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B00F" w14:textId="7A749A2D" w:rsidR="00A90F75" w:rsidRDefault="00FE0A4A" w:rsidP="00E41202">
      <w:pPr>
        <w:ind w:left="720" w:right="142" w:firstLine="720"/>
        <w:rPr>
          <w:b/>
          <w:color w:val="007F7B"/>
          <w:sz w:val="32"/>
          <w:szCs w:val="28"/>
        </w:rPr>
      </w:pPr>
      <w:r>
        <w:rPr>
          <w:b/>
          <w:color w:val="007F7B"/>
          <w:sz w:val="32"/>
          <w:szCs w:val="28"/>
        </w:rPr>
        <w:t>ADVANCED</w:t>
      </w:r>
      <w:r w:rsidR="003C0735" w:rsidRPr="00543A4A">
        <w:rPr>
          <w:b/>
          <w:color w:val="007F7B"/>
          <w:sz w:val="32"/>
          <w:szCs w:val="28"/>
        </w:rPr>
        <w:t xml:space="preserve"> INNOVATION VOUCHER SCHEME</w:t>
      </w:r>
      <w:r w:rsidR="00A90F75">
        <w:rPr>
          <w:b/>
          <w:color w:val="007F7B"/>
          <w:sz w:val="32"/>
          <w:szCs w:val="28"/>
        </w:rPr>
        <w:t xml:space="preserve"> </w:t>
      </w:r>
    </w:p>
    <w:p w14:paraId="530B7ED7" w14:textId="7475CA78" w:rsidR="00D86470" w:rsidRPr="006B65D9" w:rsidRDefault="00D86470" w:rsidP="002D1A52">
      <w:pPr>
        <w:ind w:left="1440" w:right="142" w:firstLine="720"/>
        <w:rPr>
          <w:b/>
          <w:color w:val="007F7B"/>
          <w:sz w:val="32"/>
          <w:szCs w:val="28"/>
        </w:rPr>
      </w:pPr>
      <w:r w:rsidRPr="00543A4A">
        <w:rPr>
          <w:b/>
          <w:color w:val="007F7B"/>
          <w:sz w:val="32"/>
          <w:szCs w:val="28"/>
        </w:rPr>
        <w:t xml:space="preserve">PART A: </w:t>
      </w:r>
      <w:r w:rsidR="00266035" w:rsidRPr="00543A4A">
        <w:rPr>
          <w:b/>
          <w:color w:val="007F7B"/>
          <w:sz w:val="32"/>
          <w:szCs w:val="28"/>
        </w:rPr>
        <w:t xml:space="preserve"> </w:t>
      </w:r>
      <w:r w:rsidRPr="00543A4A">
        <w:rPr>
          <w:b/>
          <w:color w:val="007F7B"/>
          <w:sz w:val="32"/>
          <w:szCs w:val="28"/>
        </w:rPr>
        <w:t>APPLICATION FORM</w:t>
      </w:r>
    </w:p>
    <w:p w14:paraId="0332A86E" w14:textId="2FCEB8A5" w:rsidR="00732665" w:rsidRPr="00857250" w:rsidRDefault="002B7C11" w:rsidP="00857250">
      <w:pPr>
        <w:spacing w:after="0"/>
        <w:ind w:right="142"/>
        <w:jc w:val="center"/>
        <w:rPr>
          <w:b/>
          <w:color w:val="0070C0"/>
          <w:sz w:val="32"/>
          <w:szCs w:val="32"/>
        </w:rPr>
      </w:pPr>
      <w:r w:rsidRPr="00857250">
        <w:rPr>
          <w:b/>
          <w:color w:val="0070C0"/>
          <w:sz w:val="32"/>
          <w:szCs w:val="32"/>
        </w:rPr>
        <w:t>Section A.1 - COMPANY DETAILS AND DECLARATION</w:t>
      </w:r>
    </w:p>
    <w:p w14:paraId="3AD56450" w14:textId="77777777" w:rsidR="008272B7" w:rsidRDefault="008272B7" w:rsidP="002B7C11">
      <w:pPr>
        <w:pStyle w:val="ListParagraph"/>
        <w:spacing w:after="0"/>
        <w:ind w:left="0" w:right="142"/>
        <w:rPr>
          <w:b/>
          <w:color w:val="0070C0"/>
          <w:sz w:val="24"/>
          <w:szCs w:val="24"/>
        </w:rPr>
      </w:pPr>
    </w:p>
    <w:p w14:paraId="74E015E5" w14:textId="6BE45707" w:rsidR="002B7C11" w:rsidRPr="00AF7C1C" w:rsidRDefault="008272B7" w:rsidP="002B7C11">
      <w:pPr>
        <w:pStyle w:val="ListParagraph"/>
        <w:spacing w:after="0"/>
        <w:ind w:left="0" w:right="142"/>
        <w:rPr>
          <w:b/>
          <w:color w:val="0070C0"/>
          <w:sz w:val="24"/>
          <w:szCs w:val="24"/>
        </w:rPr>
      </w:pPr>
      <w:r w:rsidRPr="00443052">
        <w:rPr>
          <w:b/>
          <w:color w:val="0070C0"/>
          <w:sz w:val="24"/>
          <w:szCs w:val="24"/>
        </w:rPr>
        <w:t>Section A.1 should be completed by an authorised officer of the company</w:t>
      </w:r>
    </w:p>
    <w:tbl>
      <w:tblPr>
        <w:tblStyle w:val="TableGridLight"/>
        <w:tblW w:w="5000" w:type="pct"/>
        <w:tblLook w:val="04A0" w:firstRow="1" w:lastRow="0" w:firstColumn="1" w:lastColumn="0" w:noHBand="0" w:noVBand="1"/>
      </w:tblPr>
      <w:tblGrid>
        <w:gridCol w:w="9771"/>
      </w:tblGrid>
      <w:tr w:rsidR="004C38C9" w:rsidRPr="004C38C9" w14:paraId="2EFD0E51" w14:textId="77777777" w:rsidTr="00A91861">
        <w:tc>
          <w:tcPr>
            <w:tcW w:w="5000" w:type="pct"/>
            <w:shd w:val="clear" w:color="auto" w:fill="548DD4" w:themeFill="text2" w:themeFillTint="99"/>
          </w:tcPr>
          <w:p w14:paraId="5A70A880" w14:textId="588A46BF" w:rsidR="0039471E" w:rsidRPr="00C40985" w:rsidRDefault="002B51FC" w:rsidP="00091E29">
            <w:pPr>
              <w:ind w:right="142"/>
              <w:rPr>
                <w:b/>
                <w:bCs/>
                <w:color w:val="000000" w:themeColor="text1"/>
                <w:sz w:val="24"/>
                <w:szCs w:val="24"/>
              </w:rPr>
            </w:pPr>
            <w:r w:rsidRPr="00C40985">
              <w:rPr>
                <w:b/>
                <w:bCs/>
                <w:color w:val="000000" w:themeColor="text1"/>
                <w:sz w:val="24"/>
                <w:szCs w:val="24"/>
              </w:rPr>
              <w:t xml:space="preserve">A.1.1. </w:t>
            </w:r>
            <w:r w:rsidR="0039471E" w:rsidRPr="00C40985">
              <w:rPr>
                <w:b/>
                <w:bCs/>
                <w:color w:val="000000" w:themeColor="text1"/>
                <w:sz w:val="24"/>
                <w:szCs w:val="24"/>
              </w:rPr>
              <w:t xml:space="preserve">COMPANY </w:t>
            </w:r>
            <w:r w:rsidR="0039471E" w:rsidRPr="00C40985">
              <w:rPr>
                <w:b/>
                <w:bCs/>
                <w:color w:val="000000" w:themeColor="text1"/>
                <w:sz w:val="24"/>
                <w:szCs w:val="24"/>
                <w:shd w:val="clear" w:color="auto" w:fill="4C8CC8"/>
              </w:rPr>
              <w:t>CONTACT DETAILS</w:t>
            </w:r>
          </w:p>
        </w:tc>
      </w:tr>
    </w:tbl>
    <w:tbl>
      <w:tblPr>
        <w:tblStyle w:val="LightList-Accent5"/>
        <w:tblW w:w="5000" w:type="pct"/>
        <w:tblLook w:val="04A0" w:firstRow="1" w:lastRow="0" w:firstColumn="1" w:lastColumn="0" w:noHBand="0" w:noVBand="1"/>
      </w:tblPr>
      <w:tblGrid>
        <w:gridCol w:w="2372"/>
        <w:gridCol w:w="7389"/>
      </w:tblGrid>
      <w:tr w:rsidR="004C38C9" w:rsidRPr="004C38C9" w14:paraId="44FCEB13" w14:textId="77777777" w:rsidTr="00A91861">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215" w:type="pct"/>
            <w:shd w:val="clear" w:color="auto" w:fill="4C8CC8"/>
          </w:tcPr>
          <w:p w14:paraId="3D1B0EC5" w14:textId="0A08FBE3" w:rsidR="00611CA0" w:rsidRPr="004C38C9" w:rsidRDefault="00305C66" w:rsidP="00FF635A">
            <w:pPr>
              <w:ind w:right="142"/>
              <w:rPr>
                <w:color w:val="000000" w:themeColor="text1"/>
                <w:sz w:val="24"/>
                <w:szCs w:val="24"/>
              </w:rPr>
            </w:pPr>
            <w:r w:rsidRPr="004C38C9">
              <w:rPr>
                <w:color w:val="000000" w:themeColor="text1"/>
                <w:sz w:val="24"/>
                <w:szCs w:val="24"/>
              </w:rPr>
              <w:t>First</w:t>
            </w:r>
            <w:r w:rsidR="009E777E" w:rsidRPr="004C38C9">
              <w:rPr>
                <w:color w:val="000000" w:themeColor="text1"/>
                <w:sz w:val="24"/>
                <w:szCs w:val="24"/>
              </w:rPr>
              <w:t xml:space="preserve"> </w:t>
            </w:r>
            <w:r w:rsidRPr="004C38C9">
              <w:rPr>
                <w:color w:val="000000" w:themeColor="text1"/>
                <w:sz w:val="24"/>
                <w:szCs w:val="24"/>
              </w:rPr>
              <w:t xml:space="preserve">&amp; </w:t>
            </w:r>
            <w:r w:rsidR="00F502A4" w:rsidRPr="004C38C9">
              <w:rPr>
                <w:color w:val="000000" w:themeColor="text1"/>
                <w:sz w:val="24"/>
                <w:szCs w:val="24"/>
              </w:rPr>
              <w:t>Surname</w:t>
            </w:r>
          </w:p>
        </w:tc>
        <w:tc>
          <w:tcPr>
            <w:tcW w:w="3785" w:type="pct"/>
            <w:shd w:val="clear" w:color="auto" w:fill="auto"/>
          </w:tcPr>
          <w:p w14:paraId="79EAEFC2" w14:textId="7884DB16" w:rsidR="00611CA0" w:rsidRPr="006C3520" w:rsidRDefault="00611CA0" w:rsidP="00C83ED8">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r>
      <w:tr w:rsidR="004C38C9" w:rsidRPr="004C38C9" w14:paraId="21D2E799" w14:textId="77777777" w:rsidTr="00A9186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215" w:type="pct"/>
            <w:tcBorders>
              <w:top w:val="none" w:sz="0" w:space="0" w:color="auto"/>
              <w:left w:val="none" w:sz="0" w:space="0" w:color="auto"/>
              <w:bottom w:val="none" w:sz="0" w:space="0" w:color="auto"/>
            </w:tcBorders>
            <w:shd w:val="clear" w:color="auto" w:fill="4C8CC8"/>
          </w:tcPr>
          <w:p w14:paraId="35D30CA6" w14:textId="77777777" w:rsidR="00611CA0" w:rsidRPr="004C38C9" w:rsidRDefault="00611CA0" w:rsidP="00091E29">
            <w:pPr>
              <w:ind w:right="142"/>
              <w:rPr>
                <w:color w:val="000000" w:themeColor="text1"/>
                <w:sz w:val="24"/>
                <w:szCs w:val="24"/>
              </w:rPr>
            </w:pPr>
            <w:r w:rsidRPr="004C38C9">
              <w:rPr>
                <w:color w:val="000000" w:themeColor="text1"/>
                <w:sz w:val="24"/>
                <w:szCs w:val="24"/>
              </w:rPr>
              <w:t>Job Title</w:t>
            </w:r>
          </w:p>
        </w:tc>
        <w:tc>
          <w:tcPr>
            <w:tcW w:w="3785" w:type="pct"/>
            <w:tcBorders>
              <w:top w:val="none" w:sz="0" w:space="0" w:color="auto"/>
              <w:bottom w:val="none" w:sz="0" w:space="0" w:color="auto"/>
              <w:right w:val="none" w:sz="0" w:space="0" w:color="auto"/>
            </w:tcBorders>
            <w:shd w:val="clear" w:color="auto" w:fill="auto"/>
          </w:tcPr>
          <w:p w14:paraId="707DB698" w14:textId="009441A7" w:rsidR="00611CA0" w:rsidRPr="004C38C9" w:rsidRDefault="00611CA0" w:rsidP="00C83ED8">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C38C9" w:rsidRPr="004C38C9" w14:paraId="1D133E47" w14:textId="77777777" w:rsidTr="00A91861">
        <w:trPr>
          <w:trHeight w:val="336"/>
        </w:trPr>
        <w:tc>
          <w:tcPr>
            <w:cnfStyle w:val="001000000000" w:firstRow="0" w:lastRow="0" w:firstColumn="1" w:lastColumn="0" w:oddVBand="0" w:evenVBand="0" w:oddHBand="0" w:evenHBand="0" w:firstRowFirstColumn="0" w:firstRowLastColumn="0" w:lastRowFirstColumn="0" w:lastRowLastColumn="0"/>
            <w:tcW w:w="1215" w:type="pct"/>
            <w:shd w:val="clear" w:color="auto" w:fill="4C8CC8"/>
          </w:tcPr>
          <w:p w14:paraId="330B8E28" w14:textId="31146F42" w:rsidR="00611CA0" w:rsidRPr="004C38C9" w:rsidRDefault="002D2A59" w:rsidP="00091E29">
            <w:pPr>
              <w:ind w:right="142"/>
              <w:rPr>
                <w:color w:val="000000" w:themeColor="text1"/>
                <w:sz w:val="24"/>
                <w:szCs w:val="24"/>
              </w:rPr>
            </w:pPr>
            <w:r w:rsidRPr="004C38C9">
              <w:rPr>
                <w:color w:val="000000" w:themeColor="text1"/>
                <w:sz w:val="24"/>
                <w:szCs w:val="24"/>
              </w:rPr>
              <w:t>Tel No. Mob/Bus</w:t>
            </w:r>
          </w:p>
        </w:tc>
        <w:tc>
          <w:tcPr>
            <w:tcW w:w="3785" w:type="pct"/>
            <w:shd w:val="clear" w:color="auto" w:fill="auto"/>
          </w:tcPr>
          <w:p w14:paraId="5B887592" w14:textId="74E26EF2" w:rsidR="00611CA0" w:rsidRPr="004C38C9" w:rsidRDefault="00611CA0" w:rsidP="00C83ED8">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C38C9" w:rsidRPr="004C38C9" w14:paraId="48D9FD50" w14:textId="77777777" w:rsidTr="00A9186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215" w:type="pct"/>
            <w:tcBorders>
              <w:top w:val="none" w:sz="0" w:space="0" w:color="auto"/>
              <w:left w:val="none" w:sz="0" w:space="0" w:color="auto"/>
              <w:bottom w:val="none" w:sz="0" w:space="0" w:color="auto"/>
            </w:tcBorders>
            <w:shd w:val="clear" w:color="auto" w:fill="4C8CC8"/>
          </w:tcPr>
          <w:p w14:paraId="0648F447" w14:textId="77777777" w:rsidR="00611CA0" w:rsidRPr="004C38C9" w:rsidRDefault="00611CA0" w:rsidP="00091E29">
            <w:pPr>
              <w:ind w:right="142"/>
              <w:rPr>
                <w:color w:val="000000" w:themeColor="text1"/>
                <w:sz w:val="24"/>
                <w:szCs w:val="24"/>
              </w:rPr>
            </w:pPr>
            <w:r w:rsidRPr="004C38C9">
              <w:rPr>
                <w:color w:val="000000" w:themeColor="text1"/>
                <w:sz w:val="24"/>
                <w:szCs w:val="24"/>
              </w:rPr>
              <w:t>Email</w:t>
            </w:r>
          </w:p>
        </w:tc>
        <w:tc>
          <w:tcPr>
            <w:tcW w:w="3785" w:type="pct"/>
            <w:tcBorders>
              <w:top w:val="none" w:sz="0" w:space="0" w:color="auto"/>
              <w:bottom w:val="none" w:sz="0" w:space="0" w:color="auto"/>
              <w:right w:val="none" w:sz="0" w:space="0" w:color="auto"/>
            </w:tcBorders>
            <w:shd w:val="clear" w:color="auto" w:fill="auto"/>
          </w:tcPr>
          <w:p w14:paraId="72DAA432" w14:textId="51A4063B" w:rsidR="00611CA0" w:rsidRPr="004C38C9" w:rsidRDefault="00611CA0" w:rsidP="00C83ED8">
            <w:pPr>
              <w:cnfStyle w:val="000000100000" w:firstRow="0" w:lastRow="0" w:firstColumn="0" w:lastColumn="0" w:oddVBand="0" w:evenVBand="0" w:oddHBand="1" w:evenHBand="0" w:firstRowFirstColumn="0" w:firstRowLastColumn="0" w:lastRowFirstColumn="0" w:lastRowLastColumn="0"/>
              <w:rPr>
                <w:color w:val="000000" w:themeColor="text1"/>
              </w:rPr>
            </w:pPr>
          </w:p>
        </w:tc>
      </w:tr>
    </w:tbl>
    <w:tbl>
      <w:tblPr>
        <w:tblStyle w:val="TableGridLight"/>
        <w:tblW w:w="5000" w:type="pct"/>
        <w:shd w:val="clear" w:color="auto" w:fill="548DD4" w:themeFill="text2" w:themeFillTint="99"/>
        <w:tblLook w:val="04A0" w:firstRow="1" w:lastRow="0" w:firstColumn="1" w:lastColumn="0" w:noHBand="0" w:noVBand="1"/>
      </w:tblPr>
      <w:tblGrid>
        <w:gridCol w:w="9771"/>
      </w:tblGrid>
      <w:tr w:rsidR="004C38C9" w:rsidRPr="00295C3F" w14:paraId="585AB30B" w14:textId="77777777" w:rsidTr="00A91861">
        <w:tc>
          <w:tcPr>
            <w:tcW w:w="5000" w:type="pct"/>
            <w:shd w:val="clear" w:color="auto" w:fill="548DD4" w:themeFill="text2" w:themeFillTint="99"/>
          </w:tcPr>
          <w:p w14:paraId="5AF0863D" w14:textId="762A646D" w:rsidR="004A44EE" w:rsidRPr="00295C3F" w:rsidRDefault="002B51FC" w:rsidP="00CE23FA">
            <w:pPr>
              <w:ind w:right="142"/>
              <w:rPr>
                <w:b/>
                <w:bCs/>
                <w:color w:val="000000" w:themeColor="text1"/>
                <w:sz w:val="24"/>
                <w:szCs w:val="24"/>
              </w:rPr>
            </w:pPr>
            <w:r w:rsidRPr="00295C3F">
              <w:rPr>
                <w:b/>
                <w:bCs/>
                <w:color w:val="000000" w:themeColor="text1"/>
                <w:sz w:val="24"/>
                <w:szCs w:val="24"/>
              </w:rPr>
              <w:t xml:space="preserve">A.1.2. </w:t>
            </w:r>
            <w:r w:rsidR="00CE23FA" w:rsidRPr="00295C3F">
              <w:rPr>
                <w:b/>
                <w:bCs/>
                <w:color w:val="000000" w:themeColor="text1"/>
                <w:sz w:val="24"/>
                <w:szCs w:val="24"/>
              </w:rPr>
              <w:t>COMPANY</w:t>
            </w:r>
            <w:r w:rsidR="007D6BFE" w:rsidRPr="00295C3F">
              <w:rPr>
                <w:b/>
                <w:bCs/>
                <w:color w:val="000000" w:themeColor="text1"/>
                <w:sz w:val="24"/>
                <w:szCs w:val="24"/>
              </w:rPr>
              <w:t xml:space="preserve"> DETAILS</w:t>
            </w:r>
          </w:p>
        </w:tc>
      </w:tr>
    </w:tbl>
    <w:tbl>
      <w:tblPr>
        <w:tblStyle w:val="PlainTable1"/>
        <w:tblW w:w="5000" w:type="pct"/>
        <w:tblLook w:val="04A0" w:firstRow="1" w:lastRow="0" w:firstColumn="1" w:lastColumn="0" w:noHBand="0" w:noVBand="1"/>
      </w:tblPr>
      <w:tblGrid>
        <w:gridCol w:w="2408"/>
        <w:gridCol w:w="7363"/>
      </w:tblGrid>
      <w:tr w:rsidR="004C38C9" w:rsidRPr="004C38C9" w14:paraId="60580AA9" w14:textId="77777777" w:rsidTr="00A91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shd w:val="clear" w:color="auto" w:fill="548DD4" w:themeFill="text2" w:themeFillTint="99"/>
          </w:tcPr>
          <w:p w14:paraId="2A938184" w14:textId="30FF14D4" w:rsidR="004A44EE" w:rsidRPr="004C38C9" w:rsidRDefault="00DF5C9C" w:rsidP="00CD4717">
            <w:pPr>
              <w:ind w:right="142"/>
              <w:rPr>
                <w:color w:val="000000" w:themeColor="text1"/>
                <w:sz w:val="24"/>
                <w:szCs w:val="24"/>
              </w:rPr>
            </w:pPr>
            <w:r w:rsidRPr="004C38C9">
              <w:rPr>
                <w:color w:val="000000" w:themeColor="text1"/>
                <w:sz w:val="24"/>
                <w:szCs w:val="24"/>
              </w:rPr>
              <w:t>Company Name</w:t>
            </w:r>
          </w:p>
        </w:tc>
        <w:tc>
          <w:tcPr>
            <w:tcW w:w="3768" w:type="pct"/>
          </w:tcPr>
          <w:p w14:paraId="77DC7A98" w14:textId="58555C81" w:rsidR="004A44EE" w:rsidRPr="004C7A59" w:rsidRDefault="004A44EE" w:rsidP="00C83ED8">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r>
    </w:tbl>
    <w:tbl>
      <w:tblPr>
        <w:tblStyle w:val="TableGridLight"/>
        <w:tblW w:w="5000" w:type="pct"/>
        <w:tblLook w:val="04A0" w:firstRow="1" w:lastRow="0" w:firstColumn="1" w:lastColumn="0" w:noHBand="0" w:noVBand="1"/>
      </w:tblPr>
      <w:tblGrid>
        <w:gridCol w:w="2408"/>
        <w:gridCol w:w="3527"/>
        <w:gridCol w:w="3836"/>
      </w:tblGrid>
      <w:tr w:rsidR="00852963" w:rsidRPr="004C38C9" w14:paraId="095A1495" w14:textId="77777777" w:rsidTr="00A91861">
        <w:trPr>
          <w:trHeight w:val="401"/>
        </w:trPr>
        <w:tc>
          <w:tcPr>
            <w:tcW w:w="1232" w:type="pct"/>
            <w:shd w:val="clear" w:color="auto" w:fill="548DD4" w:themeFill="text2" w:themeFillTint="99"/>
          </w:tcPr>
          <w:p w14:paraId="617DE6F9" w14:textId="45109BE1" w:rsidR="00852963" w:rsidRPr="005A44D9" w:rsidRDefault="00852963" w:rsidP="00852963">
            <w:pPr>
              <w:ind w:right="142"/>
              <w:rPr>
                <w:b/>
                <w:bCs/>
                <w:color w:val="000000" w:themeColor="text1"/>
                <w:sz w:val="24"/>
                <w:szCs w:val="24"/>
              </w:rPr>
            </w:pPr>
            <w:r w:rsidRPr="005A44D9">
              <w:rPr>
                <w:b/>
                <w:bCs/>
                <w:color w:val="000000" w:themeColor="text1"/>
                <w:sz w:val="24"/>
                <w:szCs w:val="24"/>
              </w:rPr>
              <w:t>Address</w:t>
            </w:r>
          </w:p>
        </w:tc>
        <w:tc>
          <w:tcPr>
            <w:tcW w:w="1805" w:type="pct"/>
            <w:shd w:val="clear" w:color="auto" w:fill="548DD4" w:themeFill="text2" w:themeFillTint="99"/>
          </w:tcPr>
          <w:p w14:paraId="68BA5038" w14:textId="52A25CAA" w:rsidR="00852963" w:rsidRPr="004C38C9" w:rsidRDefault="00852963" w:rsidP="00852963">
            <w:pPr>
              <w:rPr>
                <w:color w:val="000000" w:themeColor="text1"/>
              </w:rPr>
            </w:pPr>
            <w:r w:rsidRPr="004C38C9">
              <w:rPr>
                <w:b/>
                <w:color w:val="000000" w:themeColor="text1"/>
              </w:rPr>
              <w:t>Registered</w:t>
            </w:r>
          </w:p>
        </w:tc>
        <w:tc>
          <w:tcPr>
            <w:tcW w:w="1963" w:type="pct"/>
            <w:shd w:val="clear" w:color="auto" w:fill="548DD4" w:themeFill="text2" w:themeFillTint="99"/>
          </w:tcPr>
          <w:p w14:paraId="3612C69C" w14:textId="39C9C37E" w:rsidR="00852963" w:rsidRPr="004C38C9" w:rsidRDefault="00852963" w:rsidP="00852963">
            <w:pPr>
              <w:rPr>
                <w:color w:val="000000" w:themeColor="text1"/>
              </w:rPr>
            </w:pPr>
            <w:r w:rsidRPr="004C38C9">
              <w:rPr>
                <w:b/>
                <w:color w:val="000000" w:themeColor="text1"/>
              </w:rPr>
              <w:t>Trading (if different)</w:t>
            </w:r>
          </w:p>
        </w:tc>
      </w:tr>
      <w:tr w:rsidR="00852963" w:rsidRPr="004C38C9" w14:paraId="17BB7AEC" w14:textId="77777777" w:rsidTr="00A91861">
        <w:trPr>
          <w:trHeight w:val="908"/>
        </w:trPr>
        <w:tc>
          <w:tcPr>
            <w:tcW w:w="1232" w:type="pct"/>
            <w:shd w:val="clear" w:color="auto" w:fill="548DD4" w:themeFill="text2" w:themeFillTint="99"/>
          </w:tcPr>
          <w:p w14:paraId="6D05BF59" w14:textId="77777777" w:rsidR="00852963" w:rsidRPr="005A44D9" w:rsidRDefault="00852963" w:rsidP="00852963">
            <w:pPr>
              <w:ind w:right="142"/>
              <w:rPr>
                <w:b/>
                <w:bCs/>
                <w:color w:val="000000" w:themeColor="text1"/>
                <w:sz w:val="24"/>
                <w:szCs w:val="24"/>
              </w:rPr>
            </w:pPr>
          </w:p>
        </w:tc>
        <w:tc>
          <w:tcPr>
            <w:tcW w:w="1805" w:type="pct"/>
          </w:tcPr>
          <w:p w14:paraId="108A9AF8" w14:textId="40E599D4" w:rsidR="00852963" w:rsidRPr="004C38C9" w:rsidRDefault="00852963" w:rsidP="00852963">
            <w:pPr>
              <w:rPr>
                <w:color w:val="000000" w:themeColor="text1"/>
              </w:rPr>
            </w:pPr>
          </w:p>
        </w:tc>
        <w:tc>
          <w:tcPr>
            <w:tcW w:w="1963" w:type="pct"/>
          </w:tcPr>
          <w:p w14:paraId="3067C348" w14:textId="38CEB630" w:rsidR="00852963" w:rsidRPr="004C38C9" w:rsidRDefault="00852963" w:rsidP="00852963">
            <w:pPr>
              <w:rPr>
                <w:color w:val="000000" w:themeColor="text1"/>
              </w:rPr>
            </w:pPr>
          </w:p>
        </w:tc>
      </w:tr>
      <w:tr w:rsidR="00852963" w:rsidRPr="004C38C9" w14:paraId="5C1BD4D7" w14:textId="77777777" w:rsidTr="00A91861">
        <w:trPr>
          <w:trHeight w:val="401"/>
        </w:trPr>
        <w:tc>
          <w:tcPr>
            <w:tcW w:w="1232" w:type="pct"/>
            <w:shd w:val="clear" w:color="auto" w:fill="548DD4" w:themeFill="text2" w:themeFillTint="99"/>
          </w:tcPr>
          <w:p w14:paraId="2CF351A1" w14:textId="479F751A" w:rsidR="00852963" w:rsidRPr="005A44D9" w:rsidRDefault="00852963" w:rsidP="00852963">
            <w:pPr>
              <w:ind w:right="142"/>
              <w:rPr>
                <w:b/>
                <w:bCs/>
                <w:color w:val="000000" w:themeColor="text1"/>
                <w:sz w:val="24"/>
                <w:szCs w:val="24"/>
              </w:rPr>
            </w:pPr>
            <w:r w:rsidRPr="005A44D9">
              <w:rPr>
                <w:b/>
                <w:bCs/>
                <w:color w:val="000000" w:themeColor="text1"/>
                <w:sz w:val="24"/>
                <w:szCs w:val="24"/>
              </w:rPr>
              <w:t>Postcode</w:t>
            </w:r>
          </w:p>
        </w:tc>
        <w:tc>
          <w:tcPr>
            <w:tcW w:w="1805" w:type="pct"/>
          </w:tcPr>
          <w:p w14:paraId="0D8F471D" w14:textId="42143A0D" w:rsidR="00852963" w:rsidRPr="004C38C9" w:rsidRDefault="00852963" w:rsidP="00852963">
            <w:pPr>
              <w:rPr>
                <w:color w:val="000000" w:themeColor="text1"/>
              </w:rPr>
            </w:pPr>
          </w:p>
        </w:tc>
        <w:tc>
          <w:tcPr>
            <w:tcW w:w="1963" w:type="pct"/>
          </w:tcPr>
          <w:p w14:paraId="4CA7CACC" w14:textId="522A7696" w:rsidR="00852963" w:rsidRPr="004C38C9" w:rsidRDefault="00852963" w:rsidP="00852963">
            <w:pPr>
              <w:rPr>
                <w:color w:val="000000" w:themeColor="text1"/>
              </w:rPr>
            </w:pPr>
          </w:p>
        </w:tc>
      </w:tr>
    </w:tbl>
    <w:tbl>
      <w:tblPr>
        <w:tblStyle w:val="LightList-Accent5"/>
        <w:tblW w:w="5000" w:type="pct"/>
        <w:tblBorders>
          <w:insideH w:val="single" w:sz="8" w:space="0" w:color="4BACC6" w:themeColor="accent5"/>
          <w:insideV w:val="single" w:sz="8" w:space="0" w:color="4BACC6" w:themeColor="accent5"/>
        </w:tblBorders>
        <w:tblLook w:val="04A0" w:firstRow="1" w:lastRow="0" w:firstColumn="1" w:lastColumn="0" w:noHBand="0" w:noVBand="1"/>
      </w:tblPr>
      <w:tblGrid>
        <w:gridCol w:w="4209"/>
        <w:gridCol w:w="5552"/>
      </w:tblGrid>
      <w:tr w:rsidR="004C38C9" w:rsidRPr="004C38C9" w14:paraId="7C7A9BC1" w14:textId="77777777" w:rsidTr="001543E5">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01" w:type="pct"/>
            <w:shd w:val="clear" w:color="auto" w:fill="4C8CC8"/>
          </w:tcPr>
          <w:p w14:paraId="5C28606F" w14:textId="48316FF6" w:rsidR="00DF5C9C" w:rsidRPr="004C38C9" w:rsidRDefault="002D2A59" w:rsidP="00601D16">
            <w:pPr>
              <w:ind w:right="142"/>
              <w:rPr>
                <w:color w:val="000000" w:themeColor="text1"/>
                <w:sz w:val="24"/>
                <w:szCs w:val="24"/>
              </w:rPr>
            </w:pPr>
            <w:r w:rsidRPr="004C38C9">
              <w:rPr>
                <w:color w:val="000000" w:themeColor="text1"/>
                <w:sz w:val="24"/>
                <w:szCs w:val="24"/>
              </w:rPr>
              <w:t xml:space="preserve">Company </w:t>
            </w:r>
            <w:r w:rsidR="00DF5C9C" w:rsidRPr="004C38C9">
              <w:rPr>
                <w:color w:val="000000" w:themeColor="text1"/>
                <w:sz w:val="24"/>
                <w:szCs w:val="24"/>
              </w:rPr>
              <w:t>Registration No</w:t>
            </w:r>
            <w:r w:rsidR="00601D16" w:rsidRPr="004C38C9">
              <w:rPr>
                <w:color w:val="000000" w:themeColor="text1"/>
                <w:sz w:val="24"/>
                <w:szCs w:val="24"/>
              </w:rPr>
              <w:t>.</w:t>
            </w:r>
          </w:p>
        </w:tc>
        <w:tc>
          <w:tcPr>
            <w:tcW w:w="2899" w:type="pct"/>
            <w:shd w:val="clear" w:color="auto" w:fill="auto"/>
          </w:tcPr>
          <w:p w14:paraId="5CD1ECE9" w14:textId="2B0D657C" w:rsidR="00DF5C9C" w:rsidRPr="004C7A59" w:rsidRDefault="00DF5C9C" w:rsidP="00C83ED8">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r>
      <w:tr w:rsidR="004C38C9" w:rsidRPr="004C38C9" w14:paraId="63DF5F68" w14:textId="77777777" w:rsidTr="001543E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01" w:type="pct"/>
            <w:tcBorders>
              <w:top w:val="none" w:sz="0" w:space="0" w:color="auto"/>
              <w:left w:val="none" w:sz="0" w:space="0" w:color="auto"/>
              <w:bottom w:val="none" w:sz="0" w:space="0" w:color="auto"/>
            </w:tcBorders>
            <w:shd w:val="clear" w:color="auto" w:fill="4C8CC8"/>
          </w:tcPr>
          <w:p w14:paraId="67EB6552" w14:textId="73240372" w:rsidR="00DF5C9C" w:rsidRPr="004C38C9" w:rsidRDefault="00DF5C9C" w:rsidP="00CD4717">
            <w:pPr>
              <w:ind w:right="142"/>
              <w:rPr>
                <w:color w:val="000000" w:themeColor="text1"/>
                <w:sz w:val="24"/>
                <w:szCs w:val="24"/>
              </w:rPr>
            </w:pPr>
            <w:r w:rsidRPr="004C38C9">
              <w:rPr>
                <w:color w:val="000000" w:themeColor="text1"/>
                <w:sz w:val="24"/>
                <w:szCs w:val="24"/>
              </w:rPr>
              <w:t>Website:</w:t>
            </w:r>
          </w:p>
        </w:tc>
        <w:tc>
          <w:tcPr>
            <w:tcW w:w="2899" w:type="pct"/>
            <w:tcBorders>
              <w:top w:val="none" w:sz="0" w:space="0" w:color="auto"/>
              <w:bottom w:val="none" w:sz="0" w:space="0" w:color="auto"/>
              <w:right w:val="none" w:sz="0" w:space="0" w:color="auto"/>
            </w:tcBorders>
          </w:tcPr>
          <w:p w14:paraId="7BD2DFC4" w14:textId="29D5723A" w:rsidR="00DF5C9C" w:rsidRPr="004C38C9" w:rsidRDefault="00DF5C9C" w:rsidP="00C83ED8">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C38C9" w:rsidRPr="004C38C9" w14:paraId="2283BDED" w14:textId="77777777" w:rsidTr="001543E5">
        <w:tc>
          <w:tcPr>
            <w:cnfStyle w:val="001000000000" w:firstRow="0" w:lastRow="0" w:firstColumn="1" w:lastColumn="0" w:oddVBand="0" w:evenVBand="0" w:oddHBand="0" w:evenHBand="0" w:firstRowFirstColumn="0" w:firstRowLastColumn="0" w:lastRowFirstColumn="0" w:lastRowLastColumn="0"/>
            <w:tcW w:w="2101" w:type="pct"/>
            <w:shd w:val="clear" w:color="auto" w:fill="4C8CC8"/>
          </w:tcPr>
          <w:p w14:paraId="3739655E" w14:textId="2B79CAE6" w:rsidR="00DF5C9C" w:rsidRPr="004C38C9" w:rsidRDefault="00DF5C9C" w:rsidP="00CD4717">
            <w:pPr>
              <w:ind w:right="142"/>
              <w:rPr>
                <w:color w:val="000000" w:themeColor="text1"/>
                <w:sz w:val="24"/>
                <w:szCs w:val="24"/>
              </w:rPr>
            </w:pPr>
            <w:r w:rsidRPr="004C38C9">
              <w:rPr>
                <w:color w:val="000000" w:themeColor="text1"/>
                <w:sz w:val="24"/>
                <w:szCs w:val="24"/>
              </w:rPr>
              <w:t>No. Employees</w:t>
            </w:r>
          </w:p>
        </w:tc>
        <w:tc>
          <w:tcPr>
            <w:tcW w:w="2899" w:type="pct"/>
          </w:tcPr>
          <w:p w14:paraId="24BA84C2" w14:textId="6CCBA6AC" w:rsidR="00DF5C9C" w:rsidRPr="004C38C9" w:rsidRDefault="00DF5C9C" w:rsidP="00C83ED8">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C38C9" w:rsidRPr="004C38C9" w14:paraId="35F378C2" w14:textId="77777777" w:rsidTr="0015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pct"/>
            <w:tcBorders>
              <w:top w:val="none" w:sz="0" w:space="0" w:color="auto"/>
              <w:left w:val="none" w:sz="0" w:space="0" w:color="auto"/>
              <w:bottom w:val="none" w:sz="0" w:space="0" w:color="auto"/>
            </w:tcBorders>
            <w:shd w:val="clear" w:color="auto" w:fill="4C8CC8"/>
          </w:tcPr>
          <w:p w14:paraId="31ECDB97" w14:textId="75782E4E" w:rsidR="00DF5C9C" w:rsidRPr="004C38C9" w:rsidRDefault="00DF5C9C" w:rsidP="00CD4717">
            <w:pPr>
              <w:ind w:right="142"/>
              <w:rPr>
                <w:color w:val="000000" w:themeColor="text1"/>
                <w:sz w:val="24"/>
                <w:szCs w:val="24"/>
              </w:rPr>
            </w:pPr>
            <w:r w:rsidRPr="004C38C9">
              <w:rPr>
                <w:color w:val="000000" w:themeColor="text1"/>
                <w:sz w:val="24"/>
                <w:szCs w:val="24"/>
              </w:rPr>
              <w:t>Turnover in last Financial year (£)</w:t>
            </w:r>
          </w:p>
        </w:tc>
        <w:tc>
          <w:tcPr>
            <w:tcW w:w="2899" w:type="pct"/>
            <w:tcBorders>
              <w:top w:val="none" w:sz="0" w:space="0" w:color="auto"/>
              <w:bottom w:val="none" w:sz="0" w:space="0" w:color="auto"/>
              <w:right w:val="none" w:sz="0" w:space="0" w:color="auto"/>
            </w:tcBorders>
          </w:tcPr>
          <w:p w14:paraId="7F03BD31" w14:textId="5BC60CD1" w:rsidR="00776788" w:rsidRDefault="00776788" w:rsidP="00ED7821">
            <w:pPr>
              <w:cnfStyle w:val="000000100000" w:firstRow="0" w:lastRow="0" w:firstColumn="0" w:lastColumn="0" w:oddVBand="0" w:evenVBand="0" w:oddHBand="1" w:evenHBand="0" w:firstRowFirstColumn="0" w:firstRowLastColumn="0" w:lastRowFirstColumn="0" w:lastRowLastColumn="0"/>
              <w:rPr>
                <w:color w:val="000000" w:themeColor="text1"/>
              </w:rPr>
            </w:pPr>
          </w:p>
          <w:p w14:paraId="73B4AF3B" w14:textId="360DD2E0" w:rsidR="00776788" w:rsidRDefault="00776788" w:rsidP="00ED7821">
            <w:pPr>
              <w:cnfStyle w:val="000000100000" w:firstRow="0" w:lastRow="0" w:firstColumn="0" w:lastColumn="0" w:oddVBand="0" w:evenVBand="0" w:oddHBand="1" w:evenHBand="0" w:firstRowFirstColumn="0" w:firstRowLastColumn="0" w:lastRowFirstColumn="0" w:lastRowLastColumn="0"/>
              <w:rPr>
                <w:color w:val="000000" w:themeColor="text1"/>
              </w:rPr>
            </w:pPr>
          </w:p>
          <w:p w14:paraId="5D7A3FEE" w14:textId="4D7DF1DE" w:rsidR="00776788" w:rsidRPr="004C38C9" w:rsidRDefault="00776788" w:rsidP="00ED7821">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384536" w:rsidRPr="004C38C9" w14:paraId="690922AC" w14:textId="77777777" w:rsidTr="001543E5">
        <w:tc>
          <w:tcPr>
            <w:cnfStyle w:val="001000000000" w:firstRow="0" w:lastRow="0" w:firstColumn="1" w:lastColumn="0" w:oddVBand="0" w:evenVBand="0" w:oddHBand="0" w:evenHBand="0" w:firstRowFirstColumn="0" w:firstRowLastColumn="0" w:lastRowFirstColumn="0" w:lastRowLastColumn="0"/>
            <w:tcW w:w="2101" w:type="pct"/>
            <w:shd w:val="clear" w:color="auto" w:fill="4C8CC8"/>
          </w:tcPr>
          <w:p w14:paraId="71E77B0C" w14:textId="77777777" w:rsidR="00AA6662" w:rsidRDefault="001543E5" w:rsidP="001543E5">
            <w:pPr>
              <w:pStyle w:val="NormalWeb"/>
              <w:spacing w:before="0" w:beforeAutospacing="0" w:after="0" w:afterAutospacing="0"/>
              <w:rPr>
                <w:b w:val="0"/>
                <w:bCs w:val="0"/>
              </w:rPr>
            </w:pPr>
            <w:r w:rsidRPr="00A01B34">
              <w:rPr>
                <w:sz w:val="24"/>
              </w:rPr>
              <w:t>N</w:t>
            </w:r>
            <w:r>
              <w:rPr>
                <w:sz w:val="24"/>
              </w:rPr>
              <w:t xml:space="preserve">et </w:t>
            </w:r>
            <w:r w:rsidRPr="00A01B34">
              <w:rPr>
                <w:sz w:val="24"/>
              </w:rPr>
              <w:t>Z</w:t>
            </w:r>
            <w:r>
              <w:rPr>
                <w:sz w:val="24"/>
              </w:rPr>
              <w:t xml:space="preserve">ero - </w:t>
            </w:r>
            <w:r>
              <w:t>Are you</w:t>
            </w:r>
            <w:r>
              <w:rPr>
                <w:b w:val="0"/>
                <w:bCs w:val="0"/>
              </w:rPr>
              <w:t xml:space="preserve"> </w:t>
            </w:r>
            <w:r>
              <w:t xml:space="preserve">committed to reducing your business’ carbon emissions? </w:t>
            </w:r>
            <w:r w:rsidR="00426EF6">
              <w:t>Please indicate yes</w:t>
            </w:r>
            <w:r w:rsidR="00AA6662">
              <w:t>/no – if no, please indicate whether you have a plan in place?</w:t>
            </w:r>
          </w:p>
          <w:p w14:paraId="08CA6B83" w14:textId="06A48DFB" w:rsidR="001543E5" w:rsidRDefault="001543E5" w:rsidP="001543E5">
            <w:pPr>
              <w:pStyle w:val="NormalWeb"/>
              <w:spacing w:before="0" w:beforeAutospacing="0" w:after="0" w:afterAutospacing="0"/>
            </w:pPr>
            <w:r>
              <w:br/>
              <w:t>Practical tools, resources and advice on how take steps to become net zero is available on the UK Climate Hub website.</w:t>
            </w:r>
          </w:p>
          <w:p w14:paraId="2653D6AF" w14:textId="588B36E0" w:rsidR="00384536" w:rsidRPr="004C38C9" w:rsidRDefault="00346889" w:rsidP="001543E5">
            <w:pPr>
              <w:ind w:right="142"/>
              <w:rPr>
                <w:color w:val="000000" w:themeColor="text1"/>
                <w:sz w:val="24"/>
                <w:szCs w:val="24"/>
              </w:rPr>
            </w:pPr>
            <w:hyperlink r:id="rId12" w:history="1">
              <w:r w:rsidR="001543E5" w:rsidRPr="00CF2756">
                <w:rPr>
                  <w:rStyle w:val="Hyperlink"/>
                  <w:color w:val="auto"/>
                </w:rPr>
                <w:t>https://businessclimatehub.org/tools/</w:t>
              </w:r>
            </w:hyperlink>
          </w:p>
        </w:tc>
        <w:tc>
          <w:tcPr>
            <w:tcW w:w="2899" w:type="pct"/>
          </w:tcPr>
          <w:p w14:paraId="795FBE01" w14:textId="77777777" w:rsidR="00384536" w:rsidRDefault="00384536" w:rsidP="00ED782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84536" w:rsidRPr="004C38C9" w14:paraId="25090AF7" w14:textId="77777777" w:rsidTr="0015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pct"/>
            <w:shd w:val="clear" w:color="auto" w:fill="4C8CC8"/>
          </w:tcPr>
          <w:p w14:paraId="5F30439F" w14:textId="77777777" w:rsidR="009B0C66" w:rsidRDefault="009B0C66" w:rsidP="009B0C66">
            <w:pPr>
              <w:rPr>
                <w:rFonts w:ascii="Calibri" w:hAnsi="Calibri" w:cs="Calibri"/>
                <w:b w:val="0"/>
                <w:bCs w:val="0"/>
                <w:lang w:eastAsia="en-GB"/>
              </w:rPr>
            </w:pPr>
            <w:r w:rsidRPr="009B0C66">
              <w:rPr>
                <w:rFonts w:ascii="Calibri" w:hAnsi="Calibri" w:cs="Calibri"/>
                <w:lang w:eastAsia="en-GB"/>
              </w:rPr>
              <w:t>Fair Work - Are you committed to becoming a fair work employer?</w:t>
            </w:r>
          </w:p>
          <w:p w14:paraId="37B5BEF6" w14:textId="77777777" w:rsidR="00AA6662" w:rsidRPr="009B0C66" w:rsidRDefault="00AA6662" w:rsidP="009B0C66">
            <w:pPr>
              <w:rPr>
                <w:rFonts w:ascii="Calibri" w:hAnsi="Calibri" w:cs="Calibri"/>
                <w:lang w:eastAsia="en-GB"/>
              </w:rPr>
            </w:pPr>
          </w:p>
          <w:p w14:paraId="599F0F8A" w14:textId="77777777" w:rsidR="009B0C66" w:rsidRPr="009B0C66" w:rsidRDefault="009B0C66" w:rsidP="009B0C66">
            <w:pPr>
              <w:rPr>
                <w:rFonts w:ascii="Calibri" w:hAnsi="Calibri" w:cs="Calibri"/>
                <w:lang w:eastAsia="en-GB"/>
              </w:rPr>
            </w:pPr>
            <w:r w:rsidRPr="009B0C66">
              <w:rPr>
                <w:rFonts w:ascii="Calibri" w:hAnsi="Calibri" w:cs="Calibri"/>
                <w:lang w:eastAsia="en-GB"/>
              </w:rPr>
              <w:t>Support on how to become a fair work employer is available on the Scottish Government Fair Work Convention site</w:t>
            </w:r>
          </w:p>
          <w:p w14:paraId="509C718F" w14:textId="462406BC" w:rsidR="00384536" w:rsidRPr="00945E99" w:rsidRDefault="00346889" w:rsidP="009B0C66">
            <w:pPr>
              <w:ind w:right="142"/>
              <w:rPr>
                <w:color w:val="000000" w:themeColor="text1"/>
              </w:rPr>
            </w:pPr>
            <w:hyperlink r:id="rId13" w:history="1">
              <w:r w:rsidR="009B0C66" w:rsidRPr="00CF7B06">
                <w:rPr>
                  <w:b w:val="0"/>
                  <w:bCs w:val="0"/>
                  <w:u w:val="single"/>
                </w:rPr>
                <w:t>https://www.fairworkconvention.scot/the-fair-work-framework/</w:t>
              </w:r>
            </w:hyperlink>
          </w:p>
        </w:tc>
        <w:tc>
          <w:tcPr>
            <w:tcW w:w="2899" w:type="pct"/>
          </w:tcPr>
          <w:p w14:paraId="1CBD4B93" w14:textId="77777777" w:rsidR="00384536" w:rsidRDefault="00384536" w:rsidP="00ED7821">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675D47" w:rsidRPr="0000086E" w14:paraId="4539A56E" w14:textId="77777777" w:rsidTr="001543E5">
        <w:trPr>
          <w:trHeight w:val="854"/>
        </w:trPr>
        <w:tc>
          <w:tcPr>
            <w:cnfStyle w:val="001000000000" w:firstRow="0" w:lastRow="0" w:firstColumn="1" w:lastColumn="0" w:oddVBand="0" w:evenVBand="0" w:oddHBand="0" w:evenHBand="0" w:firstRowFirstColumn="0" w:firstRowLastColumn="0" w:lastRowFirstColumn="0" w:lastRowLastColumn="0"/>
            <w:tcW w:w="2101" w:type="pct"/>
            <w:shd w:val="clear" w:color="auto" w:fill="4C8CC8"/>
          </w:tcPr>
          <w:p w14:paraId="73D65603" w14:textId="2CD75077" w:rsidR="00675D47" w:rsidRPr="004C38C9" w:rsidRDefault="00675D47" w:rsidP="003C0735">
            <w:pPr>
              <w:ind w:right="142"/>
              <w:rPr>
                <w:color w:val="000000" w:themeColor="text1"/>
                <w:sz w:val="24"/>
                <w:szCs w:val="24"/>
              </w:rPr>
            </w:pPr>
            <w:r w:rsidRPr="004C38C9">
              <w:rPr>
                <w:color w:val="000000" w:themeColor="text1"/>
                <w:sz w:val="24"/>
                <w:szCs w:val="24"/>
              </w:rPr>
              <w:t xml:space="preserve">Company </w:t>
            </w:r>
            <w:r w:rsidR="003C0735" w:rsidRPr="004C38C9">
              <w:rPr>
                <w:color w:val="000000" w:themeColor="text1"/>
                <w:sz w:val="24"/>
                <w:szCs w:val="24"/>
              </w:rPr>
              <w:t>profile</w:t>
            </w:r>
          </w:p>
        </w:tc>
        <w:bookmarkStart w:id="0" w:name="Text14"/>
        <w:tc>
          <w:tcPr>
            <w:tcW w:w="2899" w:type="pct"/>
          </w:tcPr>
          <w:p w14:paraId="15FAAE70" w14:textId="28E60698" w:rsidR="00675D47" w:rsidRPr="006B5B24" w:rsidRDefault="00675D47" w:rsidP="00CD4717">
            <w:pPr>
              <w:ind w:right="142"/>
              <w:cnfStyle w:val="000000000000" w:firstRow="0" w:lastRow="0" w:firstColumn="0" w:lastColumn="0" w:oddVBand="0" w:evenVBand="0" w:oddHBand="0" w:evenHBand="0" w:firstRowFirstColumn="0" w:firstRowLastColumn="0" w:lastRowFirstColumn="0" w:lastRowLastColumn="0"/>
              <w:rPr>
                <w:i/>
                <w:color w:val="000000" w:themeColor="text1"/>
              </w:rPr>
            </w:pPr>
            <w:r w:rsidRPr="009C2E82">
              <w:rPr>
                <w:b/>
                <w:bCs/>
                <w:i/>
                <w:color w:val="000000" w:themeColor="text1"/>
              </w:rPr>
              <w:fldChar w:fldCharType="begin">
                <w:ffData>
                  <w:name w:val="Text14"/>
                  <w:enabled/>
                  <w:calcOnExit w:val="0"/>
                  <w:textInput>
                    <w:default w:val="Please restrict your company profile to under 200 words"/>
                  </w:textInput>
                </w:ffData>
              </w:fldChar>
            </w:r>
            <w:r w:rsidRPr="009C2E82">
              <w:rPr>
                <w:b/>
                <w:bCs/>
                <w:i/>
                <w:color w:val="000000" w:themeColor="text1"/>
              </w:rPr>
              <w:instrText xml:space="preserve"> FORMTEXT </w:instrText>
            </w:r>
            <w:r w:rsidRPr="009C2E82">
              <w:rPr>
                <w:b/>
                <w:bCs/>
                <w:i/>
                <w:color w:val="000000" w:themeColor="text1"/>
              </w:rPr>
            </w:r>
            <w:r w:rsidRPr="009C2E82">
              <w:rPr>
                <w:b/>
                <w:bCs/>
                <w:i/>
                <w:color w:val="000000" w:themeColor="text1"/>
              </w:rPr>
              <w:fldChar w:fldCharType="separate"/>
            </w:r>
            <w:r w:rsidRPr="009C2E82">
              <w:rPr>
                <w:b/>
                <w:bCs/>
                <w:i/>
                <w:noProof/>
                <w:color w:val="000000" w:themeColor="text1"/>
              </w:rPr>
              <w:t>Please restrict your company profile to under 200 words</w:t>
            </w:r>
            <w:r w:rsidRPr="009C2E82">
              <w:rPr>
                <w:b/>
                <w:bCs/>
                <w:i/>
                <w:color w:val="000000" w:themeColor="text1"/>
              </w:rPr>
              <w:fldChar w:fldCharType="end"/>
            </w:r>
            <w:bookmarkEnd w:id="0"/>
            <w:r w:rsidR="00A92B1E" w:rsidRPr="006B5B24">
              <w:rPr>
                <w:i/>
                <w:color w:val="000000" w:themeColor="text1"/>
              </w:rPr>
              <w:t>:</w:t>
            </w:r>
          </w:p>
          <w:p w14:paraId="0024BF77" w14:textId="77777777" w:rsidR="00266035" w:rsidRDefault="00266035" w:rsidP="00091E29">
            <w:pPr>
              <w:ind w:right="142"/>
              <w:cnfStyle w:val="000000000000" w:firstRow="0" w:lastRow="0" w:firstColumn="0" w:lastColumn="0" w:oddVBand="0" w:evenVBand="0" w:oddHBand="0" w:evenHBand="0" w:firstRowFirstColumn="0" w:firstRowLastColumn="0" w:lastRowFirstColumn="0" w:lastRowLastColumn="0"/>
              <w:rPr>
                <w:sz w:val="24"/>
                <w:szCs w:val="24"/>
              </w:rPr>
            </w:pPr>
          </w:p>
          <w:p w14:paraId="60CE3E3C" w14:textId="77777777" w:rsidR="00C83ED8" w:rsidRDefault="00C83ED8" w:rsidP="00091E29">
            <w:pPr>
              <w:ind w:right="142"/>
              <w:cnfStyle w:val="000000000000" w:firstRow="0" w:lastRow="0" w:firstColumn="0" w:lastColumn="0" w:oddVBand="0" w:evenVBand="0" w:oddHBand="0" w:evenHBand="0" w:firstRowFirstColumn="0" w:firstRowLastColumn="0" w:lastRowFirstColumn="0" w:lastRowLastColumn="0"/>
              <w:rPr>
                <w:sz w:val="24"/>
                <w:szCs w:val="24"/>
              </w:rPr>
            </w:pPr>
          </w:p>
          <w:p w14:paraId="00AE993F" w14:textId="77777777" w:rsidR="008272B7" w:rsidRPr="009C34D7" w:rsidRDefault="008272B7" w:rsidP="00091E29">
            <w:pPr>
              <w:ind w:right="142"/>
              <w:cnfStyle w:val="000000000000" w:firstRow="0" w:lastRow="0" w:firstColumn="0" w:lastColumn="0" w:oddVBand="0" w:evenVBand="0" w:oddHBand="0" w:evenHBand="0" w:firstRowFirstColumn="0" w:firstRowLastColumn="0" w:lastRowFirstColumn="0" w:lastRowLastColumn="0"/>
              <w:rPr>
                <w:sz w:val="24"/>
                <w:szCs w:val="24"/>
              </w:rPr>
            </w:pPr>
          </w:p>
        </w:tc>
      </w:tr>
      <w:tr w:rsidR="00675D47" w:rsidRPr="0000086E" w14:paraId="0131F8B3" w14:textId="77777777" w:rsidTr="0015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pct"/>
            <w:tcBorders>
              <w:top w:val="none" w:sz="0" w:space="0" w:color="auto"/>
              <w:left w:val="none" w:sz="0" w:space="0" w:color="auto"/>
              <w:bottom w:val="none" w:sz="0" w:space="0" w:color="auto"/>
            </w:tcBorders>
            <w:shd w:val="clear" w:color="auto" w:fill="4C8CC8"/>
          </w:tcPr>
          <w:p w14:paraId="4F8C58DC" w14:textId="06164766" w:rsidR="00675D47" w:rsidRPr="004C38C9" w:rsidRDefault="007D6BFE" w:rsidP="00CD4717">
            <w:pPr>
              <w:ind w:right="142"/>
              <w:rPr>
                <w:color w:val="000000" w:themeColor="text1"/>
                <w:sz w:val="24"/>
                <w:szCs w:val="24"/>
              </w:rPr>
            </w:pPr>
            <w:r w:rsidRPr="004C38C9">
              <w:rPr>
                <w:color w:val="000000" w:themeColor="text1"/>
                <w:sz w:val="24"/>
                <w:szCs w:val="24"/>
              </w:rPr>
              <w:t xml:space="preserve">Company </w:t>
            </w:r>
            <w:r w:rsidR="00675D47" w:rsidRPr="004C38C9">
              <w:rPr>
                <w:color w:val="000000" w:themeColor="text1"/>
                <w:sz w:val="24"/>
                <w:szCs w:val="24"/>
              </w:rPr>
              <w:t>Sector</w:t>
            </w:r>
          </w:p>
        </w:tc>
        <w:tc>
          <w:tcPr>
            <w:tcW w:w="2899" w:type="pct"/>
            <w:tcBorders>
              <w:top w:val="none" w:sz="0" w:space="0" w:color="auto"/>
              <w:bottom w:val="none" w:sz="0" w:space="0" w:color="auto"/>
              <w:right w:val="none" w:sz="0" w:space="0" w:color="auto"/>
            </w:tcBorders>
            <w:vAlign w:val="center"/>
          </w:tcPr>
          <w:p w14:paraId="5639C471" w14:textId="49338253" w:rsidR="00675D47" w:rsidRPr="006B5B24" w:rsidRDefault="00346889" w:rsidP="00611CA0">
            <w:pPr>
              <w:ind w:right="142"/>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sdt>
              <w:sdtPr>
                <w:rPr>
                  <w:color w:val="000000" w:themeColor="text1"/>
                  <w:sz w:val="24"/>
                  <w:szCs w:val="24"/>
                </w:rPr>
                <w:tag w:val="Company Sector"/>
                <w:id w:val="-1860494195"/>
                <w:placeholder>
                  <w:docPart w:val="005ACF6863C04614A5F91E876301A7C2"/>
                </w:placeholder>
                <w:showingPlcHdr/>
                <w:dropDownList>
                  <w:listItem w:value="Choose an item."/>
                  <w:listItem w:displayText="Aerospace, Defence &amp; Marine" w:value="Aerospace, Defence &amp; Marine"/>
                  <w:listItem w:displayText="Agriculture" w:value="Agriculture"/>
                  <w:listItem w:displayText="Aquaculture" w:value="Aquaculture"/>
                  <w:listItem w:displayText="Business Advice" w:value="Business Advice"/>
                  <w:listItem w:displayText="Chemical Sciences" w:value="Chemical Sciences"/>
                  <w:listItem w:displayText="Commercialisation" w:value="Commercialisation"/>
                  <w:listItem w:displayText="Construction" w:value="Construction"/>
                  <w:listItem w:displayText="Creative Ind. (Advertising &amp; Publishing)" w:value="Creative Ind. (Advertising &amp; Publishing)"/>
                  <w:listItem w:displayText="Creative Ind. (Architecture &amp; Design)" w:value="Creative Ind. (Architecture &amp; Design)"/>
                  <w:listItem w:displayText="Creative Ind. (Fasion, Crafts &amp; Arts)" w:value="Creative Ind. (Fasion, Crafts &amp; Arts)"/>
                  <w:listItem w:displayText="Creative Ind. (Film/TV/Radio/Perf. Arts/Music)" w:value="Creative Ind. (Film/TV/Radio/Perf. Arts/Music)"/>
                  <w:listItem w:displayText="Creative Ind. (Software &amp; Comp. Serv.)" w:value="Creative Ind. (Software &amp; Comp. Serv.)"/>
                  <w:listItem w:displayText="Electronics" w:value="Electronics"/>
                  <w:listItem w:displayText="Energy" w:value="Energy"/>
                  <w:listItem w:displayText="Engineering" w:value="Engineering"/>
                  <w:listItem w:displayText="Environmental" w:value="Environmental"/>
                  <w:listItem w:displayText="Financial Services (Accnts/Banks/Ins.)" w:value="Financial Services (Accnts/Banks/Ins.)"/>
                  <w:listItem w:displayText="Food &amp; Drink" w:value="Food &amp; Drink"/>
                  <w:listItem w:displayText="Forest Industries &amp; Timber" w:value="Forest Industries &amp; Timber"/>
                  <w:listItem w:displayText="Funding Body/Research Council" w:value="Funding Body/Research Council"/>
                  <w:listItem w:displayText="HR, Recruitment, Training &amp; Team Development" w:value="HR, Recruitment, Training &amp; Team Development"/>
                  <w:listItem w:displayText="Legal" w:value="Legal"/>
                  <w:listItem w:displayText="Life Sciences" w:value="Life Sciences"/>
                  <w:listItem w:displayText="Marketing &amp; PR" w:value="Marketing &amp; PR"/>
                  <w:listItem w:displayText="Media" w:value="Media"/>
                  <w:listItem w:displayText="Medical Devices" w:value="Medical Devices"/>
                  <w:listItem w:displayText="Networking Organisation" w:value="Networking Organisation"/>
                  <w:listItem w:displayText="Other" w:value="Other"/>
                  <w:listItem w:displayText="Social Enterprise/Charity" w:value="Social Enterprise/Charity"/>
                  <w:listItem w:displayText="Sport &amp; Leisure" w:value="Sport &amp; Leisure"/>
                  <w:listItem w:displayText="Textiles" w:value="Textiles"/>
                  <w:listItem w:displayText="The Tourism Industry" w:value="The Tourism Industry"/>
                </w:dropDownList>
              </w:sdtPr>
              <w:sdtEndPr/>
              <w:sdtContent>
                <w:r w:rsidR="00B40669" w:rsidRPr="006B5B24">
                  <w:rPr>
                    <w:rStyle w:val="PlaceholderText"/>
                    <w:color w:val="000000" w:themeColor="text1"/>
                  </w:rPr>
                  <w:t>Choose an item.</w:t>
                </w:r>
              </w:sdtContent>
            </w:sdt>
          </w:p>
        </w:tc>
      </w:tr>
      <w:tr w:rsidR="00DC40AE" w:rsidRPr="0000086E" w14:paraId="5003D37B" w14:textId="77777777" w:rsidTr="001543E5">
        <w:tc>
          <w:tcPr>
            <w:cnfStyle w:val="001000000000" w:firstRow="0" w:lastRow="0" w:firstColumn="1" w:lastColumn="0" w:oddVBand="0" w:evenVBand="0" w:oddHBand="0" w:evenHBand="0" w:firstRowFirstColumn="0" w:firstRowLastColumn="0" w:lastRowFirstColumn="0" w:lastRowLastColumn="0"/>
            <w:tcW w:w="2101" w:type="pct"/>
            <w:shd w:val="clear" w:color="auto" w:fill="4C8CC8"/>
          </w:tcPr>
          <w:p w14:paraId="74100A44" w14:textId="621330BE" w:rsidR="00DC40AE" w:rsidRPr="004C38C9" w:rsidRDefault="00DC40AE" w:rsidP="00DC40AE">
            <w:pPr>
              <w:ind w:right="142"/>
              <w:rPr>
                <w:color w:val="000000" w:themeColor="text1"/>
                <w:sz w:val="24"/>
                <w:szCs w:val="24"/>
              </w:rPr>
            </w:pPr>
            <w:r w:rsidRPr="004C38C9">
              <w:rPr>
                <w:color w:val="000000" w:themeColor="text1"/>
                <w:sz w:val="24"/>
                <w:szCs w:val="24"/>
              </w:rPr>
              <w:t xml:space="preserve">Discipline of expertise required </w:t>
            </w:r>
          </w:p>
        </w:tc>
        <w:sdt>
          <w:sdtPr>
            <w:alias w:val="Academic Expertise required"/>
            <w:tag w:val="Academic Expertise required"/>
            <w:id w:val="-659920060"/>
            <w:placeholder>
              <w:docPart w:val="98F6195A085E44D8AC91017F261EB050"/>
            </w:placeholder>
            <w:showingPlcHdr/>
            <w:comboBox>
              <w:listItem w:value="Choose an item."/>
              <w:listItem w:displayText="Accountancy and Finance" w:value="Accountancy and Finance"/>
              <w:listItem w:displayText="Acquaculture" w:value="Acquaculture"/>
              <w:listItem w:displayText="Agritech" w:value="Agritech"/>
              <w:listItem w:displayText="Aquaculture" w:value="Aquaculture"/>
              <w:listItem w:displayText="Archaeology" w:value="Archaeology"/>
              <w:listItem w:displayText="Architecture" w:value="Architecture"/>
              <w:listItem w:displayText="Art and Design" w:value="Art and Design"/>
              <w:listItem w:displayText="Arts and Humanities" w:value="Arts and Humanities"/>
              <w:listItem w:displayText="Bioengineering " w:value="Bioengineering "/>
              <w:listItem w:displayText="Biological Sciences" w:value="Biological Sciences"/>
              <w:listItem w:displayText="Biotechnology" w:value="Biotechnology"/>
              <w:listItem w:displayText="Built Environment" w:value="Built Environment"/>
              <w:listItem w:displayText="Business and Marketing" w:value="Business and Marketing"/>
              <w:listItem w:displayText="Business School" w:value="Business School"/>
              <w:listItem w:displayText="Chemistry" w:value="Chemistry"/>
              <w:listItem w:displayText="Computing Science" w:value="Computing Science"/>
              <w:listItem w:displayText="Creative Industries" w:value="Creative Industries"/>
              <w:listItem w:displayText="Dentistry" w:value="Dentistry"/>
              <w:listItem w:displayText="Divinity" w:value="Divinity"/>
              <w:listItem w:displayText="Economics" w:value="Economics"/>
              <w:listItem w:displayText="Education" w:value="Education"/>
              <w:listItem w:displayText="Energy" w:value="Energy"/>
              <w:listItem w:displayText="Engineering" w:value="Engineering"/>
              <w:listItem w:displayText="Engineering - Aerospace" w:value="Engineering - Aerospace"/>
              <w:listItem w:displayText="Engineering - Chemical" w:value="Engineering - Chemical"/>
              <w:listItem w:displayText="Engineering - Design" w:value="Engineering - Design"/>
              <w:listItem w:displayText="Engineering - Manufacture" w:value="Engineering - Manufacture"/>
              <w:listItem w:displayText="Engineering - Marine" w:value="Engineering - Marine"/>
              <w:listItem w:displayText="Engineering - Mechanical" w:value="Engineering - Mechanical"/>
              <w:listItem w:displayText="Environmental" w:value="Environmental"/>
              <w:listItem w:displayText="Film and Television Studios" w:value="Film and Television Studios"/>
              <w:listItem w:displayText="Food Science" w:value="Food Science"/>
              <w:listItem w:displayText="Forestry" w:value="Forestry"/>
              <w:listItem w:displayText="Geography and Earth Sciences" w:value="Geography and Earth Sciences"/>
              <w:listItem w:displayText="Health and Wellbeing" w:value="Health and Wellbeing"/>
              <w:listItem w:displayText="History" w:value="History"/>
              <w:listItem w:displayText="Hospitality and Tourism" w:value="Hospitality and Tourism"/>
              <w:listItem w:displayText="Languages and Culture" w:value="Languages and Culture"/>
              <w:listItem w:displayText="Law" w:value="Law"/>
              <w:listItem w:displayText="Life Sciences" w:value="Life Sciences"/>
              <w:listItem w:displayText="Literature and Languages" w:value="Literature and Languages"/>
              <w:listItem w:displayText="Mathematics and Statistics" w:value="Mathematics and Statistics"/>
              <w:listItem w:displayText="Medicine" w:value="Medicine"/>
              <w:listItem w:displayText="Pharmacy" w:value="Pharmacy"/>
              <w:listItem w:displayText="Physical Sciences" w:value="Physical Sciences"/>
              <w:listItem w:displayText="Physics" w:value="Physics"/>
              <w:listItem w:displayText="Research" w:value="Research"/>
              <w:listItem w:displayText="Science" w:value="Science"/>
              <w:listItem w:displayText="Social Sciences" w:value="Social Sciences"/>
              <w:listItem w:displayText="Sport Science" w:value="Sport Science"/>
              <w:listItem w:displayText="Textiles and Design" w:value="Textiles and Design"/>
              <w:listItem w:displayText="Transport" w:value="Transport"/>
              <w:listItem w:displayText="Veterinary Studies" w:value="Veterinary Studies"/>
            </w:comboBox>
          </w:sdtPr>
          <w:sdtEndPr/>
          <w:sdtContent>
            <w:tc>
              <w:tcPr>
                <w:tcW w:w="2899" w:type="pct"/>
                <w:vAlign w:val="center"/>
              </w:tcPr>
              <w:p w14:paraId="2666C798" w14:textId="49F76A93" w:rsidR="00DC40AE" w:rsidRDefault="00EF6816" w:rsidP="00DC40AE">
                <w:pPr>
                  <w:ind w:right="142"/>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C64AF5">
                  <w:rPr>
                    <w:rStyle w:val="PlaceholderText"/>
                    <w:color w:val="000000" w:themeColor="text1"/>
                  </w:rPr>
                  <w:t>Choose an item.</w:t>
                </w:r>
              </w:p>
            </w:tc>
          </w:sdtContent>
        </w:sdt>
      </w:tr>
    </w:tbl>
    <w:tbl>
      <w:tblPr>
        <w:tblStyle w:val="TableGridLight"/>
        <w:tblW w:w="5000" w:type="pct"/>
        <w:tblLook w:val="04A0" w:firstRow="1" w:lastRow="0" w:firstColumn="1" w:lastColumn="0" w:noHBand="0" w:noVBand="1"/>
      </w:tblPr>
      <w:tblGrid>
        <w:gridCol w:w="7510"/>
        <w:gridCol w:w="2261"/>
      </w:tblGrid>
      <w:tr w:rsidR="00DC40AE" w:rsidRPr="005D3EA1" w14:paraId="2A654F87" w14:textId="77777777" w:rsidTr="00A91861">
        <w:tc>
          <w:tcPr>
            <w:tcW w:w="3843" w:type="pct"/>
            <w:shd w:val="clear" w:color="auto" w:fill="548DD4" w:themeFill="text2" w:themeFillTint="99"/>
          </w:tcPr>
          <w:p w14:paraId="648C65AC" w14:textId="4B493BAB" w:rsidR="00DC40AE" w:rsidRPr="004C38C9" w:rsidRDefault="00DC40AE" w:rsidP="00DC40AE">
            <w:pPr>
              <w:ind w:right="142"/>
              <w:rPr>
                <w:color w:val="000000" w:themeColor="text1"/>
                <w:sz w:val="24"/>
                <w:szCs w:val="24"/>
              </w:rPr>
            </w:pPr>
            <w:r w:rsidRPr="004C38C9">
              <w:rPr>
                <w:color w:val="000000" w:themeColor="text1"/>
                <w:sz w:val="24"/>
                <w:szCs w:val="24"/>
              </w:rPr>
              <w:t>A.1.3. COMPANY DECLARATION - I CONFIRM THAT:</w:t>
            </w:r>
          </w:p>
        </w:tc>
        <w:tc>
          <w:tcPr>
            <w:tcW w:w="1157" w:type="pct"/>
            <w:shd w:val="clear" w:color="auto" w:fill="548DD4" w:themeFill="text2" w:themeFillTint="99"/>
          </w:tcPr>
          <w:p w14:paraId="79256374" w14:textId="77777777" w:rsidR="00DC40AE" w:rsidRPr="004C38C9" w:rsidRDefault="00DC40AE" w:rsidP="00DC40AE">
            <w:pPr>
              <w:ind w:right="34"/>
              <w:rPr>
                <w:b/>
                <w:color w:val="000000" w:themeColor="text1"/>
                <w:sz w:val="24"/>
                <w:szCs w:val="24"/>
              </w:rPr>
            </w:pPr>
            <w:r w:rsidRPr="004C38C9">
              <w:rPr>
                <w:b/>
                <w:color w:val="000000" w:themeColor="text1"/>
                <w:sz w:val="24"/>
                <w:szCs w:val="24"/>
              </w:rPr>
              <w:t xml:space="preserve">SELECT YES OR NO </w:t>
            </w:r>
          </w:p>
        </w:tc>
      </w:tr>
      <w:tr w:rsidR="00DC40AE" w:rsidRPr="005D3EA1" w14:paraId="6B6FAFC1" w14:textId="77777777" w:rsidTr="00A91861">
        <w:tc>
          <w:tcPr>
            <w:tcW w:w="3843" w:type="pct"/>
          </w:tcPr>
          <w:p w14:paraId="0BA8C796" w14:textId="6B2584C3" w:rsidR="00DC40AE" w:rsidRPr="00C83ED8" w:rsidRDefault="00DC40AE" w:rsidP="00DC40AE">
            <w:pPr>
              <w:ind w:right="142"/>
              <w:rPr>
                <w:b/>
              </w:rPr>
            </w:pPr>
            <w:r w:rsidRPr="00C83ED8">
              <w:t xml:space="preserve">The company has </w:t>
            </w:r>
            <w:r>
              <w:t>fewer</w:t>
            </w:r>
            <w:r w:rsidRPr="00C83ED8">
              <w:t xml:space="preserve"> than 250 employees.  </w:t>
            </w:r>
          </w:p>
        </w:tc>
        <w:tc>
          <w:tcPr>
            <w:tcW w:w="1157" w:type="pct"/>
          </w:tcPr>
          <w:p w14:paraId="64FD7B4A" w14:textId="77777777" w:rsidR="00DC40AE" w:rsidRPr="0044754E" w:rsidRDefault="00346889" w:rsidP="00DC40AE">
            <w:pPr>
              <w:ind w:right="142"/>
              <w:jc w:val="right"/>
              <w:rPr>
                <w:color w:val="000000" w:themeColor="text1"/>
                <w:sz w:val="24"/>
                <w:szCs w:val="24"/>
              </w:rPr>
            </w:pPr>
            <w:sdt>
              <w:sdtPr>
                <w:rPr>
                  <w:color w:val="000000" w:themeColor="text1"/>
                  <w:sz w:val="24"/>
                  <w:szCs w:val="24"/>
                </w:rPr>
                <w:id w:val="1089893930"/>
                <w:placeholder>
                  <w:docPart w:val="A85E3A8A4EE04600A45F140765FE0F81"/>
                </w:placeholder>
                <w:showingPlcHdr/>
                <w:dropDownList>
                  <w:listItem w:value="Choose an item."/>
                  <w:listItem w:displayText="Yes" w:value="Yes"/>
                  <w:listItem w:displayText="No" w:value="No"/>
                </w:dropDownList>
              </w:sdtPr>
              <w:sdtEndPr/>
              <w:sdtContent>
                <w:r w:rsidR="00DC40AE" w:rsidRPr="0044754E">
                  <w:rPr>
                    <w:rStyle w:val="PlaceholderText"/>
                    <w:color w:val="000000" w:themeColor="text1"/>
                  </w:rPr>
                  <w:t>Choose an item.</w:t>
                </w:r>
              </w:sdtContent>
            </w:sdt>
            <w:r w:rsidR="00DC40AE" w:rsidRPr="0044754E">
              <w:rPr>
                <w:color w:val="000000" w:themeColor="text1"/>
                <w:sz w:val="24"/>
                <w:szCs w:val="24"/>
              </w:rPr>
              <w:t xml:space="preserve"> </w:t>
            </w:r>
          </w:p>
        </w:tc>
      </w:tr>
      <w:tr w:rsidR="00DC40AE" w:rsidRPr="005D3EA1" w14:paraId="3769ED9B" w14:textId="77777777" w:rsidTr="00A91861">
        <w:tc>
          <w:tcPr>
            <w:tcW w:w="3843" w:type="pct"/>
          </w:tcPr>
          <w:p w14:paraId="36B67234" w14:textId="275AD46F" w:rsidR="00DC40AE" w:rsidRPr="00C83ED8" w:rsidRDefault="00DC40AE" w:rsidP="00DC40AE">
            <w:pPr>
              <w:ind w:right="142"/>
              <w:rPr>
                <w:b/>
              </w:rPr>
            </w:pPr>
            <w:r w:rsidRPr="00C83ED8">
              <w:t>The company will use the</w:t>
            </w:r>
            <w:r>
              <w:t xml:space="preserve"> follow-on</w:t>
            </w:r>
            <w:r w:rsidRPr="00C83ED8">
              <w:t xml:space="preserve"> funding only for activities eligible under this scheme.  </w:t>
            </w:r>
          </w:p>
        </w:tc>
        <w:tc>
          <w:tcPr>
            <w:tcW w:w="1157" w:type="pct"/>
          </w:tcPr>
          <w:p w14:paraId="10480EBC" w14:textId="77777777" w:rsidR="00DC40AE" w:rsidRPr="0044754E" w:rsidRDefault="00346889" w:rsidP="00DC40AE">
            <w:pPr>
              <w:ind w:right="142"/>
              <w:jc w:val="right"/>
              <w:rPr>
                <w:color w:val="000000" w:themeColor="text1"/>
                <w:sz w:val="24"/>
                <w:szCs w:val="24"/>
              </w:rPr>
            </w:pPr>
            <w:sdt>
              <w:sdtPr>
                <w:rPr>
                  <w:color w:val="000000" w:themeColor="text1"/>
                  <w:sz w:val="24"/>
                  <w:szCs w:val="24"/>
                </w:rPr>
                <w:id w:val="-737018345"/>
                <w:placeholder>
                  <w:docPart w:val="52205F733859479083FAADF8E210F3F7"/>
                </w:placeholder>
                <w:showingPlcHdr/>
                <w:dropDownList>
                  <w:listItem w:value="Choose an item."/>
                  <w:listItem w:displayText="Yes" w:value="Yes"/>
                  <w:listItem w:displayText="No" w:value="No"/>
                </w:dropDownList>
              </w:sdtPr>
              <w:sdtEndPr/>
              <w:sdtContent>
                <w:r w:rsidR="00DC40AE" w:rsidRPr="0044754E">
                  <w:rPr>
                    <w:rStyle w:val="PlaceholderText"/>
                    <w:color w:val="000000" w:themeColor="text1"/>
                  </w:rPr>
                  <w:t>Choose an item.</w:t>
                </w:r>
              </w:sdtContent>
            </w:sdt>
            <w:r w:rsidR="00DC40AE" w:rsidRPr="0044754E">
              <w:rPr>
                <w:color w:val="000000" w:themeColor="text1"/>
                <w:sz w:val="24"/>
                <w:szCs w:val="24"/>
              </w:rPr>
              <w:t xml:space="preserve"> </w:t>
            </w:r>
          </w:p>
        </w:tc>
      </w:tr>
      <w:tr w:rsidR="00DC40AE" w:rsidRPr="005D3EA1" w14:paraId="25F5925E" w14:textId="77777777" w:rsidTr="00A91861">
        <w:tc>
          <w:tcPr>
            <w:tcW w:w="3843" w:type="pct"/>
          </w:tcPr>
          <w:p w14:paraId="75CD2CB2" w14:textId="1401559E" w:rsidR="00DC40AE" w:rsidRPr="00C83ED8" w:rsidRDefault="00DC40AE" w:rsidP="00DC40AE">
            <w:pPr>
              <w:ind w:right="142"/>
              <w:rPr>
                <w:b/>
              </w:rPr>
            </w:pPr>
            <w:r w:rsidRPr="00C83ED8">
              <w:t>The company is solvent, and no distress or execution has been levied against it.</w:t>
            </w:r>
          </w:p>
        </w:tc>
        <w:tc>
          <w:tcPr>
            <w:tcW w:w="1157" w:type="pct"/>
          </w:tcPr>
          <w:p w14:paraId="5B389D40" w14:textId="77777777" w:rsidR="00DC40AE" w:rsidRPr="0044754E" w:rsidRDefault="00346889" w:rsidP="00DC40AE">
            <w:pPr>
              <w:ind w:right="142"/>
              <w:jc w:val="right"/>
              <w:rPr>
                <w:color w:val="000000" w:themeColor="text1"/>
                <w:sz w:val="24"/>
                <w:szCs w:val="24"/>
              </w:rPr>
            </w:pPr>
            <w:sdt>
              <w:sdtPr>
                <w:rPr>
                  <w:color w:val="000000" w:themeColor="text1"/>
                  <w:sz w:val="24"/>
                  <w:szCs w:val="24"/>
                </w:rPr>
                <w:id w:val="-2042809291"/>
                <w:placeholder>
                  <w:docPart w:val="1B53AC92FE32485E90255803C41EFA55"/>
                </w:placeholder>
                <w:showingPlcHdr/>
                <w:dropDownList>
                  <w:listItem w:value="Choose an item."/>
                  <w:listItem w:displayText="Yes" w:value="Yes"/>
                  <w:listItem w:displayText="No" w:value="No"/>
                </w:dropDownList>
              </w:sdtPr>
              <w:sdtEndPr/>
              <w:sdtContent>
                <w:r w:rsidR="00DC40AE" w:rsidRPr="0044754E">
                  <w:rPr>
                    <w:rStyle w:val="PlaceholderText"/>
                    <w:color w:val="000000" w:themeColor="text1"/>
                  </w:rPr>
                  <w:t>Choose an item.</w:t>
                </w:r>
              </w:sdtContent>
            </w:sdt>
            <w:r w:rsidR="00DC40AE" w:rsidRPr="0044754E">
              <w:rPr>
                <w:color w:val="000000" w:themeColor="text1"/>
                <w:sz w:val="24"/>
                <w:szCs w:val="24"/>
              </w:rPr>
              <w:t xml:space="preserve"> </w:t>
            </w:r>
          </w:p>
        </w:tc>
      </w:tr>
      <w:tr w:rsidR="00DC40AE" w:rsidRPr="005D3EA1" w14:paraId="3CE517BF" w14:textId="77777777" w:rsidTr="00A91861">
        <w:tc>
          <w:tcPr>
            <w:tcW w:w="3843" w:type="pct"/>
          </w:tcPr>
          <w:p w14:paraId="58FCEC20" w14:textId="3076872E" w:rsidR="00DC40AE" w:rsidRPr="00C83ED8" w:rsidRDefault="00DC40AE" w:rsidP="00DC40AE">
            <w:pPr>
              <w:ind w:right="142"/>
              <w:rPr>
                <w:b/>
              </w:rPr>
            </w:pPr>
            <w:r w:rsidRPr="00240AC4">
              <w:t>I certify that the company has the matched funds in place to contribute to the project.</w:t>
            </w:r>
          </w:p>
        </w:tc>
        <w:tc>
          <w:tcPr>
            <w:tcW w:w="1157" w:type="pct"/>
          </w:tcPr>
          <w:p w14:paraId="79FB6881" w14:textId="77777777" w:rsidR="00DC40AE" w:rsidRPr="0044754E" w:rsidRDefault="00346889" w:rsidP="00DC40AE">
            <w:pPr>
              <w:ind w:right="142"/>
              <w:jc w:val="right"/>
              <w:rPr>
                <w:color w:val="000000" w:themeColor="text1"/>
                <w:sz w:val="24"/>
                <w:szCs w:val="24"/>
              </w:rPr>
            </w:pPr>
            <w:sdt>
              <w:sdtPr>
                <w:rPr>
                  <w:color w:val="000000" w:themeColor="text1"/>
                  <w:sz w:val="24"/>
                  <w:szCs w:val="24"/>
                </w:rPr>
                <w:id w:val="-1395113472"/>
                <w:placeholder>
                  <w:docPart w:val="542E4B27141C4E0883533499631181C3"/>
                </w:placeholder>
                <w:showingPlcHdr/>
                <w:dropDownList>
                  <w:listItem w:value="Choose an item."/>
                  <w:listItem w:displayText="Yes" w:value="Yes"/>
                  <w:listItem w:displayText="No" w:value="No"/>
                </w:dropDownList>
              </w:sdtPr>
              <w:sdtEndPr/>
              <w:sdtContent>
                <w:r w:rsidR="00DC40AE" w:rsidRPr="0044754E">
                  <w:rPr>
                    <w:rStyle w:val="PlaceholderText"/>
                    <w:color w:val="000000" w:themeColor="text1"/>
                  </w:rPr>
                  <w:t>Choose an item.</w:t>
                </w:r>
              </w:sdtContent>
            </w:sdt>
          </w:p>
        </w:tc>
      </w:tr>
      <w:tr w:rsidR="00075F78" w:rsidRPr="005D3EA1" w14:paraId="4962161F" w14:textId="77777777" w:rsidTr="00A91861">
        <w:tc>
          <w:tcPr>
            <w:tcW w:w="3843" w:type="pct"/>
          </w:tcPr>
          <w:p w14:paraId="591854EE" w14:textId="0BBB709A" w:rsidR="00075F78" w:rsidRPr="00240AC4" w:rsidRDefault="007C687E" w:rsidP="007C687E">
            <w:r>
              <w:t xml:space="preserve">The company confirms that the amount of funding from the SFC Innovation Voucher Scheme will not cause them to exceed the subsidy threshold within a three year period as defined in Article 364 of the </w:t>
            </w:r>
            <w:hyperlink r:id="rId14" w:history="1">
              <w:r>
                <w:rPr>
                  <w:rStyle w:val="Hyperlink"/>
                </w:rPr>
                <w:t>UK-EU Trace and Co-operation Agreement</w:t>
              </w:r>
            </w:hyperlink>
            <w:r>
              <w:t>.</w:t>
            </w:r>
          </w:p>
        </w:tc>
        <w:tc>
          <w:tcPr>
            <w:tcW w:w="1157" w:type="pct"/>
          </w:tcPr>
          <w:p w14:paraId="157F22AD" w14:textId="4EA93272" w:rsidR="00075F78" w:rsidRDefault="00346889" w:rsidP="00DC40AE">
            <w:pPr>
              <w:ind w:right="142"/>
              <w:jc w:val="right"/>
              <w:rPr>
                <w:color w:val="000000" w:themeColor="text1"/>
                <w:sz w:val="24"/>
                <w:szCs w:val="24"/>
              </w:rPr>
            </w:pPr>
            <w:sdt>
              <w:sdtPr>
                <w:rPr>
                  <w:color w:val="000000" w:themeColor="text1"/>
                  <w:sz w:val="24"/>
                </w:rPr>
                <w:id w:val="-1511065326"/>
                <w:placeholder>
                  <w:docPart w:val="7E6EB51B11694B40A945F8DECA4BA7DD"/>
                </w:placeholder>
                <w:showingPlcHdr/>
                <w:dropDownList>
                  <w:listItem w:value="Choose an item."/>
                  <w:listItem w:displayText="Yes" w:value="Yes"/>
                  <w:listItem w:displayText="No" w:value="No"/>
                </w:dropDownList>
              </w:sdtPr>
              <w:sdtEndPr/>
              <w:sdtContent>
                <w:r w:rsidR="00075F78" w:rsidRPr="008C06E0">
                  <w:rPr>
                    <w:color w:val="000000" w:themeColor="text1"/>
                  </w:rPr>
                  <w:t>Choose an item.</w:t>
                </w:r>
              </w:sdtContent>
            </w:sdt>
          </w:p>
        </w:tc>
      </w:tr>
      <w:tr w:rsidR="00DC40AE" w:rsidRPr="005D3EA1" w14:paraId="0CFFD0CB" w14:textId="77777777" w:rsidTr="00A91861">
        <w:tc>
          <w:tcPr>
            <w:tcW w:w="3843" w:type="pct"/>
          </w:tcPr>
          <w:p w14:paraId="0035D634" w14:textId="11DA238A" w:rsidR="00DC40AE" w:rsidRPr="00A84CD2" w:rsidRDefault="00DC40AE" w:rsidP="00A84CD2">
            <w:pPr>
              <w:ind w:right="142"/>
              <w:rPr>
                <w:b/>
              </w:rPr>
            </w:pPr>
            <w:r w:rsidRPr="00893051">
              <w:t xml:space="preserve">I understand and will comply with the terms and conditions of the </w:t>
            </w:r>
            <w:hyperlink r:id="rId15" w:history="1">
              <w:r w:rsidRPr="000433AA">
                <w:rPr>
                  <w:rStyle w:val="Hyperlink"/>
                </w:rPr>
                <w:t>legal contract</w:t>
              </w:r>
            </w:hyperlink>
            <w:r w:rsidRPr="00893051">
              <w:t xml:space="preserve"> </w:t>
            </w:r>
          </w:p>
        </w:tc>
        <w:tc>
          <w:tcPr>
            <w:tcW w:w="1157" w:type="pct"/>
          </w:tcPr>
          <w:p w14:paraId="2C672B95" w14:textId="6B06EFCB" w:rsidR="00DC40AE" w:rsidRPr="0044754E" w:rsidRDefault="00346889" w:rsidP="00DC40AE">
            <w:pPr>
              <w:ind w:right="142"/>
              <w:jc w:val="right"/>
              <w:rPr>
                <w:color w:val="000000" w:themeColor="text1"/>
              </w:rPr>
            </w:pPr>
            <w:sdt>
              <w:sdtPr>
                <w:rPr>
                  <w:color w:val="000000" w:themeColor="text1"/>
                </w:rPr>
                <w:id w:val="-1368979672"/>
                <w:placeholder>
                  <w:docPart w:val="C72A0F1EDBAD43ADA14F03FBA8E922B1"/>
                </w:placeholder>
                <w:showingPlcHdr/>
                <w:dropDownList>
                  <w:listItem w:value="Choose an item."/>
                  <w:listItem w:displayText="Yes" w:value="Yes"/>
                  <w:listItem w:displayText="No" w:value="No"/>
                </w:dropDownList>
              </w:sdtPr>
              <w:sdtEndPr/>
              <w:sdtContent>
                <w:r w:rsidR="00DC40AE" w:rsidRPr="0044754E">
                  <w:rPr>
                    <w:rStyle w:val="PlaceholderText"/>
                    <w:color w:val="000000" w:themeColor="text1"/>
                  </w:rPr>
                  <w:t>Choose an item.</w:t>
                </w:r>
              </w:sdtContent>
            </w:sdt>
          </w:p>
        </w:tc>
      </w:tr>
    </w:tbl>
    <w:tbl>
      <w:tblPr>
        <w:tblStyle w:val="GridTable1Light-Accent1"/>
        <w:tblW w:w="5000" w:type="pct"/>
        <w:tblLook w:val="04A0" w:firstRow="1" w:lastRow="0" w:firstColumn="1" w:lastColumn="0" w:noHBand="0" w:noVBand="1"/>
      </w:tblPr>
      <w:tblGrid>
        <w:gridCol w:w="9771"/>
      </w:tblGrid>
      <w:tr w:rsidR="00DC40AE" w:rsidRPr="005D3EA1" w14:paraId="7D01CB62" w14:textId="77777777" w:rsidTr="00A91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shd w:val="clear" w:color="auto" w:fill="4F81BD" w:themeFill="accent1"/>
          </w:tcPr>
          <w:p w14:paraId="72172560" w14:textId="11A7224F" w:rsidR="00DC40AE" w:rsidRPr="00776788" w:rsidRDefault="00DC40AE" w:rsidP="00DC40AE">
            <w:pPr>
              <w:ind w:right="142"/>
              <w:rPr>
                <w:b w:val="0"/>
                <w:bCs w:val="0"/>
                <w:sz w:val="24"/>
                <w:szCs w:val="24"/>
              </w:rPr>
            </w:pPr>
            <w:r w:rsidRPr="00776788">
              <w:rPr>
                <w:b w:val="0"/>
                <w:bCs w:val="0"/>
                <w:color w:val="000000" w:themeColor="text1"/>
                <w:sz w:val="24"/>
                <w:szCs w:val="24"/>
              </w:rPr>
              <w:t>A.1.4. COMPANY STATEMENT:</w:t>
            </w:r>
          </w:p>
        </w:tc>
      </w:tr>
      <w:tr w:rsidR="00DC40AE" w:rsidRPr="005D3EA1" w14:paraId="6116F23B" w14:textId="77777777" w:rsidTr="00A91861">
        <w:tc>
          <w:tcPr>
            <w:cnfStyle w:val="001000000000" w:firstRow="0" w:lastRow="0" w:firstColumn="1" w:lastColumn="0" w:oddVBand="0" w:evenVBand="0" w:oddHBand="0" w:evenHBand="0" w:firstRowFirstColumn="0" w:firstRowLastColumn="0" w:lastRowFirstColumn="0" w:lastRowLastColumn="0"/>
            <w:tcW w:w="5000" w:type="pct"/>
            <w:shd w:val="clear" w:color="auto" w:fill="4F81BD" w:themeFill="accent1"/>
          </w:tcPr>
          <w:p w14:paraId="7CDDB934" w14:textId="09B14691" w:rsidR="00DC40AE" w:rsidRPr="00C83ED8" w:rsidRDefault="00DC40AE" w:rsidP="00DC40AE">
            <w:pPr>
              <w:ind w:right="142"/>
            </w:pPr>
            <w:r w:rsidRPr="00C83ED8">
              <w:t>I certify that the information given on this form regarding my company is accurate to the best of my knowledge. I understand that if it is later established that my company does not qualify for this programme then the company will be required to pay for the services received.</w:t>
            </w:r>
          </w:p>
        </w:tc>
      </w:tr>
    </w:tbl>
    <w:tbl>
      <w:tblPr>
        <w:tblStyle w:val="LightList-Accent5"/>
        <w:tblW w:w="5000" w:type="pct"/>
        <w:tblLook w:val="04A0" w:firstRow="1" w:lastRow="0" w:firstColumn="1" w:lastColumn="0" w:noHBand="0" w:noVBand="1"/>
      </w:tblPr>
      <w:tblGrid>
        <w:gridCol w:w="2512"/>
        <w:gridCol w:w="7249"/>
      </w:tblGrid>
      <w:tr w:rsidR="00DC40AE" w:rsidRPr="005D3EA1" w14:paraId="05550690" w14:textId="77777777" w:rsidTr="00A91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 w:type="pct"/>
            <w:shd w:val="clear" w:color="auto" w:fill="4C8CC8"/>
          </w:tcPr>
          <w:p w14:paraId="4857A251" w14:textId="77777777" w:rsidR="00DC40AE" w:rsidRPr="004E0B0D" w:rsidRDefault="00DC40AE" w:rsidP="00DC40AE">
            <w:pPr>
              <w:ind w:right="142"/>
              <w:rPr>
                <w:color w:val="000000" w:themeColor="text1"/>
                <w:sz w:val="24"/>
                <w:szCs w:val="24"/>
              </w:rPr>
            </w:pPr>
            <w:r w:rsidRPr="004E0B0D">
              <w:rPr>
                <w:color w:val="000000" w:themeColor="text1"/>
                <w:sz w:val="24"/>
                <w:szCs w:val="24"/>
              </w:rPr>
              <w:t xml:space="preserve">Name of Authorised Officer  </w:t>
            </w:r>
          </w:p>
        </w:tc>
        <w:bookmarkStart w:id="1" w:name="Text36"/>
        <w:tc>
          <w:tcPr>
            <w:tcW w:w="3713" w:type="pct"/>
            <w:shd w:val="clear" w:color="auto" w:fill="auto"/>
          </w:tcPr>
          <w:p w14:paraId="4FDC1C39" w14:textId="1EC00BF4" w:rsidR="00DC40AE" w:rsidRPr="00C83ED8" w:rsidRDefault="00DC40AE" w:rsidP="00DC40AE">
            <w:pPr>
              <w:ind w:right="142"/>
              <w:cnfStyle w:val="100000000000" w:firstRow="1" w:lastRow="0" w:firstColumn="0" w:lastColumn="0" w:oddVBand="0" w:evenVBand="0" w:oddHBand="0" w:evenHBand="0" w:firstRowFirstColumn="0" w:firstRowLastColumn="0" w:lastRowFirstColumn="0" w:lastRowLastColumn="0"/>
            </w:pPr>
            <w:r w:rsidRPr="00893051">
              <w:rPr>
                <w:color w:val="000000" w:themeColor="text1"/>
              </w:rPr>
              <w:fldChar w:fldCharType="begin">
                <w:ffData>
                  <w:name w:val="Text36"/>
                  <w:enabled/>
                  <w:calcOnExit w:val="0"/>
                  <w:textInput>
                    <w:default w:val="Please type name here.  A signature is not required."/>
                  </w:textInput>
                </w:ffData>
              </w:fldChar>
            </w:r>
            <w:r w:rsidRPr="00893051">
              <w:rPr>
                <w:color w:val="000000" w:themeColor="text1"/>
              </w:rPr>
              <w:instrText xml:space="preserve"> FORMTEXT </w:instrText>
            </w:r>
            <w:r w:rsidRPr="00893051">
              <w:rPr>
                <w:color w:val="000000" w:themeColor="text1"/>
              </w:rPr>
            </w:r>
            <w:r w:rsidRPr="00893051">
              <w:rPr>
                <w:color w:val="000000" w:themeColor="text1"/>
              </w:rPr>
              <w:fldChar w:fldCharType="separate"/>
            </w:r>
            <w:r w:rsidRPr="00893051">
              <w:rPr>
                <w:noProof/>
                <w:color w:val="000000" w:themeColor="text1"/>
              </w:rPr>
              <w:t>Please type name here.  A signature is not required.</w:t>
            </w:r>
            <w:r w:rsidRPr="00893051">
              <w:rPr>
                <w:color w:val="000000" w:themeColor="text1"/>
              </w:rPr>
              <w:fldChar w:fldCharType="end"/>
            </w:r>
            <w:bookmarkEnd w:id="1"/>
          </w:p>
          <w:p w14:paraId="64FAD1F1" w14:textId="77777777" w:rsidR="00DC40AE" w:rsidRPr="005D3EA1" w:rsidRDefault="00DC40AE" w:rsidP="00DC40AE">
            <w:pPr>
              <w:ind w:right="142"/>
              <w:cnfStyle w:val="100000000000" w:firstRow="1" w:lastRow="0" w:firstColumn="0" w:lastColumn="0" w:oddVBand="0" w:evenVBand="0" w:oddHBand="0" w:evenHBand="0" w:firstRowFirstColumn="0" w:firstRowLastColumn="0" w:lastRowFirstColumn="0" w:lastRowLastColumn="0"/>
              <w:rPr>
                <w:sz w:val="24"/>
                <w:szCs w:val="24"/>
              </w:rPr>
            </w:pPr>
          </w:p>
        </w:tc>
      </w:tr>
      <w:tr w:rsidR="00DC40AE" w:rsidRPr="005D3EA1" w14:paraId="3F98DC72" w14:textId="77777777" w:rsidTr="00A91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 w:type="pct"/>
            <w:tcBorders>
              <w:top w:val="none" w:sz="0" w:space="0" w:color="auto"/>
              <w:left w:val="none" w:sz="0" w:space="0" w:color="auto"/>
              <w:bottom w:val="none" w:sz="0" w:space="0" w:color="auto"/>
            </w:tcBorders>
            <w:shd w:val="clear" w:color="auto" w:fill="4C8CC8"/>
          </w:tcPr>
          <w:p w14:paraId="0F86A09B" w14:textId="77777777" w:rsidR="00DC40AE" w:rsidRPr="004E0B0D" w:rsidRDefault="00DC40AE" w:rsidP="00DC40AE">
            <w:pPr>
              <w:ind w:right="142"/>
              <w:rPr>
                <w:color w:val="000000" w:themeColor="text1"/>
                <w:sz w:val="24"/>
                <w:szCs w:val="24"/>
              </w:rPr>
            </w:pPr>
            <w:r w:rsidRPr="004E0B0D">
              <w:rPr>
                <w:color w:val="000000" w:themeColor="text1"/>
                <w:sz w:val="24"/>
                <w:szCs w:val="24"/>
              </w:rPr>
              <w:t>Email:</w:t>
            </w:r>
          </w:p>
        </w:tc>
        <w:tc>
          <w:tcPr>
            <w:tcW w:w="3713" w:type="pct"/>
            <w:tcBorders>
              <w:top w:val="none" w:sz="0" w:space="0" w:color="auto"/>
              <w:bottom w:val="none" w:sz="0" w:space="0" w:color="auto"/>
              <w:right w:val="none" w:sz="0" w:space="0" w:color="auto"/>
            </w:tcBorders>
          </w:tcPr>
          <w:p w14:paraId="3ACC02EC" w14:textId="78A48E36" w:rsidR="00DC40AE" w:rsidRPr="00C83ED8" w:rsidRDefault="00DC40AE" w:rsidP="00DC40AE">
            <w:pPr>
              <w:cnfStyle w:val="000000100000" w:firstRow="0" w:lastRow="0" w:firstColumn="0" w:lastColumn="0" w:oddVBand="0" w:evenVBand="0" w:oddHBand="1" w:evenHBand="0" w:firstRowFirstColumn="0" w:firstRowLastColumn="0" w:lastRowFirstColumn="0" w:lastRowLastColumn="0"/>
            </w:pPr>
          </w:p>
        </w:tc>
      </w:tr>
    </w:tbl>
    <w:p w14:paraId="0D83E84D" w14:textId="77777777" w:rsidR="00AF3D91" w:rsidRPr="00BC7343" w:rsidRDefault="00AF3D91" w:rsidP="00A1795D">
      <w:pPr>
        <w:spacing w:after="0"/>
        <w:ind w:right="142"/>
        <w:jc w:val="center"/>
        <w:rPr>
          <w:b/>
          <w:color w:val="006666"/>
          <w:sz w:val="28"/>
          <w:szCs w:val="28"/>
        </w:rPr>
      </w:pPr>
    </w:p>
    <w:tbl>
      <w:tblPr>
        <w:tblStyle w:val="GridTable1Light"/>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7215"/>
        <w:gridCol w:w="2546"/>
      </w:tblGrid>
      <w:tr w:rsidR="00AF3D91" w:rsidRPr="005D3EA1" w14:paraId="1D96561D" w14:textId="77777777" w:rsidTr="00A9186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96" w:type="pct"/>
            <w:tcBorders>
              <w:bottom w:val="none" w:sz="0" w:space="0" w:color="auto"/>
            </w:tcBorders>
            <w:shd w:val="clear" w:color="auto" w:fill="4F81BD" w:themeFill="accent1"/>
          </w:tcPr>
          <w:p w14:paraId="39B2396A" w14:textId="177E034A" w:rsidR="00AF3D91" w:rsidRPr="004E0B0D" w:rsidRDefault="00AF3D91" w:rsidP="007C65A7">
            <w:pPr>
              <w:ind w:right="142"/>
              <w:rPr>
                <w:color w:val="000000" w:themeColor="text1"/>
                <w:sz w:val="24"/>
                <w:szCs w:val="24"/>
              </w:rPr>
            </w:pPr>
            <w:r w:rsidRPr="004E0B0D">
              <w:rPr>
                <w:color w:val="000000" w:themeColor="text1"/>
                <w:sz w:val="24"/>
                <w:szCs w:val="24"/>
              </w:rPr>
              <w:t>A</w:t>
            </w:r>
            <w:r w:rsidR="00DF1088" w:rsidRPr="004E0B0D">
              <w:rPr>
                <w:color w:val="000000" w:themeColor="text1"/>
                <w:sz w:val="24"/>
                <w:szCs w:val="24"/>
              </w:rPr>
              <w:t>.1</w:t>
            </w:r>
            <w:r w:rsidR="00F6469C" w:rsidRPr="004E0B0D">
              <w:rPr>
                <w:color w:val="000000" w:themeColor="text1"/>
                <w:sz w:val="24"/>
                <w:szCs w:val="24"/>
              </w:rPr>
              <w:t>.5</w:t>
            </w:r>
            <w:r w:rsidRPr="004E0B0D">
              <w:rPr>
                <w:color w:val="000000" w:themeColor="text1"/>
                <w:sz w:val="24"/>
                <w:szCs w:val="24"/>
              </w:rPr>
              <w:t xml:space="preserve">. </w:t>
            </w:r>
            <w:r w:rsidR="007C65A7" w:rsidRPr="004E0B0D">
              <w:rPr>
                <w:color w:val="000000" w:themeColor="text1"/>
                <w:sz w:val="24"/>
                <w:szCs w:val="24"/>
              </w:rPr>
              <w:t xml:space="preserve">PUBLICITY </w:t>
            </w:r>
            <w:r w:rsidR="00DF1088" w:rsidRPr="004E0B0D">
              <w:rPr>
                <w:color w:val="000000" w:themeColor="text1"/>
                <w:sz w:val="24"/>
                <w:szCs w:val="24"/>
              </w:rPr>
              <w:t>STATEMENT:</w:t>
            </w:r>
          </w:p>
        </w:tc>
        <w:tc>
          <w:tcPr>
            <w:tcW w:w="1304" w:type="pct"/>
            <w:tcBorders>
              <w:bottom w:val="none" w:sz="0" w:space="0" w:color="auto"/>
            </w:tcBorders>
            <w:shd w:val="clear" w:color="auto" w:fill="4F81BD" w:themeFill="accent1"/>
          </w:tcPr>
          <w:p w14:paraId="05515E2B" w14:textId="1A3A84C1" w:rsidR="00AF3D91" w:rsidRPr="004E0B0D" w:rsidRDefault="00850273" w:rsidP="00850273">
            <w:pPr>
              <w:ind w:right="34"/>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4E0B0D">
              <w:rPr>
                <w:color w:val="000000" w:themeColor="text1"/>
                <w:sz w:val="24"/>
                <w:szCs w:val="24"/>
              </w:rPr>
              <w:t xml:space="preserve">PLEASE </w:t>
            </w:r>
            <w:r w:rsidR="00AF3D91" w:rsidRPr="004E0B0D">
              <w:rPr>
                <w:color w:val="000000" w:themeColor="text1"/>
                <w:sz w:val="24"/>
                <w:szCs w:val="24"/>
              </w:rPr>
              <w:t xml:space="preserve">SELECT </w:t>
            </w:r>
          </w:p>
        </w:tc>
      </w:tr>
    </w:tbl>
    <w:tbl>
      <w:tblPr>
        <w:tblStyle w:val="LightList-Accent5"/>
        <w:tblW w:w="5000" w:type="pct"/>
        <w:tblLook w:val="04A0" w:firstRow="1" w:lastRow="0" w:firstColumn="1" w:lastColumn="0" w:noHBand="0" w:noVBand="1"/>
      </w:tblPr>
      <w:tblGrid>
        <w:gridCol w:w="9761"/>
      </w:tblGrid>
      <w:tr w:rsidR="00DF1088" w14:paraId="4B3548E5" w14:textId="77777777" w:rsidTr="00A91861">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409A8E8" w14:textId="77777777" w:rsidR="00DF1088" w:rsidRPr="00890EF9" w:rsidRDefault="00DF1088" w:rsidP="00DF1088">
            <w:pPr>
              <w:keepNext/>
              <w:spacing w:after="240"/>
              <w:ind w:right="142"/>
              <w:jc w:val="both"/>
              <w:outlineLvl w:val="1"/>
              <w:rPr>
                <w:rFonts w:eastAsia="Times New Roman" w:cs="Calibri"/>
                <w:b w:val="0"/>
                <w:color w:val="auto"/>
              </w:rPr>
            </w:pPr>
            <w:r w:rsidRPr="00890EF9">
              <w:rPr>
                <w:rFonts w:eastAsia="Times New Roman" w:cs="Calibri"/>
                <w:b w:val="0"/>
                <w:color w:val="auto"/>
              </w:rPr>
              <w:t xml:space="preserve">The Scottish Funding Council may share information about projects with the Scottish Government, Scottish Enterprise, Highlands and Islands Enterprise and any other appropriate organisation in the interests of developing and promoting the Innovation Voucher Scheme.  </w:t>
            </w:r>
          </w:p>
          <w:p w14:paraId="5D5CC66E" w14:textId="4915B63B" w:rsidR="00DF1088" w:rsidRPr="00890EF9" w:rsidRDefault="00DF1088" w:rsidP="00BC7343">
            <w:pPr>
              <w:ind w:right="142"/>
              <w:jc w:val="both"/>
              <w:rPr>
                <w:rFonts w:eastAsia="Times New Roman" w:cs="Calibri"/>
                <w:b w:val="0"/>
                <w:color w:val="auto"/>
                <w:sz w:val="20"/>
                <w:szCs w:val="20"/>
              </w:rPr>
            </w:pPr>
            <w:r w:rsidRPr="00890EF9">
              <w:rPr>
                <w:rFonts w:eastAsia="Times New Roman" w:cs="Calibri"/>
                <w:b w:val="0"/>
                <w:color w:val="auto"/>
              </w:rPr>
              <w:t>The Scottish Funding Council is subject to the Freedom of Information (Scotland) Act 2002 and as such may be requested to disclose information regarding the Innovation Voucher Scheme.  Scheme members will be consulted before any decision to disclose information is taken. However, any refusal to disclose may be appealed to the Sco</w:t>
            </w:r>
            <w:r w:rsidR="00BC7343" w:rsidRPr="00890EF9">
              <w:rPr>
                <w:rFonts w:eastAsia="Times New Roman" w:cs="Calibri"/>
                <w:b w:val="0"/>
                <w:color w:val="auto"/>
              </w:rPr>
              <w:t>ttish Information Commissioner.</w:t>
            </w:r>
          </w:p>
        </w:tc>
      </w:tr>
    </w:tbl>
    <w:tbl>
      <w:tblPr>
        <w:tblStyle w:val="TableGridLight"/>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7553"/>
        <w:gridCol w:w="2208"/>
      </w:tblGrid>
      <w:tr w:rsidR="00AF3D91" w:rsidRPr="005D3EA1" w14:paraId="496C0464" w14:textId="77777777" w:rsidTr="00A91861">
        <w:trPr>
          <w:trHeight w:val="306"/>
        </w:trPr>
        <w:tc>
          <w:tcPr>
            <w:tcW w:w="3869" w:type="pct"/>
          </w:tcPr>
          <w:p w14:paraId="563A5859" w14:textId="6E5E3D71" w:rsidR="00AF3D91" w:rsidRPr="00C83ED8" w:rsidRDefault="007C65A7" w:rsidP="007C65A7">
            <w:pPr>
              <w:ind w:right="142"/>
              <w:rPr>
                <w:b/>
              </w:rPr>
            </w:pPr>
            <w:r>
              <w:rPr>
                <w:rFonts w:eastAsia="Times New Roman"/>
              </w:rPr>
              <w:t>I agree to assist with a</w:t>
            </w:r>
            <w:r w:rsidR="00DF1088" w:rsidRPr="00C83ED8">
              <w:rPr>
                <w:rFonts w:eastAsia="Times New Roman"/>
              </w:rPr>
              <w:t xml:space="preserve"> case study using </w:t>
            </w:r>
            <w:r w:rsidR="00F178AF" w:rsidRPr="00C83ED8">
              <w:rPr>
                <w:rFonts w:eastAsia="Times New Roman"/>
              </w:rPr>
              <w:t>non-confidential</w:t>
            </w:r>
            <w:r w:rsidR="00DF1088" w:rsidRPr="00C83ED8">
              <w:rPr>
                <w:rFonts w:eastAsia="Times New Roman"/>
              </w:rPr>
              <w:t xml:space="preserve"> information to promote this</w:t>
            </w:r>
            <w:r w:rsidR="00DF1088" w:rsidRPr="00C83ED8">
              <w:rPr>
                <w:rStyle w:val="menu1"/>
                <w:rFonts w:ascii="Calibri" w:hAnsi="Calibri" w:cs="Calibri"/>
                <w:color w:val="auto"/>
                <w:sz w:val="22"/>
                <w:szCs w:val="22"/>
              </w:rPr>
              <w:t xml:space="preserve"> </w:t>
            </w:r>
            <w:r>
              <w:rPr>
                <w:rFonts w:eastAsia="Times New Roman"/>
              </w:rPr>
              <w:t>project</w:t>
            </w:r>
            <w:r w:rsidR="00DF1088" w:rsidRPr="00C83ED8">
              <w:rPr>
                <w:rFonts w:eastAsia="Times New Roman"/>
              </w:rPr>
              <w:t xml:space="preserve">. </w:t>
            </w:r>
            <w:r w:rsidR="00A734B0" w:rsidRPr="00C83ED8">
              <w:rPr>
                <w:rFonts w:eastAsia="Times New Roman"/>
              </w:rPr>
              <w:t>Please select</w:t>
            </w:r>
            <w:r w:rsidR="00DF1088" w:rsidRPr="00C83ED8">
              <w:rPr>
                <w:rFonts w:eastAsia="Times New Roman"/>
              </w:rPr>
              <w:t xml:space="preserve"> you</w:t>
            </w:r>
            <w:r w:rsidR="00A734B0" w:rsidRPr="00C83ED8">
              <w:rPr>
                <w:rFonts w:eastAsia="Times New Roman"/>
              </w:rPr>
              <w:t xml:space="preserve"> agree or</w:t>
            </w:r>
            <w:r w:rsidR="00DF1088" w:rsidRPr="00C83ED8">
              <w:rPr>
                <w:rFonts w:eastAsia="Times New Roman"/>
              </w:rPr>
              <w:t xml:space="preserve"> </w:t>
            </w:r>
            <w:r>
              <w:rPr>
                <w:rFonts w:eastAsia="Times New Roman"/>
              </w:rPr>
              <w:t>if not,</w:t>
            </w:r>
            <w:r w:rsidR="00DF1088" w:rsidRPr="00C83ED8">
              <w:rPr>
                <w:rFonts w:eastAsia="Times New Roman"/>
              </w:rPr>
              <w:t xml:space="preserve"> o</w:t>
            </w:r>
            <w:r w:rsidR="00A734B0" w:rsidRPr="00C83ED8">
              <w:rPr>
                <w:rFonts w:eastAsia="Times New Roman"/>
              </w:rPr>
              <w:t>pt out.</w:t>
            </w:r>
          </w:p>
        </w:tc>
        <w:tc>
          <w:tcPr>
            <w:tcW w:w="1131" w:type="pct"/>
          </w:tcPr>
          <w:p w14:paraId="175C4266" w14:textId="562189DF" w:rsidR="00AF3D91" w:rsidRPr="005D3EA1" w:rsidRDefault="00346889" w:rsidP="00815669">
            <w:pPr>
              <w:ind w:right="142"/>
              <w:jc w:val="right"/>
              <w:rPr>
                <w:sz w:val="24"/>
                <w:szCs w:val="24"/>
              </w:rPr>
            </w:pPr>
            <w:sdt>
              <w:sdtPr>
                <w:rPr>
                  <w:sz w:val="24"/>
                  <w:szCs w:val="24"/>
                </w:rPr>
                <w:id w:val="1180621171"/>
                <w:placeholder>
                  <w:docPart w:val="0464EE2F59B64674B994C1F3B6EDE6EF"/>
                </w:placeholder>
                <w:showingPlcHdr/>
                <w:dropDownList>
                  <w:listItem w:value="Choose an item."/>
                  <w:listItem w:displayText="Agree" w:value="Agree"/>
                  <w:listItem w:displayText="Opt Out" w:value="Opt Out"/>
                </w:dropDownList>
              </w:sdtPr>
              <w:sdtEndPr/>
              <w:sdtContent>
                <w:r w:rsidR="00A734B0" w:rsidRPr="00D90E13">
                  <w:rPr>
                    <w:rStyle w:val="PlaceholderText"/>
                    <w:color w:val="000000" w:themeColor="text1"/>
                  </w:rPr>
                  <w:t>Choose an item.</w:t>
                </w:r>
              </w:sdtContent>
            </w:sdt>
            <w:r w:rsidR="00AF3D91">
              <w:rPr>
                <w:sz w:val="24"/>
                <w:szCs w:val="24"/>
              </w:rPr>
              <w:t xml:space="preserve"> </w:t>
            </w:r>
          </w:p>
        </w:tc>
      </w:tr>
    </w:tbl>
    <w:p w14:paraId="72574650" w14:textId="0EE6667B" w:rsidR="00C7760F" w:rsidRDefault="00C7760F" w:rsidP="00A1795D">
      <w:pPr>
        <w:spacing w:after="0"/>
        <w:rPr>
          <w:b/>
          <w:color w:val="006666"/>
          <w:sz w:val="32"/>
          <w:szCs w:val="28"/>
        </w:rPr>
      </w:pPr>
    </w:p>
    <w:tbl>
      <w:tblPr>
        <w:tblStyle w:val="LightList-Accent5"/>
        <w:tblW w:w="5010" w:type="pct"/>
        <w:tblInd w:w="132" w:type="dxa"/>
        <w:tblLook w:val="04A0" w:firstRow="1" w:lastRow="0" w:firstColumn="1" w:lastColumn="0" w:noHBand="0" w:noVBand="1"/>
      </w:tblPr>
      <w:tblGrid>
        <w:gridCol w:w="9781"/>
      </w:tblGrid>
      <w:tr w:rsidR="00C7760F" w14:paraId="56A7E206" w14:textId="77777777" w:rsidTr="00E6167F">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shd w:val="clear" w:color="auto" w:fill="4C8CC8"/>
          </w:tcPr>
          <w:p w14:paraId="7C7CB139" w14:textId="77777777" w:rsidR="00C7760F" w:rsidRPr="00893051" w:rsidRDefault="00C7760F" w:rsidP="00267DF2">
            <w:pPr>
              <w:ind w:right="142"/>
              <w:rPr>
                <w:color w:val="000000" w:themeColor="text1"/>
                <w:sz w:val="24"/>
              </w:rPr>
            </w:pPr>
            <w:r w:rsidRPr="00893051">
              <w:rPr>
                <w:color w:val="000000" w:themeColor="text1"/>
                <w:sz w:val="24"/>
              </w:rPr>
              <w:t xml:space="preserve">A.1.6. IMPACTS SURVEY  </w:t>
            </w:r>
          </w:p>
        </w:tc>
      </w:tr>
      <w:tr w:rsidR="00C7760F" w14:paraId="1502AECD" w14:textId="77777777" w:rsidTr="00E6167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0196E603" w14:textId="15958AEC" w:rsidR="00C7760F" w:rsidRPr="00B653B8" w:rsidRDefault="004A6FBD" w:rsidP="00B653B8">
            <w:pPr>
              <w:spacing w:after="200" w:line="276" w:lineRule="auto"/>
              <w:ind w:right="142"/>
              <w:jc w:val="both"/>
              <w:rPr>
                <w:szCs w:val="24"/>
              </w:rPr>
            </w:pPr>
            <w:r>
              <w:rPr>
                <w:b w:val="0"/>
                <w:bCs w:val="0"/>
              </w:rPr>
              <w:lastRenderedPageBreak/>
              <w:t xml:space="preserve">I understand that as a </w:t>
            </w:r>
            <w:r w:rsidRPr="6C43BBF7">
              <w:rPr>
                <w:u w:val="single"/>
              </w:rPr>
              <w:t>requirement of the Innovation Voucher funding</w:t>
            </w:r>
            <w:r w:rsidRPr="6C43BBF7">
              <w:rPr>
                <w:b w:val="0"/>
                <w:bCs w:val="0"/>
                <w:u w:val="single"/>
              </w:rPr>
              <w:t>,</w:t>
            </w:r>
            <w:r>
              <w:rPr>
                <w:b w:val="0"/>
                <w:bCs w:val="0"/>
              </w:rPr>
              <w:t xml:space="preserve"> a follow up </w:t>
            </w:r>
            <w:r>
              <w:t xml:space="preserve">Electronic Survey to determine impacts </w:t>
            </w:r>
            <w:r>
              <w:rPr>
                <w:b w:val="0"/>
                <w:bCs w:val="0"/>
              </w:rPr>
              <w:t xml:space="preserve">will be issued </w:t>
            </w:r>
            <w:r w:rsidRPr="6C43BBF7">
              <w:rPr>
                <w:b w:val="0"/>
                <w:bCs w:val="0"/>
                <w:i/>
                <w:iCs/>
              </w:rPr>
              <w:t>approximately 6 months</w:t>
            </w:r>
            <w:r>
              <w:rPr>
                <w:b w:val="0"/>
                <w:bCs w:val="0"/>
              </w:rPr>
              <w:t xml:space="preserve"> following completion of the project.</w:t>
            </w:r>
            <w:r w:rsidR="00B653B8">
              <w:rPr>
                <w:szCs w:val="24"/>
              </w:rPr>
              <w:br/>
            </w:r>
            <w:r w:rsidR="00B64A6C" w:rsidRPr="00B64A6C">
              <w:rPr>
                <w:b w:val="0"/>
                <w:bCs w:val="0"/>
                <w:i/>
                <w:iCs/>
                <w:szCs w:val="24"/>
              </w:rPr>
              <w:t>By providing your contact details below, you are agreeing to complete this survey.</w:t>
            </w:r>
          </w:p>
        </w:tc>
      </w:tr>
    </w:tbl>
    <w:tbl>
      <w:tblPr>
        <w:tblStyle w:val="PlainTable1"/>
        <w:tblW w:w="5010" w:type="pct"/>
        <w:tblInd w:w="132"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2966"/>
        <w:gridCol w:w="6815"/>
      </w:tblGrid>
      <w:tr w:rsidR="00C7760F" w:rsidRPr="005D3EA1" w14:paraId="7F9426F7" w14:textId="77777777" w:rsidTr="00E61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pct"/>
            <w:shd w:val="clear" w:color="auto" w:fill="4F81BD" w:themeFill="accent1"/>
          </w:tcPr>
          <w:p w14:paraId="22F89A4F" w14:textId="77777777" w:rsidR="00C7760F" w:rsidRPr="00581E71" w:rsidRDefault="00C7760F" w:rsidP="00267DF2">
            <w:pPr>
              <w:ind w:right="142"/>
              <w:rPr>
                <w:color w:val="000000" w:themeColor="text1"/>
                <w:sz w:val="24"/>
              </w:rPr>
            </w:pPr>
            <w:r w:rsidRPr="00581E71">
              <w:rPr>
                <w:color w:val="000000" w:themeColor="text1"/>
                <w:sz w:val="24"/>
              </w:rPr>
              <w:t xml:space="preserve">Name of Authorised Officer  </w:t>
            </w:r>
          </w:p>
        </w:tc>
        <w:tc>
          <w:tcPr>
            <w:tcW w:w="3484" w:type="pct"/>
            <w:shd w:val="clear" w:color="auto" w:fill="auto"/>
          </w:tcPr>
          <w:p w14:paraId="364491A5" w14:textId="0ACDD709" w:rsidR="00C7760F" w:rsidRPr="005D3EA1" w:rsidRDefault="00C7760F" w:rsidP="00267DF2">
            <w:pPr>
              <w:ind w:right="142"/>
              <w:cnfStyle w:val="100000000000" w:firstRow="1" w:lastRow="0" w:firstColumn="0" w:lastColumn="0" w:oddVBand="0" w:evenVBand="0" w:oddHBand="0" w:evenHBand="0" w:firstRowFirstColumn="0" w:firstRowLastColumn="0" w:lastRowFirstColumn="0" w:lastRowLastColumn="0"/>
              <w:rPr>
                <w:sz w:val="24"/>
              </w:rPr>
            </w:pPr>
            <w:r w:rsidRPr="0037772B">
              <w:fldChar w:fldCharType="begin">
                <w:ffData>
                  <w:name w:val="Text36"/>
                  <w:enabled/>
                  <w:calcOnExit w:val="0"/>
                  <w:textInput>
                    <w:default w:val="Please type name here.  A signature is not required."/>
                  </w:textInput>
                </w:ffData>
              </w:fldChar>
            </w:r>
            <w:r w:rsidRPr="0037772B">
              <w:instrText xml:space="preserve"> FORMTEXT </w:instrText>
            </w:r>
            <w:r w:rsidRPr="0037772B">
              <w:fldChar w:fldCharType="separate"/>
            </w:r>
            <w:r w:rsidRPr="0037772B">
              <w:rPr>
                <w:noProof/>
              </w:rPr>
              <w:t>Please type name here.  A signature is not required.</w:t>
            </w:r>
            <w:r w:rsidRPr="0037772B">
              <w:fldChar w:fldCharType="end"/>
            </w:r>
          </w:p>
        </w:tc>
      </w:tr>
      <w:tr w:rsidR="00C7760F" w:rsidRPr="00C83ED8" w14:paraId="727806AC" w14:textId="77777777" w:rsidTr="00E61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pct"/>
            <w:shd w:val="clear" w:color="auto" w:fill="4F81BD" w:themeFill="accent1"/>
          </w:tcPr>
          <w:p w14:paraId="71A7C6EA" w14:textId="77777777" w:rsidR="00C7760F" w:rsidRPr="00581E71" w:rsidRDefault="00C7760F" w:rsidP="00267DF2">
            <w:pPr>
              <w:ind w:right="142"/>
              <w:rPr>
                <w:color w:val="000000" w:themeColor="text1"/>
                <w:sz w:val="24"/>
              </w:rPr>
            </w:pPr>
            <w:r w:rsidRPr="00581E71">
              <w:rPr>
                <w:color w:val="000000" w:themeColor="text1"/>
                <w:sz w:val="24"/>
              </w:rPr>
              <w:t>Email:</w:t>
            </w:r>
          </w:p>
        </w:tc>
        <w:tc>
          <w:tcPr>
            <w:tcW w:w="3484" w:type="pct"/>
          </w:tcPr>
          <w:p w14:paraId="4C870282" w14:textId="384105F4" w:rsidR="00C7760F" w:rsidRPr="00C83ED8" w:rsidRDefault="00C7760F" w:rsidP="00267DF2">
            <w:pPr>
              <w:cnfStyle w:val="000000100000" w:firstRow="0" w:lastRow="0" w:firstColumn="0" w:lastColumn="0" w:oddVBand="0" w:evenVBand="0" w:oddHBand="1" w:evenHBand="0" w:firstRowFirstColumn="0" w:firstRowLastColumn="0" w:lastRowFirstColumn="0" w:lastRowLastColumn="0"/>
            </w:pPr>
          </w:p>
        </w:tc>
      </w:tr>
    </w:tbl>
    <w:tbl>
      <w:tblPr>
        <w:tblStyle w:val="LightList-Accent5"/>
        <w:tblW w:w="9781" w:type="dxa"/>
        <w:tblInd w:w="132" w:type="dxa"/>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9781"/>
      </w:tblGrid>
      <w:tr w:rsidR="002D2A59" w:rsidRPr="0000086E" w14:paraId="4683AFA8" w14:textId="77777777" w:rsidTr="00377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4C8CC8"/>
          </w:tcPr>
          <w:p w14:paraId="6A07C0FE" w14:textId="2AE1691B" w:rsidR="002D2A59" w:rsidRPr="00D90E13" w:rsidRDefault="00C3648A" w:rsidP="008272B7">
            <w:pPr>
              <w:ind w:right="142"/>
              <w:rPr>
                <w:color w:val="000000" w:themeColor="text1"/>
                <w:sz w:val="24"/>
                <w:szCs w:val="24"/>
              </w:rPr>
            </w:pPr>
            <w:r w:rsidRPr="00D90E13">
              <w:rPr>
                <w:color w:val="000000" w:themeColor="text1"/>
                <w:sz w:val="24"/>
                <w:szCs w:val="24"/>
              </w:rPr>
              <w:t>A.1.</w:t>
            </w:r>
            <w:r w:rsidR="00B0159E" w:rsidRPr="00D90E13">
              <w:rPr>
                <w:color w:val="000000" w:themeColor="text1"/>
                <w:sz w:val="24"/>
                <w:szCs w:val="24"/>
              </w:rPr>
              <w:t>7</w:t>
            </w:r>
            <w:r w:rsidR="002D2A59" w:rsidRPr="00D90E13">
              <w:rPr>
                <w:color w:val="000000" w:themeColor="text1"/>
                <w:sz w:val="24"/>
                <w:szCs w:val="24"/>
              </w:rPr>
              <w:t xml:space="preserve">. </w:t>
            </w:r>
            <w:r w:rsidR="00FA474A" w:rsidRPr="00D90E13">
              <w:rPr>
                <w:color w:val="000000" w:themeColor="text1"/>
                <w:sz w:val="24"/>
                <w:szCs w:val="24"/>
              </w:rPr>
              <w:t>PROJECT DETAILS</w:t>
            </w:r>
          </w:p>
        </w:tc>
      </w:tr>
      <w:tr w:rsidR="00763610" w:rsidRPr="00C83ED8" w14:paraId="1AE8F5F1" w14:textId="77777777" w:rsidTr="0037724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781" w:type="dxa"/>
            <w:shd w:val="clear" w:color="auto" w:fill="4C8CC8"/>
          </w:tcPr>
          <w:p w14:paraId="53F2D973" w14:textId="7150599B" w:rsidR="00AD5E85" w:rsidRPr="00D90E13" w:rsidRDefault="00AD5E85" w:rsidP="00BA343C">
            <w:pPr>
              <w:ind w:right="34"/>
              <w:rPr>
                <w:color w:val="000000" w:themeColor="text1"/>
              </w:rPr>
            </w:pPr>
            <w:r w:rsidRPr="00D90E13">
              <w:rPr>
                <w:color w:val="000000" w:themeColor="text1"/>
              </w:rPr>
              <w:t>P</w:t>
            </w:r>
            <w:r w:rsidR="00DD130F" w:rsidRPr="00D90E13">
              <w:rPr>
                <w:color w:val="000000" w:themeColor="text1"/>
              </w:rPr>
              <w:t>revious collaboration</w:t>
            </w:r>
          </w:p>
          <w:p w14:paraId="720A9452" w14:textId="4366BC02" w:rsidR="00763610" w:rsidRPr="00D90E13" w:rsidRDefault="79DF2A3A" w:rsidP="00BA343C">
            <w:pPr>
              <w:ind w:right="34"/>
              <w:rPr>
                <w:color w:val="000000" w:themeColor="text1"/>
              </w:rPr>
            </w:pPr>
            <w:r w:rsidRPr="00D90E13">
              <w:rPr>
                <w:color w:val="000000" w:themeColor="text1"/>
                <w:sz w:val="20"/>
                <w:szCs w:val="20"/>
              </w:rPr>
              <w:t>Please provide a brief summary of the previous collaboration that led to the proposed follow</w:t>
            </w:r>
            <w:r w:rsidR="00153930" w:rsidRPr="00D90E13">
              <w:rPr>
                <w:color w:val="000000" w:themeColor="text1"/>
                <w:sz w:val="20"/>
                <w:szCs w:val="20"/>
              </w:rPr>
              <w:t xml:space="preserve"> up</w:t>
            </w:r>
            <w:r w:rsidRPr="00D90E13">
              <w:rPr>
                <w:color w:val="000000" w:themeColor="text1"/>
                <w:sz w:val="20"/>
                <w:szCs w:val="20"/>
              </w:rPr>
              <w:t xml:space="preserve"> project (up to 100 words)</w:t>
            </w:r>
          </w:p>
        </w:tc>
      </w:tr>
      <w:tr w:rsidR="00763610" w:rsidRPr="00C83ED8" w14:paraId="795C211F" w14:textId="77777777" w:rsidTr="0037724F">
        <w:trPr>
          <w:trHeight w:val="1268"/>
        </w:trPr>
        <w:tc>
          <w:tcPr>
            <w:cnfStyle w:val="001000000000" w:firstRow="0" w:lastRow="0" w:firstColumn="1" w:lastColumn="0" w:oddVBand="0" w:evenVBand="0" w:oddHBand="0" w:evenHBand="0" w:firstRowFirstColumn="0" w:firstRowLastColumn="0" w:lastRowFirstColumn="0" w:lastRowLastColumn="0"/>
            <w:tcW w:w="9781" w:type="dxa"/>
            <w:tcBorders>
              <w:bottom w:val="single" w:sz="8" w:space="0" w:color="4BACC6" w:themeColor="accent5"/>
            </w:tcBorders>
            <w:shd w:val="clear" w:color="auto" w:fill="auto"/>
          </w:tcPr>
          <w:p w14:paraId="25CA481E" w14:textId="398C83D9" w:rsidR="00D308C2" w:rsidRPr="00D90E13" w:rsidRDefault="00D308C2" w:rsidP="00781761">
            <w:pPr>
              <w:rPr>
                <w:b w:val="0"/>
                <w:color w:val="000000" w:themeColor="text1"/>
              </w:rPr>
            </w:pPr>
          </w:p>
          <w:p w14:paraId="71DF0F27" w14:textId="77777777" w:rsidR="009915C1" w:rsidRPr="00D90E13" w:rsidRDefault="009915C1" w:rsidP="00781761">
            <w:pPr>
              <w:rPr>
                <w:b w:val="0"/>
                <w:color w:val="000000" w:themeColor="text1"/>
              </w:rPr>
            </w:pPr>
          </w:p>
          <w:p w14:paraId="6E1010A9" w14:textId="3B0CB741" w:rsidR="009915C1" w:rsidRPr="00D90E13" w:rsidRDefault="009915C1" w:rsidP="00781761">
            <w:pPr>
              <w:rPr>
                <w:b w:val="0"/>
                <w:color w:val="000000" w:themeColor="text1"/>
              </w:rPr>
            </w:pPr>
          </w:p>
        </w:tc>
      </w:tr>
      <w:tr w:rsidR="002D2A59" w:rsidRPr="00C83ED8" w14:paraId="44CA228D" w14:textId="77777777" w:rsidTr="0037724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781" w:type="dxa"/>
            <w:shd w:val="clear" w:color="auto" w:fill="4F81BD" w:themeFill="accent1"/>
          </w:tcPr>
          <w:p w14:paraId="023F7476" w14:textId="77777777" w:rsidR="00BA343C" w:rsidRPr="00D90E13" w:rsidRDefault="00BA343C" w:rsidP="00BA343C">
            <w:pPr>
              <w:ind w:right="34"/>
              <w:rPr>
                <w:color w:val="000000" w:themeColor="text1"/>
              </w:rPr>
            </w:pPr>
            <w:r w:rsidRPr="00D90E13">
              <w:rPr>
                <w:color w:val="000000" w:themeColor="text1"/>
              </w:rPr>
              <w:t>Project Summary</w:t>
            </w:r>
          </w:p>
          <w:p w14:paraId="47B0EE5E" w14:textId="77777777" w:rsidR="00D710CE" w:rsidRDefault="00730BE7" w:rsidP="005537A1">
            <w:pPr>
              <w:ind w:right="34"/>
              <w:rPr>
                <w:b w:val="0"/>
                <w:bCs w:val="0"/>
                <w:color w:val="000000" w:themeColor="text1"/>
                <w:sz w:val="20"/>
                <w:szCs w:val="20"/>
              </w:rPr>
            </w:pPr>
            <w:r w:rsidRPr="00D90E13">
              <w:rPr>
                <w:color w:val="000000" w:themeColor="text1"/>
                <w:sz w:val="20"/>
                <w:szCs w:val="20"/>
              </w:rPr>
              <w:t xml:space="preserve">Please summarise the </w:t>
            </w:r>
            <w:r w:rsidR="00D710CE">
              <w:rPr>
                <w:color w:val="000000" w:themeColor="text1"/>
                <w:sz w:val="20"/>
                <w:szCs w:val="20"/>
              </w:rPr>
              <w:t xml:space="preserve">new </w:t>
            </w:r>
            <w:r w:rsidRPr="00D90E13">
              <w:rPr>
                <w:color w:val="000000" w:themeColor="text1"/>
                <w:sz w:val="20"/>
                <w:szCs w:val="20"/>
              </w:rPr>
              <w:t>pro</w:t>
            </w:r>
            <w:r w:rsidR="00250340" w:rsidRPr="00D90E13">
              <w:rPr>
                <w:color w:val="000000" w:themeColor="text1"/>
                <w:sz w:val="20"/>
                <w:szCs w:val="20"/>
              </w:rPr>
              <w:t xml:space="preserve">ject. </w:t>
            </w:r>
            <w:r w:rsidR="00A10DDD" w:rsidRPr="00D90E13">
              <w:rPr>
                <w:color w:val="000000" w:themeColor="text1"/>
                <w:sz w:val="20"/>
                <w:szCs w:val="20"/>
              </w:rPr>
              <w:t xml:space="preserve"> </w:t>
            </w:r>
          </w:p>
          <w:p w14:paraId="44F6A2A3" w14:textId="421C0321" w:rsidR="002D2A59" w:rsidRPr="00D90E13" w:rsidRDefault="00A10DDD" w:rsidP="005537A1">
            <w:pPr>
              <w:ind w:right="34"/>
              <w:rPr>
                <w:rFonts w:ascii="Calibri" w:hAnsi="Calibri" w:cs="Calibri"/>
                <w:b w:val="0"/>
                <w:i/>
                <w:color w:val="000000" w:themeColor="text1"/>
                <w:sz w:val="20"/>
                <w:szCs w:val="20"/>
              </w:rPr>
            </w:pPr>
            <w:r w:rsidRPr="00D90E13">
              <w:rPr>
                <w:color w:val="000000" w:themeColor="text1"/>
                <w:sz w:val="20"/>
                <w:szCs w:val="20"/>
              </w:rPr>
              <w:t>Provide some background; why follow</w:t>
            </w:r>
            <w:r w:rsidR="00250340" w:rsidRPr="00D90E13">
              <w:rPr>
                <w:color w:val="000000" w:themeColor="text1"/>
                <w:sz w:val="20"/>
                <w:szCs w:val="20"/>
              </w:rPr>
              <w:t xml:space="preserve">-on funding </w:t>
            </w:r>
            <w:r w:rsidRPr="00D90E13">
              <w:rPr>
                <w:color w:val="000000" w:themeColor="text1"/>
                <w:sz w:val="20"/>
                <w:szCs w:val="20"/>
              </w:rPr>
              <w:t xml:space="preserve">is </w:t>
            </w:r>
            <w:r w:rsidR="00250340" w:rsidRPr="00D90E13">
              <w:rPr>
                <w:color w:val="000000" w:themeColor="text1"/>
                <w:sz w:val="20"/>
                <w:szCs w:val="20"/>
              </w:rPr>
              <w:t xml:space="preserve">necessary to continue the collaboration; </w:t>
            </w:r>
            <w:r w:rsidR="00730BE7" w:rsidRPr="00D90E13">
              <w:rPr>
                <w:color w:val="000000" w:themeColor="text1"/>
                <w:sz w:val="20"/>
                <w:szCs w:val="20"/>
              </w:rPr>
              <w:t xml:space="preserve">what you hope to achieve and how this will be done.  </w:t>
            </w:r>
            <w:r w:rsidR="00972694" w:rsidRPr="00D90E13">
              <w:rPr>
                <w:color w:val="000000" w:themeColor="text1"/>
                <w:sz w:val="20"/>
                <w:szCs w:val="20"/>
              </w:rPr>
              <w:t>(up</w:t>
            </w:r>
            <w:r w:rsidR="00730BE7" w:rsidRPr="00D90E13">
              <w:rPr>
                <w:color w:val="000000" w:themeColor="text1"/>
                <w:sz w:val="20"/>
                <w:szCs w:val="20"/>
              </w:rPr>
              <w:t xml:space="preserve"> to 200 words)</w:t>
            </w:r>
          </w:p>
        </w:tc>
      </w:tr>
      <w:tr w:rsidR="002D2A59" w:rsidRPr="00C83ED8" w14:paraId="1FE21CAE" w14:textId="77777777" w:rsidTr="0037724F">
        <w:trPr>
          <w:trHeight w:val="1403"/>
        </w:trPr>
        <w:tc>
          <w:tcPr>
            <w:cnfStyle w:val="001000000000" w:firstRow="0" w:lastRow="0" w:firstColumn="1" w:lastColumn="0" w:oddVBand="0" w:evenVBand="0" w:oddHBand="0" w:evenHBand="0" w:firstRowFirstColumn="0" w:firstRowLastColumn="0" w:lastRowFirstColumn="0" w:lastRowLastColumn="0"/>
            <w:tcW w:w="9781" w:type="dxa"/>
            <w:tcBorders>
              <w:top w:val="single" w:sz="8" w:space="0" w:color="4BACC6" w:themeColor="accent5"/>
              <w:bottom w:val="single" w:sz="8" w:space="0" w:color="4BACC6" w:themeColor="accent5"/>
            </w:tcBorders>
            <w:shd w:val="clear" w:color="auto" w:fill="auto"/>
          </w:tcPr>
          <w:p w14:paraId="47F7CB2A" w14:textId="77777777" w:rsidR="008272B7" w:rsidRPr="00D90E13" w:rsidRDefault="008272B7" w:rsidP="002D2A59">
            <w:pPr>
              <w:rPr>
                <w:b w:val="0"/>
                <w:color w:val="000000" w:themeColor="text1"/>
              </w:rPr>
            </w:pPr>
          </w:p>
          <w:p w14:paraId="18932711" w14:textId="603BEC2C" w:rsidR="009915C1" w:rsidRPr="00D90E13" w:rsidRDefault="009915C1" w:rsidP="002D2A59">
            <w:pPr>
              <w:rPr>
                <w:b w:val="0"/>
                <w:color w:val="000000" w:themeColor="text1"/>
              </w:rPr>
            </w:pPr>
          </w:p>
          <w:p w14:paraId="199C652D" w14:textId="5C555F0C" w:rsidR="009915C1" w:rsidRPr="00D90E13" w:rsidRDefault="009915C1" w:rsidP="002D2A59">
            <w:pPr>
              <w:rPr>
                <w:b w:val="0"/>
                <w:color w:val="000000" w:themeColor="text1"/>
              </w:rPr>
            </w:pPr>
          </w:p>
        </w:tc>
      </w:tr>
      <w:tr w:rsidR="00C50EB8" w:rsidRPr="00C83ED8" w14:paraId="729EAF0F" w14:textId="77777777" w:rsidTr="0037724F">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781" w:type="dxa"/>
            <w:shd w:val="clear" w:color="auto" w:fill="4F81BD" w:themeFill="accent1"/>
          </w:tcPr>
          <w:p w14:paraId="15A8C729" w14:textId="77777777" w:rsidR="00C50EB8" w:rsidRPr="00D90E13" w:rsidRDefault="0093636A" w:rsidP="002D2A59">
            <w:pPr>
              <w:rPr>
                <w:b w:val="0"/>
                <w:bCs w:val="0"/>
                <w:color w:val="000000" w:themeColor="text1"/>
                <w:sz w:val="20"/>
                <w:szCs w:val="20"/>
              </w:rPr>
            </w:pPr>
            <w:r w:rsidRPr="00D90E13">
              <w:rPr>
                <w:color w:val="000000" w:themeColor="text1"/>
                <w:sz w:val="20"/>
                <w:szCs w:val="20"/>
              </w:rPr>
              <w:t xml:space="preserve">Innovation </w:t>
            </w:r>
          </w:p>
          <w:p w14:paraId="6FB3ED52" w14:textId="77777777" w:rsidR="001D2002" w:rsidRDefault="00A91D3E" w:rsidP="002D2A59">
            <w:pPr>
              <w:rPr>
                <w:b w:val="0"/>
                <w:bCs w:val="0"/>
                <w:color w:val="000000" w:themeColor="text1"/>
              </w:rPr>
            </w:pPr>
            <w:r w:rsidRPr="00D90E13">
              <w:rPr>
                <w:color w:val="000000" w:themeColor="text1"/>
                <w:sz w:val="20"/>
                <w:szCs w:val="20"/>
              </w:rPr>
              <w:t xml:space="preserve">Please outline what is innovative about this project, indicating </w:t>
            </w:r>
            <w:r w:rsidR="003C7062" w:rsidRPr="00D90E13">
              <w:rPr>
                <w:color w:val="000000" w:themeColor="text1"/>
                <w:sz w:val="20"/>
                <w:szCs w:val="20"/>
              </w:rPr>
              <w:t>what is being explored and why it is new, novel</w:t>
            </w:r>
            <w:r w:rsidR="003B442B" w:rsidRPr="00D90E13">
              <w:rPr>
                <w:color w:val="000000" w:themeColor="text1"/>
                <w:sz w:val="20"/>
                <w:szCs w:val="20"/>
              </w:rPr>
              <w:t>, pioneering or significantly different to any existing product</w:t>
            </w:r>
            <w:r w:rsidR="00CD04BA" w:rsidRPr="00D90E13">
              <w:rPr>
                <w:color w:val="000000" w:themeColor="text1"/>
                <w:sz w:val="20"/>
                <w:szCs w:val="20"/>
              </w:rPr>
              <w:t>.</w:t>
            </w:r>
            <w:r w:rsidR="00CD04BA" w:rsidRPr="00D90E13">
              <w:rPr>
                <w:color w:val="000000" w:themeColor="text1"/>
              </w:rPr>
              <w:t xml:space="preserve"> </w:t>
            </w:r>
          </w:p>
          <w:p w14:paraId="0DDEA568" w14:textId="77777777" w:rsidR="001D2002" w:rsidRDefault="00972694" w:rsidP="002D2A59">
            <w:pPr>
              <w:rPr>
                <w:b w:val="0"/>
                <w:bCs w:val="0"/>
                <w:color w:val="000000" w:themeColor="text1"/>
                <w:sz w:val="20"/>
                <w:szCs w:val="20"/>
              </w:rPr>
            </w:pPr>
            <w:r w:rsidRPr="00D90E13">
              <w:rPr>
                <w:color w:val="000000" w:themeColor="text1"/>
                <w:sz w:val="20"/>
                <w:szCs w:val="20"/>
              </w:rPr>
              <w:t>An enhanced product should be the result of achieving the outcome in a new and innovative way.</w:t>
            </w:r>
            <w:r w:rsidR="0049471B" w:rsidRPr="00D90E13">
              <w:rPr>
                <w:color w:val="000000" w:themeColor="text1"/>
                <w:sz w:val="20"/>
                <w:szCs w:val="20"/>
              </w:rPr>
              <w:t xml:space="preserve"> </w:t>
            </w:r>
          </w:p>
          <w:p w14:paraId="34D536A9" w14:textId="64A44B03" w:rsidR="00DD193E" w:rsidRPr="00D90E13" w:rsidRDefault="0049471B" w:rsidP="002D2A59">
            <w:pPr>
              <w:rPr>
                <w:color w:val="000000" w:themeColor="text1"/>
              </w:rPr>
            </w:pPr>
            <w:r w:rsidRPr="00D90E13">
              <w:rPr>
                <w:color w:val="000000" w:themeColor="text1"/>
                <w:sz w:val="20"/>
                <w:szCs w:val="20"/>
              </w:rPr>
              <w:t>(up to 2</w:t>
            </w:r>
            <w:r w:rsidR="00156EC3" w:rsidRPr="00D90E13">
              <w:rPr>
                <w:color w:val="000000" w:themeColor="text1"/>
                <w:sz w:val="20"/>
                <w:szCs w:val="20"/>
              </w:rPr>
              <w:t>50 words)</w:t>
            </w:r>
          </w:p>
        </w:tc>
      </w:tr>
      <w:tr w:rsidR="00CD04BA" w:rsidRPr="00C83ED8" w14:paraId="775FC89E" w14:textId="77777777" w:rsidTr="0037724F">
        <w:trPr>
          <w:trHeight w:val="1403"/>
        </w:trPr>
        <w:tc>
          <w:tcPr>
            <w:cnfStyle w:val="001000000000" w:firstRow="0" w:lastRow="0" w:firstColumn="1" w:lastColumn="0" w:oddVBand="0" w:evenVBand="0" w:oddHBand="0" w:evenHBand="0" w:firstRowFirstColumn="0" w:firstRowLastColumn="0" w:lastRowFirstColumn="0" w:lastRowLastColumn="0"/>
            <w:tcW w:w="9781" w:type="dxa"/>
            <w:tcBorders>
              <w:top w:val="single" w:sz="8" w:space="0" w:color="4BACC6" w:themeColor="accent5"/>
              <w:bottom w:val="single" w:sz="8" w:space="0" w:color="4BACC6" w:themeColor="accent5"/>
            </w:tcBorders>
            <w:shd w:val="clear" w:color="auto" w:fill="auto"/>
          </w:tcPr>
          <w:p w14:paraId="51CFA264" w14:textId="77777777" w:rsidR="00CD04BA" w:rsidRPr="00D90E13" w:rsidRDefault="00CD04BA" w:rsidP="002D2A59">
            <w:pPr>
              <w:rPr>
                <w:b w:val="0"/>
                <w:bCs w:val="0"/>
                <w:color w:val="000000" w:themeColor="text1"/>
              </w:rPr>
            </w:pPr>
          </w:p>
          <w:p w14:paraId="7CAADB3C" w14:textId="77777777" w:rsidR="00FB3570" w:rsidRPr="00D90E13" w:rsidRDefault="00FB3570" w:rsidP="002D2A59">
            <w:pPr>
              <w:rPr>
                <w:b w:val="0"/>
                <w:bCs w:val="0"/>
                <w:color w:val="000000" w:themeColor="text1"/>
              </w:rPr>
            </w:pPr>
          </w:p>
          <w:p w14:paraId="209E8A3B" w14:textId="38E2746E" w:rsidR="00FB3570" w:rsidRPr="00D90E13" w:rsidRDefault="00FB3570" w:rsidP="002D2A59">
            <w:pPr>
              <w:rPr>
                <w:b w:val="0"/>
                <w:bCs w:val="0"/>
                <w:color w:val="000000" w:themeColor="text1"/>
              </w:rPr>
            </w:pPr>
          </w:p>
          <w:p w14:paraId="471CA74D" w14:textId="05DE9C8E" w:rsidR="00FB3570" w:rsidRPr="00D90E13" w:rsidRDefault="00FB3570" w:rsidP="002D2A59">
            <w:pPr>
              <w:rPr>
                <w:b w:val="0"/>
                <w:bCs w:val="0"/>
                <w:color w:val="000000" w:themeColor="text1"/>
              </w:rPr>
            </w:pPr>
          </w:p>
          <w:p w14:paraId="291C40DF" w14:textId="77777777" w:rsidR="00FB3570" w:rsidRPr="00D90E13" w:rsidRDefault="00FB3570" w:rsidP="002D2A59">
            <w:pPr>
              <w:rPr>
                <w:b w:val="0"/>
                <w:bCs w:val="0"/>
                <w:color w:val="000000" w:themeColor="text1"/>
              </w:rPr>
            </w:pPr>
          </w:p>
          <w:p w14:paraId="39FB8275" w14:textId="47BAB415" w:rsidR="00FB3570" w:rsidRPr="00D90E13" w:rsidRDefault="00FB3570" w:rsidP="002D2A59">
            <w:pPr>
              <w:rPr>
                <w:color w:val="000000" w:themeColor="text1"/>
              </w:rPr>
            </w:pPr>
          </w:p>
          <w:p w14:paraId="609B5A8D" w14:textId="4706749E" w:rsidR="00FB3570" w:rsidRPr="00D90E13" w:rsidRDefault="00D90E13" w:rsidP="00D90E13">
            <w:pPr>
              <w:tabs>
                <w:tab w:val="left" w:pos="3520"/>
              </w:tabs>
              <w:rPr>
                <w:color w:val="000000" w:themeColor="text1"/>
              </w:rPr>
            </w:pPr>
            <w:r>
              <w:rPr>
                <w:color w:val="000000" w:themeColor="text1"/>
              </w:rPr>
              <w:tab/>
            </w:r>
          </w:p>
          <w:p w14:paraId="3412051B" w14:textId="325AA4D1" w:rsidR="00FB3570" w:rsidRPr="00D90E13" w:rsidRDefault="00FB3570" w:rsidP="002D2A59">
            <w:pPr>
              <w:rPr>
                <w:color w:val="000000" w:themeColor="text1"/>
              </w:rPr>
            </w:pPr>
          </w:p>
          <w:p w14:paraId="5A71AEC1" w14:textId="77777777" w:rsidR="00FB3570" w:rsidRPr="00D90E13" w:rsidRDefault="00FB3570" w:rsidP="002D2A59">
            <w:pPr>
              <w:rPr>
                <w:b w:val="0"/>
                <w:bCs w:val="0"/>
                <w:color w:val="000000" w:themeColor="text1"/>
              </w:rPr>
            </w:pPr>
          </w:p>
          <w:p w14:paraId="28D28849" w14:textId="77777777" w:rsidR="00FB3570" w:rsidRPr="00D90E13" w:rsidRDefault="00FB3570" w:rsidP="002D2A59">
            <w:pPr>
              <w:rPr>
                <w:b w:val="0"/>
                <w:bCs w:val="0"/>
                <w:color w:val="000000" w:themeColor="text1"/>
              </w:rPr>
            </w:pPr>
          </w:p>
          <w:p w14:paraId="5A5E86A2" w14:textId="00C88CE9" w:rsidR="00FB3570" w:rsidRPr="00D90E13" w:rsidRDefault="00FB3570" w:rsidP="002D2A59">
            <w:pPr>
              <w:rPr>
                <w:color w:val="000000" w:themeColor="text1"/>
              </w:rPr>
            </w:pPr>
          </w:p>
        </w:tc>
      </w:tr>
      <w:tr w:rsidR="00CA5640" w:rsidRPr="00C83ED8" w14:paraId="7713C517" w14:textId="77777777" w:rsidTr="0037724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81" w:type="dxa"/>
            <w:shd w:val="clear" w:color="auto" w:fill="4C8CC8"/>
          </w:tcPr>
          <w:p w14:paraId="58CE22A4" w14:textId="7FE81CC4" w:rsidR="00CA5640" w:rsidRPr="00D90E13" w:rsidRDefault="00CA5640" w:rsidP="00CA5640">
            <w:pPr>
              <w:rPr>
                <w:color w:val="000000" w:themeColor="text1"/>
                <w:sz w:val="24"/>
                <w:szCs w:val="24"/>
              </w:rPr>
            </w:pPr>
            <w:r w:rsidRPr="00D90E13">
              <w:rPr>
                <w:color w:val="000000" w:themeColor="text1"/>
                <w:sz w:val="20"/>
                <w:szCs w:val="20"/>
              </w:rPr>
              <w:t>Target Market Information:</w:t>
            </w:r>
          </w:p>
        </w:tc>
      </w:tr>
    </w:tbl>
    <w:tbl>
      <w:tblPr>
        <w:tblStyle w:val="TableGrid"/>
        <w:tblW w:w="9781" w:type="dxa"/>
        <w:tblInd w:w="137" w:type="dxa"/>
        <w:tblLook w:val="04A0" w:firstRow="1" w:lastRow="0" w:firstColumn="1" w:lastColumn="0" w:noHBand="0" w:noVBand="1"/>
      </w:tblPr>
      <w:tblGrid>
        <w:gridCol w:w="4394"/>
        <w:gridCol w:w="5387"/>
      </w:tblGrid>
      <w:tr w:rsidR="00886046" w14:paraId="482063A5" w14:textId="77777777" w:rsidTr="00481462">
        <w:trPr>
          <w:trHeight w:val="559"/>
        </w:trPr>
        <w:tc>
          <w:tcPr>
            <w:tcW w:w="4394" w:type="dxa"/>
            <w:shd w:val="clear" w:color="auto" w:fill="4F81BD" w:themeFill="accent1"/>
          </w:tcPr>
          <w:p w14:paraId="333B3F15" w14:textId="590DCFC4" w:rsidR="00886046" w:rsidRPr="00886046" w:rsidRDefault="00886046">
            <w:pPr>
              <w:rPr>
                <w:b/>
                <w:bCs/>
              </w:rPr>
            </w:pPr>
            <w:r w:rsidRPr="00886046">
              <w:rPr>
                <w:b/>
                <w:bCs/>
                <w:color w:val="000000" w:themeColor="text1"/>
                <w:sz w:val="20"/>
                <w:szCs w:val="20"/>
              </w:rPr>
              <w:t>What is the size of your market?</w:t>
            </w:r>
          </w:p>
        </w:tc>
        <w:tc>
          <w:tcPr>
            <w:tcW w:w="5387" w:type="dxa"/>
          </w:tcPr>
          <w:p w14:paraId="02EFE492" w14:textId="57E921A7" w:rsidR="00886046" w:rsidRDefault="00886046"/>
        </w:tc>
      </w:tr>
      <w:tr w:rsidR="00886046" w14:paraId="12597D6B" w14:textId="77777777" w:rsidTr="00886046">
        <w:tc>
          <w:tcPr>
            <w:tcW w:w="4394" w:type="dxa"/>
            <w:shd w:val="clear" w:color="auto" w:fill="4F81BD" w:themeFill="accent1"/>
          </w:tcPr>
          <w:p w14:paraId="1AD15320" w14:textId="7BE71018" w:rsidR="00886046" w:rsidRPr="00886046" w:rsidRDefault="00886046">
            <w:pPr>
              <w:rPr>
                <w:b/>
                <w:bCs/>
                <w:color w:val="000000" w:themeColor="text1"/>
                <w:sz w:val="20"/>
                <w:szCs w:val="20"/>
              </w:rPr>
            </w:pPr>
            <w:r w:rsidRPr="00886046">
              <w:rPr>
                <w:b/>
                <w:bCs/>
                <w:color w:val="000000" w:themeColor="text1"/>
                <w:sz w:val="20"/>
                <w:szCs w:val="20"/>
              </w:rPr>
              <w:t>How do you intend accessing the market (your main route)?</w:t>
            </w:r>
          </w:p>
        </w:tc>
        <w:tc>
          <w:tcPr>
            <w:tcW w:w="5387" w:type="dxa"/>
          </w:tcPr>
          <w:p w14:paraId="6B6EBD1A" w14:textId="58D57E0B" w:rsidR="00886046" w:rsidRDefault="00886046"/>
        </w:tc>
      </w:tr>
      <w:tr w:rsidR="00886046" w14:paraId="2BF5E9D2" w14:textId="77777777" w:rsidTr="00886046">
        <w:tc>
          <w:tcPr>
            <w:tcW w:w="4394" w:type="dxa"/>
            <w:shd w:val="clear" w:color="auto" w:fill="4F81BD" w:themeFill="accent1"/>
          </w:tcPr>
          <w:p w14:paraId="40C1BF99" w14:textId="04CB9A75" w:rsidR="00886046" w:rsidRPr="00886046" w:rsidRDefault="00886046">
            <w:pPr>
              <w:rPr>
                <w:b/>
                <w:bCs/>
                <w:color w:val="000000" w:themeColor="text1"/>
                <w:sz w:val="20"/>
                <w:szCs w:val="20"/>
              </w:rPr>
            </w:pPr>
            <w:r w:rsidRPr="00886046">
              <w:rPr>
                <w:b/>
                <w:bCs/>
                <w:color w:val="000000" w:themeColor="text1"/>
                <w:sz w:val="20"/>
                <w:szCs w:val="20"/>
              </w:rPr>
              <w:t>Do you have a current main competitor – if so – who?</w:t>
            </w:r>
          </w:p>
        </w:tc>
        <w:tc>
          <w:tcPr>
            <w:tcW w:w="5387" w:type="dxa"/>
          </w:tcPr>
          <w:p w14:paraId="63E038F5" w14:textId="7A49625D" w:rsidR="00886046" w:rsidRDefault="00886046"/>
        </w:tc>
      </w:tr>
      <w:tr w:rsidR="00886046" w14:paraId="6E9BD6E1" w14:textId="77777777" w:rsidTr="00481462">
        <w:trPr>
          <w:trHeight w:val="552"/>
        </w:trPr>
        <w:tc>
          <w:tcPr>
            <w:tcW w:w="4394" w:type="dxa"/>
            <w:shd w:val="clear" w:color="auto" w:fill="4F81BD" w:themeFill="accent1"/>
          </w:tcPr>
          <w:p w14:paraId="0A92713E" w14:textId="2E29CD87" w:rsidR="00886046" w:rsidRPr="00886046" w:rsidRDefault="00886046">
            <w:pPr>
              <w:rPr>
                <w:b/>
                <w:bCs/>
                <w:color w:val="000000" w:themeColor="text1"/>
                <w:sz w:val="20"/>
                <w:szCs w:val="20"/>
              </w:rPr>
            </w:pPr>
            <w:r w:rsidRPr="00886046">
              <w:rPr>
                <w:b/>
                <w:bCs/>
                <w:color w:val="000000" w:themeColor="text1"/>
                <w:sz w:val="20"/>
                <w:szCs w:val="20"/>
              </w:rPr>
              <w:t>How much of the market is accessible to you?</w:t>
            </w:r>
          </w:p>
        </w:tc>
        <w:tc>
          <w:tcPr>
            <w:tcW w:w="5387" w:type="dxa"/>
          </w:tcPr>
          <w:p w14:paraId="2F0F0767" w14:textId="3F120740" w:rsidR="00886046" w:rsidRDefault="00886046"/>
        </w:tc>
      </w:tr>
      <w:tr w:rsidR="00886046" w14:paraId="1B0C97DA" w14:textId="77777777" w:rsidTr="00481462">
        <w:trPr>
          <w:trHeight w:val="546"/>
        </w:trPr>
        <w:tc>
          <w:tcPr>
            <w:tcW w:w="4394" w:type="dxa"/>
            <w:shd w:val="clear" w:color="auto" w:fill="4F81BD" w:themeFill="accent1"/>
          </w:tcPr>
          <w:p w14:paraId="41801C80" w14:textId="6115485A" w:rsidR="00886046" w:rsidRPr="00886046" w:rsidRDefault="00886046" w:rsidP="00886046">
            <w:pPr>
              <w:rPr>
                <w:b/>
                <w:bCs/>
                <w:color w:val="000000" w:themeColor="text1"/>
                <w:sz w:val="20"/>
                <w:szCs w:val="20"/>
              </w:rPr>
            </w:pPr>
            <w:r w:rsidRPr="00886046">
              <w:rPr>
                <w:b/>
                <w:bCs/>
                <w:color w:val="000000" w:themeColor="text1"/>
                <w:sz w:val="20"/>
                <w:szCs w:val="20"/>
              </w:rPr>
              <w:lastRenderedPageBreak/>
              <w:t>Do you have any early adopters?</w:t>
            </w:r>
          </w:p>
        </w:tc>
        <w:tc>
          <w:tcPr>
            <w:tcW w:w="5387" w:type="dxa"/>
          </w:tcPr>
          <w:p w14:paraId="6AD2261A" w14:textId="54F0C8C9" w:rsidR="00886046" w:rsidRDefault="00886046" w:rsidP="00886046"/>
        </w:tc>
      </w:tr>
      <w:tr w:rsidR="00886046" w14:paraId="0EFDBC2B" w14:textId="77777777" w:rsidTr="00481462">
        <w:trPr>
          <w:trHeight w:val="554"/>
        </w:trPr>
        <w:tc>
          <w:tcPr>
            <w:tcW w:w="4394" w:type="dxa"/>
            <w:shd w:val="clear" w:color="auto" w:fill="4F81BD" w:themeFill="accent1"/>
          </w:tcPr>
          <w:p w14:paraId="7768EF1D" w14:textId="266AB38A" w:rsidR="00886046" w:rsidRPr="00886046" w:rsidRDefault="00886046" w:rsidP="00886046">
            <w:pPr>
              <w:rPr>
                <w:b/>
                <w:bCs/>
                <w:color w:val="000000" w:themeColor="text1"/>
                <w:sz w:val="20"/>
                <w:szCs w:val="20"/>
              </w:rPr>
            </w:pPr>
            <w:r w:rsidRPr="00886046">
              <w:rPr>
                <w:b/>
                <w:bCs/>
                <w:color w:val="000000" w:themeColor="text1"/>
                <w:sz w:val="20"/>
                <w:szCs w:val="20"/>
              </w:rPr>
              <w:t>If so, please provide evidence?</w:t>
            </w:r>
          </w:p>
        </w:tc>
        <w:tc>
          <w:tcPr>
            <w:tcW w:w="5387" w:type="dxa"/>
          </w:tcPr>
          <w:p w14:paraId="0FAA2FF0" w14:textId="0726AB68" w:rsidR="00886046" w:rsidRDefault="00886046" w:rsidP="00886046"/>
        </w:tc>
      </w:tr>
    </w:tbl>
    <w:p w14:paraId="33B5C9BB" w14:textId="77777777" w:rsidR="00886046" w:rsidRDefault="00886046"/>
    <w:tbl>
      <w:tblPr>
        <w:tblStyle w:val="LightList-Accent5"/>
        <w:tblW w:w="9781" w:type="dxa"/>
        <w:tblInd w:w="132" w:type="dxa"/>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9781"/>
      </w:tblGrid>
      <w:tr w:rsidR="00A6584B" w:rsidRPr="00C83ED8" w14:paraId="1F6C6CBF" w14:textId="77777777" w:rsidTr="0037724F">
        <w:trPr>
          <w:cnfStyle w:val="100000000000" w:firstRow="1" w:lastRow="0" w:firstColumn="0" w:lastColumn="0" w:oddVBand="0" w:evenVBand="0" w:oddHBand="0"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9781" w:type="dxa"/>
            <w:shd w:val="clear" w:color="auto" w:fill="4C8CC8"/>
          </w:tcPr>
          <w:p w14:paraId="4D8360A5" w14:textId="77777777" w:rsidR="00A6584B" w:rsidRPr="00D90E13" w:rsidRDefault="00A6584B" w:rsidP="00A6584B">
            <w:pPr>
              <w:rPr>
                <w:bCs w:val="0"/>
                <w:color w:val="000000" w:themeColor="text1"/>
                <w:sz w:val="20"/>
                <w:szCs w:val="20"/>
              </w:rPr>
            </w:pPr>
            <w:r w:rsidRPr="00D90E13">
              <w:rPr>
                <w:bCs w:val="0"/>
                <w:color w:val="000000" w:themeColor="text1"/>
                <w:sz w:val="20"/>
                <w:szCs w:val="20"/>
              </w:rPr>
              <w:t>Project Outcomes</w:t>
            </w:r>
          </w:p>
          <w:p w14:paraId="2433BC44" w14:textId="77777777" w:rsidR="00CE7BD4" w:rsidRDefault="00A6584B" w:rsidP="00A6584B">
            <w:pPr>
              <w:rPr>
                <w:b w:val="0"/>
                <w:color w:val="000000" w:themeColor="text1"/>
                <w:sz w:val="20"/>
                <w:szCs w:val="20"/>
              </w:rPr>
            </w:pPr>
            <w:r w:rsidRPr="00D90E13">
              <w:rPr>
                <w:bCs w:val="0"/>
                <w:color w:val="000000" w:themeColor="text1"/>
                <w:sz w:val="20"/>
                <w:szCs w:val="20"/>
              </w:rPr>
              <w:t xml:space="preserve">What outcomes do you (the company) expect to be delivered as a result of the project? </w:t>
            </w:r>
          </w:p>
          <w:p w14:paraId="3F44913B" w14:textId="77777777" w:rsidR="00CE7BD4" w:rsidRDefault="00A6584B" w:rsidP="00A6584B">
            <w:pPr>
              <w:rPr>
                <w:b w:val="0"/>
                <w:color w:val="000000" w:themeColor="text1"/>
                <w:sz w:val="20"/>
                <w:szCs w:val="20"/>
              </w:rPr>
            </w:pPr>
            <w:r w:rsidRPr="00D90E13">
              <w:rPr>
                <w:bCs w:val="0"/>
                <w:color w:val="000000" w:themeColor="text1"/>
                <w:sz w:val="20"/>
                <w:szCs w:val="20"/>
              </w:rPr>
              <w:t xml:space="preserve">List any direct or indirect outcomes you anticipate from the engagement </w:t>
            </w:r>
          </w:p>
          <w:p w14:paraId="61140573" w14:textId="5F52614C" w:rsidR="0061184C" w:rsidRDefault="00A6584B" w:rsidP="00A6584B">
            <w:pPr>
              <w:rPr>
                <w:b w:val="0"/>
                <w:color w:val="000000" w:themeColor="text1"/>
                <w:sz w:val="20"/>
                <w:szCs w:val="20"/>
              </w:rPr>
            </w:pPr>
            <w:r w:rsidRPr="00D90E13">
              <w:rPr>
                <w:bCs w:val="0"/>
                <w:color w:val="000000" w:themeColor="text1"/>
                <w:sz w:val="20"/>
                <w:szCs w:val="20"/>
              </w:rPr>
              <w:t xml:space="preserve">What indirect outcomes are you hoping to gain from this engagement with the University/College? </w:t>
            </w:r>
          </w:p>
          <w:p w14:paraId="3E6E1019" w14:textId="6394DDF6" w:rsidR="00A6584B" w:rsidRPr="00D90E13" w:rsidRDefault="00A6584B" w:rsidP="00A6584B">
            <w:pPr>
              <w:rPr>
                <w:b w:val="0"/>
                <w:color w:val="000000" w:themeColor="text1"/>
              </w:rPr>
            </w:pPr>
            <w:r w:rsidRPr="00D90E13">
              <w:rPr>
                <w:bCs w:val="0"/>
                <w:color w:val="000000" w:themeColor="text1"/>
                <w:sz w:val="20"/>
                <w:szCs w:val="20"/>
              </w:rPr>
              <w:t>(up to 200 words)</w:t>
            </w:r>
          </w:p>
        </w:tc>
      </w:tr>
      <w:tr w:rsidR="00A6584B" w:rsidRPr="00C83ED8" w14:paraId="57FBA28D" w14:textId="77777777" w:rsidTr="0037724F">
        <w:trPr>
          <w:cnfStyle w:val="000000100000" w:firstRow="0" w:lastRow="0" w:firstColumn="0" w:lastColumn="0" w:oddVBand="0" w:evenVBand="0" w:oddHBand="1" w:evenHBand="0" w:firstRowFirstColumn="0" w:firstRowLastColumn="0" w:lastRowFirstColumn="0" w:lastRowLastColumn="0"/>
          <w:trHeight w:val="1437"/>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67844298" w14:textId="68A2DD0E" w:rsidR="00A6584B" w:rsidRPr="00D90E13" w:rsidRDefault="00A6584B" w:rsidP="00CA5640">
            <w:pPr>
              <w:rPr>
                <w:b w:val="0"/>
                <w:color w:val="000000" w:themeColor="text1"/>
              </w:rPr>
            </w:pPr>
          </w:p>
        </w:tc>
      </w:tr>
      <w:tr w:rsidR="00CA5640" w:rsidRPr="00C83ED8" w14:paraId="229C62BF" w14:textId="77777777" w:rsidTr="0037724F">
        <w:trPr>
          <w:trHeight w:val="1257"/>
        </w:trPr>
        <w:tc>
          <w:tcPr>
            <w:cnfStyle w:val="001000000000" w:firstRow="0" w:lastRow="0" w:firstColumn="1" w:lastColumn="0" w:oddVBand="0" w:evenVBand="0" w:oddHBand="0" w:evenHBand="0" w:firstRowFirstColumn="0" w:firstRowLastColumn="0" w:lastRowFirstColumn="0" w:lastRowLastColumn="0"/>
            <w:tcW w:w="9781" w:type="dxa"/>
            <w:shd w:val="clear" w:color="auto" w:fill="4C8CC8"/>
          </w:tcPr>
          <w:p w14:paraId="12E0CDAF" w14:textId="77777777" w:rsidR="00CA5640" w:rsidRPr="00D90E13" w:rsidRDefault="00CA5640" w:rsidP="00CA5640">
            <w:pPr>
              <w:ind w:right="34"/>
              <w:rPr>
                <w:bCs w:val="0"/>
                <w:color w:val="000000" w:themeColor="text1"/>
              </w:rPr>
            </w:pPr>
            <w:r w:rsidRPr="00D90E13">
              <w:rPr>
                <w:bCs w:val="0"/>
                <w:color w:val="000000" w:themeColor="text1"/>
              </w:rPr>
              <w:t>Project Risks</w:t>
            </w:r>
          </w:p>
          <w:p w14:paraId="2A7BCBD6" w14:textId="77777777" w:rsidR="0061184C" w:rsidRDefault="00CA5640" w:rsidP="00CA5640">
            <w:pPr>
              <w:rPr>
                <w:b w:val="0"/>
                <w:bCs w:val="0"/>
                <w:color w:val="000000" w:themeColor="text1"/>
                <w:sz w:val="20"/>
                <w:szCs w:val="20"/>
              </w:rPr>
            </w:pPr>
            <w:r w:rsidRPr="00D90E13">
              <w:rPr>
                <w:color w:val="000000" w:themeColor="text1"/>
                <w:sz w:val="20"/>
                <w:szCs w:val="20"/>
              </w:rPr>
              <w:t xml:space="preserve">Have any potential risks been identified and discussed with the academic partner?  This could be in relation to possible delays due to availability of information / materials from a third party, weather dependant, permissions required, experiments may show that the original concept cannot be proven etc.  </w:t>
            </w:r>
          </w:p>
          <w:p w14:paraId="46FAE7D3" w14:textId="5821F9DF" w:rsidR="00CA5640" w:rsidRPr="00D90E13" w:rsidRDefault="00CA5640" w:rsidP="00CA5640">
            <w:pPr>
              <w:rPr>
                <w:b w:val="0"/>
                <w:color w:val="000000" w:themeColor="text1"/>
              </w:rPr>
            </w:pPr>
            <w:r w:rsidRPr="00D90E13">
              <w:rPr>
                <w:color w:val="000000" w:themeColor="text1"/>
                <w:sz w:val="20"/>
                <w:szCs w:val="20"/>
              </w:rPr>
              <w:t xml:space="preserve">If so, please provide a brief summary. </w:t>
            </w:r>
            <w:r w:rsidRPr="00D90E13">
              <w:rPr>
                <w:rFonts w:ascii="Calibri" w:eastAsia="Calibri" w:hAnsi="Calibri" w:cs="Calibri"/>
                <w:color w:val="000000" w:themeColor="text1"/>
                <w:sz w:val="20"/>
                <w:szCs w:val="20"/>
              </w:rPr>
              <w:t>(up to 100 words)</w:t>
            </w:r>
          </w:p>
        </w:tc>
      </w:tr>
      <w:tr w:rsidR="00CA5640" w:rsidRPr="00C83ED8" w14:paraId="5A548DE5" w14:textId="77777777" w:rsidTr="0037724F">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14A7BE88" w14:textId="77777777" w:rsidR="00CA5640" w:rsidRPr="00D90E13" w:rsidRDefault="00CA5640" w:rsidP="00CA5640">
            <w:pPr>
              <w:rPr>
                <w:bCs w:val="0"/>
                <w:color w:val="000000" w:themeColor="text1"/>
              </w:rPr>
            </w:pPr>
          </w:p>
          <w:p w14:paraId="6484EBBD" w14:textId="74DF87BA" w:rsidR="00CA5640" w:rsidRPr="00D90E13" w:rsidRDefault="00CA5640" w:rsidP="00CA5640">
            <w:pPr>
              <w:rPr>
                <w:b w:val="0"/>
                <w:color w:val="000000" w:themeColor="text1"/>
              </w:rPr>
            </w:pPr>
          </w:p>
        </w:tc>
      </w:tr>
      <w:tr w:rsidR="00CA5640" w:rsidRPr="00C83ED8" w14:paraId="3A593755" w14:textId="77777777" w:rsidTr="0037724F">
        <w:trPr>
          <w:trHeight w:val="630"/>
        </w:trPr>
        <w:tc>
          <w:tcPr>
            <w:cnfStyle w:val="001000000000" w:firstRow="0" w:lastRow="0" w:firstColumn="1" w:lastColumn="0" w:oddVBand="0" w:evenVBand="0" w:oddHBand="0" w:evenHBand="0" w:firstRowFirstColumn="0" w:firstRowLastColumn="0" w:lastRowFirstColumn="0" w:lastRowLastColumn="0"/>
            <w:tcW w:w="9781" w:type="dxa"/>
            <w:tcBorders>
              <w:top w:val="nil"/>
            </w:tcBorders>
            <w:shd w:val="clear" w:color="auto" w:fill="4C8CC8"/>
          </w:tcPr>
          <w:p w14:paraId="38DCBEAC" w14:textId="77777777" w:rsidR="00CA5640" w:rsidRPr="00D90E13" w:rsidRDefault="00CA5640" w:rsidP="00CA5640">
            <w:pPr>
              <w:ind w:right="34"/>
              <w:rPr>
                <w:bCs w:val="0"/>
                <w:color w:val="000000" w:themeColor="text1"/>
              </w:rPr>
            </w:pPr>
            <w:r w:rsidRPr="00D90E13">
              <w:rPr>
                <w:bCs w:val="0"/>
                <w:color w:val="000000" w:themeColor="text1"/>
              </w:rPr>
              <w:t>Company Expertise</w:t>
            </w:r>
          </w:p>
          <w:p w14:paraId="4592AA1F" w14:textId="77777777" w:rsidR="00D653DF" w:rsidRPr="00621B04" w:rsidRDefault="00CA5640" w:rsidP="00CA5640">
            <w:pPr>
              <w:rPr>
                <w:b w:val="0"/>
                <w:bCs w:val="0"/>
                <w:color w:val="000000" w:themeColor="text1"/>
                <w:sz w:val="20"/>
                <w:szCs w:val="20"/>
              </w:rPr>
            </w:pPr>
            <w:r w:rsidRPr="00621B04">
              <w:rPr>
                <w:color w:val="000000" w:themeColor="text1"/>
                <w:sz w:val="20"/>
                <w:szCs w:val="20"/>
              </w:rPr>
              <w:t xml:space="preserve">What skills and expertise will the company bring to this project? </w:t>
            </w:r>
          </w:p>
          <w:p w14:paraId="5B252069" w14:textId="1A759E57" w:rsidR="00CA5640" w:rsidRPr="00D90E13" w:rsidRDefault="00D4674F" w:rsidP="00CA5640">
            <w:pPr>
              <w:rPr>
                <w:b w:val="0"/>
                <w:color w:val="000000" w:themeColor="text1"/>
              </w:rPr>
            </w:pPr>
            <w:r w:rsidRPr="00621B04">
              <w:rPr>
                <w:bCs w:val="0"/>
                <w:color w:val="000000" w:themeColor="text1"/>
                <w:sz w:val="20"/>
                <w:szCs w:val="20"/>
              </w:rPr>
              <w:t>Provide some brief background information on the Company Applicant?</w:t>
            </w:r>
            <w:r w:rsidRPr="00621B04">
              <w:rPr>
                <w:rFonts w:ascii="Calibri" w:eastAsia="Calibri" w:hAnsi="Calibri" w:cs="Calibri"/>
                <w:color w:val="000000" w:themeColor="text1"/>
                <w:sz w:val="20"/>
                <w:szCs w:val="20"/>
              </w:rPr>
              <w:t xml:space="preserve"> </w:t>
            </w:r>
            <w:r w:rsidR="00CA5640" w:rsidRPr="00621B04">
              <w:rPr>
                <w:rFonts w:ascii="Calibri" w:eastAsia="Calibri" w:hAnsi="Calibri" w:cs="Calibri"/>
                <w:color w:val="000000" w:themeColor="text1"/>
                <w:sz w:val="20"/>
                <w:szCs w:val="20"/>
              </w:rPr>
              <w:t>(up to 100 words)</w:t>
            </w:r>
          </w:p>
        </w:tc>
      </w:tr>
      <w:tr w:rsidR="00CA5640" w:rsidRPr="00C83ED8" w14:paraId="2A10B39E" w14:textId="77777777" w:rsidTr="0037724F">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08DE3D47" w14:textId="092D6F03" w:rsidR="00CA5640" w:rsidRPr="00D90E13" w:rsidRDefault="00CA5640" w:rsidP="00CA5640">
            <w:pPr>
              <w:rPr>
                <w:b w:val="0"/>
                <w:color w:val="000000" w:themeColor="text1"/>
              </w:rPr>
            </w:pPr>
          </w:p>
          <w:p w14:paraId="1AAC4892" w14:textId="7493C703" w:rsidR="00CA5640" w:rsidRPr="00D90E13" w:rsidRDefault="00CA5640" w:rsidP="00CA5640">
            <w:pPr>
              <w:rPr>
                <w:b w:val="0"/>
                <w:color w:val="000000" w:themeColor="text1"/>
              </w:rPr>
            </w:pPr>
          </w:p>
          <w:p w14:paraId="50E18464" w14:textId="77777777" w:rsidR="00CA5640" w:rsidRPr="00D90E13" w:rsidRDefault="00CA5640" w:rsidP="00CA5640">
            <w:pPr>
              <w:rPr>
                <w:b w:val="0"/>
                <w:color w:val="000000" w:themeColor="text1"/>
              </w:rPr>
            </w:pPr>
          </w:p>
          <w:p w14:paraId="7CB0EA12" w14:textId="2B81109D" w:rsidR="00CA5640" w:rsidRPr="00D90E13" w:rsidRDefault="00CA5640" w:rsidP="00CA5640">
            <w:pPr>
              <w:rPr>
                <w:b w:val="0"/>
                <w:color w:val="000000" w:themeColor="text1"/>
              </w:rPr>
            </w:pPr>
          </w:p>
        </w:tc>
      </w:tr>
      <w:tr w:rsidR="00CA5640" w:rsidRPr="00C83ED8" w14:paraId="2A0AA312" w14:textId="77777777" w:rsidTr="0037724F">
        <w:trPr>
          <w:trHeight w:val="1327"/>
        </w:trPr>
        <w:tc>
          <w:tcPr>
            <w:cnfStyle w:val="001000000000" w:firstRow="0" w:lastRow="0" w:firstColumn="1" w:lastColumn="0" w:oddVBand="0" w:evenVBand="0" w:oddHBand="0" w:evenHBand="0" w:firstRowFirstColumn="0" w:firstRowLastColumn="0" w:lastRowFirstColumn="0" w:lastRowLastColumn="0"/>
            <w:tcW w:w="9781" w:type="dxa"/>
            <w:tcBorders>
              <w:top w:val="nil"/>
            </w:tcBorders>
            <w:shd w:val="clear" w:color="auto" w:fill="4C8CC8"/>
          </w:tcPr>
          <w:p w14:paraId="7A58F2BF" w14:textId="77777777" w:rsidR="00CA5640" w:rsidRPr="00D90E13" w:rsidRDefault="00CA5640" w:rsidP="00CA5640">
            <w:pPr>
              <w:ind w:right="34"/>
              <w:rPr>
                <w:bCs w:val="0"/>
                <w:color w:val="000000" w:themeColor="text1"/>
              </w:rPr>
            </w:pPr>
            <w:r w:rsidRPr="00D90E13">
              <w:rPr>
                <w:bCs w:val="0"/>
                <w:color w:val="000000" w:themeColor="text1"/>
              </w:rPr>
              <w:t>Academic Expertise</w:t>
            </w:r>
          </w:p>
          <w:p w14:paraId="56D8B0CC" w14:textId="5D33511E" w:rsidR="0061184C" w:rsidRPr="00621B04" w:rsidRDefault="00CA5640" w:rsidP="00CA5640">
            <w:pPr>
              <w:rPr>
                <w:b w:val="0"/>
                <w:bCs w:val="0"/>
                <w:color w:val="000000" w:themeColor="text1"/>
                <w:sz w:val="20"/>
                <w:szCs w:val="20"/>
              </w:rPr>
            </w:pPr>
            <w:r w:rsidRPr="00621B04">
              <w:rPr>
                <w:color w:val="000000" w:themeColor="text1"/>
                <w:sz w:val="20"/>
                <w:szCs w:val="20"/>
              </w:rPr>
              <w:t>Explain why the expertise of a University</w:t>
            </w:r>
            <w:r w:rsidR="0061184C" w:rsidRPr="00621B04">
              <w:rPr>
                <w:color w:val="000000" w:themeColor="text1"/>
                <w:sz w:val="20"/>
                <w:szCs w:val="20"/>
              </w:rPr>
              <w:t>/</w:t>
            </w:r>
            <w:r w:rsidRPr="00621B04">
              <w:rPr>
                <w:color w:val="000000" w:themeColor="text1"/>
                <w:sz w:val="20"/>
                <w:szCs w:val="20"/>
              </w:rPr>
              <w:t xml:space="preserve">College is required for this project and why this work cannot be obtained commercially. </w:t>
            </w:r>
          </w:p>
          <w:p w14:paraId="6ACF4D38" w14:textId="650E5A43" w:rsidR="0061184C" w:rsidRPr="00621B04" w:rsidRDefault="0061184C" w:rsidP="00CA5640">
            <w:pPr>
              <w:rPr>
                <w:b w:val="0"/>
                <w:bCs w:val="0"/>
                <w:color w:val="000000" w:themeColor="text1"/>
                <w:sz w:val="20"/>
                <w:szCs w:val="20"/>
              </w:rPr>
            </w:pPr>
            <w:r w:rsidRPr="00621B04">
              <w:rPr>
                <w:color w:val="000000" w:themeColor="text1"/>
                <w:sz w:val="20"/>
                <w:szCs w:val="20"/>
              </w:rPr>
              <w:t>Provide some details of the skills/back</w:t>
            </w:r>
            <w:r w:rsidR="00EC1A98" w:rsidRPr="00621B04">
              <w:rPr>
                <w:color w:val="000000" w:themeColor="text1"/>
                <w:sz w:val="20"/>
                <w:szCs w:val="20"/>
              </w:rPr>
              <w:t>ground of the expertise of the Lead Academic?</w:t>
            </w:r>
          </w:p>
          <w:p w14:paraId="353AC0FE" w14:textId="766B8BC1" w:rsidR="00CA5640" w:rsidRPr="00D90E13" w:rsidRDefault="00CA5640" w:rsidP="00CA5640">
            <w:pPr>
              <w:rPr>
                <w:b w:val="0"/>
                <w:color w:val="000000" w:themeColor="text1"/>
              </w:rPr>
            </w:pPr>
            <w:r w:rsidRPr="00621B04">
              <w:rPr>
                <w:color w:val="000000" w:themeColor="text1"/>
                <w:sz w:val="20"/>
                <w:szCs w:val="20"/>
              </w:rPr>
              <w:t xml:space="preserve">Please note the scheme only funds innovative research; it does not fund projects related to training, marketing activities or consultancy e.g. to study/evaluate current systems and practices; business and strategy planning etc. </w:t>
            </w:r>
            <w:r w:rsidRPr="00621B04">
              <w:rPr>
                <w:rFonts w:ascii="Calibri" w:eastAsia="Calibri" w:hAnsi="Calibri" w:cs="Calibri"/>
                <w:color w:val="000000" w:themeColor="text1"/>
                <w:sz w:val="20"/>
                <w:szCs w:val="20"/>
              </w:rPr>
              <w:t>(up to 100 words).</w:t>
            </w:r>
          </w:p>
        </w:tc>
      </w:tr>
      <w:tr w:rsidR="00CA5640" w:rsidRPr="00C83ED8" w14:paraId="73989689" w14:textId="77777777" w:rsidTr="0037724F">
        <w:trPr>
          <w:cnfStyle w:val="000000100000" w:firstRow="0" w:lastRow="0" w:firstColumn="0" w:lastColumn="0" w:oddVBand="0" w:evenVBand="0" w:oddHBand="1" w:evenHBand="0"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6D39AAC3" w14:textId="77777777" w:rsidR="00CA5640" w:rsidRDefault="00CA5640" w:rsidP="00CA5640">
            <w:pPr>
              <w:rPr>
                <w:bCs w:val="0"/>
                <w:color w:val="000000" w:themeColor="text1"/>
              </w:rPr>
            </w:pPr>
          </w:p>
          <w:p w14:paraId="6564EC31" w14:textId="77777777" w:rsidR="002E1DC9" w:rsidRDefault="002E1DC9" w:rsidP="00CA5640">
            <w:pPr>
              <w:rPr>
                <w:bCs w:val="0"/>
                <w:color w:val="000000" w:themeColor="text1"/>
              </w:rPr>
            </w:pPr>
          </w:p>
          <w:p w14:paraId="25820400" w14:textId="77777777" w:rsidR="002E1DC9" w:rsidRDefault="002E1DC9" w:rsidP="00CA5640">
            <w:pPr>
              <w:rPr>
                <w:bCs w:val="0"/>
                <w:color w:val="000000" w:themeColor="text1"/>
              </w:rPr>
            </w:pPr>
          </w:p>
          <w:p w14:paraId="3E6578D6" w14:textId="77777777" w:rsidR="002E1DC9" w:rsidRDefault="002E1DC9" w:rsidP="00CA5640">
            <w:pPr>
              <w:rPr>
                <w:bCs w:val="0"/>
                <w:color w:val="000000" w:themeColor="text1"/>
              </w:rPr>
            </w:pPr>
          </w:p>
          <w:p w14:paraId="13F8C40C" w14:textId="77777777" w:rsidR="002E1DC9" w:rsidRDefault="002E1DC9" w:rsidP="00CA5640">
            <w:pPr>
              <w:rPr>
                <w:bCs w:val="0"/>
                <w:color w:val="000000" w:themeColor="text1"/>
              </w:rPr>
            </w:pPr>
          </w:p>
          <w:p w14:paraId="2956AA28" w14:textId="77777777" w:rsidR="002E1DC9" w:rsidRDefault="002E1DC9" w:rsidP="00CA5640">
            <w:pPr>
              <w:rPr>
                <w:bCs w:val="0"/>
                <w:color w:val="000000" w:themeColor="text1"/>
              </w:rPr>
            </w:pPr>
          </w:p>
          <w:p w14:paraId="588EA68F" w14:textId="4985B3FC" w:rsidR="002E1DC9" w:rsidRPr="00D90E13" w:rsidRDefault="002E1DC9" w:rsidP="00CA5640">
            <w:pPr>
              <w:rPr>
                <w:b w:val="0"/>
                <w:color w:val="000000" w:themeColor="text1"/>
              </w:rPr>
            </w:pPr>
          </w:p>
        </w:tc>
      </w:tr>
      <w:tr w:rsidR="00CA5640" w:rsidRPr="00C83ED8" w14:paraId="217CB946" w14:textId="77777777" w:rsidTr="0037724F">
        <w:trPr>
          <w:trHeight w:val="548"/>
        </w:trPr>
        <w:tc>
          <w:tcPr>
            <w:cnfStyle w:val="001000000000" w:firstRow="0" w:lastRow="0" w:firstColumn="1" w:lastColumn="0" w:oddVBand="0" w:evenVBand="0" w:oddHBand="0" w:evenHBand="0" w:firstRowFirstColumn="0" w:firstRowLastColumn="0" w:lastRowFirstColumn="0" w:lastRowLastColumn="0"/>
            <w:tcW w:w="9781" w:type="dxa"/>
            <w:tcBorders>
              <w:top w:val="nil"/>
            </w:tcBorders>
            <w:shd w:val="clear" w:color="auto" w:fill="4C8CC8"/>
          </w:tcPr>
          <w:p w14:paraId="3C4B9E1F" w14:textId="77777777" w:rsidR="00CA5640" w:rsidRPr="00D90E13" w:rsidRDefault="00CA5640" w:rsidP="00CA5640">
            <w:pPr>
              <w:rPr>
                <w:bCs w:val="0"/>
                <w:color w:val="000000" w:themeColor="text1"/>
              </w:rPr>
            </w:pPr>
            <w:r w:rsidRPr="00D90E13">
              <w:rPr>
                <w:bCs w:val="0"/>
                <w:color w:val="000000" w:themeColor="text1"/>
              </w:rPr>
              <w:t>After the project</w:t>
            </w:r>
          </w:p>
          <w:p w14:paraId="6F0FF316" w14:textId="77777777" w:rsidR="00EC1A98" w:rsidRDefault="00CA5640" w:rsidP="00CA5640">
            <w:pPr>
              <w:rPr>
                <w:b w:val="0"/>
                <w:color w:val="000000" w:themeColor="text1"/>
                <w:sz w:val="20"/>
                <w:szCs w:val="20"/>
              </w:rPr>
            </w:pPr>
            <w:r w:rsidRPr="00D90E13">
              <w:rPr>
                <w:bCs w:val="0"/>
                <w:color w:val="000000" w:themeColor="text1"/>
                <w:sz w:val="20"/>
                <w:szCs w:val="20"/>
              </w:rPr>
              <w:t xml:space="preserve">Once the project is complete, describe the next steps the company intends to perform in order to commercialise the new/enhanced product, process or service. Explain timescales, resources and target markets such as Scotland, UK and International.  </w:t>
            </w:r>
          </w:p>
          <w:p w14:paraId="74A2B813" w14:textId="72A996ED" w:rsidR="00CA5640" w:rsidRPr="00D90E13" w:rsidRDefault="00CA5640" w:rsidP="00CA5640">
            <w:pPr>
              <w:rPr>
                <w:b w:val="0"/>
                <w:color w:val="000000" w:themeColor="text1"/>
                <w:sz w:val="20"/>
                <w:szCs w:val="20"/>
              </w:rPr>
            </w:pPr>
            <w:r w:rsidRPr="00D90E13">
              <w:rPr>
                <w:bCs w:val="0"/>
                <w:color w:val="000000" w:themeColor="text1"/>
                <w:sz w:val="20"/>
                <w:szCs w:val="20"/>
              </w:rPr>
              <w:t>What plans are in place to reach this market? What key partnerships will be developed? (up to 200 words)</w:t>
            </w:r>
          </w:p>
        </w:tc>
      </w:tr>
      <w:tr w:rsidR="00CA5640" w:rsidRPr="00C83ED8" w14:paraId="7EC03BCD" w14:textId="77777777" w:rsidTr="0037724F">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9781" w:type="dxa"/>
            <w:tcBorders>
              <w:top w:val="nil"/>
            </w:tcBorders>
            <w:shd w:val="clear" w:color="auto" w:fill="auto"/>
          </w:tcPr>
          <w:p w14:paraId="68CD3019" w14:textId="77777777" w:rsidR="00CA5640" w:rsidRPr="00D90E13" w:rsidRDefault="00CA5640" w:rsidP="00CA5640">
            <w:pPr>
              <w:rPr>
                <w:b w:val="0"/>
                <w:color w:val="000000" w:themeColor="text1"/>
              </w:rPr>
            </w:pPr>
          </w:p>
          <w:p w14:paraId="407C8338" w14:textId="03C2C3BB" w:rsidR="00F86B02" w:rsidRPr="00D90E13" w:rsidRDefault="00F86B02" w:rsidP="00CA5640">
            <w:pPr>
              <w:rPr>
                <w:b w:val="0"/>
                <w:color w:val="000000" w:themeColor="text1"/>
              </w:rPr>
            </w:pPr>
          </w:p>
          <w:p w14:paraId="61DB92E1" w14:textId="3F9EB98D" w:rsidR="00F86B02" w:rsidRPr="00D90E13" w:rsidRDefault="00F86B02" w:rsidP="00CA5640">
            <w:pPr>
              <w:rPr>
                <w:b w:val="0"/>
                <w:color w:val="000000" w:themeColor="text1"/>
              </w:rPr>
            </w:pPr>
          </w:p>
          <w:p w14:paraId="47411AB5" w14:textId="77777777" w:rsidR="00F86B02" w:rsidRPr="00D90E13" w:rsidRDefault="00F86B02" w:rsidP="00CA5640">
            <w:pPr>
              <w:rPr>
                <w:bCs w:val="0"/>
                <w:color w:val="000000" w:themeColor="text1"/>
              </w:rPr>
            </w:pPr>
          </w:p>
          <w:p w14:paraId="3DCAFC0B" w14:textId="77777777" w:rsidR="00CA5640" w:rsidRPr="00D90E13" w:rsidRDefault="00CA5640" w:rsidP="00CA5640">
            <w:pPr>
              <w:rPr>
                <w:b w:val="0"/>
                <w:color w:val="000000" w:themeColor="text1"/>
              </w:rPr>
            </w:pPr>
          </w:p>
          <w:p w14:paraId="2DBE75F6" w14:textId="0366A587" w:rsidR="00CA5640" w:rsidRPr="00D90E13" w:rsidRDefault="00CA5640" w:rsidP="00CA5640">
            <w:pPr>
              <w:rPr>
                <w:b w:val="0"/>
                <w:color w:val="000000" w:themeColor="text1"/>
              </w:rPr>
            </w:pPr>
          </w:p>
        </w:tc>
      </w:tr>
      <w:tr w:rsidR="00CA5640" w:rsidRPr="00C83ED8" w14:paraId="7671B209" w14:textId="77777777" w:rsidTr="0037724F">
        <w:trPr>
          <w:trHeight w:val="567"/>
        </w:trPr>
        <w:tc>
          <w:tcPr>
            <w:cnfStyle w:val="001000000000" w:firstRow="0" w:lastRow="0" w:firstColumn="1" w:lastColumn="0" w:oddVBand="0" w:evenVBand="0" w:oddHBand="0" w:evenHBand="0" w:firstRowFirstColumn="0" w:firstRowLastColumn="0" w:lastRowFirstColumn="0" w:lastRowLastColumn="0"/>
            <w:tcW w:w="9781" w:type="dxa"/>
            <w:tcBorders>
              <w:top w:val="nil"/>
            </w:tcBorders>
            <w:shd w:val="clear" w:color="auto" w:fill="4C8CC8"/>
          </w:tcPr>
          <w:p w14:paraId="1E2B6C09" w14:textId="77777777" w:rsidR="00CA5640" w:rsidRPr="00D90E13" w:rsidRDefault="00CA5640" w:rsidP="00CA5640">
            <w:pPr>
              <w:rPr>
                <w:bCs w:val="0"/>
                <w:color w:val="000000" w:themeColor="text1"/>
              </w:rPr>
            </w:pPr>
            <w:r w:rsidRPr="00D90E13">
              <w:rPr>
                <w:bCs w:val="0"/>
                <w:color w:val="000000" w:themeColor="text1"/>
              </w:rPr>
              <w:t>Project Impacts</w:t>
            </w:r>
          </w:p>
          <w:p w14:paraId="0A36E166" w14:textId="7C7BC677" w:rsidR="00CA5640" w:rsidRPr="00D90E13" w:rsidRDefault="00CA5640" w:rsidP="00CA5640">
            <w:pPr>
              <w:rPr>
                <w:color w:val="000000" w:themeColor="text1"/>
                <w:sz w:val="20"/>
                <w:szCs w:val="20"/>
              </w:rPr>
            </w:pPr>
            <w:r w:rsidRPr="00D90E13">
              <w:rPr>
                <w:color w:val="000000" w:themeColor="text1"/>
                <w:sz w:val="20"/>
                <w:szCs w:val="20"/>
              </w:rPr>
              <w:t>What is the estimated impact of the project over the next 3 years? (</w:t>
            </w:r>
            <w:r w:rsidR="00180C46" w:rsidRPr="00D90E13">
              <w:rPr>
                <w:color w:val="000000" w:themeColor="text1"/>
                <w:sz w:val="20"/>
                <w:szCs w:val="20"/>
              </w:rPr>
              <w:t>In m</w:t>
            </w:r>
            <w:r w:rsidRPr="00D90E13">
              <w:rPr>
                <w:color w:val="000000" w:themeColor="text1"/>
                <w:sz w:val="20"/>
                <w:szCs w:val="20"/>
              </w:rPr>
              <w:t>onetary value)</w:t>
            </w:r>
          </w:p>
        </w:tc>
      </w:tr>
    </w:tbl>
    <w:tbl>
      <w:tblPr>
        <w:tblStyle w:val="TableGrid"/>
        <w:tblW w:w="9781" w:type="dxa"/>
        <w:tblInd w:w="137"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2542"/>
        <w:gridCol w:w="1891"/>
        <w:gridCol w:w="1701"/>
        <w:gridCol w:w="1701"/>
        <w:gridCol w:w="1946"/>
      </w:tblGrid>
      <w:tr w:rsidR="00C4260A" w:rsidRPr="00D90E13" w14:paraId="6DA9643A" w14:textId="77777777" w:rsidTr="00C4260A">
        <w:trPr>
          <w:trHeight w:val="267"/>
        </w:trPr>
        <w:tc>
          <w:tcPr>
            <w:tcW w:w="2542" w:type="dxa"/>
            <w:tcBorders>
              <w:top w:val="nil"/>
              <w:bottom w:val="nil"/>
              <w:right w:val="nil"/>
            </w:tcBorders>
            <w:shd w:val="clear" w:color="auto" w:fill="4C8CC8"/>
          </w:tcPr>
          <w:p w14:paraId="438B98A8" w14:textId="77777777" w:rsidR="00C4260A" w:rsidRPr="00D90E13" w:rsidRDefault="00C4260A" w:rsidP="008D2985">
            <w:pPr>
              <w:jc w:val="both"/>
              <w:rPr>
                <w:b/>
                <w:color w:val="000000" w:themeColor="text1"/>
              </w:rPr>
            </w:pPr>
          </w:p>
        </w:tc>
        <w:tc>
          <w:tcPr>
            <w:tcW w:w="1891" w:type="dxa"/>
            <w:tcBorders>
              <w:right w:val="nil"/>
            </w:tcBorders>
            <w:shd w:val="clear" w:color="auto" w:fill="4C8CC8"/>
          </w:tcPr>
          <w:p w14:paraId="5D6C4576" w14:textId="77777777" w:rsidR="00C4260A" w:rsidRPr="00D90E13" w:rsidRDefault="00C4260A" w:rsidP="008D2985">
            <w:pPr>
              <w:jc w:val="center"/>
              <w:rPr>
                <w:b/>
                <w:color w:val="000000" w:themeColor="text1"/>
              </w:rPr>
            </w:pPr>
            <w:r w:rsidRPr="00D90E13">
              <w:rPr>
                <w:b/>
                <w:color w:val="000000" w:themeColor="text1"/>
              </w:rPr>
              <w:t xml:space="preserve">Current situation </w:t>
            </w:r>
          </w:p>
        </w:tc>
        <w:tc>
          <w:tcPr>
            <w:tcW w:w="1701" w:type="dxa"/>
            <w:tcBorders>
              <w:left w:val="nil"/>
            </w:tcBorders>
            <w:shd w:val="clear" w:color="auto" w:fill="4C8CC8"/>
          </w:tcPr>
          <w:p w14:paraId="1DB1B74E" w14:textId="77777777" w:rsidR="00C4260A" w:rsidRPr="00D90E13" w:rsidRDefault="00C4260A" w:rsidP="008D2985">
            <w:pPr>
              <w:jc w:val="center"/>
              <w:rPr>
                <w:b/>
                <w:color w:val="000000" w:themeColor="text1"/>
              </w:rPr>
            </w:pPr>
            <w:r w:rsidRPr="00D90E13">
              <w:rPr>
                <w:b/>
                <w:color w:val="000000" w:themeColor="text1"/>
              </w:rPr>
              <w:t>Year 1</w:t>
            </w:r>
          </w:p>
        </w:tc>
        <w:tc>
          <w:tcPr>
            <w:tcW w:w="1701" w:type="dxa"/>
            <w:shd w:val="clear" w:color="auto" w:fill="4C8CC8"/>
          </w:tcPr>
          <w:p w14:paraId="45D1F358" w14:textId="77777777" w:rsidR="00C4260A" w:rsidRPr="00D90E13" w:rsidRDefault="00C4260A" w:rsidP="008D2985">
            <w:pPr>
              <w:jc w:val="center"/>
              <w:rPr>
                <w:b/>
                <w:color w:val="000000" w:themeColor="text1"/>
              </w:rPr>
            </w:pPr>
            <w:r w:rsidRPr="00D90E13">
              <w:rPr>
                <w:b/>
                <w:color w:val="000000" w:themeColor="text1"/>
              </w:rPr>
              <w:t>Year 2</w:t>
            </w:r>
          </w:p>
        </w:tc>
        <w:tc>
          <w:tcPr>
            <w:tcW w:w="1946" w:type="dxa"/>
            <w:shd w:val="clear" w:color="auto" w:fill="4C8CC8"/>
          </w:tcPr>
          <w:p w14:paraId="22713FCD" w14:textId="77777777" w:rsidR="00C4260A" w:rsidRPr="00D90E13" w:rsidRDefault="00C4260A" w:rsidP="008D2985">
            <w:pPr>
              <w:jc w:val="center"/>
              <w:rPr>
                <w:b/>
                <w:color w:val="000000" w:themeColor="text1"/>
              </w:rPr>
            </w:pPr>
            <w:r w:rsidRPr="00D90E13">
              <w:rPr>
                <w:b/>
                <w:color w:val="000000" w:themeColor="text1"/>
              </w:rPr>
              <w:t>Year 3</w:t>
            </w:r>
          </w:p>
        </w:tc>
      </w:tr>
      <w:tr w:rsidR="00C4260A" w:rsidRPr="00D90E13" w14:paraId="0E93DC5D" w14:textId="77777777" w:rsidTr="00C4260A">
        <w:trPr>
          <w:trHeight w:val="359"/>
        </w:trPr>
        <w:tc>
          <w:tcPr>
            <w:tcW w:w="2542" w:type="dxa"/>
            <w:tcBorders>
              <w:top w:val="nil"/>
            </w:tcBorders>
            <w:shd w:val="clear" w:color="auto" w:fill="4C8CC8"/>
          </w:tcPr>
          <w:p w14:paraId="1676ED39" w14:textId="77777777" w:rsidR="00C4260A" w:rsidRPr="00D90E13" w:rsidRDefault="00C4260A" w:rsidP="008D2985">
            <w:pPr>
              <w:rPr>
                <w:b/>
                <w:color w:val="000000" w:themeColor="text1"/>
              </w:rPr>
            </w:pPr>
            <w:r w:rsidRPr="00D90E13">
              <w:rPr>
                <w:b/>
                <w:color w:val="000000" w:themeColor="text1"/>
              </w:rPr>
              <w:t>Increase in turnover</w:t>
            </w:r>
          </w:p>
        </w:tc>
        <w:tc>
          <w:tcPr>
            <w:tcW w:w="1891" w:type="dxa"/>
          </w:tcPr>
          <w:p w14:paraId="6B7769C3" w14:textId="77777777" w:rsidR="00C4260A" w:rsidRPr="00D90E13" w:rsidRDefault="00C4260A" w:rsidP="008D2985">
            <w:pPr>
              <w:rPr>
                <w:b/>
                <w:color w:val="000000" w:themeColor="text1"/>
              </w:rPr>
            </w:pPr>
            <w:r w:rsidRPr="00D90E13">
              <w:rPr>
                <w:b/>
                <w:color w:val="000000" w:themeColor="text1"/>
              </w:rPr>
              <w:t>£</w:t>
            </w:r>
          </w:p>
        </w:tc>
        <w:tc>
          <w:tcPr>
            <w:tcW w:w="1701" w:type="dxa"/>
          </w:tcPr>
          <w:p w14:paraId="5F2157AC" w14:textId="77777777" w:rsidR="00C4260A" w:rsidRPr="00D90E13" w:rsidRDefault="00C4260A" w:rsidP="008D2985">
            <w:pPr>
              <w:rPr>
                <w:b/>
                <w:color w:val="000000" w:themeColor="text1"/>
              </w:rPr>
            </w:pPr>
            <w:r w:rsidRPr="00D90E13">
              <w:rPr>
                <w:b/>
                <w:color w:val="000000" w:themeColor="text1"/>
              </w:rPr>
              <w:t>£</w:t>
            </w:r>
          </w:p>
        </w:tc>
        <w:tc>
          <w:tcPr>
            <w:tcW w:w="1701" w:type="dxa"/>
          </w:tcPr>
          <w:p w14:paraId="1D2D48D0" w14:textId="77777777" w:rsidR="00C4260A" w:rsidRPr="00D90E13" w:rsidRDefault="00C4260A" w:rsidP="008D2985">
            <w:pPr>
              <w:rPr>
                <w:b/>
                <w:color w:val="000000" w:themeColor="text1"/>
              </w:rPr>
            </w:pPr>
            <w:r w:rsidRPr="00D90E13">
              <w:rPr>
                <w:b/>
                <w:color w:val="000000" w:themeColor="text1"/>
              </w:rPr>
              <w:t>£</w:t>
            </w:r>
          </w:p>
        </w:tc>
        <w:tc>
          <w:tcPr>
            <w:tcW w:w="1946" w:type="dxa"/>
          </w:tcPr>
          <w:p w14:paraId="6D4F198B" w14:textId="77777777" w:rsidR="00C4260A" w:rsidRPr="00D90E13" w:rsidRDefault="00C4260A" w:rsidP="008D2985">
            <w:pPr>
              <w:rPr>
                <w:b/>
                <w:color w:val="000000" w:themeColor="text1"/>
              </w:rPr>
            </w:pPr>
            <w:r w:rsidRPr="00D90E13">
              <w:rPr>
                <w:b/>
                <w:color w:val="000000" w:themeColor="text1"/>
              </w:rPr>
              <w:t>£</w:t>
            </w:r>
          </w:p>
        </w:tc>
      </w:tr>
      <w:tr w:rsidR="00C4260A" w:rsidRPr="00D90E13" w14:paraId="081DF225" w14:textId="77777777" w:rsidTr="00C4260A">
        <w:trPr>
          <w:trHeight w:val="286"/>
        </w:trPr>
        <w:tc>
          <w:tcPr>
            <w:tcW w:w="2542" w:type="dxa"/>
            <w:shd w:val="clear" w:color="auto" w:fill="4C8CC8"/>
          </w:tcPr>
          <w:p w14:paraId="5979A0CB" w14:textId="77777777" w:rsidR="00C4260A" w:rsidRPr="00D90E13" w:rsidRDefault="00C4260A" w:rsidP="008D2985">
            <w:pPr>
              <w:rPr>
                <w:b/>
                <w:color w:val="000000" w:themeColor="text1"/>
              </w:rPr>
            </w:pPr>
            <w:r w:rsidRPr="00D90E13">
              <w:rPr>
                <w:b/>
                <w:color w:val="000000" w:themeColor="text1"/>
              </w:rPr>
              <w:t>Increase in exports</w:t>
            </w:r>
          </w:p>
        </w:tc>
        <w:tc>
          <w:tcPr>
            <w:tcW w:w="1891" w:type="dxa"/>
          </w:tcPr>
          <w:p w14:paraId="2A1A70C0" w14:textId="77777777" w:rsidR="00C4260A" w:rsidRPr="00D90E13" w:rsidRDefault="00C4260A" w:rsidP="008D2985">
            <w:pPr>
              <w:rPr>
                <w:b/>
                <w:color w:val="000000" w:themeColor="text1"/>
              </w:rPr>
            </w:pPr>
            <w:r w:rsidRPr="00D90E13">
              <w:rPr>
                <w:b/>
                <w:color w:val="000000" w:themeColor="text1"/>
              </w:rPr>
              <w:t>£</w:t>
            </w:r>
          </w:p>
        </w:tc>
        <w:tc>
          <w:tcPr>
            <w:tcW w:w="1701" w:type="dxa"/>
          </w:tcPr>
          <w:p w14:paraId="536449E5" w14:textId="77777777" w:rsidR="00C4260A" w:rsidRPr="00D90E13" w:rsidRDefault="00C4260A" w:rsidP="008D2985">
            <w:pPr>
              <w:rPr>
                <w:b/>
                <w:color w:val="000000" w:themeColor="text1"/>
              </w:rPr>
            </w:pPr>
            <w:r w:rsidRPr="00D90E13">
              <w:rPr>
                <w:b/>
                <w:color w:val="000000" w:themeColor="text1"/>
              </w:rPr>
              <w:t>£</w:t>
            </w:r>
          </w:p>
        </w:tc>
        <w:tc>
          <w:tcPr>
            <w:tcW w:w="1701" w:type="dxa"/>
          </w:tcPr>
          <w:p w14:paraId="4973AF5B" w14:textId="77777777" w:rsidR="00C4260A" w:rsidRPr="00D90E13" w:rsidRDefault="00C4260A" w:rsidP="008D2985">
            <w:pPr>
              <w:rPr>
                <w:b/>
                <w:color w:val="000000" w:themeColor="text1"/>
              </w:rPr>
            </w:pPr>
            <w:r w:rsidRPr="00D90E13">
              <w:rPr>
                <w:b/>
                <w:color w:val="000000" w:themeColor="text1"/>
              </w:rPr>
              <w:t>£</w:t>
            </w:r>
          </w:p>
        </w:tc>
        <w:tc>
          <w:tcPr>
            <w:tcW w:w="1946" w:type="dxa"/>
          </w:tcPr>
          <w:p w14:paraId="761B15BD" w14:textId="77777777" w:rsidR="00C4260A" w:rsidRPr="00D90E13" w:rsidRDefault="00C4260A" w:rsidP="008D2985">
            <w:pPr>
              <w:rPr>
                <w:b/>
                <w:color w:val="000000" w:themeColor="text1"/>
              </w:rPr>
            </w:pPr>
            <w:r w:rsidRPr="00D90E13">
              <w:rPr>
                <w:b/>
                <w:color w:val="000000" w:themeColor="text1"/>
              </w:rPr>
              <w:t>£</w:t>
            </w:r>
          </w:p>
        </w:tc>
      </w:tr>
      <w:tr w:rsidR="00C4260A" w:rsidRPr="00D90E13" w14:paraId="1275856D" w14:textId="77777777" w:rsidTr="00C4260A">
        <w:trPr>
          <w:trHeight w:val="267"/>
        </w:trPr>
        <w:tc>
          <w:tcPr>
            <w:tcW w:w="2542" w:type="dxa"/>
            <w:shd w:val="clear" w:color="auto" w:fill="4C8CC8"/>
          </w:tcPr>
          <w:p w14:paraId="7FDF19EE" w14:textId="77777777" w:rsidR="00C4260A" w:rsidRPr="00D90E13" w:rsidRDefault="00C4260A" w:rsidP="008D2985">
            <w:pPr>
              <w:rPr>
                <w:b/>
                <w:color w:val="000000" w:themeColor="text1"/>
              </w:rPr>
            </w:pPr>
            <w:r w:rsidRPr="00D90E13">
              <w:rPr>
                <w:b/>
                <w:color w:val="000000" w:themeColor="text1"/>
              </w:rPr>
              <w:t>Projected sales</w:t>
            </w:r>
          </w:p>
        </w:tc>
        <w:tc>
          <w:tcPr>
            <w:tcW w:w="1891" w:type="dxa"/>
          </w:tcPr>
          <w:p w14:paraId="2CF2AAE9" w14:textId="77777777" w:rsidR="00C4260A" w:rsidRPr="00D90E13" w:rsidRDefault="00C4260A" w:rsidP="008D2985">
            <w:pPr>
              <w:rPr>
                <w:b/>
                <w:color w:val="000000" w:themeColor="text1"/>
              </w:rPr>
            </w:pPr>
            <w:r w:rsidRPr="00D90E13">
              <w:rPr>
                <w:b/>
                <w:color w:val="000000" w:themeColor="text1"/>
              </w:rPr>
              <w:t>£</w:t>
            </w:r>
          </w:p>
        </w:tc>
        <w:tc>
          <w:tcPr>
            <w:tcW w:w="1701" w:type="dxa"/>
          </w:tcPr>
          <w:p w14:paraId="74937266" w14:textId="77777777" w:rsidR="00C4260A" w:rsidRPr="00D90E13" w:rsidRDefault="00C4260A" w:rsidP="008D2985">
            <w:pPr>
              <w:rPr>
                <w:b/>
                <w:color w:val="000000" w:themeColor="text1"/>
              </w:rPr>
            </w:pPr>
            <w:r w:rsidRPr="00D90E13">
              <w:rPr>
                <w:b/>
                <w:color w:val="000000" w:themeColor="text1"/>
              </w:rPr>
              <w:t>£</w:t>
            </w:r>
          </w:p>
        </w:tc>
        <w:tc>
          <w:tcPr>
            <w:tcW w:w="1701" w:type="dxa"/>
          </w:tcPr>
          <w:p w14:paraId="5798B760" w14:textId="77777777" w:rsidR="00C4260A" w:rsidRPr="00D90E13" w:rsidRDefault="00C4260A" w:rsidP="008D2985">
            <w:pPr>
              <w:rPr>
                <w:b/>
                <w:color w:val="000000" w:themeColor="text1"/>
              </w:rPr>
            </w:pPr>
            <w:r w:rsidRPr="00D90E13">
              <w:rPr>
                <w:b/>
                <w:color w:val="000000" w:themeColor="text1"/>
              </w:rPr>
              <w:t>£</w:t>
            </w:r>
          </w:p>
        </w:tc>
        <w:tc>
          <w:tcPr>
            <w:tcW w:w="1946" w:type="dxa"/>
          </w:tcPr>
          <w:p w14:paraId="18BFD5B0" w14:textId="77777777" w:rsidR="00C4260A" w:rsidRPr="00D90E13" w:rsidRDefault="00C4260A" w:rsidP="008D2985">
            <w:pPr>
              <w:rPr>
                <w:b/>
                <w:color w:val="000000" w:themeColor="text1"/>
              </w:rPr>
            </w:pPr>
            <w:r w:rsidRPr="00D90E13">
              <w:rPr>
                <w:b/>
                <w:color w:val="000000" w:themeColor="text1"/>
              </w:rPr>
              <w:t>£</w:t>
            </w:r>
          </w:p>
        </w:tc>
      </w:tr>
      <w:tr w:rsidR="00C4260A" w:rsidRPr="00D90E13" w14:paraId="7E59E9A8" w14:textId="77777777" w:rsidTr="00C4260A">
        <w:trPr>
          <w:trHeight w:val="267"/>
        </w:trPr>
        <w:tc>
          <w:tcPr>
            <w:tcW w:w="2542" w:type="dxa"/>
            <w:shd w:val="clear" w:color="auto" w:fill="4C8CC8"/>
          </w:tcPr>
          <w:p w14:paraId="418C5AD3" w14:textId="77777777" w:rsidR="00C4260A" w:rsidRPr="00D90E13" w:rsidRDefault="00C4260A" w:rsidP="008D2985">
            <w:pPr>
              <w:rPr>
                <w:b/>
                <w:color w:val="000000" w:themeColor="text1"/>
              </w:rPr>
            </w:pPr>
            <w:r w:rsidRPr="00D90E13">
              <w:rPr>
                <w:b/>
                <w:color w:val="000000" w:themeColor="text1"/>
              </w:rPr>
              <w:t>Cost/efficiency savings</w:t>
            </w:r>
          </w:p>
        </w:tc>
        <w:tc>
          <w:tcPr>
            <w:tcW w:w="1891" w:type="dxa"/>
          </w:tcPr>
          <w:p w14:paraId="40851B48" w14:textId="77777777" w:rsidR="00C4260A" w:rsidRPr="00D90E13" w:rsidRDefault="00C4260A" w:rsidP="008D2985">
            <w:pPr>
              <w:rPr>
                <w:b/>
                <w:color w:val="000000" w:themeColor="text1"/>
              </w:rPr>
            </w:pPr>
            <w:r w:rsidRPr="00D90E13">
              <w:rPr>
                <w:b/>
                <w:color w:val="000000" w:themeColor="text1"/>
              </w:rPr>
              <w:t>£</w:t>
            </w:r>
          </w:p>
        </w:tc>
        <w:tc>
          <w:tcPr>
            <w:tcW w:w="1701" w:type="dxa"/>
          </w:tcPr>
          <w:p w14:paraId="4D746FB3" w14:textId="77777777" w:rsidR="00C4260A" w:rsidRPr="00D90E13" w:rsidRDefault="00C4260A" w:rsidP="008D2985">
            <w:pPr>
              <w:rPr>
                <w:b/>
                <w:color w:val="000000" w:themeColor="text1"/>
              </w:rPr>
            </w:pPr>
            <w:r w:rsidRPr="00D90E13">
              <w:rPr>
                <w:b/>
                <w:color w:val="000000" w:themeColor="text1"/>
              </w:rPr>
              <w:t>£</w:t>
            </w:r>
          </w:p>
        </w:tc>
        <w:tc>
          <w:tcPr>
            <w:tcW w:w="1701" w:type="dxa"/>
          </w:tcPr>
          <w:p w14:paraId="06EDF801" w14:textId="77777777" w:rsidR="00C4260A" w:rsidRPr="00D90E13" w:rsidRDefault="00C4260A" w:rsidP="008D2985">
            <w:pPr>
              <w:rPr>
                <w:b/>
                <w:color w:val="000000" w:themeColor="text1"/>
              </w:rPr>
            </w:pPr>
            <w:r w:rsidRPr="00D90E13">
              <w:rPr>
                <w:b/>
                <w:color w:val="000000" w:themeColor="text1"/>
              </w:rPr>
              <w:t>£</w:t>
            </w:r>
          </w:p>
        </w:tc>
        <w:tc>
          <w:tcPr>
            <w:tcW w:w="1946" w:type="dxa"/>
          </w:tcPr>
          <w:p w14:paraId="724FE6E6" w14:textId="77777777" w:rsidR="00C4260A" w:rsidRPr="00D90E13" w:rsidRDefault="00C4260A" w:rsidP="008D2985">
            <w:pPr>
              <w:rPr>
                <w:b/>
                <w:color w:val="000000" w:themeColor="text1"/>
              </w:rPr>
            </w:pPr>
            <w:r w:rsidRPr="00D90E13">
              <w:rPr>
                <w:b/>
                <w:color w:val="000000" w:themeColor="text1"/>
              </w:rPr>
              <w:t>£</w:t>
            </w:r>
          </w:p>
        </w:tc>
      </w:tr>
      <w:tr w:rsidR="00C4260A" w:rsidRPr="00D90E13" w14:paraId="785095A3" w14:textId="77777777" w:rsidTr="00C4260A">
        <w:trPr>
          <w:trHeight w:val="267"/>
        </w:trPr>
        <w:tc>
          <w:tcPr>
            <w:tcW w:w="2542" w:type="dxa"/>
            <w:shd w:val="clear" w:color="auto" w:fill="4C8CC8"/>
          </w:tcPr>
          <w:p w14:paraId="5A65C5A5" w14:textId="77777777" w:rsidR="00C4260A" w:rsidRPr="00D90E13" w:rsidRDefault="00C4260A" w:rsidP="008D2985">
            <w:pPr>
              <w:rPr>
                <w:b/>
                <w:color w:val="000000" w:themeColor="text1"/>
              </w:rPr>
            </w:pPr>
            <w:r w:rsidRPr="00D90E13">
              <w:rPr>
                <w:b/>
                <w:color w:val="000000" w:themeColor="text1"/>
              </w:rPr>
              <w:t>Jobs safeguarded</w:t>
            </w:r>
          </w:p>
        </w:tc>
        <w:tc>
          <w:tcPr>
            <w:tcW w:w="1891" w:type="dxa"/>
          </w:tcPr>
          <w:p w14:paraId="0D5C2F46" w14:textId="77777777" w:rsidR="00C4260A" w:rsidRPr="00D90E13" w:rsidRDefault="00C4260A" w:rsidP="008D2985">
            <w:pPr>
              <w:jc w:val="center"/>
              <w:rPr>
                <w:b/>
                <w:color w:val="000000" w:themeColor="text1"/>
              </w:rPr>
            </w:pPr>
          </w:p>
        </w:tc>
        <w:tc>
          <w:tcPr>
            <w:tcW w:w="1701" w:type="dxa"/>
          </w:tcPr>
          <w:p w14:paraId="248E4C39" w14:textId="77777777" w:rsidR="00C4260A" w:rsidRPr="00D90E13" w:rsidRDefault="00C4260A" w:rsidP="008D2985">
            <w:pPr>
              <w:jc w:val="center"/>
              <w:rPr>
                <w:b/>
                <w:color w:val="000000" w:themeColor="text1"/>
              </w:rPr>
            </w:pPr>
          </w:p>
        </w:tc>
        <w:tc>
          <w:tcPr>
            <w:tcW w:w="1701" w:type="dxa"/>
          </w:tcPr>
          <w:p w14:paraId="020EFE9A" w14:textId="77777777" w:rsidR="00C4260A" w:rsidRPr="00D90E13" w:rsidRDefault="00C4260A" w:rsidP="008D2985">
            <w:pPr>
              <w:jc w:val="center"/>
              <w:rPr>
                <w:b/>
                <w:color w:val="000000" w:themeColor="text1"/>
              </w:rPr>
            </w:pPr>
          </w:p>
        </w:tc>
        <w:tc>
          <w:tcPr>
            <w:tcW w:w="1946" w:type="dxa"/>
          </w:tcPr>
          <w:p w14:paraId="144A0FE6" w14:textId="77777777" w:rsidR="00C4260A" w:rsidRPr="00D90E13" w:rsidRDefault="00C4260A" w:rsidP="008D2985">
            <w:pPr>
              <w:jc w:val="center"/>
              <w:rPr>
                <w:b/>
                <w:color w:val="000000" w:themeColor="text1"/>
              </w:rPr>
            </w:pPr>
          </w:p>
        </w:tc>
      </w:tr>
      <w:tr w:rsidR="00C4260A" w:rsidRPr="00D90E13" w14:paraId="666FF95F" w14:textId="77777777" w:rsidTr="00C4260A">
        <w:trPr>
          <w:trHeight w:val="286"/>
        </w:trPr>
        <w:tc>
          <w:tcPr>
            <w:tcW w:w="2542" w:type="dxa"/>
            <w:shd w:val="clear" w:color="auto" w:fill="4C8CC8"/>
          </w:tcPr>
          <w:p w14:paraId="46899011" w14:textId="77777777" w:rsidR="00C4260A" w:rsidRPr="00D90E13" w:rsidRDefault="00C4260A" w:rsidP="008D2985">
            <w:pPr>
              <w:rPr>
                <w:b/>
                <w:color w:val="000000" w:themeColor="text1"/>
              </w:rPr>
            </w:pPr>
            <w:r w:rsidRPr="00D90E13">
              <w:rPr>
                <w:b/>
                <w:color w:val="000000" w:themeColor="text1"/>
              </w:rPr>
              <w:t>New jobs created</w:t>
            </w:r>
          </w:p>
        </w:tc>
        <w:tc>
          <w:tcPr>
            <w:tcW w:w="1891" w:type="dxa"/>
          </w:tcPr>
          <w:p w14:paraId="2668ADC6" w14:textId="77777777" w:rsidR="00C4260A" w:rsidRPr="00D90E13" w:rsidRDefault="00C4260A" w:rsidP="008D2985">
            <w:pPr>
              <w:jc w:val="center"/>
              <w:rPr>
                <w:b/>
                <w:color w:val="000000" w:themeColor="text1"/>
              </w:rPr>
            </w:pPr>
          </w:p>
        </w:tc>
        <w:tc>
          <w:tcPr>
            <w:tcW w:w="1701" w:type="dxa"/>
          </w:tcPr>
          <w:p w14:paraId="18DF575B" w14:textId="77777777" w:rsidR="00C4260A" w:rsidRPr="00D90E13" w:rsidRDefault="00C4260A" w:rsidP="008D2985">
            <w:pPr>
              <w:jc w:val="center"/>
              <w:rPr>
                <w:b/>
                <w:color w:val="000000" w:themeColor="text1"/>
              </w:rPr>
            </w:pPr>
          </w:p>
        </w:tc>
        <w:tc>
          <w:tcPr>
            <w:tcW w:w="1701" w:type="dxa"/>
          </w:tcPr>
          <w:p w14:paraId="4B26EA0B" w14:textId="77777777" w:rsidR="00C4260A" w:rsidRPr="00D90E13" w:rsidRDefault="00C4260A" w:rsidP="008D2985">
            <w:pPr>
              <w:jc w:val="center"/>
              <w:rPr>
                <w:b/>
                <w:color w:val="000000" w:themeColor="text1"/>
              </w:rPr>
            </w:pPr>
          </w:p>
        </w:tc>
        <w:tc>
          <w:tcPr>
            <w:tcW w:w="1946" w:type="dxa"/>
          </w:tcPr>
          <w:p w14:paraId="2EED7360" w14:textId="77777777" w:rsidR="00C4260A" w:rsidRPr="00D90E13" w:rsidRDefault="00C4260A" w:rsidP="008D2985">
            <w:pPr>
              <w:jc w:val="center"/>
              <w:rPr>
                <w:b/>
                <w:color w:val="000000" w:themeColor="text1"/>
              </w:rPr>
            </w:pPr>
          </w:p>
        </w:tc>
      </w:tr>
    </w:tbl>
    <w:tbl>
      <w:tblPr>
        <w:tblStyle w:val="LightList-Accent5"/>
        <w:tblW w:w="9781" w:type="dxa"/>
        <w:tblInd w:w="132" w:type="dxa"/>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9781"/>
      </w:tblGrid>
      <w:tr w:rsidR="00742B6B" w:rsidRPr="00C83ED8" w14:paraId="60078DF7" w14:textId="77777777" w:rsidTr="0037724F">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9781" w:type="dxa"/>
            <w:tcBorders>
              <w:top w:val="nil"/>
            </w:tcBorders>
            <w:shd w:val="clear" w:color="auto" w:fill="4C8CC8"/>
          </w:tcPr>
          <w:p w14:paraId="3B3DC734" w14:textId="77777777" w:rsidR="00742B6B" w:rsidRPr="00D90E13" w:rsidRDefault="00742B6B" w:rsidP="00CA5640">
            <w:pPr>
              <w:rPr>
                <w:b w:val="0"/>
                <w:bCs w:val="0"/>
                <w:color w:val="000000" w:themeColor="text1"/>
              </w:rPr>
            </w:pPr>
          </w:p>
          <w:p w14:paraId="7E103DEC" w14:textId="002B21EC" w:rsidR="000155C1" w:rsidRPr="00D90E13" w:rsidRDefault="00036D54" w:rsidP="000155C1">
            <w:pPr>
              <w:rPr>
                <w:bCs w:val="0"/>
                <w:color w:val="000000" w:themeColor="text1"/>
              </w:rPr>
            </w:pPr>
            <w:r>
              <w:rPr>
                <w:bCs w:val="0"/>
                <w:color w:val="000000" w:themeColor="text1"/>
              </w:rPr>
              <w:t xml:space="preserve">Other </w:t>
            </w:r>
            <w:r w:rsidR="000155C1" w:rsidRPr="00D90E13">
              <w:rPr>
                <w:bCs w:val="0"/>
                <w:color w:val="000000" w:themeColor="text1"/>
              </w:rPr>
              <w:t>Project Impacts-</w:t>
            </w:r>
            <w:r w:rsidR="00F70D34">
              <w:rPr>
                <w:bCs w:val="0"/>
                <w:color w:val="000000" w:themeColor="text1"/>
              </w:rPr>
              <w:t xml:space="preserve">including </w:t>
            </w:r>
            <w:r w:rsidR="00F70D34" w:rsidRPr="00D90E13">
              <w:rPr>
                <w:color w:val="000000" w:themeColor="text1"/>
              </w:rPr>
              <w:t>Environmental</w:t>
            </w:r>
            <w:r w:rsidR="000155C1" w:rsidRPr="00D90E13">
              <w:rPr>
                <w:bCs w:val="0"/>
                <w:color w:val="000000" w:themeColor="text1"/>
              </w:rPr>
              <w:t xml:space="preserve"> and Societal</w:t>
            </w:r>
          </w:p>
          <w:p w14:paraId="00EB5AD0" w14:textId="4063443E" w:rsidR="00742B6B" w:rsidRPr="00D90E13" w:rsidRDefault="00742B6B" w:rsidP="00CA5640">
            <w:pPr>
              <w:rPr>
                <w:color w:val="000000" w:themeColor="text1"/>
              </w:rPr>
            </w:pPr>
          </w:p>
        </w:tc>
      </w:tr>
    </w:tbl>
    <w:tbl>
      <w:tblPr>
        <w:tblStyle w:val="TableGridLight"/>
        <w:tblW w:w="9781" w:type="dxa"/>
        <w:tblInd w:w="137" w:type="dxa"/>
        <w:tblLook w:val="04A0" w:firstRow="1" w:lastRow="0" w:firstColumn="1" w:lastColumn="0" w:noHBand="0" w:noVBand="1"/>
      </w:tblPr>
      <w:tblGrid>
        <w:gridCol w:w="9781"/>
      </w:tblGrid>
      <w:tr w:rsidR="00D54DCB" w14:paraId="630495F1" w14:textId="77777777" w:rsidTr="00D54DCB">
        <w:tc>
          <w:tcPr>
            <w:tcW w:w="9781" w:type="dxa"/>
            <w:tcBorders>
              <w:top w:val="single" w:sz="2" w:space="0" w:color="92CDDC" w:themeColor="accent5" w:themeTint="99"/>
              <w:left w:val="single" w:sz="2" w:space="0" w:color="92CDDC" w:themeColor="accent5" w:themeTint="99"/>
              <w:bottom w:val="single" w:sz="2" w:space="0" w:color="92CDDC" w:themeColor="accent5" w:themeTint="99"/>
              <w:right w:val="single" w:sz="2" w:space="0" w:color="92CDDC" w:themeColor="accent5" w:themeTint="99"/>
            </w:tcBorders>
            <w:shd w:val="clear" w:color="auto" w:fill="BFBFBF" w:themeFill="background1" w:themeFillShade="BF"/>
          </w:tcPr>
          <w:p w14:paraId="68A026FD" w14:textId="2B4A21BF" w:rsidR="00D54DCB" w:rsidRDefault="00D54DCB" w:rsidP="008B18D1">
            <w:r w:rsidRPr="00EA7A65">
              <w:rPr>
                <w:color w:val="000000" w:themeColor="text1"/>
                <w:szCs w:val="24"/>
              </w:rPr>
              <w:t>Please complete the table below providing information on the anticipated economic and societal impacts of the project.</w:t>
            </w:r>
          </w:p>
        </w:tc>
      </w:tr>
    </w:tbl>
    <w:tbl>
      <w:tblPr>
        <w:tblStyle w:val="GridTable1Light-Accent6"/>
        <w:tblW w:w="9781"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84"/>
        <w:gridCol w:w="1349"/>
        <w:gridCol w:w="4948"/>
      </w:tblGrid>
      <w:tr w:rsidR="00421179" w14:paraId="09F82B47" w14:textId="77777777" w:rsidTr="007F2D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Borders>
              <w:bottom w:val="none" w:sz="0" w:space="0" w:color="auto"/>
            </w:tcBorders>
          </w:tcPr>
          <w:p w14:paraId="6CEEE67E" w14:textId="5C68CD12" w:rsidR="00421179" w:rsidRDefault="007F2D70">
            <w:r w:rsidRPr="00EA7A65">
              <w:rPr>
                <w:color w:val="000000" w:themeColor="text1"/>
                <w:szCs w:val="24"/>
              </w:rPr>
              <w:t>Type of impact</w:t>
            </w:r>
          </w:p>
        </w:tc>
        <w:tc>
          <w:tcPr>
            <w:tcW w:w="1349" w:type="dxa"/>
            <w:tcBorders>
              <w:bottom w:val="none" w:sz="0" w:space="0" w:color="auto"/>
            </w:tcBorders>
          </w:tcPr>
          <w:p w14:paraId="240D5933" w14:textId="63EDF6CD" w:rsidR="00421179" w:rsidRDefault="007F2D70">
            <w:pPr>
              <w:cnfStyle w:val="100000000000" w:firstRow="1" w:lastRow="0" w:firstColumn="0" w:lastColumn="0" w:oddVBand="0" w:evenVBand="0" w:oddHBand="0" w:evenHBand="0" w:firstRowFirstColumn="0" w:firstRowLastColumn="0" w:lastRowFirstColumn="0" w:lastRowLastColumn="0"/>
            </w:pPr>
            <w:r w:rsidRPr="00EA7A65">
              <w:rPr>
                <w:color w:val="000000" w:themeColor="text1"/>
                <w:szCs w:val="24"/>
              </w:rPr>
              <w:t>Yes / No</w:t>
            </w:r>
          </w:p>
        </w:tc>
        <w:tc>
          <w:tcPr>
            <w:tcW w:w="4948" w:type="dxa"/>
            <w:tcBorders>
              <w:bottom w:val="none" w:sz="0" w:space="0" w:color="auto"/>
            </w:tcBorders>
          </w:tcPr>
          <w:p w14:paraId="2F23C2E2" w14:textId="2D571179" w:rsidR="00421179" w:rsidRDefault="007F2D70">
            <w:pPr>
              <w:cnfStyle w:val="100000000000" w:firstRow="1" w:lastRow="0" w:firstColumn="0" w:lastColumn="0" w:oddVBand="0" w:evenVBand="0" w:oddHBand="0" w:evenHBand="0" w:firstRowFirstColumn="0" w:firstRowLastColumn="0" w:lastRowFirstColumn="0" w:lastRowLastColumn="0"/>
            </w:pPr>
            <w:r w:rsidRPr="00EA7A65">
              <w:rPr>
                <w:color w:val="000000" w:themeColor="text1"/>
                <w:szCs w:val="24"/>
              </w:rPr>
              <w:t>Brief explanation</w:t>
            </w:r>
          </w:p>
        </w:tc>
      </w:tr>
      <w:tr w:rsidR="007F2D70" w14:paraId="30F0925D" w14:textId="77777777" w:rsidTr="007F2D70">
        <w:tc>
          <w:tcPr>
            <w:cnfStyle w:val="001000000000" w:firstRow="0" w:lastRow="0" w:firstColumn="1" w:lastColumn="0" w:oddVBand="0" w:evenVBand="0" w:oddHBand="0" w:evenHBand="0" w:firstRowFirstColumn="0" w:firstRowLastColumn="0" w:lastRowFirstColumn="0" w:lastRowLastColumn="0"/>
            <w:tcW w:w="3484" w:type="dxa"/>
          </w:tcPr>
          <w:p w14:paraId="74BB2CC3" w14:textId="77777777" w:rsidR="007F2D70" w:rsidRDefault="007F2D70" w:rsidP="007F2D70">
            <w:pPr>
              <w:rPr>
                <w:b w:val="0"/>
                <w:bCs w:val="0"/>
                <w:color w:val="000000" w:themeColor="text1"/>
                <w:szCs w:val="24"/>
              </w:rPr>
            </w:pPr>
            <w:r w:rsidRPr="00EA7A65">
              <w:rPr>
                <w:color w:val="000000" w:themeColor="text1"/>
                <w:szCs w:val="24"/>
              </w:rPr>
              <w:t>New product/process/service/workforce practice or expertise</w:t>
            </w:r>
          </w:p>
          <w:p w14:paraId="1F7E2287" w14:textId="77777777" w:rsidR="007F2D70" w:rsidRPr="00EA7A65" w:rsidRDefault="007F2D70">
            <w:pPr>
              <w:rPr>
                <w:b w:val="0"/>
                <w:bCs w:val="0"/>
                <w:color w:val="000000" w:themeColor="text1"/>
                <w:szCs w:val="24"/>
              </w:rPr>
            </w:pPr>
          </w:p>
        </w:tc>
        <w:tc>
          <w:tcPr>
            <w:tcW w:w="1349" w:type="dxa"/>
          </w:tcPr>
          <w:p w14:paraId="44FF4B37" w14:textId="77777777" w:rsidR="007F2D70" w:rsidRPr="00EA7A65" w:rsidRDefault="007F2D70">
            <w:pPr>
              <w:cnfStyle w:val="000000000000" w:firstRow="0" w:lastRow="0" w:firstColumn="0" w:lastColumn="0" w:oddVBand="0" w:evenVBand="0" w:oddHBand="0" w:evenHBand="0" w:firstRowFirstColumn="0" w:firstRowLastColumn="0" w:lastRowFirstColumn="0" w:lastRowLastColumn="0"/>
              <w:rPr>
                <w:b/>
                <w:bCs/>
                <w:color w:val="000000" w:themeColor="text1"/>
                <w:szCs w:val="24"/>
              </w:rPr>
            </w:pPr>
          </w:p>
        </w:tc>
        <w:tc>
          <w:tcPr>
            <w:tcW w:w="4948" w:type="dxa"/>
          </w:tcPr>
          <w:p w14:paraId="10F56356" w14:textId="77777777" w:rsidR="007F2D70" w:rsidRPr="00EA7A65" w:rsidRDefault="007F2D70">
            <w:pPr>
              <w:cnfStyle w:val="000000000000" w:firstRow="0" w:lastRow="0" w:firstColumn="0" w:lastColumn="0" w:oddVBand="0" w:evenVBand="0" w:oddHBand="0" w:evenHBand="0" w:firstRowFirstColumn="0" w:firstRowLastColumn="0" w:lastRowFirstColumn="0" w:lastRowLastColumn="0"/>
              <w:rPr>
                <w:b/>
                <w:bCs/>
                <w:color w:val="000000" w:themeColor="text1"/>
                <w:szCs w:val="24"/>
              </w:rPr>
            </w:pPr>
          </w:p>
        </w:tc>
      </w:tr>
      <w:tr w:rsidR="007F2D70" w14:paraId="282F4E7C" w14:textId="77777777" w:rsidTr="007F2D70">
        <w:tc>
          <w:tcPr>
            <w:cnfStyle w:val="001000000000" w:firstRow="0" w:lastRow="0" w:firstColumn="1" w:lastColumn="0" w:oddVBand="0" w:evenVBand="0" w:oddHBand="0" w:evenHBand="0" w:firstRowFirstColumn="0" w:firstRowLastColumn="0" w:lastRowFirstColumn="0" w:lastRowLastColumn="0"/>
            <w:tcW w:w="3484" w:type="dxa"/>
          </w:tcPr>
          <w:p w14:paraId="49E1DE92" w14:textId="77777777" w:rsidR="007F2D70" w:rsidRDefault="007F2D70" w:rsidP="007F2D70">
            <w:pPr>
              <w:rPr>
                <w:b w:val="0"/>
                <w:bCs w:val="0"/>
                <w:color w:val="000000" w:themeColor="text1"/>
                <w:szCs w:val="24"/>
              </w:rPr>
            </w:pPr>
            <w:r w:rsidRPr="00EA7A65">
              <w:rPr>
                <w:color w:val="000000" w:themeColor="text1"/>
                <w:szCs w:val="24"/>
              </w:rPr>
              <w:t>Improved product/process/service/workforce practice or expertise</w:t>
            </w:r>
          </w:p>
          <w:p w14:paraId="0979E0A0" w14:textId="77777777" w:rsidR="007F2D70" w:rsidRPr="00EA7A65" w:rsidRDefault="007F2D70" w:rsidP="007F2D70">
            <w:pPr>
              <w:rPr>
                <w:b w:val="0"/>
                <w:bCs w:val="0"/>
                <w:color w:val="000000" w:themeColor="text1"/>
                <w:szCs w:val="24"/>
              </w:rPr>
            </w:pPr>
          </w:p>
        </w:tc>
        <w:tc>
          <w:tcPr>
            <w:tcW w:w="1349" w:type="dxa"/>
          </w:tcPr>
          <w:p w14:paraId="23AB1CE3" w14:textId="77777777" w:rsidR="007F2D70" w:rsidRPr="00EA7A65" w:rsidRDefault="007F2D70">
            <w:pPr>
              <w:cnfStyle w:val="000000000000" w:firstRow="0" w:lastRow="0" w:firstColumn="0" w:lastColumn="0" w:oddVBand="0" w:evenVBand="0" w:oddHBand="0" w:evenHBand="0" w:firstRowFirstColumn="0" w:firstRowLastColumn="0" w:lastRowFirstColumn="0" w:lastRowLastColumn="0"/>
              <w:rPr>
                <w:b/>
                <w:bCs/>
                <w:color w:val="000000" w:themeColor="text1"/>
                <w:szCs w:val="24"/>
              </w:rPr>
            </w:pPr>
          </w:p>
        </w:tc>
        <w:tc>
          <w:tcPr>
            <w:tcW w:w="4948" w:type="dxa"/>
          </w:tcPr>
          <w:p w14:paraId="7680043B" w14:textId="77777777" w:rsidR="007F2D70" w:rsidRPr="00EA7A65" w:rsidRDefault="007F2D70">
            <w:pPr>
              <w:cnfStyle w:val="000000000000" w:firstRow="0" w:lastRow="0" w:firstColumn="0" w:lastColumn="0" w:oddVBand="0" w:evenVBand="0" w:oddHBand="0" w:evenHBand="0" w:firstRowFirstColumn="0" w:firstRowLastColumn="0" w:lastRowFirstColumn="0" w:lastRowLastColumn="0"/>
              <w:rPr>
                <w:b/>
                <w:bCs/>
                <w:color w:val="000000" w:themeColor="text1"/>
                <w:szCs w:val="24"/>
              </w:rPr>
            </w:pPr>
          </w:p>
        </w:tc>
      </w:tr>
      <w:tr w:rsidR="007F2D70" w14:paraId="30E49237" w14:textId="77777777" w:rsidTr="007F2D70">
        <w:tc>
          <w:tcPr>
            <w:cnfStyle w:val="001000000000" w:firstRow="0" w:lastRow="0" w:firstColumn="1" w:lastColumn="0" w:oddVBand="0" w:evenVBand="0" w:oddHBand="0" w:evenHBand="0" w:firstRowFirstColumn="0" w:firstRowLastColumn="0" w:lastRowFirstColumn="0" w:lastRowLastColumn="0"/>
            <w:tcW w:w="3484" w:type="dxa"/>
          </w:tcPr>
          <w:p w14:paraId="269DEDCB" w14:textId="4BCA1648" w:rsidR="007F2D70" w:rsidRPr="00EA7A65" w:rsidRDefault="007F2D70" w:rsidP="007F2D70">
            <w:pPr>
              <w:rPr>
                <w:b w:val="0"/>
                <w:bCs w:val="0"/>
                <w:color w:val="000000" w:themeColor="text1"/>
                <w:szCs w:val="24"/>
              </w:rPr>
            </w:pPr>
            <w:r w:rsidRPr="00EA7A65">
              <w:rPr>
                <w:color w:val="000000" w:themeColor="text1"/>
                <w:szCs w:val="24"/>
              </w:rPr>
              <w:t>New markets entered</w:t>
            </w:r>
          </w:p>
        </w:tc>
        <w:tc>
          <w:tcPr>
            <w:tcW w:w="1349" w:type="dxa"/>
          </w:tcPr>
          <w:p w14:paraId="13B84796" w14:textId="77777777" w:rsidR="007F2D70" w:rsidRPr="00EA7A65" w:rsidRDefault="007F2D70">
            <w:pPr>
              <w:cnfStyle w:val="000000000000" w:firstRow="0" w:lastRow="0" w:firstColumn="0" w:lastColumn="0" w:oddVBand="0" w:evenVBand="0" w:oddHBand="0" w:evenHBand="0" w:firstRowFirstColumn="0" w:firstRowLastColumn="0" w:lastRowFirstColumn="0" w:lastRowLastColumn="0"/>
              <w:rPr>
                <w:b/>
                <w:bCs/>
                <w:color w:val="000000" w:themeColor="text1"/>
                <w:szCs w:val="24"/>
              </w:rPr>
            </w:pPr>
          </w:p>
        </w:tc>
        <w:tc>
          <w:tcPr>
            <w:tcW w:w="4948" w:type="dxa"/>
          </w:tcPr>
          <w:p w14:paraId="1F9EF9DF" w14:textId="77777777" w:rsidR="007F2D70" w:rsidRPr="00EA7A65" w:rsidRDefault="007F2D70">
            <w:pPr>
              <w:cnfStyle w:val="000000000000" w:firstRow="0" w:lastRow="0" w:firstColumn="0" w:lastColumn="0" w:oddVBand="0" w:evenVBand="0" w:oddHBand="0" w:evenHBand="0" w:firstRowFirstColumn="0" w:firstRowLastColumn="0" w:lastRowFirstColumn="0" w:lastRowLastColumn="0"/>
              <w:rPr>
                <w:b/>
                <w:bCs/>
                <w:color w:val="000000" w:themeColor="text1"/>
                <w:szCs w:val="24"/>
              </w:rPr>
            </w:pPr>
          </w:p>
        </w:tc>
      </w:tr>
      <w:tr w:rsidR="007F2D70" w14:paraId="3BD35E5F" w14:textId="77777777" w:rsidTr="007F2D70">
        <w:tc>
          <w:tcPr>
            <w:cnfStyle w:val="001000000000" w:firstRow="0" w:lastRow="0" w:firstColumn="1" w:lastColumn="0" w:oddVBand="0" w:evenVBand="0" w:oddHBand="0" w:evenHBand="0" w:firstRowFirstColumn="0" w:firstRowLastColumn="0" w:lastRowFirstColumn="0" w:lastRowLastColumn="0"/>
            <w:tcW w:w="3484" w:type="dxa"/>
          </w:tcPr>
          <w:p w14:paraId="2DAC3DD7" w14:textId="36D837EE" w:rsidR="007F2D70" w:rsidRPr="00EA7A65" w:rsidRDefault="007F2D70" w:rsidP="007F2D70">
            <w:pPr>
              <w:rPr>
                <w:b w:val="0"/>
                <w:bCs w:val="0"/>
                <w:color w:val="000000" w:themeColor="text1"/>
                <w:szCs w:val="24"/>
              </w:rPr>
            </w:pPr>
            <w:r w:rsidRPr="00EA7A65">
              <w:rPr>
                <w:color w:val="000000" w:themeColor="text1"/>
                <w:szCs w:val="24"/>
              </w:rPr>
              <w:t>Increased Competitiveness</w:t>
            </w:r>
          </w:p>
        </w:tc>
        <w:tc>
          <w:tcPr>
            <w:tcW w:w="1349" w:type="dxa"/>
          </w:tcPr>
          <w:p w14:paraId="43CD255E" w14:textId="77777777" w:rsidR="007F2D70" w:rsidRPr="00EA7A65" w:rsidRDefault="007F2D70">
            <w:pPr>
              <w:cnfStyle w:val="000000000000" w:firstRow="0" w:lastRow="0" w:firstColumn="0" w:lastColumn="0" w:oddVBand="0" w:evenVBand="0" w:oddHBand="0" w:evenHBand="0" w:firstRowFirstColumn="0" w:firstRowLastColumn="0" w:lastRowFirstColumn="0" w:lastRowLastColumn="0"/>
              <w:rPr>
                <w:b/>
                <w:bCs/>
                <w:color w:val="000000" w:themeColor="text1"/>
                <w:szCs w:val="24"/>
              </w:rPr>
            </w:pPr>
          </w:p>
        </w:tc>
        <w:tc>
          <w:tcPr>
            <w:tcW w:w="4948" w:type="dxa"/>
          </w:tcPr>
          <w:p w14:paraId="301F4CD5" w14:textId="77777777" w:rsidR="007F2D70" w:rsidRPr="00EA7A65" w:rsidRDefault="007F2D70">
            <w:pPr>
              <w:cnfStyle w:val="000000000000" w:firstRow="0" w:lastRow="0" w:firstColumn="0" w:lastColumn="0" w:oddVBand="0" w:evenVBand="0" w:oddHBand="0" w:evenHBand="0" w:firstRowFirstColumn="0" w:firstRowLastColumn="0" w:lastRowFirstColumn="0" w:lastRowLastColumn="0"/>
              <w:rPr>
                <w:b/>
                <w:bCs/>
                <w:color w:val="000000" w:themeColor="text1"/>
                <w:szCs w:val="24"/>
              </w:rPr>
            </w:pPr>
          </w:p>
        </w:tc>
      </w:tr>
      <w:tr w:rsidR="007F2D70" w14:paraId="7B41FC70" w14:textId="77777777" w:rsidTr="007F2D70">
        <w:tc>
          <w:tcPr>
            <w:cnfStyle w:val="001000000000" w:firstRow="0" w:lastRow="0" w:firstColumn="1" w:lastColumn="0" w:oddVBand="0" w:evenVBand="0" w:oddHBand="0" w:evenHBand="0" w:firstRowFirstColumn="0" w:firstRowLastColumn="0" w:lastRowFirstColumn="0" w:lastRowLastColumn="0"/>
            <w:tcW w:w="3484" w:type="dxa"/>
          </w:tcPr>
          <w:p w14:paraId="6CF3C3EB" w14:textId="2D7E6048" w:rsidR="007F2D70" w:rsidRPr="00EA7A65" w:rsidRDefault="007F2D70" w:rsidP="007F2D70">
            <w:pPr>
              <w:rPr>
                <w:b w:val="0"/>
                <w:bCs w:val="0"/>
                <w:color w:val="000000" w:themeColor="text1"/>
                <w:szCs w:val="24"/>
              </w:rPr>
            </w:pPr>
            <w:r>
              <w:rPr>
                <w:color w:val="000000" w:themeColor="text1"/>
                <w:szCs w:val="24"/>
              </w:rPr>
              <w:t xml:space="preserve">Types </w:t>
            </w:r>
            <w:r w:rsidRPr="00EA7A65">
              <w:rPr>
                <w:color w:val="000000" w:themeColor="text1"/>
                <w:szCs w:val="24"/>
              </w:rPr>
              <w:t xml:space="preserve">of </w:t>
            </w:r>
            <w:r>
              <w:rPr>
                <w:color w:val="000000" w:themeColor="text1"/>
                <w:szCs w:val="24"/>
              </w:rPr>
              <w:t xml:space="preserve">New </w:t>
            </w:r>
            <w:r w:rsidRPr="00EA7A65">
              <w:rPr>
                <w:color w:val="000000" w:themeColor="text1"/>
                <w:szCs w:val="24"/>
              </w:rPr>
              <w:t>Jobs Created</w:t>
            </w:r>
          </w:p>
        </w:tc>
        <w:tc>
          <w:tcPr>
            <w:tcW w:w="1349" w:type="dxa"/>
          </w:tcPr>
          <w:p w14:paraId="5EB00C53" w14:textId="77777777" w:rsidR="007F2D70" w:rsidRPr="00EA7A65" w:rsidRDefault="007F2D70">
            <w:pPr>
              <w:cnfStyle w:val="000000000000" w:firstRow="0" w:lastRow="0" w:firstColumn="0" w:lastColumn="0" w:oddVBand="0" w:evenVBand="0" w:oddHBand="0" w:evenHBand="0" w:firstRowFirstColumn="0" w:firstRowLastColumn="0" w:lastRowFirstColumn="0" w:lastRowLastColumn="0"/>
              <w:rPr>
                <w:b/>
                <w:bCs/>
                <w:color w:val="000000" w:themeColor="text1"/>
                <w:szCs w:val="24"/>
              </w:rPr>
            </w:pPr>
          </w:p>
        </w:tc>
        <w:tc>
          <w:tcPr>
            <w:tcW w:w="4948" w:type="dxa"/>
          </w:tcPr>
          <w:p w14:paraId="22D5B308" w14:textId="77777777" w:rsidR="007F2D70" w:rsidRPr="00EA7A65" w:rsidRDefault="007F2D70">
            <w:pPr>
              <w:cnfStyle w:val="000000000000" w:firstRow="0" w:lastRow="0" w:firstColumn="0" w:lastColumn="0" w:oddVBand="0" w:evenVBand="0" w:oddHBand="0" w:evenHBand="0" w:firstRowFirstColumn="0" w:firstRowLastColumn="0" w:lastRowFirstColumn="0" w:lastRowLastColumn="0"/>
              <w:rPr>
                <w:b/>
                <w:bCs/>
                <w:color w:val="000000" w:themeColor="text1"/>
                <w:szCs w:val="24"/>
              </w:rPr>
            </w:pPr>
          </w:p>
        </w:tc>
      </w:tr>
      <w:tr w:rsidR="007F2D70" w14:paraId="622BC644" w14:textId="77777777" w:rsidTr="007F2D70">
        <w:tc>
          <w:tcPr>
            <w:cnfStyle w:val="001000000000" w:firstRow="0" w:lastRow="0" w:firstColumn="1" w:lastColumn="0" w:oddVBand="0" w:evenVBand="0" w:oddHBand="0" w:evenHBand="0" w:firstRowFirstColumn="0" w:firstRowLastColumn="0" w:lastRowFirstColumn="0" w:lastRowLastColumn="0"/>
            <w:tcW w:w="3484" w:type="dxa"/>
          </w:tcPr>
          <w:p w14:paraId="6029CEA4" w14:textId="77777777" w:rsidR="007F2D70" w:rsidRDefault="007F2D70" w:rsidP="007F2D70">
            <w:pPr>
              <w:rPr>
                <w:b w:val="0"/>
                <w:bCs w:val="0"/>
                <w:color w:val="000000" w:themeColor="text1"/>
                <w:szCs w:val="24"/>
              </w:rPr>
            </w:pPr>
            <w:r>
              <w:rPr>
                <w:color w:val="000000" w:themeColor="text1"/>
                <w:szCs w:val="24"/>
              </w:rPr>
              <w:t>O</w:t>
            </w:r>
            <w:r w:rsidRPr="00EA7A65">
              <w:rPr>
                <w:color w:val="000000" w:themeColor="text1"/>
                <w:szCs w:val="24"/>
              </w:rPr>
              <w:t>ther</w:t>
            </w:r>
            <w:r>
              <w:rPr>
                <w:color w:val="000000" w:themeColor="text1"/>
                <w:szCs w:val="24"/>
              </w:rPr>
              <w:t xml:space="preserve"> Impacts</w:t>
            </w:r>
          </w:p>
          <w:p w14:paraId="694EECF8" w14:textId="7F6BA870" w:rsidR="007F2D70" w:rsidRDefault="007F2D70" w:rsidP="007F2D70">
            <w:pPr>
              <w:rPr>
                <w:b w:val="0"/>
                <w:bCs w:val="0"/>
                <w:color w:val="000000" w:themeColor="text1"/>
                <w:szCs w:val="24"/>
              </w:rPr>
            </w:pPr>
          </w:p>
        </w:tc>
        <w:tc>
          <w:tcPr>
            <w:tcW w:w="1349" w:type="dxa"/>
          </w:tcPr>
          <w:p w14:paraId="13E5CC73" w14:textId="77777777" w:rsidR="007F2D70" w:rsidRPr="00EA7A65" w:rsidRDefault="007F2D70">
            <w:pPr>
              <w:cnfStyle w:val="000000000000" w:firstRow="0" w:lastRow="0" w:firstColumn="0" w:lastColumn="0" w:oddVBand="0" w:evenVBand="0" w:oddHBand="0" w:evenHBand="0" w:firstRowFirstColumn="0" w:firstRowLastColumn="0" w:lastRowFirstColumn="0" w:lastRowLastColumn="0"/>
              <w:rPr>
                <w:b/>
                <w:bCs/>
                <w:color w:val="000000" w:themeColor="text1"/>
                <w:szCs w:val="24"/>
              </w:rPr>
            </w:pPr>
          </w:p>
        </w:tc>
        <w:tc>
          <w:tcPr>
            <w:tcW w:w="4948" w:type="dxa"/>
          </w:tcPr>
          <w:p w14:paraId="71E10FE5" w14:textId="77777777" w:rsidR="007F2D70" w:rsidRPr="00EA7A65" w:rsidRDefault="007F2D70">
            <w:pPr>
              <w:cnfStyle w:val="000000000000" w:firstRow="0" w:lastRow="0" w:firstColumn="0" w:lastColumn="0" w:oddVBand="0" w:evenVBand="0" w:oddHBand="0" w:evenHBand="0" w:firstRowFirstColumn="0" w:firstRowLastColumn="0" w:lastRowFirstColumn="0" w:lastRowLastColumn="0"/>
              <w:rPr>
                <w:b/>
                <w:bCs/>
                <w:color w:val="000000" w:themeColor="text1"/>
                <w:szCs w:val="24"/>
              </w:rPr>
            </w:pPr>
          </w:p>
        </w:tc>
      </w:tr>
      <w:tr w:rsidR="007F2D70" w14:paraId="476A1BD6" w14:textId="77777777" w:rsidTr="007F2D70">
        <w:tc>
          <w:tcPr>
            <w:cnfStyle w:val="001000000000" w:firstRow="0" w:lastRow="0" w:firstColumn="1" w:lastColumn="0" w:oddVBand="0" w:evenVBand="0" w:oddHBand="0" w:evenHBand="0" w:firstRowFirstColumn="0" w:firstRowLastColumn="0" w:lastRowFirstColumn="0" w:lastRowLastColumn="0"/>
            <w:tcW w:w="3484" w:type="dxa"/>
          </w:tcPr>
          <w:p w14:paraId="4CBABF14" w14:textId="77777777" w:rsidR="007F2D70" w:rsidRDefault="007F2D70" w:rsidP="007F2D70">
            <w:pPr>
              <w:rPr>
                <w:b w:val="0"/>
                <w:bCs w:val="0"/>
                <w:color w:val="000000" w:themeColor="text1"/>
                <w:szCs w:val="24"/>
              </w:rPr>
            </w:pPr>
            <w:r w:rsidRPr="00EA7A65">
              <w:rPr>
                <w:color w:val="000000" w:themeColor="text1"/>
                <w:szCs w:val="24"/>
              </w:rPr>
              <w:t>Outline the environmental impacts arising from this project (eg Scottish Government Climate Change Priorities - clean energy, sustainability, climate action, biodiversity, contribution to net zero targets etc)</w:t>
            </w:r>
          </w:p>
          <w:p w14:paraId="1C0D6CC9" w14:textId="77777777" w:rsidR="007F2D70" w:rsidRDefault="007F2D70" w:rsidP="007F2D70">
            <w:pPr>
              <w:rPr>
                <w:b w:val="0"/>
                <w:bCs w:val="0"/>
                <w:color w:val="000000" w:themeColor="text1"/>
                <w:szCs w:val="24"/>
              </w:rPr>
            </w:pPr>
          </w:p>
        </w:tc>
        <w:tc>
          <w:tcPr>
            <w:tcW w:w="1349" w:type="dxa"/>
          </w:tcPr>
          <w:p w14:paraId="4A132893" w14:textId="77777777" w:rsidR="007F2D70" w:rsidRPr="00EA7A65" w:rsidRDefault="007F2D70">
            <w:pPr>
              <w:cnfStyle w:val="000000000000" w:firstRow="0" w:lastRow="0" w:firstColumn="0" w:lastColumn="0" w:oddVBand="0" w:evenVBand="0" w:oddHBand="0" w:evenHBand="0" w:firstRowFirstColumn="0" w:firstRowLastColumn="0" w:lastRowFirstColumn="0" w:lastRowLastColumn="0"/>
              <w:rPr>
                <w:b/>
                <w:bCs/>
                <w:color w:val="000000" w:themeColor="text1"/>
                <w:szCs w:val="24"/>
              </w:rPr>
            </w:pPr>
          </w:p>
        </w:tc>
        <w:tc>
          <w:tcPr>
            <w:tcW w:w="4948" w:type="dxa"/>
          </w:tcPr>
          <w:p w14:paraId="5C0859CE" w14:textId="77777777" w:rsidR="007F2D70" w:rsidRPr="00EA7A65" w:rsidRDefault="007F2D70">
            <w:pPr>
              <w:cnfStyle w:val="000000000000" w:firstRow="0" w:lastRow="0" w:firstColumn="0" w:lastColumn="0" w:oddVBand="0" w:evenVBand="0" w:oddHBand="0" w:evenHBand="0" w:firstRowFirstColumn="0" w:firstRowLastColumn="0" w:lastRowFirstColumn="0" w:lastRowLastColumn="0"/>
              <w:rPr>
                <w:b/>
                <w:bCs/>
                <w:color w:val="000000" w:themeColor="text1"/>
                <w:szCs w:val="24"/>
              </w:rPr>
            </w:pPr>
          </w:p>
        </w:tc>
      </w:tr>
      <w:tr w:rsidR="007F2D70" w14:paraId="5B7AB000" w14:textId="77777777" w:rsidTr="007F2D70">
        <w:tc>
          <w:tcPr>
            <w:cnfStyle w:val="001000000000" w:firstRow="0" w:lastRow="0" w:firstColumn="1" w:lastColumn="0" w:oddVBand="0" w:evenVBand="0" w:oddHBand="0" w:evenHBand="0" w:firstRowFirstColumn="0" w:firstRowLastColumn="0" w:lastRowFirstColumn="0" w:lastRowLastColumn="0"/>
            <w:tcW w:w="3484" w:type="dxa"/>
          </w:tcPr>
          <w:p w14:paraId="0CBED3F5" w14:textId="77777777" w:rsidR="007F2D70" w:rsidRDefault="007F2D70" w:rsidP="007F2D70">
            <w:pPr>
              <w:rPr>
                <w:b w:val="0"/>
                <w:bCs w:val="0"/>
                <w:color w:val="000000" w:themeColor="text1"/>
                <w:szCs w:val="24"/>
              </w:rPr>
            </w:pPr>
            <w:r w:rsidRPr="00EA7A65">
              <w:rPr>
                <w:color w:val="000000" w:themeColor="text1"/>
                <w:szCs w:val="24"/>
              </w:rPr>
              <w:t>Outline outcomes from this project that will promote equality and diversity (eg equal opportunities, fair work etc)</w:t>
            </w:r>
          </w:p>
          <w:p w14:paraId="257DCB56" w14:textId="77777777" w:rsidR="007F2D70" w:rsidRPr="00EA7A65" w:rsidRDefault="007F2D70" w:rsidP="007F2D70">
            <w:pPr>
              <w:rPr>
                <w:b w:val="0"/>
                <w:bCs w:val="0"/>
                <w:color w:val="000000" w:themeColor="text1"/>
                <w:szCs w:val="24"/>
              </w:rPr>
            </w:pPr>
          </w:p>
        </w:tc>
        <w:tc>
          <w:tcPr>
            <w:tcW w:w="1349" w:type="dxa"/>
          </w:tcPr>
          <w:p w14:paraId="65EE5A10" w14:textId="77777777" w:rsidR="007F2D70" w:rsidRPr="00EA7A65" w:rsidRDefault="007F2D70">
            <w:pPr>
              <w:cnfStyle w:val="000000000000" w:firstRow="0" w:lastRow="0" w:firstColumn="0" w:lastColumn="0" w:oddVBand="0" w:evenVBand="0" w:oddHBand="0" w:evenHBand="0" w:firstRowFirstColumn="0" w:firstRowLastColumn="0" w:lastRowFirstColumn="0" w:lastRowLastColumn="0"/>
              <w:rPr>
                <w:b/>
                <w:bCs/>
                <w:color w:val="000000" w:themeColor="text1"/>
                <w:szCs w:val="24"/>
              </w:rPr>
            </w:pPr>
          </w:p>
        </w:tc>
        <w:tc>
          <w:tcPr>
            <w:tcW w:w="4948" w:type="dxa"/>
          </w:tcPr>
          <w:p w14:paraId="0401FE05" w14:textId="77777777" w:rsidR="007F2D70" w:rsidRPr="00EA7A65" w:rsidRDefault="007F2D70">
            <w:pPr>
              <w:cnfStyle w:val="000000000000" w:firstRow="0" w:lastRow="0" w:firstColumn="0" w:lastColumn="0" w:oddVBand="0" w:evenVBand="0" w:oddHBand="0" w:evenHBand="0" w:firstRowFirstColumn="0" w:firstRowLastColumn="0" w:lastRowFirstColumn="0" w:lastRowLastColumn="0"/>
              <w:rPr>
                <w:b/>
                <w:bCs/>
                <w:color w:val="000000" w:themeColor="text1"/>
                <w:szCs w:val="24"/>
              </w:rPr>
            </w:pPr>
          </w:p>
        </w:tc>
      </w:tr>
      <w:tr w:rsidR="007F2D70" w14:paraId="7A114B58" w14:textId="77777777" w:rsidTr="007F2D70">
        <w:tc>
          <w:tcPr>
            <w:cnfStyle w:val="001000000000" w:firstRow="0" w:lastRow="0" w:firstColumn="1" w:lastColumn="0" w:oddVBand="0" w:evenVBand="0" w:oddHBand="0" w:evenHBand="0" w:firstRowFirstColumn="0" w:firstRowLastColumn="0" w:lastRowFirstColumn="0" w:lastRowLastColumn="0"/>
            <w:tcW w:w="3484" w:type="dxa"/>
          </w:tcPr>
          <w:p w14:paraId="04845ED7" w14:textId="77777777" w:rsidR="007F2D70" w:rsidRDefault="007F2D70" w:rsidP="007F2D70">
            <w:pPr>
              <w:rPr>
                <w:b w:val="0"/>
                <w:bCs w:val="0"/>
                <w:color w:val="000000" w:themeColor="text1"/>
                <w:szCs w:val="24"/>
              </w:rPr>
            </w:pPr>
            <w:r w:rsidRPr="00EA7A65">
              <w:rPr>
                <w:color w:val="000000" w:themeColor="text1"/>
                <w:szCs w:val="24"/>
              </w:rPr>
              <w:t xml:space="preserve">Outline outcomes from this project that will support social inclusion </w:t>
            </w:r>
            <w:r w:rsidRPr="00EA7A65">
              <w:rPr>
                <w:color w:val="000000" w:themeColor="text1"/>
                <w:szCs w:val="24"/>
              </w:rPr>
              <w:lastRenderedPageBreak/>
              <w:t>(eg safe and resilient communities, health &amp; wellbeing,)</w:t>
            </w:r>
          </w:p>
          <w:p w14:paraId="3B45FD6B" w14:textId="77777777" w:rsidR="007F2D70" w:rsidRPr="00EA7A65" w:rsidRDefault="007F2D70" w:rsidP="007F2D70">
            <w:pPr>
              <w:rPr>
                <w:b w:val="0"/>
                <w:bCs w:val="0"/>
                <w:color w:val="000000" w:themeColor="text1"/>
                <w:szCs w:val="24"/>
              </w:rPr>
            </w:pPr>
          </w:p>
        </w:tc>
        <w:tc>
          <w:tcPr>
            <w:tcW w:w="1349" w:type="dxa"/>
          </w:tcPr>
          <w:p w14:paraId="0717C319" w14:textId="77777777" w:rsidR="007F2D70" w:rsidRPr="00EA7A65" w:rsidRDefault="007F2D70">
            <w:pPr>
              <w:cnfStyle w:val="000000000000" w:firstRow="0" w:lastRow="0" w:firstColumn="0" w:lastColumn="0" w:oddVBand="0" w:evenVBand="0" w:oddHBand="0" w:evenHBand="0" w:firstRowFirstColumn="0" w:firstRowLastColumn="0" w:lastRowFirstColumn="0" w:lastRowLastColumn="0"/>
              <w:rPr>
                <w:b/>
                <w:bCs/>
                <w:color w:val="000000" w:themeColor="text1"/>
                <w:szCs w:val="24"/>
              </w:rPr>
            </w:pPr>
          </w:p>
        </w:tc>
        <w:tc>
          <w:tcPr>
            <w:tcW w:w="4948" w:type="dxa"/>
          </w:tcPr>
          <w:p w14:paraId="35A445AA" w14:textId="77777777" w:rsidR="007F2D70" w:rsidRPr="00EA7A65" w:rsidRDefault="007F2D70">
            <w:pPr>
              <w:cnfStyle w:val="000000000000" w:firstRow="0" w:lastRow="0" w:firstColumn="0" w:lastColumn="0" w:oddVBand="0" w:evenVBand="0" w:oddHBand="0" w:evenHBand="0" w:firstRowFirstColumn="0" w:firstRowLastColumn="0" w:lastRowFirstColumn="0" w:lastRowLastColumn="0"/>
              <w:rPr>
                <w:b/>
                <w:bCs/>
                <w:color w:val="000000" w:themeColor="text1"/>
                <w:szCs w:val="24"/>
              </w:rPr>
            </w:pPr>
          </w:p>
        </w:tc>
      </w:tr>
    </w:tbl>
    <w:tbl>
      <w:tblPr>
        <w:tblStyle w:val="LightList-Accent5"/>
        <w:tblW w:w="9781" w:type="dxa"/>
        <w:tblInd w:w="132" w:type="dxa"/>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9781"/>
      </w:tblGrid>
      <w:tr w:rsidR="00CA5640" w:rsidRPr="00C83ED8" w14:paraId="55A233C1" w14:textId="77777777" w:rsidTr="0037724F">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9781" w:type="dxa"/>
            <w:tcBorders>
              <w:top w:val="nil"/>
            </w:tcBorders>
            <w:shd w:val="clear" w:color="auto" w:fill="4C8CC8"/>
          </w:tcPr>
          <w:p w14:paraId="4CAC594E" w14:textId="7118C0A7" w:rsidR="00CA5640" w:rsidRPr="00D90E13" w:rsidRDefault="00CA5640" w:rsidP="00CA5640">
            <w:pPr>
              <w:rPr>
                <w:color w:val="000000" w:themeColor="text1"/>
              </w:rPr>
            </w:pPr>
            <w:r w:rsidRPr="00D90E13">
              <w:rPr>
                <w:color w:val="000000" w:themeColor="text1"/>
              </w:rPr>
              <w:t>Benefits</w:t>
            </w:r>
          </w:p>
          <w:p w14:paraId="0F55476F" w14:textId="34F143A7" w:rsidR="00CA5640" w:rsidRPr="00D90E13" w:rsidRDefault="00CA5640" w:rsidP="00CA5640">
            <w:pPr>
              <w:rPr>
                <w:b w:val="0"/>
                <w:color w:val="000000" w:themeColor="text1"/>
              </w:rPr>
            </w:pPr>
            <w:r w:rsidRPr="00D90E13">
              <w:rPr>
                <w:color w:val="000000" w:themeColor="text1"/>
                <w:sz w:val="20"/>
                <w:szCs w:val="20"/>
              </w:rPr>
              <w:t>Please provide information on the prospective benefits the project will bring to the company, the university/college and the Scottish economy over the next 3 years. e.g. local and societal impacts.</w:t>
            </w:r>
          </w:p>
        </w:tc>
      </w:tr>
      <w:tr w:rsidR="00CA5640" w:rsidRPr="00C83ED8" w14:paraId="41ACF21A" w14:textId="77777777" w:rsidTr="0037724F">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49950B45" w14:textId="1D3D742A" w:rsidR="00CA5640" w:rsidRPr="00D47B0F" w:rsidRDefault="00CA5640" w:rsidP="00CA5640">
            <w:pPr>
              <w:rPr>
                <w:bCs w:val="0"/>
              </w:rPr>
            </w:pPr>
            <w:r w:rsidRPr="00D47B0F">
              <w:rPr>
                <w:bCs w:val="0"/>
              </w:rPr>
              <w:t>Company:</w:t>
            </w:r>
          </w:p>
          <w:p w14:paraId="416CE151" w14:textId="042DB2C8" w:rsidR="00CA5640" w:rsidRDefault="00CA5640" w:rsidP="00CA5640">
            <w:pPr>
              <w:rPr>
                <w:b w:val="0"/>
              </w:rPr>
            </w:pPr>
          </w:p>
          <w:p w14:paraId="06F6B5E6" w14:textId="36AA7B5E" w:rsidR="00CA5640" w:rsidRPr="00A52207" w:rsidRDefault="00CA5640" w:rsidP="00CA5640">
            <w:pPr>
              <w:rPr>
                <w:b w:val="0"/>
              </w:rPr>
            </w:pPr>
          </w:p>
        </w:tc>
      </w:tr>
      <w:tr w:rsidR="00CA5640" w:rsidRPr="00C83ED8" w14:paraId="2B650F01" w14:textId="77777777" w:rsidTr="0037724F">
        <w:trPr>
          <w:trHeight w:val="148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023AF8BD" w14:textId="03266615" w:rsidR="00CA5640" w:rsidRPr="00D47B0F" w:rsidRDefault="00CA5640" w:rsidP="00CA5640">
            <w:pPr>
              <w:rPr>
                <w:bCs w:val="0"/>
              </w:rPr>
            </w:pPr>
            <w:r w:rsidRPr="00D47B0F">
              <w:rPr>
                <w:bCs w:val="0"/>
              </w:rPr>
              <w:t>University</w:t>
            </w:r>
            <w:r w:rsidR="005E4B65">
              <w:rPr>
                <w:bCs w:val="0"/>
              </w:rPr>
              <w:t>/</w:t>
            </w:r>
            <w:r w:rsidRPr="00D47B0F">
              <w:rPr>
                <w:bCs w:val="0"/>
              </w:rPr>
              <w:t>College:</w:t>
            </w:r>
            <w:r w:rsidR="00551FE3" w:rsidRPr="00D47B0F">
              <w:rPr>
                <w:bCs w:val="0"/>
              </w:rPr>
              <w:t xml:space="preserve"> </w:t>
            </w:r>
          </w:p>
        </w:tc>
      </w:tr>
      <w:tr w:rsidR="00CA5640" w:rsidRPr="00C83ED8" w14:paraId="0B85C888" w14:textId="77777777" w:rsidTr="0037724F">
        <w:trPr>
          <w:cnfStyle w:val="000000100000" w:firstRow="0" w:lastRow="0" w:firstColumn="0" w:lastColumn="0" w:oddVBand="0" w:evenVBand="0" w:oddHBand="1" w:evenHBand="0" w:firstRowFirstColumn="0" w:firstRowLastColumn="0" w:lastRowFirstColumn="0" w:lastRowLastColumn="0"/>
          <w:trHeight w:val="1551"/>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74D431C2" w14:textId="420530CB" w:rsidR="00CA5640" w:rsidRPr="00D47B0F" w:rsidRDefault="00CA5640" w:rsidP="00CA5640">
            <w:pPr>
              <w:rPr>
                <w:bCs w:val="0"/>
              </w:rPr>
            </w:pPr>
            <w:r w:rsidRPr="00D47B0F">
              <w:rPr>
                <w:bCs w:val="0"/>
              </w:rPr>
              <w:t>Scottish Economy:</w:t>
            </w:r>
            <w:r w:rsidR="00551FE3" w:rsidRPr="00D47B0F">
              <w:rPr>
                <w:bCs w:val="0"/>
              </w:rPr>
              <w:t xml:space="preserve"> </w:t>
            </w:r>
          </w:p>
        </w:tc>
      </w:tr>
    </w:tbl>
    <w:p w14:paraId="1ACB852D" w14:textId="77777777" w:rsidR="00013ECA" w:rsidRDefault="00013ECA" w:rsidP="00DE134A">
      <w:pPr>
        <w:ind w:left="1440" w:firstLine="720"/>
        <w:rPr>
          <w:b/>
          <w:color w:val="007F7B"/>
          <w:sz w:val="32"/>
          <w:szCs w:val="28"/>
        </w:rPr>
      </w:pPr>
    </w:p>
    <w:p w14:paraId="5D65E323" w14:textId="77777777" w:rsidR="00013ECA" w:rsidRDefault="00013ECA">
      <w:pPr>
        <w:rPr>
          <w:b/>
          <w:color w:val="007F7B"/>
          <w:sz w:val="32"/>
          <w:szCs w:val="28"/>
        </w:rPr>
      </w:pPr>
      <w:r>
        <w:rPr>
          <w:b/>
          <w:color w:val="007F7B"/>
          <w:sz w:val="32"/>
          <w:szCs w:val="28"/>
        </w:rPr>
        <w:br w:type="page"/>
      </w:r>
    </w:p>
    <w:p w14:paraId="25B78D3F" w14:textId="0CC0D988" w:rsidR="00AF7C1C" w:rsidRPr="00C334B8" w:rsidRDefault="00857250" w:rsidP="00DE134A">
      <w:pPr>
        <w:ind w:left="1440" w:firstLine="720"/>
        <w:rPr>
          <w:b/>
          <w:color w:val="006666"/>
          <w:sz w:val="32"/>
          <w:szCs w:val="28"/>
        </w:rPr>
      </w:pPr>
      <w:r w:rsidRPr="00543A4A">
        <w:rPr>
          <w:b/>
          <w:color w:val="007F7B"/>
          <w:sz w:val="32"/>
          <w:szCs w:val="28"/>
        </w:rPr>
        <w:lastRenderedPageBreak/>
        <w:t>SECTION A.2 - PROJECT DETAILS</w:t>
      </w:r>
    </w:p>
    <w:p w14:paraId="514F737D" w14:textId="4679958C" w:rsidR="00857250" w:rsidRPr="00DE2A72" w:rsidRDefault="00C3648A" w:rsidP="00857250">
      <w:pPr>
        <w:pStyle w:val="ListParagraph"/>
        <w:spacing w:after="0"/>
        <w:ind w:left="0" w:right="142"/>
        <w:rPr>
          <w:b/>
          <w:color w:val="007F7B"/>
          <w:sz w:val="24"/>
          <w:szCs w:val="24"/>
        </w:rPr>
      </w:pPr>
      <w:r w:rsidRPr="00543A4A">
        <w:rPr>
          <w:b/>
          <w:color w:val="007F7B"/>
          <w:sz w:val="24"/>
          <w:szCs w:val="24"/>
        </w:rPr>
        <w:t>Section A.2 should be</w:t>
      </w:r>
      <w:r w:rsidR="00DE2A72">
        <w:rPr>
          <w:b/>
          <w:color w:val="007F7B"/>
          <w:sz w:val="24"/>
          <w:szCs w:val="24"/>
        </w:rPr>
        <w:t xml:space="preserve"> completed by the Lead Partner </w:t>
      </w:r>
      <w:r w:rsidR="00303B49">
        <w:rPr>
          <w:b/>
          <w:color w:val="007F7B"/>
          <w:sz w:val="24"/>
          <w:szCs w:val="24"/>
        </w:rPr>
        <w:t>(HEI</w:t>
      </w:r>
      <w:r w:rsidR="00412F21">
        <w:rPr>
          <w:b/>
          <w:color w:val="007F7B"/>
          <w:sz w:val="24"/>
          <w:szCs w:val="24"/>
        </w:rPr>
        <w:t>/College</w:t>
      </w:r>
      <w:r w:rsidR="00303B49">
        <w:rPr>
          <w:b/>
          <w:color w:val="007F7B"/>
          <w:sz w:val="24"/>
          <w:szCs w:val="24"/>
        </w:rPr>
        <w:t>)</w:t>
      </w:r>
    </w:p>
    <w:tbl>
      <w:tblPr>
        <w:tblStyle w:val="TableGridLight"/>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9FA615"/>
        <w:tblLook w:val="04A0" w:firstRow="1" w:lastRow="0" w:firstColumn="1" w:lastColumn="0" w:noHBand="0" w:noVBand="1"/>
      </w:tblPr>
      <w:tblGrid>
        <w:gridCol w:w="9761"/>
      </w:tblGrid>
      <w:tr w:rsidR="005D3EA1" w:rsidRPr="00675D47" w14:paraId="539FDA8D" w14:textId="77777777" w:rsidTr="00A23FDE">
        <w:trPr>
          <w:trHeight w:val="340"/>
        </w:trPr>
        <w:tc>
          <w:tcPr>
            <w:tcW w:w="5000" w:type="pct"/>
            <w:shd w:val="clear" w:color="auto" w:fill="9FA615"/>
          </w:tcPr>
          <w:p w14:paraId="0C166EA8" w14:textId="6F200162" w:rsidR="005D3EA1" w:rsidRPr="002B3ED3" w:rsidRDefault="002B51FC" w:rsidP="0080185B">
            <w:pPr>
              <w:ind w:right="142"/>
              <w:rPr>
                <w:b/>
                <w:bCs/>
                <w:color w:val="000000" w:themeColor="text1"/>
                <w:sz w:val="24"/>
                <w:szCs w:val="24"/>
              </w:rPr>
            </w:pPr>
            <w:r w:rsidRPr="002B3ED3">
              <w:rPr>
                <w:b/>
                <w:bCs/>
                <w:color w:val="000000" w:themeColor="text1"/>
                <w:sz w:val="24"/>
                <w:szCs w:val="24"/>
              </w:rPr>
              <w:t xml:space="preserve">A.2.1. </w:t>
            </w:r>
            <w:r w:rsidR="00CD4717" w:rsidRPr="002B3ED3">
              <w:rPr>
                <w:b/>
                <w:bCs/>
                <w:color w:val="000000" w:themeColor="text1"/>
                <w:sz w:val="24"/>
                <w:szCs w:val="24"/>
              </w:rPr>
              <w:t>LEAD PARTNER</w:t>
            </w:r>
            <w:r w:rsidR="009C34D7" w:rsidRPr="002B3ED3">
              <w:rPr>
                <w:b/>
                <w:bCs/>
                <w:color w:val="000000" w:themeColor="text1"/>
                <w:sz w:val="24"/>
                <w:szCs w:val="24"/>
              </w:rPr>
              <w:t xml:space="preserve">   - ACADEMIC </w:t>
            </w:r>
            <w:r w:rsidR="00CD4717" w:rsidRPr="002B3ED3">
              <w:rPr>
                <w:b/>
                <w:bCs/>
                <w:color w:val="000000" w:themeColor="text1"/>
                <w:sz w:val="24"/>
                <w:szCs w:val="24"/>
              </w:rPr>
              <w:t>DETAILS</w:t>
            </w:r>
          </w:p>
        </w:tc>
      </w:tr>
    </w:tbl>
    <w:tbl>
      <w:tblPr>
        <w:tblStyle w:val="LightList-Accent5"/>
        <w:tblW w:w="5000" w:type="pct"/>
        <w:tblLook w:val="04A0" w:firstRow="1" w:lastRow="0" w:firstColumn="1" w:lastColumn="0" w:noHBand="0" w:noVBand="1"/>
      </w:tblPr>
      <w:tblGrid>
        <w:gridCol w:w="2405"/>
        <w:gridCol w:w="7356"/>
      </w:tblGrid>
      <w:tr w:rsidR="008937C1" w:rsidRPr="00675D47" w14:paraId="7DA0406A" w14:textId="77777777" w:rsidTr="00A23F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tcBorders>
              <w:right w:val="single" w:sz="8" w:space="0" w:color="4BACC6" w:themeColor="accent5"/>
            </w:tcBorders>
            <w:shd w:val="clear" w:color="auto" w:fill="9FA615"/>
          </w:tcPr>
          <w:p w14:paraId="4AF0C359" w14:textId="77777777" w:rsidR="008937C1" w:rsidRPr="00430676" w:rsidRDefault="008937C1" w:rsidP="008937C1">
            <w:pPr>
              <w:ind w:right="142"/>
              <w:rPr>
                <w:b w:val="0"/>
                <w:bCs w:val="0"/>
                <w:color w:val="000000" w:themeColor="text1"/>
                <w:sz w:val="24"/>
                <w:szCs w:val="24"/>
              </w:rPr>
            </w:pPr>
            <w:r w:rsidRPr="00430676">
              <w:rPr>
                <w:color w:val="000000" w:themeColor="text1"/>
                <w:sz w:val="24"/>
                <w:szCs w:val="24"/>
              </w:rPr>
              <w:t>Institution Name</w:t>
            </w:r>
          </w:p>
          <w:p w14:paraId="3DE9C9F4" w14:textId="630252B0" w:rsidR="00A2402A" w:rsidRPr="00430676" w:rsidRDefault="00A2402A" w:rsidP="008937C1">
            <w:pPr>
              <w:ind w:right="142"/>
              <w:rPr>
                <w:color w:val="000000" w:themeColor="text1"/>
                <w:sz w:val="24"/>
                <w:szCs w:val="24"/>
              </w:rPr>
            </w:pPr>
            <w:r w:rsidRPr="00430676">
              <w:rPr>
                <w:color w:val="000000" w:themeColor="text1"/>
                <w:sz w:val="24"/>
                <w:szCs w:val="24"/>
              </w:rPr>
              <w:t>HEI</w:t>
            </w:r>
            <w:r w:rsidR="00412F21">
              <w:rPr>
                <w:color w:val="000000" w:themeColor="text1"/>
                <w:sz w:val="24"/>
                <w:szCs w:val="24"/>
              </w:rPr>
              <w:t>/College</w:t>
            </w:r>
            <w:r w:rsidRPr="00430676">
              <w:rPr>
                <w:color w:val="000000" w:themeColor="text1"/>
                <w:sz w:val="24"/>
                <w:szCs w:val="24"/>
              </w:rPr>
              <w:t>)</w:t>
            </w:r>
          </w:p>
        </w:tc>
        <w:tc>
          <w:tcPr>
            <w:tcW w:w="3768" w:type="pct"/>
            <w:tcBorders>
              <w:left w:val="single" w:sz="8" w:space="0" w:color="4BACC6" w:themeColor="accent5"/>
            </w:tcBorders>
            <w:shd w:val="clear" w:color="auto" w:fill="auto"/>
          </w:tcPr>
          <w:p w14:paraId="4CF567E9" w14:textId="7DCC761C" w:rsidR="008937C1" w:rsidRPr="00995493" w:rsidRDefault="008937C1" w:rsidP="00C83ED8">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5D3EA1" w:rsidRPr="00675D47" w14:paraId="6F20E716" w14:textId="77777777" w:rsidTr="00A2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tcBorders>
              <w:right w:val="single" w:sz="8" w:space="0" w:color="4BACC6" w:themeColor="accent5"/>
            </w:tcBorders>
            <w:shd w:val="clear" w:color="auto" w:fill="9FA615"/>
          </w:tcPr>
          <w:p w14:paraId="369043EA" w14:textId="0B464726" w:rsidR="005D3EA1" w:rsidRPr="00430676" w:rsidRDefault="008937C1" w:rsidP="00CD4717">
            <w:pPr>
              <w:ind w:right="142"/>
              <w:rPr>
                <w:color w:val="000000" w:themeColor="text1"/>
                <w:sz w:val="24"/>
                <w:szCs w:val="24"/>
              </w:rPr>
            </w:pPr>
            <w:r w:rsidRPr="00430676">
              <w:rPr>
                <w:color w:val="000000" w:themeColor="text1"/>
                <w:sz w:val="24"/>
                <w:szCs w:val="24"/>
              </w:rPr>
              <w:t>Department</w:t>
            </w:r>
          </w:p>
        </w:tc>
        <w:tc>
          <w:tcPr>
            <w:tcW w:w="3768" w:type="pct"/>
            <w:tcBorders>
              <w:left w:val="single" w:sz="8" w:space="0" w:color="4BACC6" w:themeColor="accent5"/>
            </w:tcBorders>
          </w:tcPr>
          <w:p w14:paraId="578A490A" w14:textId="50EF0CD7" w:rsidR="005D3EA1" w:rsidRPr="00995493" w:rsidRDefault="005D3EA1" w:rsidP="00C83ED8">
            <w:pPr>
              <w:cnfStyle w:val="000000100000" w:firstRow="0" w:lastRow="0" w:firstColumn="0" w:lastColumn="0" w:oddVBand="0" w:evenVBand="0" w:oddHBand="1" w:evenHBand="0" w:firstRowFirstColumn="0" w:firstRowLastColumn="0" w:lastRowFirstColumn="0" w:lastRowLastColumn="0"/>
            </w:pPr>
          </w:p>
        </w:tc>
      </w:tr>
      <w:tr w:rsidR="00972CA5" w:rsidRPr="00675D47" w14:paraId="5FD3C7CE" w14:textId="77777777" w:rsidTr="00A23FDE">
        <w:trPr>
          <w:trHeight w:val="195"/>
        </w:trPr>
        <w:tc>
          <w:tcPr>
            <w:cnfStyle w:val="001000000000" w:firstRow="0" w:lastRow="0" w:firstColumn="1" w:lastColumn="0" w:oddVBand="0" w:evenVBand="0" w:oddHBand="0" w:evenHBand="0" w:firstRowFirstColumn="0" w:firstRowLastColumn="0" w:lastRowFirstColumn="0" w:lastRowLastColumn="0"/>
            <w:tcW w:w="1232" w:type="pct"/>
            <w:tcBorders>
              <w:right w:val="single" w:sz="8" w:space="0" w:color="4BACC6" w:themeColor="accent5"/>
            </w:tcBorders>
            <w:shd w:val="clear" w:color="auto" w:fill="9FA615"/>
          </w:tcPr>
          <w:p w14:paraId="5C4E2AC1" w14:textId="7948A21A" w:rsidR="007B04CF" w:rsidRPr="00430676" w:rsidRDefault="003C1FF9" w:rsidP="007B04CF">
            <w:pPr>
              <w:ind w:right="142"/>
              <w:rPr>
                <w:color w:val="000000" w:themeColor="text1"/>
                <w:sz w:val="24"/>
                <w:szCs w:val="24"/>
              </w:rPr>
            </w:pPr>
            <w:r w:rsidRPr="00430676">
              <w:rPr>
                <w:color w:val="000000" w:themeColor="text1"/>
                <w:sz w:val="24"/>
                <w:szCs w:val="24"/>
              </w:rPr>
              <w:t>Academic Name</w:t>
            </w:r>
          </w:p>
        </w:tc>
        <w:tc>
          <w:tcPr>
            <w:tcW w:w="3768" w:type="pct"/>
            <w:tcBorders>
              <w:left w:val="single" w:sz="8" w:space="0" w:color="4BACC6" w:themeColor="accent5"/>
            </w:tcBorders>
          </w:tcPr>
          <w:p w14:paraId="34A60327" w14:textId="443E11AD" w:rsidR="00972CA5" w:rsidRPr="00995493" w:rsidRDefault="00972CA5" w:rsidP="00C83ED8">
            <w:pPr>
              <w:cnfStyle w:val="000000000000" w:firstRow="0" w:lastRow="0" w:firstColumn="0" w:lastColumn="0" w:oddVBand="0" w:evenVBand="0" w:oddHBand="0" w:evenHBand="0" w:firstRowFirstColumn="0" w:firstRowLastColumn="0" w:lastRowFirstColumn="0" w:lastRowLastColumn="0"/>
            </w:pPr>
          </w:p>
        </w:tc>
      </w:tr>
      <w:tr w:rsidR="00AF7C1C" w:rsidRPr="00675D47" w14:paraId="7CF37789" w14:textId="77777777" w:rsidTr="00A2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tcBorders>
              <w:right w:val="single" w:sz="8" w:space="0" w:color="4BACC6" w:themeColor="accent5"/>
            </w:tcBorders>
            <w:shd w:val="clear" w:color="auto" w:fill="9FA615"/>
          </w:tcPr>
          <w:p w14:paraId="2543562E" w14:textId="12877602" w:rsidR="00AF7C1C" w:rsidRPr="00430676" w:rsidRDefault="003C1FF9" w:rsidP="009C19F1">
            <w:pPr>
              <w:ind w:right="142"/>
              <w:rPr>
                <w:color w:val="000000" w:themeColor="text1"/>
                <w:sz w:val="24"/>
                <w:szCs w:val="24"/>
              </w:rPr>
            </w:pPr>
            <w:r w:rsidRPr="00430676">
              <w:rPr>
                <w:color w:val="000000" w:themeColor="text1"/>
                <w:sz w:val="24"/>
                <w:szCs w:val="24"/>
              </w:rPr>
              <w:t>Academic E</w:t>
            </w:r>
            <w:r w:rsidR="00AF7C1C" w:rsidRPr="00430676">
              <w:rPr>
                <w:color w:val="000000" w:themeColor="text1"/>
                <w:sz w:val="24"/>
                <w:szCs w:val="24"/>
              </w:rPr>
              <w:t>mail</w:t>
            </w:r>
          </w:p>
        </w:tc>
        <w:tc>
          <w:tcPr>
            <w:tcW w:w="3768" w:type="pct"/>
            <w:tcBorders>
              <w:left w:val="single" w:sz="8" w:space="0" w:color="4BACC6" w:themeColor="accent5"/>
            </w:tcBorders>
          </w:tcPr>
          <w:p w14:paraId="234DDBBC" w14:textId="57286881" w:rsidR="00AF7C1C" w:rsidRPr="00995493" w:rsidRDefault="00AF7C1C" w:rsidP="00C83ED8">
            <w:pPr>
              <w:cnfStyle w:val="000000100000" w:firstRow="0" w:lastRow="0" w:firstColumn="0" w:lastColumn="0" w:oddVBand="0" w:evenVBand="0" w:oddHBand="1" w:evenHBand="0" w:firstRowFirstColumn="0" w:firstRowLastColumn="0" w:lastRowFirstColumn="0" w:lastRowLastColumn="0"/>
            </w:pPr>
          </w:p>
        </w:tc>
      </w:tr>
      <w:tr w:rsidR="00972CA5" w:rsidRPr="00675D47" w14:paraId="794DC16C" w14:textId="77777777" w:rsidTr="00A23FDE">
        <w:tc>
          <w:tcPr>
            <w:cnfStyle w:val="001000000000" w:firstRow="0" w:lastRow="0" w:firstColumn="1" w:lastColumn="0" w:oddVBand="0" w:evenVBand="0" w:oddHBand="0" w:evenHBand="0" w:firstRowFirstColumn="0" w:firstRowLastColumn="0" w:lastRowFirstColumn="0" w:lastRowLastColumn="0"/>
            <w:tcW w:w="1232" w:type="pct"/>
            <w:tcBorders>
              <w:right w:val="single" w:sz="8" w:space="0" w:color="4BACC6" w:themeColor="accent5"/>
            </w:tcBorders>
            <w:shd w:val="clear" w:color="auto" w:fill="9FA615"/>
          </w:tcPr>
          <w:p w14:paraId="5AA52577" w14:textId="5E53AB32" w:rsidR="00972CA5" w:rsidRPr="00430676" w:rsidRDefault="008937C1" w:rsidP="009C19F1">
            <w:pPr>
              <w:ind w:right="142"/>
              <w:rPr>
                <w:color w:val="000000" w:themeColor="text1"/>
                <w:sz w:val="24"/>
                <w:szCs w:val="24"/>
              </w:rPr>
            </w:pPr>
            <w:r w:rsidRPr="00430676">
              <w:rPr>
                <w:color w:val="000000" w:themeColor="text1"/>
                <w:sz w:val="24"/>
                <w:szCs w:val="24"/>
              </w:rPr>
              <w:t>Academic Tel No.</w:t>
            </w:r>
          </w:p>
        </w:tc>
        <w:tc>
          <w:tcPr>
            <w:tcW w:w="3768" w:type="pct"/>
            <w:tcBorders>
              <w:left w:val="single" w:sz="8" w:space="0" w:color="4BACC6" w:themeColor="accent5"/>
            </w:tcBorders>
          </w:tcPr>
          <w:p w14:paraId="3A3AB565" w14:textId="7774CEA4" w:rsidR="00972CA5" w:rsidRPr="00995493" w:rsidRDefault="00972CA5" w:rsidP="00C83ED8">
            <w:pPr>
              <w:cnfStyle w:val="000000000000" w:firstRow="0" w:lastRow="0" w:firstColumn="0" w:lastColumn="0" w:oddVBand="0" w:evenVBand="0" w:oddHBand="0" w:evenHBand="0" w:firstRowFirstColumn="0" w:firstRowLastColumn="0" w:lastRowFirstColumn="0" w:lastRowLastColumn="0"/>
            </w:pPr>
          </w:p>
        </w:tc>
      </w:tr>
    </w:tbl>
    <w:tbl>
      <w:tblPr>
        <w:tblStyle w:val="TableGridLight"/>
        <w:tblW w:w="5000" w:type="pct"/>
        <w:tblLook w:val="04A0" w:firstRow="1" w:lastRow="0" w:firstColumn="1" w:lastColumn="0" w:noHBand="0" w:noVBand="1"/>
      </w:tblPr>
      <w:tblGrid>
        <w:gridCol w:w="9771"/>
      </w:tblGrid>
      <w:tr w:rsidR="009C34D7" w:rsidRPr="00675D47" w14:paraId="15FCD191" w14:textId="77777777" w:rsidTr="00A23FDE">
        <w:tc>
          <w:tcPr>
            <w:tcW w:w="5000" w:type="pct"/>
            <w:shd w:val="clear" w:color="auto" w:fill="9FA615"/>
          </w:tcPr>
          <w:p w14:paraId="06481290" w14:textId="58E5A51E" w:rsidR="009C34D7" w:rsidRPr="00E362F8" w:rsidRDefault="004828F4" w:rsidP="009C34D7">
            <w:pPr>
              <w:ind w:right="142"/>
              <w:rPr>
                <w:b/>
                <w:bCs/>
                <w:color w:val="000000" w:themeColor="text1"/>
                <w:sz w:val="24"/>
                <w:szCs w:val="24"/>
              </w:rPr>
            </w:pPr>
            <w:r w:rsidRPr="00E362F8">
              <w:rPr>
                <w:b/>
                <w:bCs/>
                <w:color w:val="000000" w:themeColor="text1"/>
                <w:sz w:val="24"/>
                <w:szCs w:val="24"/>
              </w:rPr>
              <w:t>LEAD PARTNER</w:t>
            </w:r>
            <w:r w:rsidR="009C34D7" w:rsidRPr="00E362F8">
              <w:rPr>
                <w:b/>
                <w:bCs/>
                <w:color w:val="000000" w:themeColor="text1"/>
                <w:sz w:val="24"/>
                <w:szCs w:val="24"/>
              </w:rPr>
              <w:t xml:space="preserve">   </w:t>
            </w:r>
            <w:r w:rsidR="0022215A" w:rsidRPr="00E362F8">
              <w:rPr>
                <w:b/>
                <w:bCs/>
                <w:color w:val="000000" w:themeColor="text1"/>
                <w:sz w:val="24"/>
                <w:szCs w:val="24"/>
              </w:rPr>
              <w:t>- COMMERCIAL</w:t>
            </w:r>
            <w:r w:rsidR="009C34D7" w:rsidRPr="00E362F8">
              <w:rPr>
                <w:b/>
                <w:bCs/>
                <w:color w:val="000000" w:themeColor="text1"/>
                <w:sz w:val="24"/>
                <w:szCs w:val="24"/>
              </w:rPr>
              <w:t xml:space="preserve"> OFFICE CONTACT DETAILS</w:t>
            </w:r>
          </w:p>
        </w:tc>
      </w:tr>
    </w:tbl>
    <w:tbl>
      <w:tblPr>
        <w:tblStyle w:val="LightList-Accent5"/>
        <w:tblW w:w="5000" w:type="pct"/>
        <w:tblLook w:val="04A0" w:firstRow="1" w:lastRow="0" w:firstColumn="1" w:lastColumn="0" w:noHBand="0" w:noVBand="1"/>
      </w:tblPr>
      <w:tblGrid>
        <w:gridCol w:w="2405"/>
        <w:gridCol w:w="7356"/>
      </w:tblGrid>
      <w:tr w:rsidR="009C34D7" w:rsidRPr="00675D47" w14:paraId="31672A21" w14:textId="77777777" w:rsidTr="00A23F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tcBorders>
              <w:right w:val="single" w:sz="8" w:space="0" w:color="4BACC6" w:themeColor="accent5"/>
            </w:tcBorders>
            <w:shd w:val="clear" w:color="auto" w:fill="9FA615"/>
          </w:tcPr>
          <w:p w14:paraId="6A5032EF" w14:textId="5132D7AC" w:rsidR="009C34D7" w:rsidRPr="00430676" w:rsidRDefault="004828F4" w:rsidP="008937C1">
            <w:pPr>
              <w:ind w:right="142"/>
              <w:rPr>
                <w:color w:val="000000" w:themeColor="text1"/>
                <w:sz w:val="24"/>
                <w:szCs w:val="24"/>
              </w:rPr>
            </w:pPr>
            <w:r w:rsidRPr="00430676">
              <w:rPr>
                <w:color w:val="000000" w:themeColor="text1"/>
                <w:sz w:val="24"/>
                <w:szCs w:val="24"/>
              </w:rPr>
              <w:t>Contact Name</w:t>
            </w:r>
          </w:p>
        </w:tc>
        <w:tc>
          <w:tcPr>
            <w:tcW w:w="3768" w:type="pct"/>
            <w:tcBorders>
              <w:left w:val="single" w:sz="8" w:space="0" w:color="4BACC6" w:themeColor="accent5"/>
            </w:tcBorders>
            <w:shd w:val="clear" w:color="auto" w:fill="auto"/>
          </w:tcPr>
          <w:p w14:paraId="21BED7BD" w14:textId="77AE430C" w:rsidR="009C34D7" w:rsidRPr="00995493" w:rsidRDefault="009C34D7" w:rsidP="00C83ED8">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r>
      <w:tr w:rsidR="003C1FF9" w:rsidRPr="00675D47" w14:paraId="3CD5DDC4" w14:textId="77777777" w:rsidTr="00A2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tcBorders>
              <w:right w:val="single" w:sz="8" w:space="0" w:color="4BACC6" w:themeColor="accent5"/>
            </w:tcBorders>
            <w:shd w:val="clear" w:color="auto" w:fill="9FA615"/>
          </w:tcPr>
          <w:p w14:paraId="281280BF" w14:textId="61E57253" w:rsidR="003C1FF9" w:rsidRPr="00430676" w:rsidRDefault="003C1FF9" w:rsidP="00CD4717">
            <w:pPr>
              <w:ind w:right="142"/>
              <w:rPr>
                <w:color w:val="000000" w:themeColor="text1"/>
                <w:sz w:val="24"/>
                <w:szCs w:val="24"/>
              </w:rPr>
            </w:pPr>
            <w:r w:rsidRPr="00430676">
              <w:rPr>
                <w:color w:val="000000" w:themeColor="text1"/>
                <w:sz w:val="24"/>
                <w:szCs w:val="24"/>
              </w:rPr>
              <w:t>Contact Email</w:t>
            </w:r>
          </w:p>
        </w:tc>
        <w:tc>
          <w:tcPr>
            <w:tcW w:w="3768" w:type="pct"/>
            <w:tcBorders>
              <w:left w:val="single" w:sz="8" w:space="0" w:color="4BACC6" w:themeColor="accent5"/>
            </w:tcBorders>
          </w:tcPr>
          <w:p w14:paraId="68E1E332" w14:textId="734F0D15" w:rsidR="003C1FF9" w:rsidRPr="00430676" w:rsidRDefault="003C1FF9" w:rsidP="00C83ED8">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3C1FF9" w:rsidRPr="00675D47" w14:paraId="6A969C29" w14:textId="77777777" w:rsidTr="00A23FDE">
        <w:tc>
          <w:tcPr>
            <w:cnfStyle w:val="001000000000" w:firstRow="0" w:lastRow="0" w:firstColumn="1" w:lastColumn="0" w:oddVBand="0" w:evenVBand="0" w:oddHBand="0" w:evenHBand="0" w:firstRowFirstColumn="0" w:firstRowLastColumn="0" w:lastRowFirstColumn="0" w:lastRowLastColumn="0"/>
            <w:tcW w:w="1232" w:type="pct"/>
            <w:tcBorders>
              <w:right w:val="single" w:sz="8" w:space="0" w:color="4BACC6" w:themeColor="accent5"/>
            </w:tcBorders>
            <w:shd w:val="clear" w:color="auto" w:fill="9FA615"/>
          </w:tcPr>
          <w:p w14:paraId="1F006472" w14:textId="77E43314" w:rsidR="003C1FF9" w:rsidRPr="00430676" w:rsidRDefault="009C34D7" w:rsidP="008937C1">
            <w:pPr>
              <w:ind w:right="142"/>
              <w:rPr>
                <w:color w:val="000000" w:themeColor="text1"/>
                <w:sz w:val="24"/>
                <w:szCs w:val="24"/>
              </w:rPr>
            </w:pPr>
            <w:r w:rsidRPr="00430676">
              <w:rPr>
                <w:color w:val="000000" w:themeColor="text1"/>
                <w:sz w:val="24"/>
                <w:szCs w:val="24"/>
              </w:rPr>
              <w:t>Contact</w:t>
            </w:r>
            <w:r w:rsidR="008937C1" w:rsidRPr="00430676">
              <w:rPr>
                <w:color w:val="000000" w:themeColor="text1"/>
                <w:sz w:val="24"/>
                <w:szCs w:val="24"/>
              </w:rPr>
              <w:t xml:space="preserve"> Tel No.</w:t>
            </w:r>
          </w:p>
        </w:tc>
        <w:tc>
          <w:tcPr>
            <w:tcW w:w="3768" w:type="pct"/>
            <w:tcBorders>
              <w:left w:val="single" w:sz="8" w:space="0" w:color="4BACC6" w:themeColor="accent5"/>
            </w:tcBorders>
          </w:tcPr>
          <w:p w14:paraId="46815494" w14:textId="3C788C61" w:rsidR="003C1FF9" w:rsidRPr="00430676" w:rsidRDefault="003C1FF9" w:rsidP="00C83ED8">
            <w:pPr>
              <w:cnfStyle w:val="000000000000" w:firstRow="0" w:lastRow="0" w:firstColumn="0" w:lastColumn="0" w:oddVBand="0" w:evenVBand="0" w:oddHBand="0" w:evenHBand="0" w:firstRowFirstColumn="0" w:firstRowLastColumn="0" w:lastRowFirstColumn="0" w:lastRowLastColumn="0"/>
              <w:rPr>
                <w:color w:val="000000" w:themeColor="text1"/>
              </w:rPr>
            </w:pPr>
          </w:p>
        </w:tc>
      </w:tr>
    </w:tbl>
    <w:tbl>
      <w:tblPr>
        <w:tblStyle w:val="PlainTable1"/>
        <w:tblW w:w="5000" w:type="pct"/>
        <w:tblLook w:val="04A0" w:firstRow="1" w:lastRow="0" w:firstColumn="1" w:lastColumn="0" w:noHBand="0" w:noVBand="1"/>
      </w:tblPr>
      <w:tblGrid>
        <w:gridCol w:w="9771"/>
      </w:tblGrid>
      <w:tr w:rsidR="008937C1" w:rsidRPr="00675D47" w14:paraId="63DE826E" w14:textId="77777777" w:rsidTr="00A23FDE">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000" w:type="pct"/>
            <w:shd w:val="clear" w:color="auto" w:fill="9FA615"/>
          </w:tcPr>
          <w:p w14:paraId="3E1918F0" w14:textId="6A227DC1" w:rsidR="008937C1" w:rsidRPr="00430676" w:rsidRDefault="0080185B" w:rsidP="009C34D7">
            <w:pPr>
              <w:ind w:right="142"/>
              <w:rPr>
                <w:b w:val="0"/>
                <w:bCs w:val="0"/>
                <w:color w:val="000000" w:themeColor="text1"/>
                <w:sz w:val="24"/>
                <w:szCs w:val="24"/>
              </w:rPr>
            </w:pPr>
            <w:r w:rsidRPr="00430676">
              <w:rPr>
                <w:color w:val="000000" w:themeColor="text1"/>
                <w:sz w:val="24"/>
                <w:szCs w:val="24"/>
              </w:rPr>
              <w:t xml:space="preserve">OTHER </w:t>
            </w:r>
            <w:r w:rsidR="008937C1" w:rsidRPr="00430676">
              <w:rPr>
                <w:color w:val="000000" w:themeColor="text1"/>
                <w:sz w:val="24"/>
                <w:szCs w:val="24"/>
              </w:rPr>
              <w:t>PARTNER INSTITUTION</w:t>
            </w:r>
            <w:r w:rsidR="00585DF5" w:rsidRPr="00430676">
              <w:rPr>
                <w:color w:val="000000" w:themeColor="text1"/>
                <w:sz w:val="24"/>
                <w:szCs w:val="24"/>
              </w:rPr>
              <w:t>(</w:t>
            </w:r>
            <w:r w:rsidR="008937C1" w:rsidRPr="00430676">
              <w:rPr>
                <w:color w:val="000000" w:themeColor="text1"/>
                <w:sz w:val="24"/>
                <w:szCs w:val="24"/>
              </w:rPr>
              <w:t>S</w:t>
            </w:r>
            <w:r w:rsidR="00585DF5" w:rsidRPr="00430676">
              <w:rPr>
                <w:color w:val="000000" w:themeColor="text1"/>
                <w:sz w:val="24"/>
                <w:szCs w:val="24"/>
              </w:rPr>
              <w:t>)</w:t>
            </w:r>
            <w:r w:rsidR="003D631E" w:rsidRPr="00430676">
              <w:rPr>
                <w:color w:val="000000" w:themeColor="text1"/>
                <w:sz w:val="24"/>
                <w:szCs w:val="24"/>
              </w:rPr>
              <w:t xml:space="preserve"> IF APPLICABLE</w:t>
            </w:r>
            <w:r w:rsidR="008937C1" w:rsidRPr="00430676">
              <w:rPr>
                <w:color w:val="000000" w:themeColor="text1"/>
                <w:sz w:val="24"/>
                <w:szCs w:val="24"/>
              </w:rPr>
              <w:t xml:space="preserve"> </w:t>
            </w:r>
          </w:p>
        </w:tc>
      </w:tr>
    </w:tbl>
    <w:tbl>
      <w:tblPr>
        <w:tblStyle w:val="LightList-Accent5"/>
        <w:tblW w:w="5000" w:type="pct"/>
        <w:tblLook w:val="04A0" w:firstRow="1" w:lastRow="0" w:firstColumn="1" w:lastColumn="0" w:noHBand="0" w:noVBand="1"/>
      </w:tblPr>
      <w:tblGrid>
        <w:gridCol w:w="2405"/>
        <w:gridCol w:w="7356"/>
      </w:tblGrid>
      <w:tr w:rsidR="008937C1" w:rsidRPr="00675D47" w14:paraId="212012F1" w14:textId="77777777" w:rsidTr="00A23F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tcBorders>
              <w:right w:val="single" w:sz="8" w:space="0" w:color="4BACC6" w:themeColor="accent5"/>
            </w:tcBorders>
            <w:shd w:val="clear" w:color="auto" w:fill="9FA615"/>
          </w:tcPr>
          <w:p w14:paraId="7E3D25DA" w14:textId="564F1FCE" w:rsidR="008937C1" w:rsidRPr="00430676" w:rsidRDefault="0051626A" w:rsidP="00810354">
            <w:pPr>
              <w:ind w:right="142"/>
              <w:rPr>
                <w:color w:val="000000" w:themeColor="text1"/>
                <w:sz w:val="24"/>
                <w:szCs w:val="24"/>
              </w:rPr>
            </w:pPr>
            <w:r w:rsidRPr="00430676">
              <w:rPr>
                <w:color w:val="000000" w:themeColor="text1"/>
                <w:sz w:val="24"/>
                <w:szCs w:val="24"/>
                <w:shd w:val="clear" w:color="auto" w:fill="9FA615"/>
              </w:rPr>
              <w:t>C</w:t>
            </w:r>
            <w:r w:rsidR="0008716D" w:rsidRPr="00430676">
              <w:rPr>
                <w:color w:val="000000" w:themeColor="text1"/>
                <w:sz w:val="24"/>
                <w:szCs w:val="24"/>
                <w:shd w:val="clear" w:color="auto" w:fill="9FA615"/>
              </w:rPr>
              <w:t>ontact</w:t>
            </w:r>
            <w:r w:rsidR="00810354" w:rsidRPr="00430676">
              <w:rPr>
                <w:color w:val="000000" w:themeColor="text1"/>
                <w:sz w:val="24"/>
                <w:szCs w:val="24"/>
                <w:shd w:val="clear" w:color="auto" w:fill="9FA615"/>
              </w:rPr>
              <w:t xml:space="preserve"> details for collaborating partner(s).</w:t>
            </w:r>
            <w:r w:rsidR="003D631E" w:rsidRPr="00430676">
              <w:rPr>
                <w:color w:val="000000" w:themeColor="text1"/>
                <w:sz w:val="24"/>
                <w:szCs w:val="24"/>
              </w:rPr>
              <w:t xml:space="preserve">  </w:t>
            </w:r>
          </w:p>
        </w:tc>
        <w:tc>
          <w:tcPr>
            <w:tcW w:w="3768" w:type="pct"/>
            <w:tcBorders>
              <w:left w:val="single" w:sz="8" w:space="0" w:color="4BACC6" w:themeColor="accent5"/>
            </w:tcBorders>
            <w:shd w:val="clear" w:color="auto" w:fill="auto"/>
          </w:tcPr>
          <w:p w14:paraId="0AE227DD" w14:textId="1435E144" w:rsidR="008937C1" w:rsidRPr="00EC105E" w:rsidRDefault="008937C1" w:rsidP="00C83ED8">
            <w:pPr>
              <w:cnfStyle w:val="100000000000" w:firstRow="1" w:lastRow="0" w:firstColumn="0" w:lastColumn="0" w:oddVBand="0" w:evenVBand="0" w:oddHBand="0" w:evenHBand="0" w:firstRowFirstColumn="0" w:firstRowLastColumn="0" w:lastRowFirstColumn="0" w:lastRowLastColumn="0"/>
              <w:rPr>
                <w:b w:val="0"/>
                <w:bCs w:val="0"/>
                <w:noProof/>
                <w:color w:val="auto"/>
              </w:rPr>
            </w:pPr>
          </w:p>
        </w:tc>
      </w:tr>
    </w:tbl>
    <w:tbl>
      <w:tblPr>
        <w:tblStyle w:val="PlainTable1"/>
        <w:tblW w:w="5000" w:type="pct"/>
        <w:tblLook w:val="04A0" w:firstRow="1" w:lastRow="0" w:firstColumn="1" w:lastColumn="0" w:noHBand="0" w:noVBand="1"/>
      </w:tblPr>
      <w:tblGrid>
        <w:gridCol w:w="9771"/>
      </w:tblGrid>
      <w:tr w:rsidR="003C1FF9" w:rsidRPr="00B52648" w14:paraId="7A66BE20" w14:textId="77777777" w:rsidTr="00A23FD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000" w:type="pct"/>
            <w:shd w:val="clear" w:color="auto" w:fill="9FA615"/>
          </w:tcPr>
          <w:p w14:paraId="32657C85" w14:textId="1CE1DD2D" w:rsidR="003C1FF9" w:rsidRPr="00CB3FAE" w:rsidRDefault="002B51FC" w:rsidP="00131375">
            <w:pPr>
              <w:ind w:right="142"/>
              <w:rPr>
                <w:color w:val="000000" w:themeColor="text1"/>
                <w:sz w:val="24"/>
                <w:szCs w:val="24"/>
              </w:rPr>
            </w:pPr>
            <w:r w:rsidRPr="00CB3FAE">
              <w:rPr>
                <w:color w:val="000000" w:themeColor="text1"/>
                <w:sz w:val="24"/>
                <w:szCs w:val="24"/>
              </w:rPr>
              <w:t xml:space="preserve">A.2.2. </w:t>
            </w:r>
            <w:r w:rsidR="003C1FF9" w:rsidRPr="00CB3FAE">
              <w:rPr>
                <w:color w:val="000000" w:themeColor="text1"/>
                <w:sz w:val="24"/>
                <w:szCs w:val="24"/>
              </w:rPr>
              <w:t>SUMMARY OF FUNDING</w:t>
            </w:r>
          </w:p>
        </w:tc>
      </w:tr>
    </w:tbl>
    <w:tbl>
      <w:tblPr>
        <w:tblStyle w:val="TableGridLight"/>
        <w:tblW w:w="5000" w:type="pct"/>
        <w:tblLook w:val="04A0" w:firstRow="1" w:lastRow="0" w:firstColumn="1" w:lastColumn="0" w:noHBand="0" w:noVBand="1"/>
      </w:tblPr>
      <w:tblGrid>
        <w:gridCol w:w="2406"/>
        <w:gridCol w:w="7365"/>
      </w:tblGrid>
      <w:tr w:rsidR="009C19F1" w:rsidRPr="00B52648" w14:paraId="034284C6" w14:textId="77777777" w:rsidTr="00913386">
        <w:trPr>
          <w:trHeight w:val="411"/>
        </w:trPr>
        <w:tc>
          <w:tcPr>
            <w:tcW w:w="1231" w:type="pct"/>
            <w:shd w:val="clear" w:color="auto" w:fill="9FA615"/>
          </w:tcPr>
          <w:p w14:paraId="5298BA39" w14:textId="471587AD" w:rsidR="007E10BF" w:rsidRPr="00E362F8" w:rsidRDefault="009C19F1" w:rsidP="00131375">
            <w:pPr>
              <w:ind w:right="142"/>
              <w:rPr>
                <w:b/>
                <w:bCs/>
                <w:color w:val="000000" w:themeColor="text1"/>
                <w:sz w:val="24"/>
                <w:szCs w:val="24"/>
              </w:rPr>
            </w:pPr>
            <w:r w:rsidRPr="00E362F8">
              <w:rPr>
                <w:b/>
                <w:bCs/>
                <w:color w:val="000000" w:themeColor="text1"/>
                <w:sz w:val="24"/>
                <w:szCs w:val="24"/>
              </w:rPr>
              <w:t>Project Title</w:t>
            </w:r>
          </w:p>
        </w:tc>
        <w:tc>
          <w:tcPr>
            <w:tcW w:w="3769" w:type="pct"/>
          </w:tcPr>
          <w:p w14:paraId="482D0C6D" w14:textId="5C5C76BE" w:rsidR="009C19F1" w:rsidRPr="00430676" w:rsidRDefault="009C19F1" w:rsidP="0051626A">
            <w:pPr>
              <w:rPr>
                <w:color w:val="000000" w:themeColor="text1"/>
              </w:rPr>
            </w:pPr>
            <w:bookmarkStart w:id="2" w:name="Text1"/>
            <w:bookmarkEnd w:id="2"/>
          </w:p>
        </w:tc>
      </w:tr>
      <w:tr w:rsidR="003C1FF9" w:rsidRPr="00B52648" w14:paraId="09610588" w14:textId="77777777" w:rsidTr="00913386">
        <w:tc>
          <w:tcPr>
            <w:tcW w:w="1231" w:type="pct"/>
            <w:shd w:val="clear" w:color="auto" w:fill="9FA615"/>
          </w:tcPr>
          <w:p w14:paraId="29EC44DF" w14:textId="77777777" w:rsidR="003C1FF9" w:rsidRPr="00E362F8" w:rsidRDefault="003C1FF9" w:rsidP="00131375">
            <w:pPr>
              <w:ind w:right="34"/>
              <w:rPr>
                <w:b/>
                <w:bCs/>
                <w:color w:val="000000" w:themeColor="text1"/>
                <w:sz w:val="24"/>
                <w:szCs w:val="24"/>
              </w:rPr>
            </w:pPr>
            <w:r w:rsidRPr="00E362F8">
              <w:rPr>
                <w:b/>
                <w:bCs/>
                <w:color w:val="000000" w:themeColor="text1"/>
                <w:sz w:val="24"/>
                <w:szCs w:val="24"/>
              </w:rPr>
              <w:t>Value of Grant requested</w:t>
            </w:r>
          </w:p>
        </w:tc>
        <w:tc>
          <w:tcPr>
            <w:tcW w:w="3769" w:type="pct"/>
          </w:tcPr>
          <w:p w14:paraId="6B49CD97" w14:textId="483F352C" w:rsidR="003C1FF9" w:rsidRPr="00430676" w:rsidRDefault="00585DF5" w:rsidP="0051626A">
            <w:pPr>
              <w:rPr>
                <w:color w:val="000000" w:themeColor="text1"/>
              </w:rPr>
            </w:pPr>
            <w:r w:rsidRPr="00430676">
              <w:rPr>
                <w:color w:val="000000" w:themeColor="text1"/>
              </w:rPr>
              <w:t>£</w:t>
            </w:r>
          </w:p>
        </w:tc>
      </w:tr>
    </w:tbl>
    <w:tbl>
      <w:tblPr>
        <w:tblStyle w:val="LightList-Accent5"/>
        <w:tblW w:w="5000" w:type="pct"/>
        <w:tblLook w:val="04A0" w:firstRow="1" w:lastRow="0" w:firstColumn="1" w:lastColumn="0" w:noHBand="0" w:noVBand="1"/>
      </w:tblPr>
      <w:tblGrid>
        <w:gridCol w:w="2399"/>
        <w:gridCol w:w="2128"/>
        <w:gridCol w:w="2548"/>
        <w:gridCol w:w="2686"/>
      </w:tblGrid>
      <w:tr w:rsidR="00402DBB" w:rsidRPr="00B52648" w14:paraId="69C353E5" w14:textId="77777777" w:rsidTr="009133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pct"/>
            <w:shd w:val="clear" w:color="auto" w:fill="4C8CC8"/>
          </w:tcPr>
          <w:p w14:paraId="6A1DE6A1" w14:textId="7361DF8E" w:rsidR="00402DBB" w:rsidRPr="00430676" w:rsidRDefault="009915C1" w:rsidP="00131375">
            <w:pPr>
              <w:ind w:right="34"/>
              <w:rPr>
                <w:color w:val="000000" w:themeColor="text1"/>
                <w:sz w:val="24"/>
                <w:szCs w:val="24"/>
              </w:rPr>
            </w:pPr>
            <w:r w:rsidRPr="00430676">
              <w:rPr>
                <w:color w:val="000000" w:themeColor="text1"/>
                <w:sz w:val="24"/>
                <w:szCs w:val="24"/>
              </w:rPr>
              <w:t>Company</w:t>
            </w:r>
            <w:r w:rsidR="00402DBB" w:rsidRPr="00430676">
              <w:rPr>
                <w:color w:val="000000" w:themeColor="text1"/>
                <w:sz w:val="24"/>
                <w:szCs w:val="24"/>
              </w:rPr>
              <w:t xml:space="preserve"> </w:t>
            </w:r>
            <w:r w:rsidR="00356C03" w:rsidRPr="00430676">
              <w:rPr>
                <w:color w:val="000000" w:themeColor="text1"/>
                <w:sz w:val="24"/>
                <w:szCs w:val="24"/>
              </w:rPr>
              <w:t>in</w:t>
            </w:r>
            <w:r w:rsidR="00402DBB" w:rsidRPr="00430676">
              <w:rPr>
                <w:color w:val="000000" w:themeColor="text1"/>
                <w:sz w:val="24"/>
                <w:szCs w:val="24"/>
              </w:rPr>
              <w:t xml:space="preserve"> Kind contribution</w:t>
            </w:r>
          </w:p>
        </w:tc>
        <w:tc>
          <w:tcPr>
            <w:tcW w:w="1090" w:type="pct"/>
            <w:shd w:val="clear" w:color="auto" w:fill="auto"/>
            <w:vAlign w:val="center"/>
          </w:tcPr>
          <w:p w14:paraId="18259F7C" w14:textId="413E89E8" w:rsidR="00402DBB" w:rsidRPr="00E362F8" w:rsidRDefault="00585DF5" w:rsidP="00542FF1">
            <w:pPr>
              <w:cnfStyle w:val="100000000000" w:firstRow="1" w:lastRow="0" w:firstColumn="0" w:lastColumn="0" w:oddVBand="0" w:evenVBand="0" w:oddHBand="0" w:evenHBand="0" w:firstRowFirstColumn="0" w:firstRowLastColumn="0" w:lastRowFirstColumn="0" w:lastRowLastColumn="0"/>
              <w:rPr>
                <w:color w:val="auto"/>
              </w:rPr>
            </w:pPr>
            <w:r w:rsidRPr="00E362F8">
              <w:rPr>
                <w:color w:val="auto"/>
              </w:rPr>
              <w:t>£</w:t>
            </w:r>
          </w:p>
        </w:tc>
        <w:tc>
          <w:tcPr>
            <w:tcW w:w="1305" w:type="pct"/>
            <w:shd w:val="clear" w:color="auto" w:fill="4C8CC8"/>
          </w:tcPr>
          <w:p w14:paraId="76640839" w14:textId="2EDCBFCE" w:rsidR="00402DBB" w:rsidRPr="00E362F8" w:rsidRDefault="009915C1" w:rsidP="00763610">
            <w:pPr>
              <w:ind w:right="142"/>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E362F8">
              <w:rPr>
                <w:color w:val="auto"/>
                <w:sz w:val="24"/>
                <w:szCs w:val="24"/>
              </w:rPr>
              <w:t>Company</w:t>
            </w:r>
            <w:r w:rsidR="00402DBB" w:rsidRPr="00E362F8">
              <w:rPr>
                <w:color w:val="auto"/>
                <w:sz w:val="24"/>
                <w:szCs w:val="24"/>
              </w:rPr>
              <w:t xml:space="preserve"> Cash Contribution</w:t>
            </w:r>
            <w:r w:rsidR="00763610" w:rsidRPr="00E362F8">
              <w:rPr>
                <w:color w:val="auto"/>
                <w:sz w:val="24"/>
                <w:szCs w:val="24"/>
              </w:rPr>
              <w:t xml:space="preserve"> </w:t>
            </w:r>
          </w:p>
        </w:tc>
        <w:tc>
          <w:tcPr>
            <w:tcW w:w="1376" w:type="pct"/>
            <w:shd w:val="clear" w:color="auto" w:fill="auto"/>
            <w:vAlign w:val="center"/>
          </w:tcPr>
          <w:p w14:paraId="769C6B0A" w14:textId="2A77BDC5" w:rsidR="00402DBB" w:rsidRPr="00E362F8" w:rsidRDefault="00585DF5" w:rsidP="00542FF1">
            <w:pPr>
              <w:cnfStyle w:val="100000000000" w:firstRow="1" w:lastRow="0" w:firstColumn="0" w:lastColumn="0" w:oddVBand="0" w:evenVBand="0" w:oddHBand="0" w:evenHBand="0" w:firstRowFirstColumn="0" w:firstRowLastColumn="0" w:lastRowFirstColumn="0" w:lastRowLastColumn="0"/>
              <w:rPr>
                <w:color w:val="auto"/>
              </w:rPr>
            </w:pPr>
            <w:r w:rsidRPr="00E362F8">
              <w:rPr>
                <w:color w:val="auto"/>
              </w:rPr>
              <w:t>£</w:t>
            </w:r>
          </w:p>
        </w:tc>
      </w:tr>
    </w:tbl>
    <w:tbl>
      <w:tblPr>
        <w:tblStyle w:val="TableGridLight"/>
        <w:tblW w:w="5000" w:type="pct"/>
        <w:tblLook w:val="04A0" w:firstRow="1" w:lastRow="0" w:firstColumn="1" w:lastColumn="0" w:noHBand="0" w:noVBand="1"/>
      </w:tblPr>
      <w:tblGrid>
        <w:gridCol w:w="2406"/>
        <w:gridCol w:w="7365"/>
      </w:tblGrid>
      <w:tr w:rsidR="00587361" w:rsidRPr="00B52648" w14:paraId="09CF6838" w14:textId="77777777" w:rsidTr="00913386">
        <w:tc>
          <w:tcPr>
            <w:tcW w:w="1231" w:type="pct"/>
            <w:shd w:val="clear" w:color="auto" w:fill="9FA615"/>
          </w:tcPr>
          <w:p w14:paraId="709AE207" w14:textId="41155224" w:rsidR="00587361" w:rsidRPr="00E362F8" w:rsidRDefault="00587361" w:rsidP="00131375">
            <w:pPr>
              <w:ind w:right="34"/>
              <w:rPr>
                <w:b/>
                <w:bCs/>
                <w:color w:val="000000" w:themeColor="text1"/>
                <w:sz w:val="24"/>
                <w:szCs w:val="24"/>
              </w:rPr>
            </w:pPr>
            <w:r w:rsidRPr="00E362F8">
              <w:rPr>
                <w:b/>
                <w:bCs/>
                <w:color w:val="000000" w:themeColor="text1"/>
                <w:sz w:val="24"/>
                <w:szCs w:val="24"/>
              </w:rPr>
              <w:t xml:space="preserve">TOTAL PROJECT COSTS (Grant, Cash, </w:t>
            </w:r>
            <w:r w:rsidR="00A614A7" w:rsidRPr="00E362F8">
              <w:rPr>
                <w:b/>
                <w:bCs/>
                <w:color w:val="000000" w:themeColor="text1"/>
                <w:sz w:val="24"/>
                <w:szCs w:val="24"/>
              </w:rPr>
              <w:t>In-kind</w:t>
            </w:r>
            <w:r w:rsidRPr="00E362F8">
              <w:rPr>
                <w:b/>
                <w:bCs/>
                <w:color w:val="000000" w:themeColor="text1"/>
                <w:sz w:val="24"/>
                <w:szCs w:val="24"/>
              </w:rPr>
              <w:t xml:space="preserve">) </w:t>
            </w:r>
          </w:p>
        </w:tc>
        <w:tc>
          <w:tcPr>
            <w:tcW w:w="3769" w:type="pct"/>
          </w:tcPr>
          <w:p w14:paraId="6F9D8A4C" w14:textId="02A08C8E" w:rsidR="00587361" w:rsidRPr="00E362F8" w:rsidRDefault="00587361" w:rsidP="00542FF1">
            <w:pPr>
              <w:rPr>
                <w:b/>
                <w:bCs/>
                <w:color w:val="000000" w:themeColor="text1"/>
              </w:rPr>
            </w:pPr>
            <w:r w:rsidRPr="00E362F8">
              <w:rPr>
                <w:b/>
                <w:bCs/>
                <w:color w:val="000000" w:themeColor="text1"/>
              </w:rPr>
              <w:t>£</w:t>
            </w:r>
          </w:p>
        </w:tc>
      </w:tr>
    </w:tbl>
    <w:tbl>
      <w:tblPr>
        <w:tblStyle w:val="LightList-Accent5"/>
        <w:tblW w:w="5000" w:type="pct"/>
        <w:tblLook w:val="04A0" w:firstRow="1" w:lastRow="0" w:firstColumn="1" w:lastColumn="0" w:noHBand="0" w:noVBand="1"/>
      </w:tblPr>
      <w:tblGrid>
        <w:gridCol w:w="2405"/>
        <w:gridCol w:w="2122"/>
        <w:gridCol w:w="2548"/>
        <w:gridCol w:w="2686"/>
      </w:tblGrid>
      <w:tr w:rsidR="00CE73E9" w:rsidRPr="00B52648" w14:paraId="67B75C7E" w14:textId="77777777" w:rsidTr="00A23F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shd w:val="clear" w:color="auto" w:fill="9FA615"/>
          </w:tcPr>
          <w:p w14:paraId="60E4A1B2" w14:textId="4DC0DEF9" w:rsidR="00CE73E9" w:rsidRPr="00430676" w:rsidRDefault="00CE73E9" w:rsidP="00CE73E9">
            <w:pPr>
              <w:ind w:right="142"/>
              <w:rPr>
                <w:color w:val="000000" w:themeColor="text1"/>
                <w:sz w:val="24"/>
                <w:szCs w:val="24"/>
              </w:rPr>
            </w:pPr>
            <w:r w:rsidRPr="00430676">
              <w:rPr>
                <w:color w:val="000000" w:themeColor="text1"/>
                <w:sz w:val="24"/>
                <w:szCs w:val="24"/>
              </w:rPr>
              <w:t>Are any additional approval mechanisms required</w:t>
            </w:r>
            <w:r w:rsidR="00C94672" w:rsidRPr="00430676">
              <w:rPr>
                <w:color w:val="000000" w:themeColor="text1"/>
                <w:sz w:val="24"/>
                <w:szCs w:val="24"/>
              </w:rPr>
              <w:t xml:space="preserve"> for company cash contribution</w:t>
            </w:r>
            <w:r w:rsidRPr="00430676">
              <w:rPr>
                <w:color w:val="000000" w:themeColor="text1"/>
                <w:sz w:val="24"/>
                <w:szCs w:val="24"/>
              </w:rPr>
              <w:t>?</w:t>
            </w:r>
          </w:p>
        </w:tc>
        <w:tc>
          <w:tcPr>
            <w:tcW w:w="1087" w:type="pct"/>
            <w:shd w:val="clear" w:color="auto" w:fill="auto"/>
            <w:vAlign w:val="center"/>
          </w:tcPr>
          <w:p w14:paraId="3E1C1DE1" w14:textId="0A271579" w:rsidR="00CE73E9" w:rsidRPr="00430676" w:rsidRDefault="00346889" w:rsidP="00CE73E9">
            <w:pPr>
              <w:jc w:val="center"/>
              <w:cnfStyle w:val="100000000000" w:firstRow="1" w:lastRow="0" w:firstColumn="0" w:lastColumn="0" w:oddVBand="0" w:evenVBand="0" w:oddHBand="0" w:evenHBand="0" w:firstRowFirstColumn="0" w:firstRowLastColumn="0" w:lastRowFirstColumn="0" w:lastRowLastColumn="0"/>
              <w:rPr>
                <w:color w:val="000000" w:themeColor="text1"/>
              </w:rPr>
            </w:pPr>
            <w:sdt>
              <w:sdtPr>
                <w:rPr>
                  <w:color w:val="000000" w:themeColor="text1"/>
                  <w:sz w:val="24"/>
                  <w:szCs w:val="24"/>
                </w:rPr>
                <w:id w:val="1837958068"/>
                <w:placeholder>
                  <w:docPart w:val="B49F014D9979469D82A848102995C6B7"/>
                </w:placeholder>
                <w:showingPlcHdr/>
                <w:dropDownList>
                  <w:listItem w:value="Choose an item."/>
                  <w:listItem w:displayText="Yes" w:value="Yes"/>
                  <w:listItem w:displayText="No" w:value="No"/>
                </w:dropDownList>
              </w:sdtPr>
              <w:sdtEndPr/>
              <w:sdtContent>
                <w:r w:rsidR="00CE73E9" w:rsidRPr="00430676">
                  <w:rPr>
                    <w:rStyle w:val="PlaceholderText"/>
                    <w:color w:val="000000" w:themeColor="text1"/>
                  </w:rPr>
                  <w:t>Choose an item.</w:t>
                </w:r>
              </w:sdtContent>
            </w:sdt>
          </w:p>
        </w:tc>
        <w:tc>
          <w:tcPr>
            <w:tcW w:w="1305" w:type="pct"/>
            <w:shd w:val="clear" w:color="auto" w:fill="9FA615"/>
          </w:tcPr>
          <w:p w14:paraId="57B31003" w14:textId="06E7537B" w:rsidR="00CE73E9" w:rsidRPr="00EC105E" w:rsidRDefault="00CE73E9" w:rsidP="00131375">
            <w:pPr>
              <w:ind w:right="142"/>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EC105E">
              <w:rPr>
                <w:b w:val="0"/>
                <w:bCs w:val="0"/>
                <w:color w:val="auto"/>
                <w:sz w:val="24"/>
                <w:szCs w:val="24"/>
              </w:rPr>
              <w:t xml:space="preserve">If approval mechanisms are </w:t>
            </w:r>
            <w:r w:rsidR="002D1350" w:rsidRPr="00EC105E">
              <w:rPr>
                <w:b w:val="0"/>
                <w:bCs w:val="0"/>
                <w:color w:val="auto"/>
                <w:sz w:val="24"/>
                <w:szCs w:val="24"/>
              </w:rPr>
              <w:t>required,</w:t>
            </w:r>
            <w:r w:rsidRPr="00EC105E">
              <w:rPr>
                <w:b w:val="0"/>
                <w:bCs w:val="0"/>
                <w:color w:val="auto"/>
                <w:sz w:val="24"/>
                <w:szCs w:val="24"/>
              </w:rPr>
              <w:t xml:space="preserve"> please provide timescales</w:t>
            </w:r>
          </w:p>
        </w:tc>
        <w:tc>
          <w:tcPr>
            <w:tcW w:w="1377" w:type="pct"/>
            <w:shd w:val="clear" w:color="auto" w:fill="auto"/>
            <w:vAlign w:val="center"/>
          </w:tcPr>
          <w:p w14:paraId="0B7A23AD" w14:textId="0DFC2804" w:rsidR="00CE73E9" w:rsidRPr="00EC105E" w:rsidRDefault="00CE73E9" w:rsidP="00EC105E">
            <w:pPr>
              <w:cnfStyle w:val="100000000000" w:firstRow="1" w:lastRow="0" w:firstColumn="0" w:lastColumn="0" w:oddVBand="0" w:evenVBand="0" w:oddHBand="0" w:evenHBand="0" w:firstRowFirstColumn="0" w:firstRowLastColumn="0" w:lastRowFirstColumn="0" w:lastRowLastColumn="0"/>
              <w:rPr>
                <w:b w:val="0"/>
                <w:bCs w:val="0"/>
                <w:color w:val="auto"/>
              </w:rPr>
            </w:pPr>
          </w:p>
        </w:tc>
      </w:tr>
    </w:tbl>
    <w:tbl>
      <w:tblPr>
        <w:tblStyle w:val="TableGridLight"/>
        <w:tblW w:w="5000" w:type="pct"/>
        <w:tblLook w:val="04A0" w:firstRow="1" w:lastRow="0" w:firstColumn="1" w:lastColumn="0" w:noHBand="0" w:noVBand="1"/>
      </w:tblPr>
      <w:tblGrid>
        <w:gridCol w:w="9771"/>
      </w:tblGrid>
      <w:tr w:rsidR="00CE73E9" w:rsidRPr="00B52648" w14:paraId="17DBAB78" w14:textId="77777777" w:rsidTr="00A23FDE">
        <w:tc>
          <w:tcPr>
            <w:tcW w:w="5000" w:type="pct"/>
            <w:shd w:val="clear" w:color="auto" w:fill="9FA615"/>
          </w:tcPr>
          <w:p w14:paraId="4333088C" w14:textId="4E6C1453" w:rsidR="00CE73E9" w:rsidRPr="00D11A96" w:rsidRDefault="3E291E37" w:rsidP="000C0739">
            <w:pPr>
              <w:ind w:right="142"/>
              <w:rPr>
                <w:b/>
                <w:bCs/>
              </w:rPr>
            </w:pPr>
            <w:r w:rsidRPr="00D11A96">
              <w:rPr>
                <w:b/>
                <w:bCs/>
                <w:sz w:val="24"/>
                <w:szCs w:val="24"/>
              </w:rPr>
              <w:t xml:space="preserve">What is the source of the </w:t>
            </w:r>
            <w:r w:rsidR="003B4B91" w:rsidRPr="00D11A96">
              <w:rPr>
                <w:b/>
                <w:bCs/>
                <w:sz w:val="24"/>
                <w:szCs w:val="24"/>
              </w:rPr>
              <w:t>SME cash contribution</w:t>
            </w:r>
            <w:r w:rsidRPr="00D11A96">
              <w:rPr>
                <w:b/>
                <w:bCs/>
                <w:sz w:val="24"/>
                <w:szCs w:val="24"/>
              </w:rPr>
              <w:t>? Please note t</w:t>
            </w:r>
            <w:r w:rsidRPr="00D11A96">
              <w:rPr>
                <w:rFonts w:ascii="Calibri" w:eastAsia="Calibri" w:hAnsi="Calibri" w:cs="Calibri"/>
                <w:b/>
                <w:bCs/>
                <w:sz w:val="24"/>
                <w:szCs w:val="24"/>
              </w:rPr>
              <w:t xml:space="preserve">he match cash from the company </w:t>
            </w:r>
            <w:r w:rsidRPr="00D11A96">
              <w:rPr>
                <w:rFonts w:ascii="Calibri" w:eastAsia="Calibri" w:hAnsi="Calibri" w:cs="Calibri"/>
                <w:b/>
                <w:bCs/>
                <w:sz w:val="24"/>
                <w:szCs w:val="24"/>
                <w:u w:val="single"/>
              </w:rPr>
              <w:t>must not</w:t>
            </w:r>
            <w:r w:rsidRPr="00D11A96">
              <w:rPr>
                <w:rFonts w:ascii="Calibri" w:eastAsia="Calibri" w:hAnsi="Calibri" w:cs="Calibri"/>
                <w:b/>
                <w:bCs/>
                <w:sz w:val="24"/>
                <w:szCs w:val="24"/>
              </w:rPr>
              <w:t xml:space="preserve"> include any element of European funding or public funding. </w:t>
            </w:r>
            <w:r w:rsidRPr="00D11A96">
              <w:rPr>
                <w:b/>
                <w:bCs/>
                <w:sz w:val="24"/>
                <w:szCs w:val="24"/>
              </w:rPr>
              <w:t xml:space="preserve">  </w:t>
            </w:r>
          </w:p>
        </w:tc>
      </w:tr>
      <w:tr w:rsidR="00CE73E9" w:rsidRPr="00B52648" w14:paraId="208A240D" w14:textId="77777777" w:rsidTr="00A23FDE">
        <w:trPr>
          <w:trHeight w:val="728"/>
        </w:trPr>
        <w:tc>
          <w:tcPr>
            <w:tcW w:w="5000" w:type="pct"/>
          </w:tcPr>
          <w:p w14:paraId="26C9A34A" w14:textId="6429C7A2" w:rsidR="00CE73E9" w:rsidRPr="00981210" w:rsidRDefault="00CE73E9" w:rsidP="00CE73E9">
            <w:pPr>
              <w:rPr>
                <w:bCs/>
              </w:rPr>
            </w:pPr>
          </w:p>
        </w:tc>
      </w:tr>
      <w:tr w:rsidR="003B4B91" w:rsidRPr="00B52648" w14:paraId="3A525FE8" w14:textId="77777777" w:rsidTr="00A23FDE">
        <w:trPr>
          <w:trHeight w:val="728"/>
        </w:trPr>
        <w:tc>
          <w:tcPr>
            <w:tcW w:w="5000" w:type="pct"/>
            <w:shd w:val="clear" w:color="auto" w:fill="9FA615"/>
          </w:tcPr>
          <w:p w14:paraId="60A1CD6B" w14:textId="65518EDC" w:rsidR="003B4B91" w:rsidRPr="00D11A96" w:rsidRDefault="003B4B91" w:rsidP="00CE73E9">
            <w:pPr>
              <w:rPr>
                <w:b/>
                <w:bCs/>
              </w:rPr>
            </w:pPr>
            <w:r w:rsidRPr="00D11A96">
              <w:rPr>
                <w:b/>
                <w:bCs/>
                <w:sz w:val="24"/>
                <w:szCs w:val="24"/>
              </w:rPr>
              <w:t xml:space="preserve">If the </w:t>
            </w:r>
            <w:r w:rsidR="00942F77" w:rsidRPr="00D11A96">
              <w:rPr>
                <w:b/>
                <w:bCs/>
                <w:sz w:val="24"/>
                <w:szCs w:val="24"/>
              </w:rPr>
              <w:t>company</w:t>
            </w:r>
            <w:r w:rsidRPr="00D11A96">
              <w:rPr>
                <w:b/>
                <w:bCs/>
                <w:sz w:val="24"/>
                <w:szCs w:val="24"/>
              </w:rPr>
              <w:t xml:space="preserve"> funds are being supplied from multiple sources (cash flow, other agencies etc.) provide further information on the additional approval mechanisms required.</w:t>
            </w:r>
          </w:p>
        </w:tc>
      </w:tr>
      <w:tr w:rsidR="003B4B91" w:rsidRPr="00B52648" w14:paraId="2D0F88F0" w14:textId="77777777" w:rsidTr="00E93E3E">
        <w:trPr>
          <w:trHeight w:val="401"/>
        </w:trPr>
        <w:tc>
          <w:tcPr>
            <w:tcW w:w="5000" w:type="pct"/>
          </w:tcPr>
          <w:p w14:paraId="6C2A47C0" w14:textId="03E3B4D9" w:rsidR="003B4B91" w:rsidRPr="00C2120E" w:rsidRDefault="003B4B91" w:rsidP="00CE73E9">
            <w:pPr>
              <w:rPr>
                <w:bCs/>
              </w:rPr>
            </w:pPr>
          </w:p>
        </w:tc>
      </w:tr>
    </w:tbl>
    <w:tbl>
      <w:tblPr>
        <w:tblStyle w:val="LightList-Accent5"/>
        <w:tblW w:w="9781" w:type="dxa"/>
        <w:tblInd w:w="-10" w:type="dxa"/>
        <w:tblLayout w:type="fixed"/>
        <w:tblLook w:val="04A0" w:firstRow="1" w:lastRow="0" w:firstColumn="1" w:lastColumn="0" w:noHBand="0" w:noVBand="1"/>
      </w:tblPr>
      <w:tblGrid>
        <w:gridCol w:w="2528"/>
        <w:gridCol w:w="2126"/>
        <w:gridCol w:w="2552"/>
        <w:gridCol w:w="2575"/>
      </w:tblGrid>
      <w:tr w:rsidR="009C19F1" w:rsidRPr="00B52648" w14:paraId="48A29826" w14:textId="77777777" w:rsidTr="00456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8" w:type="dxa"/>
            <w:shd w:val="clear" w:color="auto" w:fill="9FA615"/>
          </w:tcPr>
          <w:p w14:paraId="05765C60" w14:textId="63BB8331" w:rsidR="007E10BF" w:rsidRPr="006C6936" w:rsidRDefault="00F30463" w:rsidP="00131375">
            <w:pPr>
              <w:ind w:right="142"/>
              <w:rPr>
                <w:color w:val="auto"/>
                <w:sz w:val="24"/>
                <w:szCs w:val="24"/>
              </w:rPr>
            </w:pPr>
            <w:r w:rsidRPr="006C6936">
              <w:rPr>
                <w:color w:val="auto"/>
                <w:sz w:val="24"/>
                <w:szCs w:val="24"/>
              </w:rPr>
              <w:t>E</w:t>
            </w:r>
            <w:r w:rsidR="009C19F1" w:rsidRPr="006C6936">
              <w:rPr>
                <w:color w:val="auto"/>
                <w:sz w:val="24"/>
                <w:szCs w:val="24"/>
              </w:rPr>
              <w:t>xpected Start Date</w:t>
            </w:r>
          </w:p>
        </w:tc>
        <w:tc>
          <w:tcPr>
            <w:tcW w:w="2126" w:type="dxa"/>
            <w:shd w:val="clear" w:color="auto" w:fill="auto"/>
            <w:vAlign w:val="center"/>
          </w:tcPr>
          <w:p w14:paraId="28C27CBC" w14:textId="7E3EAA3A" w:rsidR="009C19F1" w:rsidRPr="00981210" w:rsidRDefault="009C19F1" w:rsidP="00981210">
            <w:pP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2552" w:type="dxa"/>
            <w:shd w:val="clear" w:color="auto" w:fill="9FA615"/>
          </w:tcPr>
          <w:p w14:paraId="4837F211" w14:textId="77777777" w:rsidR="009C19F1" w:rsidRPr="00981210" w:rsidRDefault="009C19F1" w:rsidP="00131375">
            <w:pPr>
              <w:ind w:right="142"/>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981210">
              <w:rPr>
                <w:b w:val="0"/>
                <w:bCs w:val="0"/>
                <w:color w:val="auto"/>
                <w:sz w:val="24"/>
                <w:szCs w:val="24"/>
              </w:rPr>
              <w:t>Expected end date</w:t>
            </w:r>
          </w:p>
        </w:tc>
        <w:tc>
          <w:tcPr>
            <w:tcW w:w="2575" w:type="dxa"/>
            <w:shd w:val="clear" w:color="auto" w:fill="auto"/>
            <w:vAlign w:val="center"/>
          </w:tcPr>
          <w:p w14:paraId="254E51BD" w14:textId="56F13302" w:rsidR="00A07505" w:rsidRPr="00981210" w:rsidRDefault="00A07505" w:rsidP="00DC2BF4">
            <w:pPr>
              <w:jc w:val="center"/>
              <w:cnfStyle w:val="100000000000" w:firstRow="1" w:lastRow="0" w:firstColumn="0" w:lastColumn="0" w:oddVBand="0" w:evenVBand="0" w:oddHBand="0" w:evenHBand="0" w:firstRowFirstColumn="0" w:firstRowLastColumn="0" w:lastRowFirstColumn="0" w:lastRowLastColumn="0"/>
              <w:rPr>
                <w:b w:val="0"/>
                <w:bCs w:val="0"/>
                <w:color w:val="auto"/>
              </w:rPr>
            </w:pPr>
          </w:p>
        </w:tc>
      </w:tr>
    </w:tbl>
    <w:p w14:paraId="33D253FF" w14:textId="2DA4917B" w:rsidR="0051626A" w:rsidRDefault="0051626A" w:rsidP="00513F46">
      <w:pPr>
        <w:rPr>
          <w:rFonts w:ascii="Verdana" w:eastAsia="Batang" w:hAnsi="Verdana" w:cs="Times New Roman"/>
          <w:i/>
          <w:sz w:val="16"/>
          <w:szCs w:val="16"/>
          <w:lang w:eastAsia="ko-KR"/>
        </w:rPr>
      </w:pPr>
    </w:p>
    <w:tbl>
      <w:tblPr>
        <w:tblStyle w:val="LightList-Accent5"/>
        <w:tblW w:w="9781" w:type="dxa"/>
        <w:tblInd w:w="108" w:type="dxa"/>
        <w:tblLayout w:type="fixed"/>
        <w:tblLook w:val="04A0" w:firstRow="1" w:lastRow="0" w:firstColumn="1" w:lastColumn="0" w:noHBand="0" w:noVBand="1"/>
      </w:tblPr>
      <w:tblGrid>
        <w:gridCol w:w="9781"/>
      </w:tblGrid>
      <w:tr w:rsidR="0007395B" w:rsidRPr="0007395B" w14:paraId="6078E98B" w14:textId="77777777" w:rsidTr="00A1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9FA615"/>
          </w:tcPr>
          <w:p w14:paraId="2BF13B33" w14:textId="42DC5D8B" w:rsidR="0051626A" w:rsidRPr="0007395B" w:rsidRDefault="0051626A" w:rsidP="008D5AE3">
            <w:pPr>
              <w:ind w:right="142"/>
              <w:rPr>
                <w:b w:val="0"/>
                <w:color w:val="auto"/>
                <w:sz w:val="24"/>
                <w:szCs w:val="24"/>
              </w:rPr>
            </w:pPr>
            <w:r w:rsidRPr="0007395B">
              <w:rPr>
                <w:color w:val="auto"/>
                <w:sz w:val="24"/>
                <w:szCs w:val="24"/>
              </w:rPr>
              <w:lastRenderedPageBreak/>
              <w:t xml:space="preserve">Outline any previous funding that the </w:t>
            </w:r>
            <w:r w:rsidR="008D5AE3" w:rsidRPr="0007395B">
              <w:rPr>
                <w:color w:val="auto"/>
                <w:sz w:val="24"/>
                <w:szCs w:val="24"/>
              </w:rPr>
              <w:t>u</w:t>
            </w:r>
            <w:r w:rsidRPr="0007395B">
              <w:rPr>
                <w:color w:val="auto"/>
                <w:sz w:val="24"/>
                <w:szCs w:val="24"/>
              </w:rPr>
              <w:t xml:space="preserve">niversity has been awarded for background research </w:t>
            </w:r>
            <w:r w:rsidR="00E93E3E">
              <w:rPr>
                <w:color w:val="auto"/>
                <w:sz w:val="24"/>
                <w:szCs w:val="24"/>
              </w:rPr>
              <w:t xml:space="preserve">(in relation to this project) </w:t>
            </w:r>
            <w:r w:rsidRPr="0007395B">
              <w:rPr>
                <w:color w:val="auto"/>
                <w:sz w:val="24"/>
                <w:szCs w:val="24"/>
              </w:rPr>
              <w:t>e.g. from Research Councils, Research pools etc. (up to 150 words)</w:t>
            </w:r>
          </w:p>
        </w:tc>
      </w:tr>
      <w:tr w:rsidR="0007395B" w:rsidRPr="0007395B" w14:paraId="53203941" w14:textId="77777777" w:rsidTr="0051626A">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19A4676B" w14:textId="33775B67" w:rsidR="0051626A" w:rsidRPr="0007395B" w:rsidRDefault="0051626A" w:rsidP="00A10DDD">
            <w:pPr>
              <w:rPr>
                <w:b w:val="0"/>
              </w:rPr>
            </w:pPr>
          </w:p>
        </w:tc>
      </w:tr>
    </w:tbl>
    <w:p w14:paraId="3F6C671C" w14:textId="0287A0FA" w:rsidR="00441DDE" w:rsidRPr="0007395B" w:rsidRDefault="00441DDE" w:rsidP="00513F46">
      <w:pPr>
        <w:rPr>
          <w:rFonts w:ascii="Verdana" w:eastAsia="Batang" w:hAnsi="Verdana" w:cs="Times New Roman"/>
          <w:i/>
          <w:sz w:val="16"/>
          <w:szCs w:val="16"/>
          <w:lang w:eastAsia="ko-KR"/>
        </w:rPr>
      </w:pPr>
    </w:p>
    <w:tbl>
      <w:tblPr>
        <w:tblStyle w:val="TableGridLight"/>
        <w:tblW w:w="9781" w:type="dxa"/>
        <w:tblInd w:w="132" w:type="dxa"/>
        <w:tblLayout w:type="fixed"/>
        <w:tblLook w:val="04A0" w:firstRow="1" w:lastRow="0" w:firstColumn="1" w:lastColumn="0" w:noHBand="0" w:noVBand="1"/>
      </w:tblPr>
      <w:tblGrid>
        <w:gridCol w:w="7806"/>
        <w:gridCol w:w="1975"/>
      </w:tblGrid>
      <w:tr w:rsidR="0007395B" w:rsidRPr="0007395B" w14:paraId="25737CA9" w14:textId="73D47010" w:rsidTr="00EB0AB4">
        <w:trPr>
          <w:trHeight w:val="340"/>
        </w:trPr>
        <w:tc>
          <w:tcPr>
            <w:tcW w:w="7806" w:type="dxa"/>
            <w:tcBorders>
              <w:top w:val="single" w:sz="8" w:space="0" w:color="00B0F0"/>
              <w:left w:val="single" w:sz="8" w:space="0" w:color="00B0F0"/>
              <w:bottom w:val="single" w:sz="8" w:space="0" w:color="00B0F0"/>
              <w:right w:val="single" w:sz="8" w:space="0" w:color="00B0F0"/>
            </w:tcBorders>
            <w:shd w:val="clear" w:color="auto" w:fill="9FA615"/>
          </w:tcPr>
          <w:p w14:paraId="3CBC78CF" w14:textId="2313C3CE" w:rsidR="00441DDE" w:rsidRPr="008E03DF" w:rsidRDefault="00C51FE0" w:rsidP="008272B7">
            <w:pPr>
              <w:ind w:right="142"/>
              <w:rPr>
                <w:b/>
                <w:bCs/>
                <w:sz w:val="24"/>
                <w:szCs w:val="24"/>
              </w:rPr>
            </w:pPr>
            <w:r w:rsidRPr="008E03DF">
              <w:rPr>
                <w:b/>
                <w:bCs/>
                <w:sz w:val="24"/>
                <w:szCs w:val="24"/>
              </w:rPr>
              <w:t>A.2.3</w:t>
            </w:r>
            <w:r w:rsidR="002B51FC" w:rsidRPr="008E03DF">
              <w:rPr>
                <w:b/>
                <w:bCs/>
                <w:sz w:val="24"/>
                <w:szCs w:val="24"/>
              </w:rPr>
              <w:t xml:space="preserve">. </w:t>
            </w:r>
            <w:r w:rsidR="00441DDE" w:rsidRPr="008E03DF">
              <w:rPr>
                <w:b/>
                <w:bCs/>
                <w:sz w:val="24"/>
                <w:szCs w:val="24"/>
              </w:rPr>
              <w:t xml:space="preserve">INTELLECTUAL PROPERTY </w:t>
            </w:r>
          </w:p>
        </w:tc>
        <w:tc>
          <w:tcPr>
            <w:tcW w:w="1975" w:type="dxa"/>
            <w:tcBorders>
              <w:top w:val="single" w:sz="8" w:space="0" w:color="00B0F0"/>
              <w:left w:val="single" w:sz="8" w:space="0" w:color="00B0F0"/>
              <w:bottom w:val="single" w:sz="8" w:space="0" w:color="00B0F0"/>
              <w:right w:val="single" w:sz="8" w:space="0" w:color="00B0F0"/>
            </w:tcBorders>
            <w:shd w:val="clear" w:color="auto" w:fill="9FA615"/>
          </w:tcPr>
          <w:p w14:paraId="37DC1305" w14:textId="77777777" w:rsidR="00441DDE" w:rsidRPr="0007395B" w:rsidRDefault="00441DDE" w:rsidP="00091E29">
            <w:pPr>
              <w:ind w:right="142"/>
              <w:rPr>
                <w:sz w:val="24"/>
                <w:szCs w:val="24"/>
              </w:rPr>
            </w:pPr>
          </w:p>
        </w:tc>
      </w:tr>
    </w:tbl>
    <w:tbl>
      <w:tblPr>
        <w:tblStyle w:val="PlainTable1"/>
        <w:tblW w:w="9781" w:type="dxa"/>
        <w:tblInd w:w="132"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9781"/>
      </w:tblGrid>
      <w:tr w:rsidR="0007395B" w:rsidRPr="0007395B" w14:paraId="5307DE01" w14:textId="77777777" w:rsidTr="00CB3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14:paraId="53A9F8B6" w14:textId="69FE37FD" w:rsidR="00C51FE0" w:rsidRPr="0007395B" w:rsidRDefault="00C51FE0" w:rsidP="00B72D95">
            <w:pPr>
              <w:ind w:right="142"/>
              <w:rPr>
                <w:b w:val="0"/>
              </w:rPr>
            </w:pPr>
            <w:r w:rsidRPr="0007395B">
              <w:t>Please select one of the following conditions which apply to this project.</w:t>
            </w:r>
          </w:p>
          <w:p w14:paraId="73E11E41" w14:textId="168FAE31" w:rsidR="00C51FE0" w:rsidRPr="0007395B" w:rsidRDefault="008272B7" w:rsidP="00973826">
            <w:pPr>
              <w:ind w:right="142"/>
              <w:rPr>
                <w:b w:val="0"/>
                <w:sz w:val="20"/>
                <w:szCs w:val="20"/>
              </w:rPr>
            </w:pPr>
            <w:r w:rsidRPr="0007395B">
              <w:rPr>
                <w:b w:val="0"/>
                <w:sz w:val="20"/>
                <w:szCs w:val="20"/>
              </w:rPr>
              <w:t>The IP clause within the Legal Agreement Template is a condition of the</w:t>
            </w:r>
            <w:r w:rsidR="00810354" w:rsidRPr="0007395B">
              <w:rPr>
                <w:b w:val="0"/>
                <w:sz w:val="20"/>
                <w:szCs w:val="20"/>
              </w:rPr>
              <w:t xml:space="preserve"> </w:t>
            </w:r>
            <w:r w:rsidR="00777C30" w:rsidRPr="0007395B">
              <w:rPr>
                <w:b w:val="0"/>
                <w:sz w:val="20"/>
                <w:szCs w:val="20"/>
              </w:rPr>
              <w:t>Advanced</w:t>
            </w:r>
            <w:r w:rsidRPr="0007395B">
              <w:rPr>
                <w:b w:val="0"/>
                <w:sz w:val="20"/>
                <w:szCs w:val="20"/>
              </w:rPr>
              <w:t xml:space="preserve"> Innovation Voucher Award</w:t>
            </w:r>
            <w:r w:rsidR="00B72D95" w:rsidRPr="0007395B">
              <w:rPr>
                <w:b w:val="0"/>
                <w:sz w:val="20"/>
                <w:szCs w:val="20"/>
              </w:rPr>
              <w:t>.</w:t>
            </w:r>
            <w:r w:rsidR="00810354" w:rsidRPr="0007395B">
              <w:rPr>
                <w:b w:val="0"/>
                <w:sz w:val="20"/>
                <w:szCs w:val="20"/>
              </w:rPr>
              <w:t xml:space="preserve">  Note: Where </w:t>
            </w:r>
            <w:r w:rsidR="007E1EDD" w:rsidRPr="0007395B">
              <w:rPr>
                <w:b w:val="0"/>
                <w:sz w:val="20"/>
                <w:szCs w:val="20"/>
              </w:rPr>
              <w:t>Lead Partners</w:t>
            </w:r>
            <w:r w:rsidR="00810354" w:rsidRPr="0007395B">
              <w:rPr>
                <w:b w:val="0"/>
                <w:sz w:val="20"/>
                <w:szCs w:val="20"/>
              </w:rPr>
              <w:t xml:space="preserve"> are granted</w:t>
            </w:r>
            <w:r w:rsidR="00B72D95" w:rsidRPr="0007395B">
              <w:rPr>
                <w:b w:val="0"/>
                <w:sz w:val="20"/>
                <w:szCs w:val="20"/>
              </w:rPr>
              <w:t xml:space="preserve"> a research licence this should not be confused with a commercial licence</w:t>
            </w:r>
            <w:r w:rsidR="00D74FCF" w:rsidRPr="0007395B">
              <w:rPr>
                <w:b w:val="0"/>
                <w:sz w:val="20"/>
                <w:szCs w:val="20"/>
              </w:rPr>
              <w:t>,</w:t>
            </w:r>
            <w:r w:rsidR="00B72D95" w:rsidRPr="0007395B">
              <w:rPr>
                <w:b w:val="0"/>
                <w:sz w:val="20"/>
                <w:szCs w:val="20"/>
              </w:rPr>
              <w:t xml:space="preserve"> </w:t>
            </w:r>
            <w:r w:rsidR="00D74FCF" w:rsidRPr="0007395B">
              <w:rPr>
                <w:b w:val="0"/>
                <w:sz w:val="20"/>
                <w:szCs w:val="20"/>
              </w:rPr>
              <w:t>i.e.</w:t>
            </w:r>
            <w:r w:rsidR="00B72D95" w:rsidRPr="0007395B">
              <w:rPr>
                <w:b w:val="0"/>
                <w:sz w:val="20"/>
                <w:szCs w:val="20"/>
              </w:rPr>
              <w:t xml:space="preserve"> the </w:t>
            </w:r>
            <w:r w:rsidR="0008716D" w:rsidRPr="0007395B">
              <w:rPr>
                <w:b w:val="0"/>
                <w:sz w:val="20"/>
                <w:szCs w:val="20"/>
              </w:rPr>
              <w:t>academic partner</w:t>
            </w:r>
            <w:r w:rsidR="00B72D95" w:rsidRPr="0007395B">
              <w:rPr>
                <w:b w:val="0"/>
                <w:sz w:val="20"/>
                <w:szCs w:val="20"/>
              </w:rPr>
              <w:t xml:space="preserve"> can never have a licence to ‘exploit’ the IP with </w:t>
            </w:r>
            <w:r w:rsidR="00810354" w:rsidRPr="0007395B">
              <w:rPr>
                <w:b w:val="0"/>
                <w:sz w:val="20"/>
                <w:szCs w:val="20"/>
              </w:rPr>
              <w:t xml:space="preserve">commercial </w:t>
            </w:r>
            <w:r w:rsidR="00B72D95" w:rsidRPr="0007395B">
              <w:rPr>
                <w:b w:val="0"/>
                <w:sz w:val="20"/>
                <w:szCs w:val="20"/>
              </w:rPr>
              <w:t xml:space="preserve">third parties, but merely use the IP for research </w:t>
            </w:r>
            <w:r w:rsidR="0008716D" w:rsidRPr="0007395B">
              <w:rPr>
                <w:b w:val="0"/>
                <w:sz w:val="20"/>
                <w:szCs w:val="20"/>
              </w:rPr>
              <w:t>purposes. The</w:t>
            </w:r>
            <w:r w:rsidR="009E777E" w:rsidRPr="0007395B">
              <w:rPr>
                <w:b w:val="0"/>
                <w:sz w:val="20"/>
                <w:szCs w:val="20"/>
              </w:rPr>
              <w:t xml:space="preserve"> IP agreement will provide free access to IP for research and teaching purposes for the academic team under conditions which do not in any way compromise commercial application by the company. More i</w:t>
            </w:r>
            <w:r w:rsidR="00B72D95" w:rsidRPr="0007395B">
              <w:rPr>
                <w:b w:val="0"/>
                <w:sz w:val="20"/>
                <w:szCs w:val="20"/>
              </w:rPr>
              <w:t xml:space="preserve">nformation can be found </w:t>
            </w:r>
            <w:hyperlink r:id="rId16" w:history="1">
              <w:r w:rsidR="00B72D95" w:rsidRPr="0007395B">
                <w:rPr>
                  <w:rStyle w:val="Hyperlink"/>
                  <w:b w:val="0"/>
                  <w:bCs w:val="0"/>
                  <w:color w:val="auto"/>
                  <w:sz w:val="20"/>
                  <w:szCs w:val="20"/>
                </w:rPr>
                <w:t>here.</w:t>
              </w:r>
            </w:hyperlink>
          </w:p>
        </w:tc>
      </w:tr>
    </w:tbl>
    <w:tbl>
      <w:tblPr>
        <w:tblStyle w:val="LightList-Accent5"/>
        <w:tblW w:w="9781" w:type="dxa"/>
        <w:tblInd w:w="108" w:type="dxa"/>
        <w:tblLayout w:type="fixed"/>
        <w:tblLook w:val="04A0" w:firstRow="1" w:lastRow="0" w:firstColumn="1" w:lastColumn="0" w:noHBand="0" w:noVBand="1"/>
      </w:tblPr>
      <w:tblGrid>
        <w:gridCol w:w="1843"/>
        <w:gridCol w:w="6095"/>
        <w:gridCol w:w="1843"/>
      </w:tblGrid>
      <w:tr w:rsidR="0007395B" w:rsidRPr="0007395B" w14:paraId="041813E3" w14:textId="1E52AB76" w:rsidTr="000D03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4BACC6" w:themeColor="accent5"/>
            </w:tcBorders>
            <w:shd w:val="clear" w:color="auto" w:fill="9FA615"/>
            <w:vAlign w:val="center"/>
          </w:tcPr>
          <w:p w14:paraId="6FDC9C89" w14:textId="36BCFA43" w:rsidR="00E06067" w:rsidRPr="006C6936" w:rsidRDefault="00E06067" w:rsidP="00700B93">
            <w:pPr>
              <w:ind w:right="142"/>
              <w:jc w:val="center"/>
              <w:rPr>
                <w:color w:val="auto"/>
                <w:sz w:val="24"/>
                <w:szCs w:val="24"/>
              </w:rPr>
            </w:pPr>
            <w:r w:rsidRPr="006C6936">
              <w:rPr>
                <w:bCs w:val="0"/>
                <w:color w:val="auto"/>
                <w:sz w:val="24"/>
                <w:szCs w:val="24"/>
              </w:rPr>
              <w:t>Background IP ownership</w:t>
            </w:r>
          </w:p>
        </w:tc>
        <w:tc>
          <w:tcPr>
            <w:tcW w:w="6095" w:type="dxa"/>
            <w:tcBorders>
              <w:left w:val="single" w:sz="8" w:space="0" w:color="4BACC6" w:themeColor="accent5"/>
            </w:tcBorders>
            <w:shd w:val="clear" w:color="auto" w:fill="9FA615"/>
            <w:vAlign w:val="center"/>
          </w:tcPr>
          <w:p w14:paraId="7D6E1B3E" w14:textId="55926177" w:rsidR="00E06067" w:rsidRPr="006C6936" w:rsidRDefault="00E06067" w:rsidP="00700B93">
            <w:pPr>
              <w:ind w:right="142"/>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6C6936">
              <w:rPr>
                <w:color w:val="auto"/>
                <w:sz w:val="24"/>
                <w:szCs w:val="24"/>
              </w:rPr>
              <w:t>Foreground IP</w:t>
            </w:r>
            <w:r w:rsidR="00700B93" w:rsidRPr="006C6936">
              <w:rPr>
                <w:color w:val="auto"/>
                <w:sz w:val="24"/>
                <w:szCs w:val="24"/>
              </w:rPr>
              <w:t xml:space="preserve"> ownership</w:t>
            </w:r>
          </w:p>
        </w:tc>
        <w:tc>
          <w:tcPr>
            <w:tcW w:w="1843" w:type="dxa"/>
            <w:tcBorders>
              <w:left w:val="single" w:sz="8" w:space="0" w:color="4BACC6" w:themeColor="accent5"/>
            </w:tcBorders>
            <w:shd w:val="clear" w:color="auto" w:fill="9FA615"/>
            <w:vAlign w:val="center"/>
          </w:tcPr>
          <w:p w14:paraId="126D5499" w14:textId="58FB071A" w:rsidR="00E3672E" w:rsidRPr="006C6936" w:rsidRDefault="00700B93" w:rsidP="00700B93">
            <w:pPr>
              <w:ind w:right="142"/>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6C6936">
              <w:rPr>
                <w:color w:val="auto"/>
                <w:sz w:val="24"/>
                <w:szCs w:val="24"/>
              </w:rPr>
              <w:t>Select</w:t>
            </w:r>
            <w:r w:rsidR="00C51FE0" w:rsidRPr="006C6936">
              <w:rPr>
                <w:color w:val="auto"/>
                <w:sz w:val="24"/>
                <w:szCs w:val="24"/>
              </w:rPr>
              <w:t xml:space="preserve"> 1</w:t>
            </w:r>
            <w:r w:rsidRPr="006C6936">
              <w:rPr>
                <w:color w:val="auto"/>
                <w:sz w:val="24"/>
                <w:szCs w:val="24"/>
              </w:rPr>
              <w:t xml:space="preserve"> </w:t>
            </w:r>
          </w:p>
          <w:p w14:paraId="64888D7B" w14:textId="294F3023" w:rsidR="00E06067" w:rsidRPr="006C6936" w:rsidRDefault="00E3672E" w:rsidP="00C51FE0">
            <w:pPr>
              <w:ind w:right="142"/>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6C6936">
              <w:rPr>
                <w:color w:val="auto"/>
                <w:sz w:val="24"/>
                <w:szCs w:val="24"/>
              </w:rPr>
              <w:t xml:space="preserve">yes </w:t>
            </w:r>
            <w:r w:rsidR="00C51FE0" w:rsidRPr="006C6936">
              <w:rPr>
                <w:color w:val="auto"/>
                <w:sz w:val="24"/>
                <w:szCs w:val="24"/>
              </w:rPr>
              <w:t xml:space="preserve">and 2 </w:t>
            </w:r>
            <w:r w:rsidRPr="006C6936">
              <w:rPr>
                <w:color w:val="auto"/>
                <w:sz w:val="24"/>
                <w:szCs w:val="24"/>
              </w:rPr>
              <w:t>no</w:t>
            </w:r>
            <w:r w:rsidR="00C51FE0" w:rsidRPr="006C6936">
              <w:rPr>
                <w:color w:val="auto"/>
                <w:sz w:val="24"/>
                <w:szCs w:val="24"/>
              </w:rPr>
              <w:t>’s</w:t>
            </w:r>
          </w:p>
        </w:tc>
      </w:tr>
      <w:tr w:rsidR="0007395B" w:rsidRPr="0007395B" w14:paraId="18130650" w14:textId="65A889B0" w:rsidTr="000D032E">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4BACC6" w:themeColor="accent5"/>
            </w:tcBorders>
            <w:shd w:val="clear" w:color="auto" w:fill="auto"/>
            <w:vAlign w:val="center"/>
          </w:tcPr>
          <w:p w14:paraId="2ABF9068" w14:textId="69129CC6" w:rsidR="00E06067" w:rsidRPr="0007395B" w:rsidRDefault="0080185B" w:rsidP="00585DF5">
            <w:pPr>
              <w:ind w:right="142"/>
              <w:rPr>
                <w:sz w:val="20"/>
                <w:szCs w:val="20"/>
              </w:rPr>
            </w:pPr>
            <w:r w:rsidRPr="0007395B">
              <w:rPr>
                <w:sz w:val="20"/>
                <w:szCs w:val="20"/>
              </w:rPr>
              <w:t>University</w:t>
            </w:r>
            <w:r w:rsidR="00236DB7" w:rsidRPr="0007395B">
              <w:rPr>
                <w:sz w:val="20"/>
                <w:szCs w:val="20"/>
              </w:rPr>
              <w:t>/College</w:t>
            </w:r>
          </w:p>
        </w:tc>
        <w:tc>
          <w:tcPr>
            <w:tcW w:w="6095" w:type="dxa"/>
            <w:tcBorders>
              <w:left w:val="single" w:sz="8" w:space="0" w:color="4BACC6" w:themeColor="accent5"/>
            </w:tcBorders>
            <w:shd w:val="clear" w:color="auto" w:fill="auto"/>
            <w:vAlign w:val="center"/>
          </w:tcPr>
          <w:p w14:paraId="4786B943" w14:textId="66AF6AAF" w:rsidR="00E06067" w:rsidRPr="0007395B" w:rsidRDefault="00E06067">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07395B">
              <w:rPr>
                <w:sz w:val="20"/>
                <w:szCs w:val="20"/>
              </w:rPr>
              <w:t xml:space="preserve">Foreground IP shall be owned by the </w:t>
            </w:r>
            <w:r w:rsidR="008D5AE3" w:rsidRPr="0007395B">
              <w:rPr>
                <w:sz w:val="20"/>
                <w:szCs w:val="20"/>
              </w:rPr>
              <w:t>u</w:t>
            </w:r>
            <w:r w:rsidRPr="0007395B">
              <w:rPr>
                <w:sz w:val="20"/>
                <w:szCs w:val="20"/>
              </w:rPr>
              <w:t>niversity</w:t>
            </w:r>
            <w:r w:rsidR="00585DF5" w:rsidRPr="0007395B">
              <w:rPr>
                <w:sz w:val="20"/>
                <w:szCs w:val="20"/>
              </w:rPr>
              <w:t>.</w:t>
            </w:r>
          </w:p>
          <w:p w14:paraId="167E2D7D" w14:textId="77777777" w:rsidR="00E06067" w:rsidRPr="0007395B" w:rsidRDefault="00E06067">
            <w:pPr>
              <w:spacing w:line="276" w:lineRule="auto"/>
              <w:ind w:hanging="560"/>
              <w:jc w:val="both"/>
              <w:cnfStyle w:val="000000100000" w:firstRow="0" w:lastRow="0" w:firstColumn="0" w:lastColumn="0" w:oddVBand="0" w:evenVBand="0" w:oddHBand="1" w:evenHBand="0" w:firstRowFirstColumn="0" w:firstRowLastColumn="0" w:lastRowFirstColumn="0" w:lastRowLastColumn="0"/>
              <w:rPr>
                <w:bCs/>
                <w:sz w:val="20"/>
                <w:szCs w:val="20"/>
              </w:rPr>
            </w:pPr>
            <w:r w:rsidRPr="0007395B">
              <w:rPr>
                <w:sz w:val="20"/>
                <w:szCs w:val="20"/>
              </w:rPr>
              <w:t> </w:t>
            </w:r>
          </w:p>
          <w:p w14:paraId="1213AE51" w14:textId="11256586" w:rsidR="00E06067" w:rsidRPr="0007395B" w:rsidRDefault="008D5AE3" w:rsidP="008D5AE3">
            <w:pPr>
              <w:ind w:right="142"/>
              <w:cnfStyle w:val="000000100000" w:firstRow="0" w:lastRow="0" w:firstColumn="0" w:lastColumn="0" w:oddVBand="0" w:evenVBand="0" w:oddHBand="1" w:evenHBand="0" w:firstRowFirstColumn="0" w:firstRowLastColumn="0" w:lastRowFirstColumn="0" w:lastRowLastColumn="0"/>
              <w:rPr>
                <w:sz w:val="20"/>
                <w:szCs w:val="20"/>
              </w:rPr>
            </w:pPr>
            <w:r w:rsidRPr="0007395B">
              <w:rPr>
                <w:sz w:val="20"/>
                <w:szCs w:val="20"/>
              </w:rPr>
              <w:t>The Un</w:t>
            </w:r>
            <w:r w:rsidR="00585DF5" w:rsidRPr="0007395B">
              <w:rPr>
                <w:sz w:val="20"/>
                <w:szCs w:val="20"/>
              </w:rPr>
              <w:t xml:space="preserve">iversity </w:t>
            </w:r>
            <w:r w:rsidR="00D74FCF" w:rsidRPr="0007395B">
              <w:rPr>
                <w:sz w:val="20"/>
                <w:szCs w:val="20"/>
              </w:rPr>
              <w:t>hereby</w:t>
            </w:r>
            <w:r w:rsidR="00E06067" w:rsidRPr="0007395B">
              <w:rPr>
                <w:sz w:val="20"/>
                <w:szCs w:val="20"/>
              </w:rPr>
              <w:t xml:space="preserve"> grants to the Company a perpetual, irrevocable, worldwide non-exclusive royalty-free licence to use and exploit the Foreground IP for its own purposes, commercial or otherwise.</w:t>
            </w:r>
          </w:p>
        </w:tc>
        <w:tc>
          <w:tcPr>
            <w:tcW w:w="1843" w:type="dxa"/>
            <w:tcBorders>
              <w:left w:val="single" w:sz="8" w:space="0" w:color="4BACC6" w:themeColor="accent5"/>
            </w:tcBorders>
            <w:shd w:val="clear" w:color="auto" w:fill="auto"/>
            <w:vAlign w:val="center"/>
          </w:tcPr>
          <w:p w14:paraId="0DB71542" w14:textId="7974205D" w:rsidR="00E06067" w:rsidRPr="0007395B" w:rsidRDefault="00346889" w:rsidP="00700B93">
            <w:pPr>
              <w:ind w:right="142"/>
              <w:jc w:val="center"/>
              <w:cnfStyle w:val="000000100000" w:firstRow="0" w:lastRow="0" w:firstColumn="0" w:lastColumn="0" w:oddVBand="0" w:evenVBand="0" w:oddHBand="1" w:evenHBand="0" w:firstRowFirstColumn="0" w:firstRowLastColumn="0" w:lastRowFirstColumn="0" w:lastRowLastColumn="0"/>
            </w:pPr>
            <w:sdt>
              <w:sdtPr>
                <w:rPr>
                  <w:sz w:val="24"/>
                  <w:szCs w:val="24"/>
                </w:rPr>
                <w:id w:val="1512648185"/>
                <w:placeholder>
                  <w:docPart w:val="2AFE303D0428445C983D26CD284BED9E"/>
                </w:placeholder>
                <w:showingPlcHdr/>
                <w:dropDownList>
                  <w:listItem w:value="Choose an item."/>
                  <w:listItem w:displayText="Yes" w:value="Yes"/>
                  <w:listItem w:displayText="No" w:value="No"/>
                </w:dropDownList>
              </w:sdtPr>
              <w:sdtEndPr/>
              <w:sdtContent>
                <w:r w:rsidR="00700B93" w:rsidRPr="0007395B">
                  <w:rPr>
                    <w:rStyle w:val="PlaceholderText"/>
                    <w:color w:val="auto"/>
                  </w:rPr>
                  <w:t>Choose an item.</w:t>
                </w:r>
              </w:sdtContent>
            </w:sdt>
          </w:p>
        </w:tc>
      </w:tr>
      <w:tr w:rsidR="0007395B" w:rsidRPr="0007395B" w14:paraId="04CA6246" w14:textId="43B7432B" w:rsidTr="000D032E">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4BACC6" w:themeColor="accent5"/>
            </w:tcBorders>
            <w:shd w:val="clear" w:color="auto" w:fill="auto"/>
            <w:vAlign w:val="center"/>
          </w:tcPr>
          <w:p w14:paraId="2CE5D6F9" w14:textId="0349605D" w:rsidR="00E06067" w:rsidRPr="0007395B" w:rsidRDefault="00E06067" w:rsidP="00091E29">
            <w:pPr>
              <w:ind w:right="142"/>
              <w:rPr>
                <w:sz w:val="20"/>
                <w:szCs w:val="20"/>
              </w:rPr>
            </w:pPr>
            <w:r w:rsidRPr="0007395B">
              <w:rPr>
                <w:sz w:val="20"/>
                <w:szCs w:val="20"/>
              </w:rPr>
              <w:t>Company only</w:t>
            </w:r>
          </w:p>
        </w:tc>
        <w:tc>
          <w:tcPr>
            <w:tcW w:w="6095" w:type="dxa"/>
            <w:tcBorders>
              <w:left w:val="single" w:sz="8" w:space="0" w:color="4BACC6" w:themeColor="accent5"/>
            </w:tcBorders>
            <w:shd w:val="clear" w:color="auto" w:fill="auto"/>
            <w:vAlign w:val="center"/>
          </w:tcPr>
          <w:p w14:paraId="31029073" w14:textId="77777777" w:rsidR="00E06067" w:rsidRPr="0007395B" w:rsidRDefault="00E0606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7395B">
              <w:rPr>
                <w:sz w:val="20"/>
                <w:szCs w:val="20"/>
              </w:rPr>
              <w:t xml:space="preserve">Foreground IP shall be owned by the Company. </w:t>
            </w:r>
          </w:p>
          <w:p w14:paraId="4A6C67C0" w14:textId="77777777" w:rsidR="00E06067" w:rsidRPr="0007395B" w:rsidRDefault="00E06067">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07395B">
              <w:rPr>
                <w:sz w:val="20"/>
                <w:szCs w:val="20"/>
              </w:rPr>
              <w:t> </w:t>
            </w:r>
          </w:p>
          <w:p w14:paraId="0874D2DF" w14:textId="62B46EAA" w:rsidR="00E06067" w:rsidRPr="0007395B" w:rsidRDefault="00E06067" w:rsidP="008D5AE3">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7395B">
              <w:rPr>
                <w:sz w:val="20"/>
                <w:szCs w:val="20"/>
              </w:rPr>
              <w:t xml:space="preserve">The Company hereby grants the </w:t>
            </w:r>
            <w:r w:rsidR="0080185B" w:rsidRPr="0007395B">
              <w:rPr>
                <w:sz w:val="20"/>
                <w:szCs w:val="20"/>
              </w:rPr>
              <w:t>University</w:t>
            </w:r>
            <w:r w:rsidR="00585DF5" w:rsidRPr="0007395B">
              <w:rPr>
                <w:sz w:val="20"/>
                <w:szCs w:val="20"/>
              </w:rPr>
              <w:t xml:space="preserve"> </w:t>
            </w:r>
            <w:r w:rsidRPr="0007395B">
              <w:rPr>
                <w:sz w:val="20"/>
                <w:szCs w:val="20"/>
              </w:rPr>
              <w:t>a perpetual, irrevocable, worldwide non-exclusive royalty free licence to use the Foreground IP for the purposes of academic research, teaching and collaboration, including any collaboration with third parties.</w:t>
            </w:r>
          </w:p>
        </w:tc>
        <w:tc>
          <w:tcPr>
            <w:tcW w:w="1843" w:type="dxa"/>
            <w:tcBorders>
              <w:left w:val="single" w:sz="8" w:space="0" w:color="4BACC6" w:themeColor="accent5"/>
            </w:tcBorders>
            <w:shd w:val="clear" w:color="auto" w:fill="auto"/>
            <w:vAlign w:val="center"/>
          </w:tcPr>
          <w:p w14:paraId="68989951" w14:textId="7E2DEA47" w:rsidR="00E06067" w:rsidRPr="0007395B" w:rsidRDefault="00346889" w:rsidP="00700B93">
            <w:pPr>
              <w:ind w:right="142"/>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1227765740"/>
                <w:placeholder>
                  <w:docPart w:val="C92F4DD9FB1D4C6E90611ABD22CC5FEE"/>
                </w:placeholder>
                <w:showingPlcHdr/>
                <w:dropDownList>
                  <w:listItem w:value="Choose an item."/>
                  <w:listItem w:displayText="Yes" w:value="Yes"/>
                  <w:listItem w:displayText="No" w:value="No"/>
                </w:dropDownList>
              </w:sdtPr>
              <w:sdtEndPr/>
              <w:sdtContent>
                <w:r w:rsidR="00700B93" w:rsidRPr="0007395B">
                  <w:rPr>
                    <w:rStyle w:val="PlaceholderText"/>
                    <w:color w:val="auto"/>
                  </w:rPr>
                  <w:t>Choose an item.</w:t>
                </w:r>
              </w:sdtContent>
            </w:sdt>
          </w:p>
        </w:tc>
      </w:tr>
      <w:tr w:rsidR="0007395B" w:rsidRPr="0007395B" w14:paraId="790BED35" w14:textId="413EAA51" w:rsidTr="000D0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4BACC6" w:themeColor="accent5"/>
            </w:tcBorders>
            <w:shd w:val="clear" w:color="auto" w:fill="auto"/>
          </w:tcPr>
          <w:p w14:paraId="6328BFD0" w14:textId="0C0293D0" w:rsidR="00441DDE" w:rsidRPr="0007395B" w:rsidRDefault="00236DB7" w:rsidP="00585DF5">
            <w:pPr>
              <w:ind w:right="142"/>
              <w:rPr>
                <w:sz w:val="20"/>
                <w:szCs w:val="20"/>
              </w:rPr>
            </w:pPr>
            <w:r w:rsidRPr="0007395B">
              <w:rPr>
                <w:sz w:val="20"/>
                <w:szCs w:val="20"/>
              </w:rPr>
              <w:t>Both –</w:t>
            </w:r>
            <w:r w:rsidR="00B07775" w:rsidRPr="0007395B">
              <w:rPr>
                <w:sz w:val="20"/>
                <w:szCs w:val="20"/>
              </w:rPr>
              <w:t xml:space="preserve"> </w:t>
            </w:r>
            <w:r w:rsidR="0080185B" w:rsidRPr="0007395B">
              <w:rPr>
                <w:sz w:val="20"/>
                <w:szCs w:val="20"/>
              </w:rPr>
              <w:t>University</w:t>
            </w:r>
            <w:r w:rsidRPr="0007395B">
              <w:rPr>
                <w:sz w:val="20"/>
                <w:szCs w:val="20"/>
              </w:rPr>
              <w:t>/College</w:t>
            </w:r>
            <w:r w:rsidR="0080185B" w:rsidRPr="0007395B">
              <w:rPr>
                <w:sz w:val="20"/>
                <w:szCs w:val="20"/>
              </w:rPr>
              <w:t xml:space="preserve"> </w:t>
            </w:r>
            <w:r w:rsidR="00E06067" w:rsidRPr="0007395B">
              <w:rPr>
                <w:sz w:val="20"/>
                <w:szCs w:val="20"/>
              </w:rPr>
              <w:t>and Company</w:t>
            </w:r>
          </w:p>
        </w:tc>
        <w:tc>
          <w:tcPr>
            <w:tcW w:w="6095" w:type="dxa"/>
            <w:tcBorders>
              <w:left w:val="single" w:sz="8" w:space="0" w:color="4BACC6" w:themeColor="accent5"/>
            </w:tcBorders>
            <w:shd w:val="clear" w:color="auto" w:fill="auto"/>
          </w:tcPr>
          <w:p w14:paraId="1FB862D8" w14:textId="77777777" w:rsidR="00E06067" w:rsidRPr="0007395B" w:rsidRDefault="00E06067" w:rsidP="00E06067">
            <w:pPr>
              <w:ind w:right="142"/>
              <w:cnfStyle w:val="000000100000" w:firstRow="0" w:lastRow="0" w:firstColumn="0" w:lastColumn="0" w:oddVBand="0" w:evenVBand="0" w:oddHBand="1" w:evenHBand="0" w:firstRowFirstColumn="0" w:firstRowLastColumn="0" w:lastRowFirstColumn="0" w:lastRowLastColumn="0"/>
              <w:rPr>
                <w:sz w:val="20"/>
                <w:szCs w:val="20"/>
              </w:rPr>
            </w:pPr>
            <w:r w:rsidRPr="0007395B">
              <w:rPr>
                <w:sz w:val="20"/>
                <w:szCs w:val="20"/>
              </w:rPr>
              <w:t xml:space="preserve">Foreground IP shall be owned by the Company. </w:t>
            </w:r>
          </w:p>
          <w:p w14:paraId="7FB4AB44" w14:textId="77777777" w:rsidR="00E06067" w:rsidRPr="0007395B" w:rsidRDefault="00E06067" w:rsidP="00E06067">
            <w:pPr>
              <w:ind w:right="142"/>
              <w:cnfStyle w:val="000000100000" w:firstRow="0" w:lastRow="0" w:firstColumn="0" w:lastColumn="0" w:oddVBand="0" w:evenVBand="0" w:oddHBand="1" w:evenHBand="0" w:firstRowFirstColumn="0" w:firstRowLastColumn="0" w:lastRowFirstColumn="0" w:lastRowLastColumn="0"/>
              <w:rPr>
                <w:sz w:val="20"/>
                <w:szCs w:val="20"/>
              </w:rPr>
            </w:pPr>
            <w:r w:rsidRPr="0007395B">
              <w:rPr>
                <w:sz w:val="20"/>
                <w:szCs w:val="20"/>
              </w:rPr>
              <w:t xml:space="preserve"> </w:t>
            </w:r>
          </w:p>
          <w:p w14:paraId="2D538B18" w14:textId="2EE8ADA7" w:rsidR="00441DDE" w:rsidRPr="0007395B" w:rsidRDefault="00E06067" w:rsidP="00585DF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7395B">
              <w:rPr>
                <w:sz w:val="20"/>
                <w:szCs w:val="20"/>
              </w:rPr>
              <w:t xml:space="preserve">The Company hereby grants the </w:t>
            </w:r>
            <w:r w:rsidR="0080185B" w:rsidRPr="0007395B">
              <w:rPr>
                <w:sz w:val="20"/>
                <w:szCs w:val="20"/>
              </w:rPr>
              <w:t>University</w:t>
            </w:r>
            <w:r w:rsidR="00585DF5" w:rsidRPr="0007395B">
              <w:rPr>
                <w:sz w:val="20"/>
                <w:szCs w:val="20"/>
              </w:rPr>
              <w:t xml:space="preserve"> </w:t>
            </w:r>
            <w:r w:rsidRPr="0007395B">
              <w:rPr>
                <w:sz w:val="20"/>
                <w:szCs w:val="20"/>
              </w:rPr>
              <w:t>a perpetual, irrevocable, worldwide non-exclusive royalty free licence to use the Foreground IP for the purposes of academic research, teaching and collaboration, including any collaboration with third parties.</w:t>
            </w:r>
          </w:p>
        </w:tc>
        <w:tc>
          <w:tcPr>
            <w:tcW w:w="1843" w:type="dxa"/>
            <w:tcBorders>
              <w:left w:val="single" w:sz="8" w:space="0" w:color="4BACC6" w:themeColor="accent5"/>
            </w:tcBorders>
            <w:shd w:val="clear" w:color="auto" w:fill="auto"/>
            <w:vAlign w:val="center"/>
          </w:tcPr>
          <w:p w14:paraId="1C18C2DD" w14:textId="6E8BF37E" w:rsidR="00441DDE" w:rsidRPr="0007395B" w:rsidRDefault="00346889" w:rsidP="00700B93">
            <w:pPr>
              <w:ind w:right="142"/>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548230611"/>
                <w:placeholder>
                  <w:docPart w:val="759D271AFEF54DD4826D79127EE5B6BF"/>
                </w:placeholder>
                <w:showingPlcHdr/>
                <w:dropDownList>
                  <w:listItem w:value="Choose an item."/>
                  <w:listItem w:displayText="Yes" w:value="Yes"/>
                  <w:listItem w:displayText="No" w:value="No"/>
                </w:dropDownList>
              </w:sdtPr>
              <w:sdtEndPr/>
              <w:sdtContent>
                <w:r w:rsidR="00700B93" w:rsidRPr="0007395B">
                  <w:rPr>
                    <w:rStyle w:val="PlaceholderText"/>
                    <w:color w:val="auto"/>
                  </w:rPr>
                  <w:t>Choose an item.</w:t>
                </w:r>
              </w:sdtContent>
            </w:sdt>
          </w:p>
        </w:tc>
      </w:tr>
    </w:tbl>
    <w:tbl>
      <w:tblPr>
        <w:tblStyle w:val="PlainTable1"/>
        <w:tblW w:w="9781" w:type="dxa"/>
        <w:tblInd w:w="132"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9781"/>
      </w:tblGrid>
      <w:tr w:rsidR="004D67E1" w:rsidRPr="00675D47" w14:paraId="49D671D1" w14:textId="2B7121BD" w:rsidTr="00EB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9FA615"/>
          </w:tcPr>
          <w:p w14:paraId="2E2812CC" w14:textId="4FDF0CE6" w:rsidR="004D67E1" w:rsidRPr="00EB0AB4" w:rsidRDefault="004D67E1" w:rsidP="00091E29">
            <w:pPr>
              <w:ind w:right="142"/>
              <w:rPr>
                <w:color w:val="000000" w:themeColor="text1"/>
                <w:sz w:val="24"/>
                <w:szCs w:val="24"/>
              </w:rPr>
            </w:pPr>
            <w:r w:rsidRPr="00EB0AB4">
              <w:rPr>
                <w:color w:val="000000" w:themeColor="text1"/>
                <w:sz w:val="24"/>
                <w:szCs w:val="24"/>
              </w:rPr>
              <w:t>BACKGROUND IP DESCRIPTION</w:t>
            </w:r>
          </w:p>
        </w:tc>
      </w:tr>
      <w:tr w:rsidR="00F45732" w:rsidRPr="00675D47" w14:paraId="599DCFBC" w14:textId="77777777" w:rsidTr="00EB0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9FA615"/>
          </w:tcPr>
          <w:p w14:paraId="6D1F0208" w14:textId="2DC005DE" w:rsidR="00F45732" w:rsidRPr="00F45732" w:rsidRDefault="00F45732" w:rsidP="00091E29">
            <w:pPr>
              <w:ind w:right="142"/>
              <w:rPr>
                <w:b w:val="0"/>
                <w:bCs w:val="0"/>
                <w:color w:val="000000" w:themeColor="text1"/>
                <w:sz w:val="24"/>
                <w:szCs w:val="24"/>
              </w:rPr>
            </w:pPr>
            <w:r w:rsidRPr="00F45732">
              <w:rPr>
                <w:b w:val="0"/>
                <w:bCs w:val="0"/>
                <w:color w:val="000000" w:themeColor="text1"/>
                <w:sz w:val="24"/>
                <w:szCs w:val="24"/>
                <w:shd w:val="clear" w:color="auto" w:fill="9FA615"/>
              </w:rPr>
              <w:t>Describe the background IP which the company and lead partner</w:t>
            </w:r>
          </w:p>
        </w:tc>
      </w:tr>
      <w:tr w:rsidR="00F45732" w:rsidRPr="00675D47" w14:paraId="57E47E70" w14:textId="77777777" w:rsidTr="00EB0AB4">
        <w:tc>
          <w:tcPr>
            <w:cnfStyle w:val="001000000000" w:firstRow="0" w:lastRow="0" w:firstColumn="1" w:lastColumn="0" w:oddVBand="0" w:evenVBand="0" w:oddHBand="0" w:evenHBand="0" w:firstRowFirstColumn="0" w:firstRowLastColumn="0" w:lastRowFirstColumn="0" w:lastRowLastColumn="0"/>
            <w:tcW w:w="9781" w:type="dxa"/>
            <w:shd w:val="clear" w:color="auto" w:fill="9FA615"/>
          </w:tcPr>
          <w:p w14:paraId="3DA401C4" w14:textId="3CF85BAB" w:rsidR="00F45732" w:rsidRPr="00F45732" w:rsidRDefault="00F45732" w:rsidP="00F45732">
            <w:pPr>
              <w:ind w:right="142"/>
              <w:rPr>
                <w:b w:val="0"/>
                <w:bCs w:val="0"/>
                <w:color w:val="000000" w:themeColor="text1"/>
                <w:sz w:val="24"/>
                <w:szCs w:val="24"/>
                <w:shd w:val="clear" w:color="auto" w:fill="9FA615"/>
              </w:rPr>
            </w:pPr>
            <w:r w:rsidRPr="0007395B">
              <w:rPr>
                <w:color w:val="000000" w:themeColor="text1"/>
              </w:rPr>
              <w:t xml:space="preserve">Company: </w:t>
            </w:r>
          </w:p>
        </w:tc>
      </w:tr>
      <w:tr w:rsidR="00F45732" w:rsidRPr="00675D47" w14:paraId="361CFC2E" w14:textId="77777777" w:rsidTr="00CB3FAE">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781" w:type="dxa"/>
          </w:tcPr>
          <w:p w14:paraId="4CE2DBF4" w14:textId="118BFF80" w:rsidR="00F45732" w:rsidRPr="0007395B" w:rsidRDefault="00F45732" w:rsidP="00F45732">
            <w:pPr>
              <w:ind w:right="142"/>
              <w:rPr>
                <w:b w:val="0"/>
                <w:color w:val="000000" w:themeColor="text1"/>
              </w:rPr>
            </w:pPr>
          </w:p>
        </w:tc>
      </w:tr>
      <w:tr w:rsidR="00F45732" w:rsidRPr="00675D47" w14:paraId="62C27A4D" w14:textId="77777777" w:rsidTr="00EB0AB4">
        <w:tc>
          <w:tcPr>
            <w:cnfStyle w:val="001000000000" w:firstRow="0" w:lastRow="0" w:firstColumn="1" w:lastColumn="0" w:oddVBand="0" w:evenVBand="0" w:oddHBand="0" w:evenHBand="0" w:firstRowFirstColumn="0" w:firstRowLastColumn="0" w:lastRowFirstColumn="0" w:lastRowLastColumn="0"/>
            <w:tcW w:w="9781" w:type="dxa"/>
            <w:shd w:val="clear" w:color="auto" w:fill="9FA615"/>
          </w:tcPr>
          <w:p w14:paraId="42702183" w14:textId="7696C380" w:rsidR="00F45732" w:rsidRPr="00F45732" w:rsidRDefault="00F45732" w:rsidP="00F45732">
            <w:pPr>
              <w:ind w:right="142"/>
              <w:rPr>
                <w:b w:val="0"/>
                <w:color w:val="000000" w:themeColor="text1"/>
              </w:rPr>
            </w:pPr>
            <w:r w:rsidRPr="0007395B">
              <w:rPr>
                <w:color w:val="000000" w:themeColor="text1"/>
              </w:rPr>
              <w:t xml:space="preserve">Lead partner: </w:t>
            </w:r>
          </w:p>
        </w:tc>
      </w:tr>
      <w:tr w:rsidR="00F45732" w:rsidRPr="00675D47" w14:paraId="314B824B" w14:textId="77777777" w:rsidTr="00CB3FAE">
        <w:trPr>
          <w:cnfStyle w:val="000000100000" w:firstRow="0" w:lastRow="0" w:firstColumn="0" w:lastColumn="0" w:oddVBand="0" w:evenVBand="0" w:oddHBand="1" w:evenHBand="0" w:firstRowFirstColumn="0" w:firstRowLastColumn="0" w:lastRowFirstColumn="0" w:lastRowLastColumn="0"/>
          <w:trHeight w:val="1391"/>
        </w:trPr>
        <w:tc>
          <w:tcPr>
            <w:cnfStyle w:val="001000000000" w:firstRow="0" w:lastRow="0" w:firstColumn="1" w:lastColumn="0" w:oddVBand="0" w:evenVBand="0" w:oddHBand="0" w:evenHBand="0" w:firstRowFirstColumn="0" w:firstRowLastColumn="0" w:lastRowFirstColumn="0" w:lastRowLastColumn="0"/>
            <w:tcW w:w="9781" w:type="dxa"/>
          </w:tcPr>
          <w:p w14:paraId="2095E3A9" w14:textId="134748E9" w:rsidR="00F45732" w:rsidRPr="0007395B" w:rsidRDefault="00F45732" w:rsidP="00F45732">
            <w:pPr>
              <w:ind w:right="142"/>
              <w:rPr>
                <w:b w:val="0"/>
                <w:color w:val="000000" w:themeColor="text1"/>
              </w:rPr>
            </w:pPr>
          </w:p>
        </w:tc>
      </w:tr>
    </w:tbl>
    <w:p w14:paraId="556A3900" w14:textId="77777777" w:rsidR="0037276B" w:rsidRDefault="0037276B"/>
    <w:tbl>
      <w:tblPr>
        <w:tblStyle w:val="LightList-Accent5"/>
        <w:tblW w:w="9781" w:type="dxa"/>
        <w:tblInd w:w="108" w:type="dxa"/>
        <w:tblLayout w:type="fixed"/>
        <w:tblLook w:val="04A0" w:firstRow="1" w:lastRow="0" w:firstColumn="1" w:lastColumn="0" w:noHBand="0" w:noVBand="1"/>
      </w:tblPr>
      <w:tblGrid>
        <w:gridCol w:w="9781"/>
      </w:tblGrid>
      <w:tr w:rsidR="00091E29" w:rsidRPr="00287C76" w14:paraId="4D056D27" w14:textId="77777777" w:rsidTr="79DF2A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9FA615"/>
          </w:tcPr>
          <w:p w14:paraId="73779113" w14:textId="5FF176EF" w:rsidR="00091E29" w:rsidRPr="0007395B" w:rsidRDefault="00472E77" w:rsidP="00CD4717">
            <w:pPr>
              <w:ind w:right="142"/>
              <w:rPr>
                <w:color w:val="000000" w:themeColor="text1"/>
                <w:sz w:val="24"/>
                <w:szCs w:val="24"/>
              </w:rPr>
            </w:pPr>
            <w:r w:rsidRPr="0007395B">
              <w:rPr>
                <w:color w:val="000000" w:themeColor="text1"/>
                <w:sz w:val="24"/>
                <w:szCs w:val="24"/>
              </w:rPr>
              <w:lastRenderedPageBreak/>
              <w:t>A.2.4</w:t>
            </w:r>
            <w:r w:rsidR="00CE06B0" w:rsidRPr="0007395B">
              <w:rPr>
                <w:color w:val="000000" w:themeColor="text1"/>
                <w:sz w:val="24"/>
                <w:szCs w:val="24"/>
              </w:rPr>
              <w:t xml:space="preserve">. </w:t>
            </w:r>
            <w:r w:rsidR="0042749F" w:rsidRPr="0007395B">
              <w:rPr>
                <w:color w:val="000000" w:themeColor="text1"/>
                <w:sz w:val="24"/>
                <w:szCs w:val="24"/>
              </w:rPr>
              <w:t>PROJECT PLAN</w:t>
            </w:r>
          </w:p>
        </w:tc>
      </w:tr>
      <w:tr w:rsidR="00091E29" w:rsidRPr="00287C76" w14:paraId="7365DBA7" w14:textId="77777777" w:rsidTr="79DF2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9FA615"/>
          </w:tcPr>
          <w:p w14:paraId="0AE5C1C3" w14:textId="77777777" w:rsidR="00091E29" w:rsidRPr="0007395B" w:rsidRDefault="00091E29" w:rsidP="00CD4717">
            <w:pPr>
              <w:ind w:right="34"/>
              <w:rPr>
                <w:color w:val="000000" w:themeColor="text1"/>
                <w:sz w:val="24"/>
                <w:szCs w:val="24"/>
              </w:rPr>
            </w:pPr>
            <w:r w:rsidRPr="0007395B">
              <w:rPr>
                <w:color w:val="000000" w:themeColor="text1"/>
                <w:sz w:val="24"/>
                <w:szCs w:val="24"/>
              </w:rPr>
              <w:t>Innovation</w:t>
            </w:r>
          </w:p>
          <w:p w14:paraId="5B245401" w14:textId="77777777" w:rsidR="007A4238" w:rsidRPr="007A4238" w:rsidRDefault="79DF2A3A" w:rsidP="007A4238">
            <w:pPr>
              <w:pStyle w:val="ListParagraph"/>
              <w:numPr>
                <w:ilvl w:val="0"/>
                <w:numId w:val="9"/>
              </w:numPr>
              <w:ind w:right="34"/>
              <w:rPr>
                <w:b w:val="0"/>
                <w:bCs w:val="0"/>
                <w:color w:val="000000" w:themeColor="text1"/>
              </w:rPr>
            </w:pPr>
            <w:r w:rsidRPr="007A4238">
              <w:rPr>
                <w:color w:val="000000" w:themeColor="text1"/>
              </w:rPr>
              <w:t>Please outline what is innovative about this project, indicating what is being explored and how it is new, novel, pioneering or significantly different to any existing product.</w:t>
            </w:r>
          </w:p>
          <w:p w14:paraId="6B6B8425" w14:textId="73447B50" w:rsidR="007A4238" w:rsidRPr="007A4238" w:rsidRDefault="79DF2A3A" w:rsidP="007A4238">
            <w:pPr>
              <w:pStyle w:val="ListParagraph"/>
              <w:numPr>
                <w:ilvl w:val="0"/>
                <w:numId w:val="9"/>
              </w:numPr>
              <w:ind w:right="34"/>
              <w:rPr>
                <w:b w:val="0"/>
                <w:bCs w:val="0"/>
                <w:color w:val="000000" w:themeColor="text1"/>
              </w:rPr>
            </w:pPr>
            <w:r w:rsidRPr="007A4238">
              <w:rPr>
                <w:color w:val="000000" w:themeColor="text1"/>
              </w:rPr>
              <w:t xml:space="preserve">What change will be </w:t>
            </w:r>
            <w:r w:rsidR="003F1467" w:rsidRPr="007A4238">
              <w:rPr>
                <w:color w:val="000000" w:themeColor="text1"/>
              </w:rPr>
              <w:t>realised</w:t>
            </w:r>
            <w:r w:rsidRPr="007A4238">
              <w:rPr>
                <w:color w:val="000000" w:themeColor="text1"/>
              </w:rPr>
              <w:t xml:space="preserve"> as a result of the project?  </w:t>
            </w:r>
          </w:p>
          <w:p w14:paraId="2ECFC283" w14:textId="1BB78B66" w:rsidR="00091E29" w:rsidRPr="0007395B" w:rsidRDefault="79DF2A3A" w:rsidP="007B556D">
            <w:pPr>
              <w:ind w:right="34"/>
              <w:rPr>
                <w:color w:val="000000" w:themeColor="text1"/>
              </w:rPr>
            </w:pPr>
            <w:r w:rsidRPr="0007395B">
              <w:rPr>
                <w:color w:val="000000" w:themeColor="text1"/>
              </w:rPr>
              <w:t xml:space="preserve">(up to 200 words) </w:t>
            </w:r>
          </w:p>
        </w:tc>
      </w:tr>
      <w:tr w:rsidR="00CE06B0" w:rsidRPr="00287C76" w14:paraId="4DEE2B03" w14:textId="77777777" w:rsidTr="79DF2A3A">
        <w:trPr>
          <w:trHeight w:val="3076"/>
        </w:trPr>
        <w:tc>
          <w:tcPr>
            <w:cnfStyle w:val="001000000000" w:firstRow="0" w:lastRow="0" w:firstColumn="1" w:lastColumn="0" w:oddVBand="0" w:evenVBand="0" w:oddHBand="0" w:evenHBand="0" w:firstRowFirstColumn="0" w:firstRowLastColumn="0" w:lastRowFirstColumn="0" w:lastRowLastColumn="0"/>
            <w:tcW w:w="9781" w:type="dxa"/>
            <w:tcBorders>
              <w:top w:val="single" w:sz="8" w:space="0" w:color="4BACC6" w:themeColor="accent5"/>
              <w:bottom w:val="single" w:sz="8" w:space="0" w:color="4BACC6" w:themeColor="accent5"/>
            </w:tcBorders>
          </w:tcPr>
          <w:p w14:paraId="5AD47428" w14:textId="77777777" w:rsidR="00973826" w:rsidRDefault="00973826" w:rsidP="00CD4717">
            <w:pPr>
              <w:ind w:right="34"/>
              <w:rPr>
                <w:b w:val="0"/>
              </w:rPr>
            </w:pPr>
          </w:p>
          <w:p w14:paraId="23791639" w14:textId="77777777" w:rsidR="00973826" w:rsidRDefault="00973826" w:rsidP="00CD4717">
            <w:pPr>
              <w:ind w:right="34"/>
              <w:rPr>
                <w:b w:val="0"/>
              </w:rPr>
            </w:pPr>
          </w:p>
          <w:p w14:paraId="77564D90" w14:textId="77777777" w:rsidR="00973826" w:rsidRDefault="00973826" w:rsidP="00CD4717">
            <w:pPr>
              <w:ind w:right="34"/>
              <w:rPr>
                <w:b w:val="0"/>
              </w:rPr>
            </w:pPr>
          </w:p>
          <w:p w14:paraId="44EA8ABE" w14:textId="77777777" w:rsidR="00973826" w:rsidRDefault="00973826" w:rsidP="00CD4717">
            <w:pPr>
              <w:ind w:right="34"/>
              <w:rPr>
                <w:b w:val="0"/>
              </w:rPr>
            </w:pPr>
          </w:p>
          <w:p w14:paraId="3F1CC63F" w14:textId="09AC1105" w:rsidR="00CE06B0" w:rsidRPr="00543A4A" w:rsidRDefault="00CE06B0" w:rsidP="00CD4717">
            <w:pPr>
              <w:ind w:right="34"/>
              <w:rPr>
                <w:b w:val="0"/>
              </w:rPr>
            </w:pPr>
          </w:p>
        </w:tc>
      </w:tr>
      <w:tr w:rsidR="007B556D" w:rsidRPr="005D3EA1" w14:paraId="4CD64B73" w14:textId="77777777" w:rsidTr="79DF2A3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781" w:type="dxa"/>
            <w:tcBorders>
              <w:top w:val="nil"/>
            </w:tcBorders>
            <w:shd w:val="clear" w:color="auto" w:fill="9FA615"/>
          </w:tcPr>
          <w:p w14:paraId="6DA04544" w14:textId="6BB53A8A" w:rsidR="00D559BE" w:rsidRPr="0007395B" w:rsidRDefault="00D559BE" w:rsidP="00472E77">
            <w:pPr>
              <w:ind w:right="142"/>
              <w:rPr>
                <w:color w:val="000000" w:themeColor="text1"/>
              </w:rPr>
            </w:pPr>
            <w:r w:rsidRPr="0007395B">
              <w:rPr>
                <w:color w:val="000000" w:themeColor="text1"/>
              </w:rPr>
              <w:t>Skills</w:t>
            </w:r>
          </w:p>
          <w:p w14:paraId="4CBC081E" w14:textId="11E488BA" w:rsidR="00417A8A" w:rsidRPr="0007395B" w:rsidRDefault="79DF2A3A" w:rsidP="00D559BE">
            <w:pPr>
              <w:ind w:right="142"/>
              <w:rPr>
                <w:b w:val="0"/>
                <w:bCs w:val="0"/>
                <w:color w:val="000000" w:themeColor="text1"/>
              </w:rPr>
            </w:pPr>
            <w:r w:rsidRPr="0007395B">
              <w:rPr>
                <w:color w:val="000000" w:themeColor="text1"/>
              </w:rPr>
              <w:t>Outline the skills and expertise required within the academic group to undertake this project. (up to 200 words)</w:t>
            </w:r>
            <w:r w:rsidR="00244245" w:rsidRPr="0007395B">
              <w:rPr>
                <w:color w:val="000000" w:themeColor="text1"/>
              </w:rPr>
              <w:t xml:space="preserve"> </w:t>
            </w:r>
          </w:p>
          <w:p w14:paraId="075DFCB3" w14:textId="77777777" w:rsidR="00CB30F4" w:rsidRPr="0007395B" w:rsidRDefault="00CB30F4" w:rsidP="00D559BE">
            <w:pPr>
              <w:ind w:right="142"/>
              <w:rPr>
                <w:b w:val="0"/>
                <w:bCs w:val="0"/>
                <w:color w:val="000000" w:themeColor="text1"/>
              </w:rPr>
            </w:pPr>
          </w:p>
          <w:p w14:paraId="158C9254" w14:textId="2776229A" w:rsidR="007B556D" w:rsidRPr="000F588D" w:rsidRDefault="00244245" w:rsidP="000F588D">
            <w:pPr>
              <w:pStyle w:val="ListParagraph"/>
              <w:numPr>
                <w:ilvl w:val="0"/>
                <w:numId w:val="8"/>
              </w:numPr>
              <w:ind w:right="142"/>
              <w:rPr>
                <w:b w:val="0"/>
                <w:color w:val="000000" w:themeColor="text1"/>
                <w:sz w:val="24"/>
                <w:szCs w:val="24"/>
              </w:rPr>
            </w:pPr>
            <w:r w:rsidRPr="000F588D">
              <w:rPr>
                <w:color w:val="000000" w:themeColor="text1"/>
              </w:rPr>
              <w:t xml:space="preserve">Please also advise whether this project requires any </w:t>
            </w:r>
            <w:r w:rsidR="00281F9E">
              <w:rPr>
                <w:color w:val="000000" w:themeColor="text1"/>
              </w:rPr>
              <w:t>S</w:t>
            </w:r>
            <w:r w:rsidRPr="000F588D">
              <w:rPr>
                <w:color w:val="000000" w:themeColor="text1"/>
              </w:rPr>
              <w:t xml:space="preserve">pecialist </w:t>
            </w:r>
            <w:r w:rsidR="007A4238">
              <w:rPr>
                <w:color w:val="000000" w:themeColor="text1"/>
              </w:rPr>
              <w:t>Fa</w:t>
            </w:r>
            <w:r w:rsidRPr="000F588D">
              <w:rPr>
                <w:color w:val="000000" w:themeColor="text1"/>
              </w:rPr>
              <w:t>cilities</w:t>
            </w:r>
            <w:r w:rsidR="000F588D">
              <w:rPr>
                <w:color w:val="000000" w:themeColor="text1"/>
              </w:rPr>
              <w:t xml:space="preserve"> (provide brief details)</w:t>
            </w:r>
            <w:r w:rsidR="00CB30F4" w:rsidRPr="000F588D">
              <w:rPr>
                <w:color w:val="000000" w:themeColor="text1"/>
              </w:rPr>
              <w:t>?</w:t>
            </w:r>
          </w:p>
        </w:tc>
      </w:tr>
      <w:tr w:rsidR="00FC3C32" w:rsidRPr="00FC3C32" w14:paraId="3EC71B6E" w14:textId="77777777" w:rsidTr="0007395B">
        <w:trPr>
          <w:trHeight w:val="3315"/>
        </w:trPr>
        <w:tc>
          <w:tcPr>
            <w:cnfStyle w:val="001000000000" w:firstRow="0" w:lastRow="0" w:firstColumn="1" w:lastColumn="0" w:oddVBand="0" w:evenVBand="0" w:oddHBand="0" w:evenHBand="0" w:firstRowFirstColumn="0" w:firstRowLastColumn="0" w:lastRowFirstColumn="0" w:lastRowLastColumn="0"/>
            <w:tcW w:w="9781" w:type="dxa"/>
            <w:tcBorders>
              <w:top w:val="nil"/>
            </w:tcBorders>
            <w:shd w:val="clear" w:color="auto" w:fill="auto"/>
          </w:tcPr>
          <w:p w14:paraId="27938C05" w14:textId="7142C454" w:rsidR="0036283C" w:rsidRPr="0036283C" w:rsidRDefault="0036283C" w:rsidP="00FC3C32">
            <w:pPr>
              <w:rPr>
                <w:bCs w:val="0"/>
              </w:rPr>
            </w:pPr>
          </w:p>
          <w:p w14:paraId="4DDD966B" w14:textId="1A9C634C" w:rsidR="00302F55" w:rsidRPr="0036283C" w:rsidRDefault="00302F55" w:rsidP="00FC3C32">
            <w:pPr>
              <w:rPr>
                <w:b w:val="0"/>
              </w:rPr>
            </w:pPr>
          </w:p>
          <w:p w14:paraId="63275512" w14:textId="4042916F" w:rsidR="00302F55" w:rsidRPr="004361A9" w:rsidRDefault="00302F55" w:rsidP="00FC3C32">
            <w:pPr>
              <w:rPr>
                <w:b w:val="0"/>
              </w:rPr>
            </w:pPr>
          </w:p>
          <w:p w14:paraId="1161E36B" w14:textId="77777777" w:rsidR="00302F55" w:rsidRDefault="00302F55" w:rsidP="00FC3C32">
            <w:pPr>
              <w:rPr>
                <w:bCs w:val="0"/>
              </w:rPr>
            </w:pPr>
          </w:p>
          <w:p w14:paraId="7E358266" w14:textId="77777777" w:rsidR="00302F55" w:rsidRDefault="00302F55" w:rsidP="00FC3C32">
            <w:pPr>
              <w:rPr>
                <w:bCs w:val="0"/>
              </w:rPr>
            </w:pPr>
          </w:p>
          <w:p w14:paraId="3EC5C600" w14:textId="77777777" w:rsidR="00302F55" w:rsidRDefault="00302F55" w:rsidP="00FC3C32">
            <w:pPr>
              <w:rPr>
                <w:bCs w:val="0"/>
              </w:rPr>
            </w:pPr>
          </w:p>
          <w:p w14:paraId="5B201053" w14:textId="77777777" w:rsidR="00302F55" w:rsidRDefault="00302F55" w:rsidP="00FC3C32">
            <w:pPr>
              <w:rPr>
                <w:bCs w:val="0"/>
              </w:rPr>
            </w:pPr>
          </w:p>
          <w:p w14:paraId="5B745F9C" w14:textId="77777777" w:rsidR="00302F55" w:rsidRDefault="00302F55" w:rsidP="00FC3C32">
            <w:pPr>
              <w:rPr>
                <w:bCs w:val="0"/>
              </w:rPr>
            </w:pPr>
          </w:p>
          <w:p w14:paraId="3C485A90" w14:textId="781F14F8" w:rsidR="00302F55" w:rsidRPr="00FC3C32" w:rsidRDefault="00302F55" w:rsidP="00FC3C32">
            <w:pPr>
              <w:rPr>
                <w:b w:val="0"/>
              </w:rPr>
            </w:pPr>
          </w:p>
        </w:tc>
      </w:tr>
    </w:tbl>
    <w:tbl>
      <w:tblPr>
        <w:tblStyle w:val="TableGridLight"/>
        <w:tblW w:w="9781" w:type="dxa"/>
        <w:tblInd w:w="137" w:type="dxa"/>
        <w:tblLayout w:type="fixed"/>
        <w:tblLook w:val="04A0" w:firstRow="1" w:lastRow="0" w:firstColumn="1" w:lastColumn="0" w:noHBand="0" w:noVBand="1"/>
      </w:tblPr>
      <w:tblGrid>
        <w:gridCol w:w="7522"/>
        <w:gridCol w:w="2259"/>
      </w:tblGrid>
      <w:tr w:rsidR="0007395B" w:rsidRPr="0007395B" w14:paraId="348430EC" w14:textId="77777777" w:rsidTr="006C6936">
        <w:trPr>
          <w:trHeight w:val="290"/>
        </w:trPr>
        <w:tc>
          <w:tcPr>
            <w:tcW w:w="7522" w:type="dxa"/>
            <w:shd w:val="clear" w:color="auto" w:fill="9FA615"/>
          </w:tcPr>
          <w:p w14:paraId="7DE9B5F0" w14:textId="556AF942" w:rsidR="00202DA0" w:rsidRPr="006C6936" w:rsidRDefault="00472E77" w:rsidP="00472E77">
            <w:pPr>
              <w:ind w:right="142"/>
              <w:rPr>
                <w:b/>
                <w:bCs/>
                <w:color w:val="000000" w:themeColor="text1"/>
                <w:sz w:val="24"/>
                <w:szCs w:val="24"/>
              </w:rPr>
            </w:pPr>
            <w:r w:rsidRPr="006C6936">
              <w:rPr>
                <w:b/>
                <w:bCs/>
                <w:color w:val="000000" w:themeColor="text1"/>
                <w:sz w:val="24"/>
                <w:szCs w:val="24"/>
              </w:rPr>
              <w:t>Government Low Carbon Initiative</w:t>
            </w:r>
          </w:p>
        </w:tc>
        <w:tc>
          <w:tcPr>
            <w:tcW w:w="2259" w:type="dxa"/>
            <w:shd w:val="clear" w:color="auto" w:fill="9FA615"/>
          </w:tcPr>
          <w:p w14:paraId="09F5C49B" w14:textId="77777777" w:rsidR="00202DA0" w:rsidRPr="0007395B" w:rsidRDefault="00202DA0" w:rsidP="000433AA">
            <w:pPr>
              <w:ind w:right="34"/>
              <w:rPr>
                <w:b/>
                <w:color w:val="000000" w:themeColor="text1"/>
                <w:sz w:val="24"/>
                <w:szCs w:val="24"/>
              </w:rPr>
            </w:pPr>
            <w:r w:rsidRPr="0007395B">
              <w:rPr>
                <w:b/>
                <w:color w:val="000000" w:themeColor="text1"/>
                <w:sz w:val="24"/>
                <w:szCs w:val="24"/>
              </w:rPr>
              <w:t xml:space="preserve">SELECT YES OR NO </w:t>
            </w:r>
          </w:p>
        </w:tc>
      </w:tr>
      <w:tr w:rsidR="00202DA0" w:rsidRPr="005D3EA1" w14:paraId="7BF0CAD8" w14:textId="77777777" w:rsidTr="006C6936">
        <w:trPr>
          <w:trHeight w:val="305"/>
        </w:trPr>
        <w:tc>
          <w:tcPr>
            <w:tcW w:w="7522" w:type="dxa"/>
            <w:shd w:val="clear" w:color="auto" w:fill="9FA615"/>
          </w:tcPr>
          <w:p w14:paraId="3DF3A89E" w14:textId="77777777" w:rsidR="00815669" w:rsidRDefault="00815669" w:rsidP="000433AA">
            <w:pPr>
              <w:ind w:right="142"/>
            </w:pPr>
          </w:p>
          <w:p w14:paraId="20E7ACE8" w14:textId="380BF7D7" w:rsidR="00815669" w:rsidRPr="0007395B" w:rsidRDefault="00202DA0" w:rsidP="000433AA">
            <w:pPr>
              <w:ind w:right="142"/>
              <w:rPr>
                <w:color w:val="000000" w:themeColor="text1"/>
              </w:rPr>
            </w:pPr>
            <w:r w:rsidRPr="0007395B">
              <w:rPr>
                <w:color w:val="000000" w:themeColor="text1"/>
              </w:rPr>
              <w:t>Does this project support the</w:t>
            </w:r>
            <w:r w:rsidRPr="00890A87">
              <w:rPr>
                <w:color w:val="FFFFFF" w:themeColor="background1"/>
              </w:rPr>
              <w:t xml:space="preserve"> </w:t>
            </w:r>
            <w:hyperlink r:id="rId17" w:history="1">
              <w:r w:rsidRPr="00034BF5">
                <w:rPr>
                  <w:rStyle w:val="Hyperlink"/>
                  <w:color w:val="000000" w:themeColor="text1"/>
                </w:rPr>
                <w:t>Government’s Low Carbon</w:t>
              </w:r>
            </w:hyperlink>
            <w:r w:rsidRPr="00890A87">
              <w:rPr>
                <w:color w:val="FFFFFF" w:themeColor="background1"/>
              </w:rPr>
              <w:t xml:space="preserve"> </w:t>
            </w:r>
            <w:r w:rsidRPr="0007395B">
              <w:rPr>
                <w:color w:val="000000" w:themeColor="text1"/>
              </w:rPr>
              <w:t>initiatives</w:t>
            </w:r>
            <w:r w:rsidR="00472E77" w:rsidRPr="0007395B">
              <w:rPr>
                <w:color w:val="000000" w:themeColor="text1"/>
              </w:rPr>
              <w:t>?</w:t>
            </w:r>
          </w:p>
          <w:p w14:paraId="24283B18" w14:textId="72E107C3" w:rsidR="00202DA0" w:rsidRPr="002D4CDD" w:rsidRDefault="00202DA0" w:rsidP="000433AA">
            <w:pPr>
              <w:ind w:right="142"/>
            </w:pPr>
          </w:p>
        </w:tc>
        <w:tc>
          <w:tcPr>
            <w:tcW w:w="2259" w:type="dxa"/>
          </w:tcPr>
          <w:p w14:paraId="366FD951" w14:textId="154A5E0B" w:rsidR="00202DA0" w:rsidRPr="005D3EA1" w:rsidRDefault="00346889" w:rsidP="00815669">
            <w:pPr>
              <w:ind w:right="142"/>
              <w:jc w:val="right"/>
              <w:rPr>
                <w:sz w:val="24"/>
                <w:szCs w:val="24"/>
              </w:rPr>
            </w:pPr>
            <w:sdt>
              <w:sdtPr>
                <w:rPr>
                  <w:sz w:val="24"/>
                  <w:szCs w:val="24"/>
                </w:rPr>
                <w:id w:val="-30799466"/>
                <w:placeholder>
                  <w:docPart w:val="35D90B8CC35C42E48F29F234C4798B32"/>
                </w:placeholder>
                <w:showingPlcHdr/>
                <w:dropDownList>
                  <w:listItem w:value="Choose an item."/>
                  <w:listItem w:displayText="Yes" w:value="Yes"/>
                  <w:listItem w:displayText="No" w:value="No"/>
                </w:dropDownList>
              </w:sdtPr>
              <w:sdtEndPr/>
              <w:sdtContent>
                <w:r w:rsidR="00202DA0" w:rsidRPr="0007395B">
                  <w:rPr>
                    <w:rStyle w:val="PlaceholderText"/>
                    <w:color w:val="000000" w:themeColor="text1"/>
                  </w:rPr>
                  <w:t>Choose an item.</w:t>
                </w:r>
              </w:sdtContent>
            </w:sdt>
          </w:p>
        </w:tc>
      </w:tr>
    </w:tbl>
    <w:p w14:paraId="6757FC13" w14:textId="77777777" w:rsidR="00057A1F" w:rsidRDefault="00057A1F" w:rsidP="00CD4717">
      <w:pPr>
        <w:ind w:right="142"/>
      </w:pPr>
    </w:p>
    <w:p w14:paraId="1CEB8022" w14:textId="4E1A0FC3" w:rsidR="00A86223" w:rsidRDefault="00EC6E1F" w:rsidP="00EC6E1F">
      <w:r>
        <w:br w:type="page"/>
      </w:r>
    </w:p>
    <w:p w14:paraId="05BC53A1" w14:textId="50D6DCA2" w:rsidR="00C3648A" w:rsidRPr="006C0F15" w:rsidRDefault="00795897" w:rsidP="006C0F15">
      <w:pPr>
        <w:ind w:right="142"/>
        <w:jc w:val="center"/>
        <w:rPr>
          <w:b/>
          <w:color w:val="007F7B"/>
          <w:sz w:val="32"/>
          <w:szCs w:val="28"/>
        </w:rPr>
      </w:pPr>
      <w:r w:rsidRPr="00543A4A">
        <w:rPr>
          <w:b/>
          <w:color w:val="007F7B"/>
          <w:sz w:val="32"/>
          <w:szCs w:val="28"/>
        </w:rPr>
        <w:lastRenderedPageBreak/>
        <w:t xml:space="preserve">SECTION </w:t>
      </w:r>
      <w:r w:rsidR="00FF1723" w:rsidRPr="00543A4A">
        <w:rPr>
          <w:b/>
          <w:color w:val="007F7B"/>
          <w:sz w:val="32"/>
          <w:szCs w:val="28"/>
        </w:rPr>
        <w:t>A.</w:t>
      </w:r>
      <w:r w:rsidRPr="00543A4A">
        <w:rPr>
          <w:b/>
          <w:color w:val="007F7B"/>
          <w:sz w:val="32"/>
          <w:szCs w:val="28"/>
        </w:rPr>
        <w:t>3 - PROJECT COSTS</w:t>
      </w:r>
    </w:p>
    <w:p w14:paraId="02983534" w14:textId="6898B68E" w:rsidR="002222C4" w:rsidRPr="002222C4" w:rsidRDefault="00C3648A" w:rsidP="002222C4">
      <w:pPr>
        <w:pStyle w:val="ListParagraph"/>
        <w:spacing w:after="0"/>
        <w:ind w:left="0" w:right="142"/>
        <w:rPr>
          <w:b/>
          <w:color w:val="007360"/>
          <w:sz w:val="24"/>
          <w:szCs w:val="24"/>
        </w:rPr>
      </w:pPr>
      <w:r w:rsidRPr="00543A4A">
        <w:rPr>
          <w:b/>
          <w:color w:val="007F7B"/>
          <w:sz w:val="24"/>
          <w:szCs w:val="24"/>
        </w:rPr>
        <w:t xml:space="preserve">Section </w:t>
      </w:r>
      <w:r w:rsidR="00DA1DD6">
        <w:rPr>
          <w:b/>
          <w:color w:val="007F7B"/>
          <w:sz w:val="24"/>
          <w:szCs w:val="24"/>
        </w:rPr>
        <w:t>A.3. To</w:t>
      </w:r>
      <w:r w:rsidRPr="00543A4A">
        <w:rPr>
          <w:b/>
          <w:color w:val="007F7B"/>
          <w:sz w:val="24"/>
          <w:szCs w:val="24"/>
        </w:rPr>
        <w:t xml:space="preserve"> be completed by the Lead Partner </w:t>
      </w:r>
      <w:r w:rsidR="007D101C">
        <w:rPr>
          <w:b/>
          <w:color w:val="007F7B"/>
          <w:sz w:val="24"/>
          <w:szCs w:val="24"/>
        </w:rPr>
        <w:t>(</w:t>
      </w:r>
      <w:r w:rsidR="007D101C" w:rsidRPr="007D101C">
        <w:rPr>
          <w:b/>
          <w:color w:val="007F7B"/>
          <w:sz w:val="24"/>
          <w:szCs w:val="24"/>
        </w:rPr>
        <w:t>University</w:t>
      </w:r>
      <w:r w:rsidR="007D101C">
        <w:rPr>
          <w:b/>
          <w:color w:val="007F7B"/>
          <w:sz w:val="24"/>
          <w:szCs w:val="24"/>
        </w:rPr>
        <w:t xml:space="preserve"> or </w:t>
      </w:r>
      <w:r w:rsidR="007D101C" w:rsidRPr="007D101C">
        <w:rPr>
          <w:b/>
          <w:color w:val="007F7B"/>
          <w:sz w:val="24"/>
          <w:szCs w:val="24"/>
        </w:rPr>
        <w:t>College</w:t>
      </w:r>
      <w:r w:rsidR="007D101C">
        <w:rPr>
          <w:b/>
          <w:color w:val="007F7B"/>
          <w:sz w:val="24"/>
          <w:szCs w:val="24"/>
        </w:rPr>
        <w:t>)</w:t>
      </w:r>
    </w:p>
    <w:tbl>
      <w:tblPr>
        <w:tblStyle w:val="PlainTable1"/>
        <w:tblW w:w="9923" w:type="dxa"/>
        <w:tblInd w:w="132"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9923"/>
      </w:tblGrid>
      <w:tr w:rsidR="002230D2" w:rsidRPr="00287C76" w14:paraId="5E88063A" w14:textId="77777777" w:rsidTr="00655D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shd w:val="clear" w:color="auto" w:fill="9FA615"/>
          </w:tcPr>
          <w:p w14:paraId="6F6DB364" w14:textId="730DCBC0" w:rsidR="002230D2" w:rsidRPr="00A474CE" w:rsidRDefault="002230D2" w:rsidP="002230D2">
            <w:pPr>
              <w:ind w:right="142"/>
              <w:rPr>
                <w:color w:val="000000" w:themeColor="text1"/>
                <w:sz w:val="24"/>
                <w:szCs w:val="24"/>
              </w:rPr>
            </w:pPr>
            <w:r w:rsidRPr="00A474CE">
              <w:rPr>
                <w:color w:val="000000" w:themeColor="text1"/>
                <w:sz w:val="24"/>
                <w:szCs w:val="24"/>
              </w:rPr>
              <w:t>A.3.1. PROJECT COSTS</w:t>
            </w:r>
            <w:r w:rsidR="00A14A47" w:rsidRPr="00A474CE">
              <w:rPr>
                <w:color w:val="000000" w:themeColor="text1"/>
                <w:sz w:val="24"/>
                <w:szCs w:val="24"/>
              </w:rPr>
              <w:t xml:space="preserve"> – Grant, cash and in kind</w:t>
            </w:r>
          </w:p>
        </w:tc>
      </w:tr>
      <w:tr w:rsidR="002230D2" w:rsidRPr="002B51FC" w14:paraId="1FB13E73" w14:textId="77777777" w:rsidTr="00655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shd w:val="clear" w:color="auto" w:fill="9FA615"/>
          </w:tcPr>
          <w:p w14:paraId="459C7E97" w14:textId="5BFE20E1" w:rsidR="002230D2" w:rsidRPr="00A474CE" w:rsidRDefault="002230D2" w:rsidP="00C3648A">
            <w:pPr>
              <w:ind w:right="34"/>
              <w:rPr>
                <w:rFonts w:ascii="Calibri" w:hAnsi="Calibri" w:cs="Calibri"/>
                <w:color w:val="000000" w:themeColor="text1"/>
              </w:rPr>
            </w:pPr>
            <w:r w:rsidRPr="00A474CE">
              <w:rPr>
                <w:color w:val="000000" w:themeColor="text1"/>
              </w:rPr>
              <w:t>Outline how the grant</w:t>
            </w:r>
            <w:r w:rsidR="00A14A47" w:rsidRPr="00A474CE">
              <w:rPr>
                <w:color w:val="000000" w:themeColor="text1"/>
              </w:rPr>
              <w:t xml:space="preserve"> &amp; company contributions</w:t>
            </w:r>
            <w:r w:rsidRPr="00A474CE">
              <w:rPr>
                <w:color w:val="000000" w:themeColor="text1"/>
              </w:rPr>
              <w:t xml:space="preserve"> will be </w:t>
            </w:r>
            <w:r w:rsidR="00852C11" w:rsidRPr="00A474CE">
              <w:rPr>
                <w:color w:val="000000" w:themeColor="text1"/>
              </w:rPr>
              <w:t>spent e.g.</w:t>
            </w:r>
            <w:r w:rsidR="00C3648A" w:rsidRPr="00A474CE">
              <w:rPr>
                <w:color w:val="000000" w:themeColor="text1"/>
              </w:rPr>
              <w:t xml:space="preserve"> the project will be split into 4 main activities; exploring/developin</w:t>
            </w:r>
            <w:r w:rsidR="00810354" w:rsidRPr="00A474CE">
              <w:rPr>
                <w:color w:val="000000" w:themeColor="text1"/>
              </w:rPr>
              <w:t xml:space="preserve">g/evaluating/demonstrating etc. </w:t>
            </w:r>
            <w:r w:rsidR="00852C11" w:rsidRPr="00A474CE">
              <w:rPr>
                <w:color w:val="000000" w:themeColor="text1"/>
              </w:rPr>
              <w:t>I</w:t>
            </w:r>
            <w:r w:rsidR="00C3648A" w:rsidRPr="00A474CE">
              <w:rPr>
                <w:color w:val="000000" w:themeColor="text1"/>
              </w:rPr>
              <w:t xml:space="preserve">nclude details </w:t>
            </w:r>
            <w:r w:rsidR="00852C11" w:rsidRPr="00A474CE">
              <w:rPr>
                <w:color w:val="000000" w:themeColor="text1"/>
              </w:rPr>
              <w:t>of staff</w:t>
            </w:r>
            <w:r w:rsidR="00810354" w:rsidRPr="00A474CE">
              <w:rPr>
                <w:color w:val="000000" w:themeColor="text1"/>
              </w:rPr>
              <w:t xml:space="preserve"> resource and </w:t>
            </w:r>
            <w:r w:rsidR="00C3648A" w:rsidRPr="00A474CE">
              <w:rPr>
                <w:color w:val="000000" w:themeColor="text1"/>
              </w:rPr>
              <w:t xml:space="preserve">additional expenses such as </w:t>
            </w:r>
            <w:r w:rsidR="00852C11" w:rsidRPr="00A474CE">
              <w:rPr>
                <w:color w:val="000000" w:themeColor="text1"/>
              </w:rPr>
              <w:t>travel,</w:t>
            </w:r>
            <w:r w:rsidR="00C3648A" w:rsidRPr="00A474CE">
              <w:rPr>
                <w:color w:val="000000" w:themeColor="text1"/>
              </w:rPr>
              <w:t xml:space="preserve"> consumables and why these costs are necessary.</w:t>
            </w:r>
          </w:p>
        </w:tc>
      </w:tr>
      <w:tr w:rsidR="008578D5" w:rsidRPr="00287C76" w14:paraId="7AC91828" w14:textId="77777777" w:rsidTr="00655D10">
        <w:trPr>
          <w:trHeight w:val="714"/>
        </w:trPr>
        <w:tc>
          <w:tcPr>
            <w:cnfStyle w:val="001000000000" w:firstRow="0" w:lastRow="0" w:firstColumn="1" w:lastColumn="0" w:oddVBand="0" w:evenVBand="0" w:oddHBand="0" w:evenHBand="0" w:firstRowFirstColumn="0" w:firstRowLastColumn="0" w:lastRowFirstColumn="0" w:lastRowLastColumn="0"/>
            <w:tcW w:w="9923" w:type="dxa"/>
          </w:tcPr>
          <w:p w14:paraId="36729C89" w14:textId="2B90E694" w:rsidR="008578D5" w:rsidRPr="0036283C" w:rsidRDefault="008578D5" w:rsidP="0036283C">
            <w:pPr>
              <w:rPr>
                <w:b w:val="0"/>
                <w:bCs w:val="0"/>
              </w:rPr>
            </w:pPr>
          </w:p>
          <w:p w14:paraId="54A84D8F" w14:textId="273B6DB5" w:rsidR="00382F8B" w:rsidRPr="0036283C" w:rsidRDefault="00382F8B" w:rsidP="0036283C">
            <w:pPr>
              <w:rPr>
                <w:b w:val="0"/>
                <w:bCs w:val="0"/>
              </w:rPr>
            </w:pPr>
          </w:p>
          <w:p w14:paraId="47B16053" w14:textId="055CD01B" w:rsidR="00382F8B" w:rsidRPr="006204AF" w:rsidRDefault="00382F8B" w:rsidP="000503F2">
            <w:pPr>
              <w:rPr>
                <w:b w:val="0"/>
                <w:color w:val="FFFFFF" w:themeColor="background1"/>
              </w:rPr>
            </w:pPr>
          </w:p>
        </w:tc>
      </w:tr>
      <w:tr w:rsidR="006204AF" w:rsidRPr="006204AF" w14:paraId="11ED0F94" w14:textId="77777777" w:rsidTr="00655D1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923" w:type="dxa"/>
            <w:shd w:val="clear" w:color="auto" w:fill="9FA615"/>
          </w:tcPr>
          <w:p w14:paraId="338BB6B5" w14:textId="5C66DF84" w:rsidR="006204AF" w:rsidRPr="006204AF" w:rsidRDefault="00510D13" w:rsidP="008E5D2F">
            <w:pPr>
              <w:ind w:right="142"/>
              <w:rPr>
                <w:color w:val="FFFFFF" w:themeColor="background1"/>
                <w:sz w:val="24"/>
                <w:szCs w:val="24"/>
              </w:rPr>
            </w:pPr>
            <w:r w:rsidRPr="00A474CE">
              <w:rPr>
                <w:color w:val="000000" w:themeColor="text1"/>
                <w:sz w:val="24"/>
                <w:szCs w:val="24"/>
              </w:rPr>
              <w:t>A.3.2</w:t>
            </w:r>
            <w:r w:rsidR="006204AF" w:rsidRPr="00A474CE">
              <w:rPr>
                <w:color w:val="000000" w:themeColor="text1"/>
                <w:sz w:val="24"/>
                <w:szCs w:val="24"/>
              </w:rPr>
              <w:t>. ACTIVITY COSTS</w:t>
            </w:r>
          </w:p>
        </w:tc>
      </w:tr>
      <w:tr w:rsidR="006204AF" w:rsidRPr="002230D2" w14:paraId="6E6108EA" w14:textId="77777777" w:rsidTr="00655D10">
        <w:trPr>
          <w:trHeight w:val="1056"/>
        </w:trPr>
        <w:tc>
          <w:tcPr>
            <w:cnfStyle w:val="001000000000" w:firstRow="0" w:lastRow="0" w:firstColumn="1" w:lastColumn="0" w:oddVBand="0" w:evenVBand="0" w:oddHBand="0" w:evenHBand="0" w:firstRowFirstColumn="0" w:firstRowLastColumn="0" w:lastRowFirstColumn="0" w:lastRowLastColumn="0"/>
            <w:tcW w:w="9923" w:type="dxa"/>
            <w:shd w:val="clear" w:color="auto" w:fill="9FA615"/>
          </w:tcPr>
          <w:p w14:paraId="326B5A8B" w14:textId="0B1FEA98" w:rsidR="006204AF" w:rsidRPr="00A50BE1" w:rsidRDefault="006204AF" w:rsidP="00AA2A70">
            <w:pPr>
              <w:ind w:right="34"/>
              <w:rPr>
                <w:bCs w:val="0"/>
                <w:color w:val="000000" w:themeColor="text1"/>
              </w:rPr>
            </w:pPr>
            <w:r w:rsidRPr="00A50BE1">
              <w:rPr>
                <w:bCs w:val="0"/>
                <w:color w:val="000000" w:themeColor="text1"/>
              </w:rPr>
              <w:t xml:space="preserve">Please list in detail the key activities required to deliver the project in the table below. </w:t>
            </w:r>
          </w:p>
          <w:p w14:paraId="4E7B61BA" w14:textId="730177C7" w:rsidR="006204AF" w:rsidRPr="00F43A77" w:rsidRDefault="006204AF" w:rsidP="00AA3D99">
            <w:pPr>
              <w:ind w:right="34"/>
              <w:rPr>
                <w:b w:val="0"/>
                <w:color w:val="000000" w:themeColor="text1"/>
              </w:rPr>
            </w:pPr>
            <w:r w:rsidRPr="00A50BE1">
              <w:rPr>
                <w:bCs w:val="0"/>
                <w:color w:val="000000" w:themeColor="text1"/>
              </w:rPr>
              <w:t xml:space="preserve">The cost for each task should be clearly outlined. The total cost to the lead partner should equal the grant being claimed and the cost to the company must match the grant in cash.  Please clearly mark cash or </w:t>
            </w:r>
            <w:r w:rsidR="003D387B" w:rsidRPr="00A50BE1">
              <w:rPr>
                <w:bCs w:val="0"/>
                <w:color w:val="000000" w:themeColor="text1"/>
              </w:rPr>
              <w:t>in-kind</w:t>
            </w:r>
            <w:r w:rsidRPr="00A50BE1">
              <w:rPr>
                <w:bCs w:val="0"/>
                <w:color w:val="000000" w:themeColor="text1"/>
              </w:rPr>
              <w:t xml:space="preserve"> contribution showing each on a separate line</w:t>
            </w:r>
            <w:r w:rsidR="003670CD" w:rsidRPr="00A50BE1">
              <w:rPr>
                <w:bCs w:val="0"/>
                <w:color w:val="000000" w:themeColor="text1"/>
              </w:rPr>
              <w:t xml:space="preserve">. </w:t>
            </w:r>
          </w:p>
        </w:tc>
      </w:tr>
    </w:tbl>
    <w:tbl>
      <w:tblPr>
        <w:tblStyle w:val="LightList-Accent5"/>
        <w:tblW w:w="9947" w:type="dxa"/>
        <w:tblInd w:w="108" w:type="dxa"/>
        <w:tblLayout w:type="fixed"/>
        <w:tblLook w:val="0020" w:firstRow="1" w:lastRow="0" w:firstColumn="0" w:lastColumn="0" w:noHBand="0" w:noVBand="0"/>
      </w:tblPr>
      <w:tblGrid>
        <w:gridCol w:w="1940"/>
        <w:gridCol w:w="1941"/>
        <w:gridCol w:w="1941"/>
        <w:gridCol w:w="724"/>
        <w:gridCol w:w="1105"/>
        <w:gridCol w:w="1105"/>
        <w:gridCol w:w="1191"/>
      </w:tblGrid>
      <w:tr w:rsidR="00AA3D99" w:rsidRPr="00287C76" w14:paraId="6598CF72" w14:textId="77777777" w:rsidTr="00C145BE">
        <w:trPr>
          <w:cnfStyle w:val="100000000000" w:firstRow="1" w:lastRow="0" w:firstColumn="0" w:lastColumn="0" w:oddVBand="0" w:evenVBand="0" w:oddHBand="0"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1940" w:type="dxa"/>
            <w:shd w:val="clear" w:color="auto" w:fill="9FA615"/>
            <w:vAlign w:val="center"/>
          </w:tcPr>
          <w:p w14:paraId="46B6CF2F" w14:textId="48F1CD6A" w:rsidR="00AA3D99" w:rsidRPr="00A50BE1" w:rsidRDefault="00AA3D99" w:rsidP="008D2DD4">
            <w:pPr>
              <w:ind w:right="33"/>
              <w:jc w:val="center"/>
              <w:rPr>
                <w:rFonts w:eastAsia="Times New Roman" w:cs="Calibri"/>
                <w:b w:val="0"/>
                <w:bCs w:val="0"/>
                <w:sz w:val="18"/>
                <w:szCs w:val="18"/>
                <w:lang w:val="en-US"/>
              </w:rPr>
            </w:pPr>
            <w:r w:rsidRPr="00AB473C">
              <w:rPr>
                <w:rFonts w:eastAsia="Times New Roman" w:cs="Calibri"/>
                <w:color w:val="auto"/>
                <w:sz w:val="18"/>
                <w:szCs w:val="18"/>
                <w:lang w:val="en-US"/>
              </w:rPr>
              <w:t>Person Responsible</w:t>
            </w:r>
          </w:p>
        </w:tc>
        <w:tc>
          <w:tcPr>
            <w:tcW w:w="1941" w:type="dxa"/>
            <w:shd w:val="clear" w:color="auto" w:fill="9FA615"/>
            <w:vAlign w:val="center"/>
          </w:tcPr>
          <w:p w14:paraId="6E3710DE" w14:textId="1F1128C7" w:rsidR="00AA3D99" w:rsidRPr="00AB473C" w:rsidRDefault="00AA3D99" w:rsidP="008D2DD4">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auto"/>
                <w:sz w:val="18"/>
                <w:szCs w:val="18"/>
                <w:lang w:val="en-US"/>
              </w:rPr>
            </w:pPr>
            <w:r w:rsidRPr="00AB473C">
              <w:rPr>
                <w:rFonts w:eastAsia="Times New Roman" w:cs="Calibri"/>
                <w:color w:val="auto"/>
                <w:sz w:val="18"/>
                <w:szCs w:val="18"/>
                <w:lang w:val="en-US"/>
              </w:rPr>
              <w:t xml:space="preserve">Description of Activity/resource/ consumables etc. </w:t>
            </w:r>
          </w:p>
        </w:tc>
        <w:tc>
          <w:tcPr>
            <w:cnfStyle w:val="000010000000" w:firstRow="0" w:lastRow="0" w:firstColumn="0" w:lastColumn="0" w:oddVBand="1" w:evenVBand="0" w:oddHBand="0" w:evenHBand="0" w:firstRowFirstColumn="0" w:firstRowLastColumn="0" w:lastRowFirstColumn="0" w:lastRowLastColumn="0"/>
            <w:tcW w:w="1941" w:type="dxa"/>
            <w:shd w:val="clear" w:color="auto" w:fill="9FA615"/>
            <w:vAlign w:val="center"/>
          </w:tcPr>
          <w:p w14:paraId="136AEEE5" w14:textId="4015ADCE" w:rsidR="00AA3D99" w:rsidRPr="00AB473C" w:rsidRDefault="00AA3D99" w:rsidP="008D2DD4">
            <w:pPr>
              <w:ind w:right="34"/>
              <w:jc w:val="center"/>
              <w:rPr>
                <w:rFonts w:eastAsia="Times New Roman" w:cs="Calibri"/>
                <w:b w:val="0"/>
                <w:color w:val="auto"/>
                <w:sz w:val="18"/>
                <w:szCs w:val="18"/>
                <w:lang w:val="en-US"/>
              </w:rPr>
            </w:pPr>
            <w:r w:rsidRPr="00AB473C">
              <w:rPr>
                <w:rFonts w:eastAsia="Times New Roman" w:cs="Calibri"/>
                <w:color w:val="auto"/>
                <w:sz w:val="18"/>
                <w:szCs w:val="18"/>
                <w:lang w:val="en-US"/>
              </w:rPr>
              <w:t>Description of Outcome: Milestones / Deliverables</w:t>
            </w:r>
          </w:p>
        </w:tc>
        <w:tc>
          <w:tcPr>
            <w:tcW w:w="724" w:type="dxa"/>
            <w:shd w:val="clear" w:color="auto" w:fill="9FA615"/>
            <w:vAlign w:val="center"/>
          </w:tcPr>
          <w:p w14:paraId="518F09D6" w14:textId="36847AE2" w:rsidR="00AA3D99" w:rsidRPr="00AB473C" w:rsidRDefault="00AA3D99" w:rsidP="008D2DD4">
            <w:pPr>
              <w:ind w:right="34"/>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auto"/>
                <w:sz w:val="18"/>
                <w:szCs w:val="18"/>
                <w:lang w:val="en-US"/>
              </w:rPr>
            </w:pPr>
            <w:r w:rsidRPr="00AB473C">
              <w:rPr>
                <w:rFonts w:eastAsia="Times New Roman" w:cs="Calibri"/>
                <w:color w:val="auto"/>
                <w:sz w:val="18"/>
                <w:szCs w:val="18"/>
                <w:lang w:val="en-US"/>
              </w:rPr>
              <w:t>Time (days)</w:t>
            </w:r>
          </w:p>
        </w:tc>
        <w:tc>
          <w:tcPr>
            <w:cnfStyle w:val="000010000000" w:firstRow="0" w:lastRow="0" w:firstColumn="0" w:lastColumn="0" w:oddVBand="1" w:evenVBand="0" w:oddHBand="0" w:evenHBand="0" w:firstRowFirstColumn="0" w:firstRowLastColumn="0" w:lastRowFirstColumn="0" w:lastRowLastColumn="0"/>
            <w:tcW w:w="1105" w:type="dxa"/>
            <w:shd w:val="clear" w:color="auto" w:fill="9FA615"/>
            <w:vAlign w:val="center"/>
          </w:tcPr>
          <w:p w14:paraId="48BBD722" w14:textId="369867EC" w:rsidR="00AA3D99" w:rsidRPr="00AB473C" w:rsidRDefault="00AA3D99" w:rsidP="006204AF">
            <w:pPr>
              <w:tabs>
                <w:tab w:val="left" w:pos="1451"/>
              </w:tabs>
              <w:ind w:right="34"/>
              <w:jc w:val="center"/>
              <w:rPr>
                <w:rFonts w:eastAsia="Times New Roman" w:cs="Calibri"/>
                <w:b w:val="0"/>
                <w:color w:val="auto"/>
                <w:sz w:val="18"/>
                <w:szCs w:val="18"/>
                <w:lang w:val="en-US"/>
              </w:rPr>
            </w:pPr>
            <w:r w:rsidRPr="00AB473C">
              <w:rPr>
                <w:rFonts w:eastAsia="Times New Roman" w:cs="Calibri"/>
                <w:color w:val="auto"/>
                <w:sz w:val="18"/>
                <w:szCs w:val="18"/>
                <w:lang w:val="en-US"/>
              </w:rPr>
              <w:t xml:space="preserve">Cost to company       in kind </w:t>
            </w:r>
          </w:p>
          <w:p w14:paraId="4AECE1E9" w14:textId="69392132" w:rsidR="00AA3D99" w:rsidRPr="00AB473C" w:rsidRDefault="00AA3D99" w:rsidP="006204AF">
            <w:pPr>
              <w:tabs>
                <w:tab w:val="left" w:pos="1451"/>
              </w:tabs>
              <w:ind w:right="34"/>
              <w:jc w:val="center"/>
              <w:rPr>
                <w:rFonts w:eastAsia="Times New Roman" w:cs="Calibri"/>
                <w:b w:val="0"/>
                <w:color w:val="auto"/>
                <w:sz w:val="18"/>
                <w:szCs w:val="18"/>
                <w:lang w:val="en-US"/>
              </w:rPr>
            </w:pPr>
            <w:r w:rsidRPr="00AB473C">
              <w:rPr>
                <w:rFonts w:eastAsia="Times New Roman" w:cs="Calibri"/>
                <w:color w:val="auto"/>
                <w:sz w:val="18"/>
                <w:szCs w:val="18"/>
                <w:lang w:val="en-US"/>
              </w:rPr>
              <w:t>£</w:t>
            </w:r>
          </w:p>
        </w:tc>
        <w:tc>
          <w:tcPr>
            <w:tcW w:w="1105" w:type="dxa"/>
            <w:shd w:val="clear" w:color="auto" w:fill="9FA615"/>
            <w:vAlign w:val="center"/>
          </w:tcPr>
          <w:p w14:paraId="777933E0" w14:textId="1BED059A" w:rsidR="00AA3D99" w:rsidRPr="00AB473C" w:rsidRDefault="00AA3D99" w:rsidP="006204AF">
            <w:pPr>
              <w:tabs>
                <w:tab w:val="left" w:pos="1451"/>
              </w:tabs>
              <w:ind w:right="34"/>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auto"/>
                <w:sz w:val="18"/>
                <w:szCs w:val="18"/>
                <w:lang w:val="en-US"/>
              </w:rPr>
            </w:pPr>
            <w:r w:rsidRPr="00AB473C">
              <w:rPr>
                <w:rFonts w:eastAsia="Times New Roman" w:cs="Calibri"/>
                <w:color w:val="auto"/>
                <w:sz w:val="18"/>
                <w:szCs w:val="18"/>
                <w:lang w:val="en-US"/>
              </w:rPr>
              <w:t xml:space="preserve">Cost to company       Cash </w:t>
            </w:r>
          </w:p>
          <w:p w14:paraId="7FC8101B" w14:textId="77777777" w:rsidR="00AA3D99" w:rsidRPr="00AB473C" w:rsidRDefault="00AA3D99" w:rsidP="006204AF">
            <w:pPr>
              <w:ind w:right="142"/>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auto"/>
                <w:sz w:val="18"/>
                <w:szCs w:val="18"/>
                <w:lang w:val="en-US"/>
              </w:rPr>
            </w:pPr>
            <w:r w:rsidRPr="00AB473C">
              <w:rPr>
                <w:rFonts w:eastAsia="Times New Roman" w:cs="Calibri"/>
                <w:color w:val="auto"/>
                <w:sz w:val="18"/>
                <w:szCs w:val="18"/>
                <w:lang w:val="en-US"/>
              </w:rPr>
              <w:t>£</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9FA615"/>
            <w:vAlign w:val="center"/>
          </w:tcPr>
          <w:p w14:paraId="391EE60D" w14:textId="2080A0FC" w:rsidR="00AA3D99" w:rsidRPr="00AB473C" w:rsidRDefault="00AA3D99" w:rsidP="008D2DD4">
            <w:pPr>
              <w:ind w:right="34"/>
              <w:jc w:val="center"/>
              <w:rPr>
                <w:rFonts w:eastAsia="Times New Roman" w:cs="Calibri"/>
                <w:b w:val="0"/>
                <w:color w:val="auto"/>
                <w:sz w:val="18"/>
                <w:szCs w:val="18"/>
                <w:lang w:val="en-US"/>
              </w:rPr>
            </w:pPr>
            <w:r w:rsidRPr="00AB473C">
              <w:rPr>
                <w:rFonts w:eastAsia="Times New Roman" w:cs="Calibri"/>
                <w:color w:val="auto"/>
                <w:sz w:val="18"/>
                <w:szCs w:val="18"/>
                <w:lang w:val="en-US"/>
              </w:rPr>
              <w:t>Cost to the lead partner (</w:t>
            </w:r>
            <w:r w:rsidR="00852C11" w:rsidRPr="00AB473C">
              <w:rPr>
                <w:rFonts w:eastAsia="Times New Roman" w:cs="Calibri"/>
                <w:color w:val="auto"/>
                <w:sz w:val="18"/>
                <w:szCs w:val="18"/>
                <w:lang w:val="en-US"/>
              </w:rPr>
              <w:t>grant claimed</w:t>
            </w:r>
            <w:r w:rsidRPr="00AB473C">
              <w:rPr>
                <w:rFonts w:eastAsia="Times New Roman" w:cs="Calibri"/>
                <w:color w:val="auto"/>
                <w:sz w:val="18"/>
                <w:szCs w:val="18"/>
                <w:lang w:val="en-US"/>
              </w:rPr>
              <w:t>)</w:t>
            </w:r>
          </w:p>
          <w:p w14:paraId="716C5F81" w14:textId="77777777" w:rsidR="00AA3D99" w:rsidRPr="00AB473C" w:rsidRDefault="00AA3D99" w:rsidP="008D2DD4">
            <w:pPr>
              <w:ind w:right="142"/>
              <w:jc w:val="center"/>
              <w:rPr>
                <w:rFonts w:eastAsia="Times New Roman" w:cs="Calibri"/>
                <w:b w:val="0"/>
                <w:color w:val="auto"/>
                <w:sz w:val="18"/>
                <w:szCs w:val="18"/>
                <w:lang w:val="en-US"/>
              </w:rPr>
            </w:pPr>
            <w:r w:rsidRPr="00AB473C">
              <w:rPr>
                <w:rFonts w:eastAsia="Times New Roman" w:cs="Calibri"/>
                <w:color w:val="auto"/>
                <w:sz w:val="18"/>
                <w:szCs w:val="18"/>
                <w:lang w:val="en-US"/>
              </w:rPr>
              <w:t>£</w:t>
            </w:r>
          </w:p>
        </w:tc>
      </w:tr>
      <w:tr w:rsidR="00AA3D99" w:rsidRPr="00287C76" w14:paraId="38170A09" w14:textId="77777777" w:rsidTr="00C145BE">
        <w:trPr>
          <w:cnfStyle w:val="000000100000" w:firstRow="0" w:lastRow="0" w:firstColumn="0" w:lastColumn="0" w:oddVBand="0" w:evenVBand="0" w:oddHBand="1" w:evenHBand="0" w:firstRowFirstColumn="0" w:firstRowLastColumn="0" w:lastRowFirstColumn="0" w:lastRowLastColumn="0"/>
          <w:trHeight w:val="196"/>
        </w:trPr>
        <w:tc>
          <w:tcPr>
            <w:cnfStyle w:val="000010000000" w:firstRow="0" w:lastRow="0" w:firstColumn="0" w:lastColumn="0" w:oddVBand="1" w:evenVBand="0" w:oddHBand="0" w:evenHBand="0" w:firstRowFirstColumn="0" w:firstRowLastColumn="0" w:lastRowFirstColumn="0" w:lastRowLastColumn="0"/>
            <w:tcW w:w="1940" w:type="dxa"/>
          </w:tcPr>
          <w:p w14:paraId="325B44B9" w14:textId="62B8DCD4" w:rsidR="00AA3D99" w:rsidRPr="00466666" w:rsidRDefault="00AA3D99" w:rsidP="00CD4717">
            <w:pPr>
              <w:ind w:right="142"/>
              <w:rPr>
                <w:rFonts w:eastAsia="Times New Roman" w:cs="Calibri"/>
                <w:bCs/>
                <w:lang w:val="en-US"/>
              </w:rPr>
            </w:pPr>
          </w:p>
        </w:tc>
        <w:tc>
          <w:tcPr>
            <w:tcW w:w="1941" w:type="dxa"/>
          </w:tcPr>
          <w:p w14:paraId="72682DCB" w14:textId="7E1EFF08" w:rsidR="00AA3D99" w:rsidRPr="00466666" w:rsidRDefault="00AA3D99"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lang w:val="en-US"/>
              </w:rPr>
            </w:pPr>
          </w:p>
        </w:tc>
        <w:tc>
          <w:tcPr>
            <w:cnfStyle w:val="000010000000" w:firstRow="0" w:lastRow="0" w:firstColumn="0" w:lastColumn="0" w:oddVBand="1" w:evenVBand="0" w:oddHBand="0" w:evenHBand="0" w:firstRowFirstColumn="0" w:firstRowLastColumn="0" w:lastRowFirstColumn="0" w:lastRowLastColumn="0"/>
            <w:tcW w:w="1941" w:type="dxa"/>
          </w:tcPr>
          <w:p w14:paraId="0187AF40" w14:textId="16921AE8" w:rsidR="00AA3D99" w:rsidRPr="00466666" w:rsidRDefault="00AA3D99" w:rsidP="00CD4717">
            <w:pPr>
              <w:ind w:right="142"/>
              <w:rPr>
                <w:rFonts w:eastAsia="Times New Roman" w:cs="Calibri"/>
                <w:lang w:val="en-US"/>
              </w:rPr>
            </w:pPr>
          </w:p>
        </w:tc>
        <w:tc>
          <w:tcPr>
            <w:tcW w:w="724" w:type="dxa"/>
          </w:tcPr>
          <w:p w14:paraId="21B1B49E" w14:textId="1A24F32F" w:rsidR="00AA3D99" w:rsidRPr="00466666" w:rsidRDefault="00AA3D99"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lang w:val="en-US"/>
              </w:rPr>
            </w:pPr>
          </w:p>
        </w:tc>
        <w:tc>
          <w:tcPr>
            <w:cnfStyle w:val="000010000000" w:firstRow="0" w:lastRow="0" w:firstColumn="0" w:lastColumn="0" w:oddVBand="1" w:evenVBand="0" w:oddHBand="0" w:evenHBand="0" w:firstRowFirstColumn="0" w:firstRowLastColumn="0" w:lastRowFirstColumn="0" w:lastRowLastColumn="0"/>
            <w:tcW w:w="1105" w:type="dxa"/>
          </w:tcPr>
          <w:p w14:paraId="7F58B2A6" w14:textId="08F42B11" w:rsidR="00AA3D99" w:rsidRPr="00466666" w:rsidRDefault="00AA3D99" w:rsidP="00CD4717">
            <w:pPr>
              <w:ind w:right="142"/>
              <w:rPr>
                <w:rFonts w:eastAsia="Times New Roman" w:cs="Calibri"/>
                <w:lang w:val="en-US"/>
              </w:rPr>
            </w:pPr>
          </w:p>
        </w:tc>
        <w:tc>
          <w:tcPr>
            <w:tcW w:w="1105" w:type="dxa"/>
          </w:tcPr>
          <w:p w14:paraId="396ACC38" w14:textId="0F7A13D4" w:rsidR="00AA3D99" w:rsidRPr="00466666" w:rsidRDefault="00AA3D99"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lang w:val="en-US"/>
              </w:rPr>
            </w:pPr>
          </w:p>
        </w:tc>
        <w:tc>
          <w:tcPr>
            <w:cnfStyle w:val="000010000000" w:firstRow="0" w:lastRow="0" w:firstColumn="0" w:lastColumn="0" w:oddVBand="1" w:evenVBand="0" w:oddHBand="0" w:evenHBand="0" w:firstRowFirstColumn="0" w:firstRowLastColumn="0" w:lastRowFirstColumn="0" w:lastRowLastColumn="0"/>
            <w:tcW w:w="1191" w:type="dxa"/>
          </w:tcPr>
          <w:p w14:paraId="51294A5F" w14:textId="5F493DBB" w:rsidR="00AA3D99" w:rsidRPr="00466666" w:rsidRDefault="00AA3D99" w:rsidP="00CD4717">
            <w:pPr>
              <w:ind w:right="142"/>
              <w:rPr>
                <w:rFonts w:eastAsia="Times New Roman" w:cs="Calibri"/>
                <w:lang w:val="en-US"/>
              </w:rPr>
            </w:pPr>
          </w:p>
        </w:tc>
      </w:tr>
      <w:tr w:rsidR="00AA3D99" w:rsidRPr="00287C76" w14:paraId="05BD8D7E" w14:textId="77777777" w:rsidTr="00C145BE">
        <w:trPr>
          <w:trHeight w:val="329"/>
        </w:trPr>
        <w:tc>
          <w:tcPr>
            <w:cnfStyle w:val="000010000000" w:firstRow="0" w:lastRow="0" w:firstColumn="0" w:lastColumn="0" w:oddVBand="1" w:evenVBand="0" w:oddHBand="0" w:evenHBand="0" w:firstRowFirstColumn="0" w:firstRowLastColumn="0" w:lastRowFirstColumn="0" w:lastRowLastColumn="0"/>
            <w:tcW w:w="1940" w:type="dxa"/>
          </w:tcPr>
          <w:p w14:paraId="66E8C7D8" w14:textId="77777777" w:rsidR="00AA3D99" w:rsidRPr="00466666" w:rsidRDefault="00AA3D99" w:rsidP="00CD4717">
            <w:pPr>
              <w:ind w:right="142"/>
              <w:rPr>
                <w:rFonts w:eastAsia="Times New Roman" w:cs="Calibri"/>
                <w:bCs/>
                <w:lang w:val="en-US"/>
              </w:rPr>
            </w:pPr>
          </w:p>
        </w:tc>
        <w:tc>
          <w:tcPr>
            <w:tcW w:w="1941" w:type="dxa"/>
          </w:tcPr>
          <w:p w14:paraId="0B479BBD" w14:textId="77777777" w:rsidR="00AA3D99" w:rsidRPr="00466666" w:rsidRDefault="00AA3D99"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p>
        </w:tc>
        <w:tc>
          <w:tcPr>
            <w:cnfStyle w:val="000010000000" w:firstRow="0" w:lastRow="0" w:firstColumn="0" w:lastColumn="0" w:oddVBand="1" w:evenVBand="0" w:oddHBand="0" w:evenHBand="0" w:firstRowFirstColumn="0" w:firstRowLastColumn="0" w:lastRowFirstColumn="0" w:lastRowLastColumn="0"/>
            <w:tcW w:w="1941" w:type="dxa"/>
          </w:tcPr>
          <w:p w14:paraId="3F401C30" w14:textId="77777777" w:rsidR="00AA3D99" w:rsidRPr="00466666" w:rsidRDefault="00AA3D99" w:rsidP="00CD4717">
            <w:pPr>
              <w:ind w:right="142"/>
              <w:rPr>
                <w:rFonts w:eastAsia="Times New Roman" w:cs="Calibri"/>
                <w:lang w:val="en-US"/>
              </w:rPr>
            </w:pPr>
          </w:p>
        </w:tc>
        <w:tc>
          <w:tcPr>
            <w:tcW w:w="724" w:type="dxa"/>
          </w:tcPr>
          <w:p w14:paraId="552E5536" w14:textId="322E8F66" w:rsidR="00AA3D99" w:rsidRPr="00466666" w:rsidRDefault="00AA3D99"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p>
        </w:tc>
        <w:tc>
          <w:tcPr>
            <w:cnfStyle w:val="000010000000" w:firstRow="0" w:lastRow="0" w:firstColumn="0" w:lastColumn="0" w:oddVBand="1" w:evenVBand="0" w:oddHBand="0" w:evenHBand="0" w:firstRowFirstColumn="0" w:firstRowLastColumn="0" w:lastRowFirstColumn="0" w:lastRowLastColumn="0"/>
            <w:tcW w:w="1105" w:type="dxa"/>
          </w:tcPr>
          <w:p w14:paraId="3A3F569A" w14:textId="77777777" w:rsidR="00AA3D99" w:rsidRPr="00466666" w:rsidRDefault="00AA3D99" w:rsidP="00CD4717">
            <w:pPr>
              <w:ind w:right="142"/>
              <w:rPr>
                <w:rFonts w:eastAsia="Times New Roman" w:cs="Calibri"/>
                <w:lang w:val="en-US"/>
              </w:rPr>
            </w:pPr>
          </w:p>
        </w:tc>
        <w:tc>
          <w:tcPr>
            <w:tcW w:w="1105" w:type="dxa"/>
          </w:tcPr>
          <w:p w14:paraId="6D87D141" w14:textId="5B2BCC09" w:rsidR="00AA3D99" w:rsidRPr="00466666" w:rsidRDefault="00AA3D99"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p>
        </w:tc>
        <w:tc>
          <w:tcPr>
            <w:cnfStyle w:val="000010000000" w:firstRow="0" w:lastRow="0" w:firstColumn="0" w:lastColumn="0" w:oddVBand="1" w:evenVBand="0" w:oddHBand="0" w:evenHBand="0" w:firstRowFirstColumn="0" w:firstRowLastColumn="0" w:lastRowFirstColumn="0" w:lastRowLastColumn="0"/>
            <w:tcW w:w="1191" w:type="dxa"/>
          </w:tcPr>
          <w:p w14:paraId="0E73A640" w14:textId="77777777" w:rsidR="00AA3D99" w:rsidRPr="00466666" w:rsidRDefault="00AA3D99" w:rsidP="00CD4717">
            <w:pPr>
              <w:ind w:right="142"/>
              <w:rPr>
                <w:rFonts w:eastAsia="Times New Roman" w:cs="Calibri"/>
                <w:lang w:val="en-US"/>
              </w:rPr>
            </w:pPr>
          </w:p>
        </w:tc>
      </w:tr>
      <w:tr w:rsidR="00AA3D99" w:rsidRPr="00287C76" w14:paraId="6CF910F4" w14:textId="77777777" w:rsidTr="00C145BE">
        <w:trPr>
          <w:cnfStyle w:val="000000100000" w:firstRow="0" w:lastRow="0" w:firstColumn="0" w:lastColumn="0" w:oddVBand="0" w:evenVBand="0" w:oddHBand="1" w:evenHBand="0" w:firstRowFirstColumn="0" w:firstRowLastColumn="0" w:lastRowFirstColumn="0" w:lastRowLastColumn="0"/>
          <w:trHeight w:val="154"/>
        </w:trPr>
        <w:tc>
          <w:tcPr>
            <w:cnfStyle w:val="000010000000" w:firstRow="0" w:lastRow="0" w:firstColumn="0" w:lastColumn="0" w:oddVBand="1" w:evenVBand="0" w:oddHBand="0" w:evenHBand="0" w:firstRowFirstColumn="0" w:firstRowLastColumn="0" w:lastRowFirstColumn="0" w:lastRowLastColumn="0"/>
            <w:tcW w:w="1940" w:type="dxa"/>
          </w:tcPr>
          <w:p w14:paraId="53535456" w14:textId="77777777" w:rsidR="00AA3D99" w:rsidRPr="00466666" w:rsidRDefault="00AA3D99" w:rsidP="00CD4717">
            <w:pPr>
              <w:ind w:right="142"/>
              <w:rPr>
                <w:rFonts w:eastAsia="Times New Roman" w:cs="Calibri"/>
                <w:bCs/>
                <w:lang w:val="en-US"/>
              </w:rPr>
            </w:pPr>
          </w:p>
        </w:tc>
        <w:tc>
          <w:tcPr>
            <w:tcW w:w="1941" w:type="dxa"/>
          </w:tcPr>
          <w:p w14:paraId="3ED74906" w14:textId="77777777" w:rsidR="00AA3D99" w:rsidRPr="00466666" w:rsidRDefault="00AA3D99"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941" w:type="dxa"/>
          </w:tcPr>
          <w:p w14:paraId="235CD191" w14:textId="77777777" w:rsidR="00AA3D99" w:rsidRPr="00466666" w:rsidRDefault="00AA3D99" w:rsidP="00CD4717">
            <w:pPr>
              <w:ind w:right="142"/>
              <w:rPr>
                <w:rFonts w:eastAsia="Times New Roman" w:cs="Calibri"/>
                <w:bCs/>
                <w:lang w:val="en-US"/>
              </w:rPr>
            </w:pPr>
          </w:p>
        </w:tc>
        <w:tc>
          <w:tcPr>
            <w:tcW w:w="724" w:type="dxa"/>
          </w:tcPr>
          <w:p w14:paraId="64194697" w14:textId="209F8923" w:rsidR="00AA3D99" w:rsidRPr="00466666" w:rsidRDefault="00AA3D99"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105" w:type="dxa"/>
          </w:tcPr>
          <w:p w14:paraId="305B9461" w14:textId="77777777" w:rsidR="00AA3D99" w:rsidRPr="00466666" w:rsidRDefault="00AA3D99" w:rsidP="00CD4717">
            <w:pPr>
              <w:ind w:right="142"/>
              <w:rPr>
                <w:rFonts w:eastAsia="Times New Roman" w:cs="Calibri"/>
                <w:bCs/>
                <w:lang w:val="en-US"/>
              </w:rPr>
            </w:pPr>
          </w:p>
        </w:tc>
        <w:tc>
          <w:tcPr>
            <w:tcW w:w="1105" w:type="dxa"/>
          </w:tcPr>
          <w:p w14:paraId="38B5FFC6" w14:textId="1F34317F" w:rsidR="00AA3D99" w:rsidRPr="00466666" w:rsidRDefault="00AA3D99"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191" w:type="dxa"/>
          </w:tcPr>
          <w:p w14:paraId="39221E81" w14:textId="77777777" w:rsidR="00AA3D99" w:rsidRPr="00466666" w:rsidRDefault="00AA3D99" w:rsidP="00CD4717">
            <w:pPr>
              <w:ind w:right="142"/>
              <w:rPr>
                <w:rFonts w:eastAsia="Times New Roman" w:cs="Calibri"/>
                <w:bCs/>
                <w:lang w:val="en-US"/>
              </w:rPr>
            </w:pPr>
          </w:p>
        </w:tc>
      </w:tr>
      <w:tr w:rsidR="00AA3D99" w:rsidRPr="00287C76" w14:paraId="586EC61A" w14:textId="77777777" w:rsidTr="00C145BE">
        <w:trPr>
          <w:trHeight w:val="262"/>
        </w:trPr>
        <w:tc>
          <w:tcPr>
            <w:cnfStyle w:val="000010000000" w:firstRow="0" w:lastRow="0" w:firstColumn="0" w:lastColumn="0" w:oddVBand="1" w:evenVBand="0" w:oddHBand="0" w:evenHBand="0" w:firstRowFirstColumn="0" w:firstRowLastColumn="0" w:lastRowFirstColumn="0" w:lastRowLastColumn="0"/>
            <w:tcW w:w="1940" w:type="dxa"/>
          </w:tcPr>
          <w:p w14:paraId="2A0C5588" w14:textId="77777777" w:rsidR="00AA3D99" w:rsidRPr="00466666" w:rsidRDefault="00AA3D99" w:rsidP="00CD4717">
            <w:pPr>
              <w:ind w:right="142"/>
              <w:rPr>
                <w:rFonts w:eastAsia="Times New Roman" w:cs="Calibri"/>
                <w:bCs/>
                <w:lang w:val="en-US"/>
              </w:rPr>
            </w:pPr>
          </w:p>
        </w:tc>
        <w:tc>
          <w:tcPr>
            <w:tcW w:w="1941" w:type="dxa"/>
          </w:tcPr>
          <w:p w14:paraId="363A03AB" w14:textId="77777777" w:rsidR="00AA3D99" w:rsidRPr="00466666" w:rsidRDefault="00AA3D99"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p>
        </w:tc>
        <w:tc>
          <w:tcPr>
            <w:cnfStyle w:val="000010000000" w:firstRow="0" w:lastRow="0" w:firstColumn="0" w:lastColumn="0" w:oddVBand="1" w:evenVBand="0" w:oddHBand="0" w:evenHBand="0" w:firstRowFirstColumn="0" w:firstRowLastColumn="0" w:lastRowFirstColumn="0" w:lastRowLastColumn="0"/>
            <w:tcW w:w="1941" w:type="dxa"/>
          </w:tcPr>
          <w:p w14:paraId="0082B698" w14:textId="77777777" w:rsidR="00AA3D99" w:rsidRPr="00466666" w:rsidRDefault="00AA3D99" w:rsidP="00CD4717">
            <w:pPr>
              <w:ind w:right="142"/>
              <w:rPr>
                <w:rFonts w:eastAsia="Times New Roman" w:cs="Calibri"/>
                <w:lang w:val="en-US"/>
              </w:rPr>
            </w:pPr>
          </w:p>
        </w:tc>
        <w:tc>
          <w:tcPr>
            <w:tcW w:w="724" w:type="dxa"/>
          </w:tcPr>
          <w:p w14:paraId="6AAB98FA" w14:textId="486C5EEE" w:rsidR="00AA3D99" w:rsidRPr="00466666" w:rsidRDefault="00AA3D99"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p>
        </w:tc>
        <w:tc>
          <w:tcPr>
            <w:cnfStyle w:val="000010000000" w:firstRow="0" w:lastRow="0" w:firstColumn="0" w:lastColumn="0" w:oddVBand="1" w:evenVBand="0" w:oddHBand="0" w:evenHBand="0" w:firstRowFirstColumn="0" w:firstRowLastColumn="0" w:lastRowFirstColumn="0" w:lastRowLastColumn="0"/>
            <w:tcW w:w="1105" w:type="dxa"/>
          </w:tcPr>
          <w:p w14:paraId="19CA16CF" w14:textId="77777777" w:rsidR="00AA3D99" w:rsidRPr="00466666" w:rsidRDefault="00AA3D99" w:rsidP="00CD4717">
            <w:pPr>
              <w:ind w:right="142"/>
              <w:rPr>
                <w:rFonts w:eastAsia="Times New Roman" w:cs="Calibri"/>
                <w:lang w:val="en-US"/>
              </w:rPr>
            </w:pPr>
          </w:p>
        </w:tc>
        <w:tc>
          <w:tcPr>
            <w:tcW w:w="1105" w:type="dxa"/>
          </w:tcPr>
          <w:p w14:paraId="54189133" w14:textId="45E5BE80" w:rsidR="00AA3D99" w:rsidRPr="00466666" w:rsidRDefault="00AA3D99"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p>
        </w:tc>
        <w:tc>
          <w:tcPr>
            <w:cnfStyle w:val="000010000000" w:firstRow="0" w:lastRow="0" w:firstColumn="0" w:lastColumn="0" w:oddVBand="1" w:evenVBand="0" w:oddHBand="0" w:evenHBand="0" w:firstRowFirstColumn="0" w:firstRowLastColumn="0" w:lastRowFirstColumn="0" w:lastRowLastColumn="0"/>
            <w:tcW w:w="1191" w:type="dxa"/>
          </w:tcPr>
          <w:p w14:paraId="4D873E53" w14:textId="77777777" w:rsidR="00AA3D99" w:rsidRPr="00466666" w:rsidRDefault="00AA3D99" w:rsidP="00CD4717">
            <w:pPr>
              <w:ind w:right="142"/>
              <w:rPr>
                <w:rFonts w:eastAsia="Times New Roman" w:cs="Calibri"/>
                <w:lang w:val="en-US"/>
              </w:rPr>
            </w:pPr>
          </w:p>
        </w:tc>
      </w:tr>
      <w:tr w:rsidR="00AA3D99" w:rsidRPr="00287C76" w14:paraId="2D9BCECC" w14:textId="77777777" w:rsidTr="00C145BE">
        <w:trPr>
          <w:cnfStyle w:val="000000100000" w:firstRow="0" w:lastRow="0" w:firstColumn="0" w:lastColumn="0" w:oddVBand="0" w:evenVBand="0" w:oddHBand="1" w:evenHBand="0" w:firstRowFirstColumn="0" w:firstRowLastColumn="0" w:lastRowFirstColumn="0" w:lastRowLastColumn="0"/>
          <w:trHeight w:val="328"/>
        </w:trPr>
        <w:tc>
          <w:tcPr>
            <w:cnfStyle w:val="000010000000" w:firstRow="0" w:lastRow="0" w:firstColumn="0" w:lastColumn="0" w:oddVBand="1" w:evenVBand="0" w:oddHBand="0" w:evenHBand="0" w:firstRowFirstColumn="0" w:firstRowLastColumn="0" w:lastRowFirstColumn="0" w:lastRowLastColumn="0"/>
            <w:tcW w:w="1940" w:type="dxa"/>
          </w:tcPr>
          <w:p w14:paraId="040E877C" w14:textId="77777777" w:rsidR="00AA3D99" w:rsidRPr="00466666" w:rsidRDefault="00AA3D99" w:rsidP="00CD4717">
            <w:pPr>
              <w:ind w:right="142"/>
              <w:rPr>
                <w:rFonts w:eastAsia="Times New Roman" w:cs="Calibri"/>
                <w:bCs/>
                <w:lang w:val="en-US"/>
              </w:rPr>
            </w:pPr>
          </w:p>
        </w:tc>
        <w:tc>
          <w:tcPr>
            <w:tcW w:w="1941" w:type="dxa"/>
          </w:tcPr>
          <w:p w14:paraId="3C7055B2" w14:textId="77777777" w:rsidR="00AA3D99" w:rsidRPr="00466666" w:rsidRDefault="00AA3D99"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941" w:type="dxa"/>
          </w:tcPr>
          <w:p w14:paraId="0FD29785" w14:textId="77777777" w:rsidR="00AA3D99" w:rsidRPr="00466666" w:rsidRDefault="00AA3D99" w:rsidP="00CD4717">
            <w:pPr>
              <w:ind w:right="142"/>
              <w:rPr>
                <w:rFonts w:eastAsia="Times New Roman" w:cs="Calibri"/>
                <w:bCs/>
                <w:lang w:val="en-US"/>
              </w:rPr>
            </w:pPr>
          </w:p>
        </w:tc>
        <w:tc>
          <w:tcPr>
            <w:tcW w:w="724" w:type="dxa"/>
          </w:tcPr>
          <w:p w14:paraId="3C94699A" w14:textId="03D7FB5B" w:rsidR="00AA3D99" w:rsidRPr="00466666" w:rsidRDefault="00AA3D99"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105" w:type="dxa"/>
          </w:tcPr>
          <w:p w14:paraId="7B82A653" w14:textId="77777777" w:rsidR="00AA3D99" w:rsidRPr="00466666" w:rsidRDefault="00AA3D99" w:rsidP="00CD4717">
            <w:pPr>
              <w:ind w:right="142"/>
              <w:rPr>
                <w:rFonts w:eastAsia="Times New Roman" w:cs="Calibri"/>
                <w:bCs/>
                <w:lang w:val="en-US"/>
              </w:rPr>
            </w:pPr>
          </w:p>
        </w:tc>
        <w:tc>
          <w:tcPr>
            <w:tcW w:w="1105" w:type="dxa"/>
          </w:tcPr>
          <w:p w14:paraId="24A40DEA" w14:textId="246616BA" w:rsidR="00AA3D99" w:rsidRPr="00466666" w:rsidRDefault="00AA3D99"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191" w:type="dxa"/>
          </w:tcPr>
          <w:p w14:paraId="44B6A319" w14:textId="77777777" w:rsidR="00AA3D99" w:rsidRPr="00466666" w:rsidRDefault="00AA3D99" w:rsidP="00CD4717">
            <w:pPr>
              <w:ind w:right="142"/>
              <w:rPr>
                <w:rFonts w:eastAsia="Times New Roman" w:cs="Calibri"/>
                <w:bCs/>
                <w:lang w:val="en-US"/>
              </w:rPr>
            </w:pPr>
          </w:p>
        </w:tc>
      </w:tr>
      <w:tr w:rsidR="00AA3D99" w:rsidRPr="00287C76" w14:paraId="746C7088" w14:textId="77777777" w:rsidTr="00C145BE">
        <w:trPr>
          <w:trHeight w:val="328"/>
        </w:trPr>
        <w:tc>
          <w:tcPr>
            <w:cnfStyle w:val="000010000000" w:firstRow="0" w:lastRow="0" w:firstColumn="0" w:lastColumn="0" w:oddVBand="1" w:evenVBand="0" w:oddHBand="0" w:evenHBand="0" w:firstRowFirstColumn="0" w:firstRowLastColumn="0" w:lastRowFirstColumn="0" w:lastRowLastColumn="0"/>
            <w:tcW w:w="1940" w:type="dxa"/>
          </w:tcPr>
          <w:p w14:paraId="0A097549" w14:textId="77777777" w:rsidR="00AA3D99" w:rsidRPr="00466666" w:rsidRDefault="00AA3D99" w:rsidP="00CD4717">
            <w:pPr>
              <w:ind w:right="142"/>
              <w:rPr>
                <w:rFonts w:eastAsia="Times New Roman" w:cs="Calibri"/>
                <w:bCs/>
                <w:lang w:val="en-US"/>
              </w:rPr>
            </w:pPr>
          </w:p>
        </w:tc>
        <w:tc>
          <w:tcPr>
            <w:tcW w:w="1941" w:type="dxa"/>
          </w:tcPr>
          <w:p w14:paraId="27E51FD4" w14:textId="77777777" w:rsidR="00AA3D99" w:rsidRPr="00466666" w:rsidRDefault="00AA3D99"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941" w:type="dxa"/>
          </w:tcPr>
          <w:p w14:paraId="1C02C53C" w14:textId="77777777" w:rsidR="00AA3D99" w:rsidRPr="00466666" w:rsidRDefault="00AA3D99" w:rsidP="00CD4717">
            <w:pPr>
              <w:ind w:right="142"/>
              <w:rPr>
                <w:rFonts w:eastAsia="Times New Roman" w:cs="Calibri"/>
                <w:bCs/>
                <w:lang w:val="en-US"/>
              </w:rPr>
            </w:pPr>
          </w:p>
        </w:tc>
        <w:tc>
          <w:tcPr>
            <w:tcW w:w="724" w:type="dxa"/>
          </w:tcPr>
          <w:p w14:paraId="315551A2" w14:textId="77777777" w:rsidR="00AA3D99" w:rsidRPr="00466666" w:rsidRDefault="00AA3D99"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105" w:type="dxa"/>
          </w:tcPr>
          <w:p w14:paraId="20377A4B" w14:textId="77777777" w:rsidR="00AA3D99" w:rsidRPr="00466666" w:rsidRDefault="00AA3D99" w:rsidP="00CD4717">
            <w:pPr>
              <w:ind w:right="142"/>
              <w:rPr>
                <w:rFonts w:eastAsia="Times New Roman" w:cs="Calibri"/>
                <w:bCs/>
                <w:lang w:val="en-US"/>
              </w:rPr>
            </w:pPr>
          </w:p>
        </w:tc>
        <w:tc>
          <w:tcPr>
            <w:tcW w:w="1105" w:type="dxa"/>
          </w:tcPr>
          <w:p w14:paraId="31298E97" w14:textId="06986A6D" w:rsidR="00AA3D99" w:rsidRPr="00466666" w:rsidRDefault="00AA3D99"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191" w:type="dxa"/>
          </w:tcPr>
          <w:p w14:paraId="22500F6C" w14:textId="77777777" w:rsidR="00AA3D99" w:rsidRPr="00466666" w:rsidRDefault="00AA3D99" w:rsidP="00CD4717">
            <w:pPr>
              <w:ind w:right="142"/>
              <w:rPr>
                <w:rFonts w:eastAsia="Times New Roman" w:cs="Calibri"/>
                <w:bCs/>
                <w:lang w:val="en-US"/>
              </w:rPr>
            </w:pPr>
          </w:p>
        </w:tc>
      </w:tr>
      <w:tr w:rsidR="00AA3D99" w:rsidRPr="00287C76" w14:paraId="25E71D06" w14:textId="77777777" w:rsidTr="00C145BE">
        <w:trPr>
          <w:cnfStyle w:val="000000100000" w:firstRow="0" w:lastRow="0" w:firstColumn="0" w:lastColumn="0" w:oddVBand="0" w:evenVBand="0" w:oddHBand="1" w:evenHBand="0" w:firstRowFirstColumn="0" w:firstRowLastColumn="0" w:lastRowFirstColumn="0" w:lastRowLastColumn="0"/>
          <w:trHeight w:val="328"/>
        </w:trPr>
        <w:tc>
          <w:tcPr>
            <w:cnfStyle w:val="000010000000" w:firstRow="0" w:lastRow="0" w:firstColumn="0" w:lastColumn="0" w:oddVBand="1" w:evenVBand="0" w:oddHBand="0" w:evenHBand="0" w:firstRowFirstColumn="0" w:firstRowLastColumn="0" w:lastRowFirstColumn="0" w:lastRowLastColumn="0"/>
            <w:tcW w:w="1940" w:type="dxa"/>
          </w:tcPr>
          <w:p w14:paraId="77256AA9" w14:textId="77777777" w:rsidR="00AA3D99" w:rsidRPr="00466666" w:rsidRDefault="00AA3D99" w:rsidP="00CD4717">
            <w:pPr>
              <w:ind w:right="142"/>
              <w:rPr>
                <w:rFonts w:eastAsia="Times New Roman" w:cs="Calibri"/>
                <w:bCs/>
                <w:lang w:val="en-US"/>
              </w:rPr>
            </w:pPr>
          </w:p>
        </w:tc>
        <w:tc>
          <w:tcPr>
            <w:tcW w:w="1941" w:type="dxa"/>
          </w:tcPr>
          <w:p w14:paraId="7179D585" w14:textId="77777777" w:rsidR="00AA3D99" w:rsidRPr="00466666" w:rsidRDefault="00AA3D99"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941" w:type="dxa"/>
          </w:tcPr>
          <w:p w14:paraId="6A014062" w14:textId="77777777" w:rsidR="00AA3D99" w:rsidRPr="00466666" w:rsidRDefault="00AA3D99" w:rsidP="00CD4717">
            <w:pPr>
              <w:ind w:right="142"/>
              <w:rPr>
                <w:rFonts w:eastAsia="Times New Roman" w:cs="Calibri"/>
                <w:bCs/>
                <w:lang w:val="en-US"/>
              </w:rPr>
            </w:pPr>
          </w:p>
        </w:tc>
        <w:tc>
          <w:tcPr>
            <w:tcW w:w="724" w:type="dxa"/>
          </w:tcPr>
          <w:p w14:paraId="4D0FCD30" w14:textId="77777777" w:rsidR="00AA3D99" w:rsidRPr="00466666" w:rsidRDefault="00AA3D99"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105" w:type="dxa"/>
          </w:tcPr>
          <w:p w14:paraId="2DC50B8E" w14:textId="77777777" w:rsidR="00AA3D99" w:rsidRPr="00466666" w:rsidRDefault="00AA3D99" w:rsidP="00CD4717">
            <w:pPr>
              <w:ind w:right="142"/>
              <w:rPr>
                <w:rFonts w:eastAsia="Times New Roman" w:cs="Calibri"/>
                <w:bCs/>
                <w:lang w:val="en-US"/>
              </w:rPr>
            </w:pPr>
          </w:p>
        </w:tc>
        <w:tc>
          <w:tcPr>
            <w:tcW w:w="1105" w:type="dxa"/>
          </w:tcPr>
          <w:p w14:paraId="723F7F41" w14:textId="7DCC9D8C" w:rsidR="00AA3D99" w:rsidRPr="00466666" w:rsidRDefault="00AA3D99"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191" w:type="dxa"/>
          </w:tcPr>
          <w:p w14:paraId="0901D222" w14:textId="77777777" w:rsidR="00AA3D99" w:rsidRPr="00466666" w:rsidRDefault="00AA3D99" w:rsidP="00CD4717">
            <w:pPr>
              <w:ind w:right="142"/>
              <w:rPr>
                <w:rFonts w:eastAsia="Times New Roman" w:cs="Calibri"/>
                <w:bCs/>
                <w:lang w:val="en-US"/>
              </w:rPr>
            </w:pPr>
          </w:p>
        </w:tc>
      </w:tr>
      <w:tr w:rsidR="00AA3D99" w:rsidRPr="00287C76" w14:paraId="41E1221E" w14:textId="77777777" w:rsidTr="00C145BE">
        <w:trPr>
          <w:trHeight w:val="328"/>
        </w:trPr>
        <w:tc>
          <w:tcPr>
            <w:cnfStyle w:val="000010000000" w:firstRow="0" w:lastRow="0" w:firstColumn="0" w:lastColumn="0" w:oddVBand="1" w:evenVBand="0" w:oddHBand="0" w:evenHBand="0" w:firstRowFirstColumn="0" w:firstRowLastColumn="0" w:lastRowFirstColumn="0" w:lastRowLastColumn="0"/>
            <w:tcW w:w="1940" w:type="dxa"/>
          </w:tcPr>
          <w:p w14:paraId="03B02647" w14:textId="77777777" w:rsidR="00AA3D99" w:rsidRPr="00466666" w:rsidRDefault="00AA3D99" w:rsidP="00CD4717">
            <w:pPr>
              <w:ind w:right="142"/>
              <w:rPr>
                <w:rFonts w:eastAsia="Times New Roman" w:cs="Calibri"/>
                <w:bCs/>
                <w:lang w:val="en-US"/>
              </w:rPr>
            </w:pPr>
          </w:p>
        </w:tc>
        <w:tc>
          <w:tcPr>
            <w:tcW w:w="1941" w:type="dxa"/>
          </w:tcPr>
          <w:p w14:paraId="17B91EAE" w14:textId="77777777" w:rsidR="00AA3D99" w:rsidRPr="00466666" w:rsidRDefault="00AA3D99"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941" w:type="dxa"/>
          </w:tcPr>
          <w:p w14:paraId="33DAA51F" w14:textId="77777777" w:rsidR="00AA3D99" w:rsidRPr="00466666" w:rsidRDefault="00AA3D99" w:rsidP="00CD4717">
            <w:pPr>
              <w:ind w:right="142"/>
              <w:rPr>
                <w:rFonts w:eastAsia="Times New Roman" w:cs="Calibri"/>
                <w:bCs/>
                <w:lang w:val="en-US"/>
              </w:rPr>
            </w:pPr>
          </w:p>
        </w:tc>
        <w:tc>
          <w:tcPr>
            <w:tcW w:w="724" w:type="dxa"/>
          </w:tcPr>
          <w:p w14:paraId="65FD5AAB" w14:textId="77777777" w:rsidR="00AA3D99" w:rsidRPr="00466666" w:rsidRDefault="00AA3D99"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105" w:type="dxa"/>
          </w:tcPr>
          <w:p w14:paraId="66EF80DC" w14:textId="77777777" w:rsidR="00AA3D99" w:rsidRPr="00466666" w:rsidRDefault="00AA3D99" w:rsidP="00CD4717">
            <w:pPr>
              <w:ind w:right="142"/>
              <w:rPr>
                <w:rFonts w:eastAsia="Times New Roman" w:cs="Calibri"/>
                <w:bCs/>
                <w:lang w:val="en-US"/>
              </w:rPr>
            </w:pPr>
          </w:p>
        </w:tc>
        <w:tc>
          <w:tcPr>
            <w:tcW w:w="1105" w:type="dxa"/>
          </w:tcPr>
          <w:p w14:paraId="438C4C1B" w14:textId="77788E14" w:rsidR="00AA3D99" w:rsidRPr="00466666" w:rsidRDefault="00AA3D99"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191" w:type="dxa"/>
          </w:tcPr>
          <w:p w14:paraId="7850768E" w14:textId="77777777" w:rsidR="00AA3D99" w:rsidRPr="00466666" w:rsidRDefault="00AA3D99" w:rsidP="00CD4717">
            <w:pPr>
              <w:ind w:right="142"/>
              <w:rPr>
                <w:rFonts w:eastAsia="Times New Roman" w:cs="Calibri"/>
                <w:bCs/>
                <w:lang w:val="en-US"/>
              </w:rPr>
            </w:pPr>
          </w:p>
        </w:tc>
      </w:tr>
      <w:tr w:rsidR="00AA3D99" w:rsidRPr="00287C76" w14:paraId="37EE526F" w14:textId="77777777" w:rsidTr="00C145BE">
        <w:trPr>
          <w:cnfStyle w:val="000000100000" w:firstRow="0" w:lastRow="0" w:firstColumn="0" w:lastColumn="0" w:oddVBand="0" w:evenVBand="0" w:oddHBand="1" w:evenHBand="0" w:firstRowFirstColumn="0" w:firstRowLastColumn="0" w:lastRowFirstColumn="0" w:lastRowLastColumn="0"/>
          <w:trHeight w:val="328"/>
        </w:trPr>
        <w:tc>
          <w:tcPr>
            <w:cnfStyle w:val="000010000000" w:firstRow="0" w:lastRow="0" w:firstColumn="0" w:lastColumn="0" w:oddVBand="1" w:evenVBand="0" w:oddHBand="0" w:evenHBand="0" w:firstRowFirstColumn="0" w:firstRowLastColumn="0" w:lastRowFirstColumn="0" w:lastRowLastColumn="0"/>
            <w:tcW w:w="1940" w:type="dxa"/>
            <w:tcBorders>
              <w:bottom w:val="single" w:sz="8" w:space="0" w:color="00B0F0"/>
            </w:tcBorders>
          </w:tcPr>
          <w:p w14:paraId="2FD853A0" w14:textId="77777777" w:rsidR="00AA3D99" w:rsidRPr="00466666" w:rsidRDefault="00AA3D99" w:rsidP="00CD4717">
            <w:pPr>
              <w:ind w:right="142"/>
              <w:rPr>
                <w:rFonts w:eastAsia="Times New Roman" w:cs="Calibri"/>
                <w:bCs/>
                <w:lang w:val="en-US"/>
              </w:rPr>
            </w:pPr>
          </w:p>
        </w:tc>
        <w:tc>
          <w:tcPr>
            <w:tcW w:w="1941" w:type="dxa"/>
            <w:tcBorders>
              <w:bottom w:val="single" w:sz="8" w:space="0" w:color="00B0F0"/>
            </w:tcBorders>
          </w:tcPr>
          <w:p w14:paraId="190CFF2A" w14:textId="77777777" w:rsidR="00AA3D99" w:rsidRPr="00466666" w:rsidRDefault="00AA3D99"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941" w:type="dxa"/>
          </w:tcPr>
          <w:p w14:paraId="22A5A02A" w14:textId="77777777" w:rsidR="00AA3D99" w:rsidRPr="00466666" w:rsidRDefault="00AA3D99" w:rsidP="00CD4717">
            <w:pPr>
              <w:ind w:right="142"/>
              <w:rPr>
                <w:rFonts w:eastAsia="Times New Roman" w:cs="Calibri"/>
                <w:bCs/>
                <w:lang w:val="en-US"/>
              </w:rPr>
            </w:pPr>
          </w:p>
        </w:tc>
        <w:tc>
          <w:tcPr>
            <w:tcW w:w="724" w:type="dxa"/>
          </w:tcPr>
          <w:p w14:paraId="46FE1DAF" w14:textId="77777777" w:rsidR="00AA3D99" w:rsidRPr="00466666" w:rsidRDefault="00AA3D99"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105" w:type="dxa"/>
          </w:tcPr>
          <w:p w14:paraId="1B494345" w14:textId="77777777" w:rsidR="00AA3D99" w:rsidRPr="00466666" w:rsidRDefault="00AA3D99" w:rsidP="00CD4717">
            <w:pPr>
              <w:ind w:right="142"/>
              <w:rPr>
                <w:rFonts w:eastAsia="Times New Roman" w:cs="Calibri"/>
                <w:bCs/>
                <w:lang w:val="en-US"/>
              </w:rPr>
            </w:pPr>
          </w:p>
        </w:tc>
        <w:tc>
          <w:tcPr>
            <w:tcW w:w="1105" w:type="dxa"/>
          </w:tcPr>
          <w:p w14:paraId="1DC5A5C8" w14:textId="4C8EBF2F" w:rsidR="00AA3D99" w:rsidRPr="00466666" w:rsidRDefault="00AA3D99" w:rsidP="00CD4717">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191" w:type="dxa"/>
          </w:tcPr>
          <w:p w14:paraId="4275B004" w14:textId="77777777" w:rsidR="00AA3D99" w:rsidRPr="00466666" w:rsidRDefault="00AA3D99" w:rsidP="00CD4717">
            <w:pPr>
              <w:ind w:right="142"/>
              <w:rPr>
                <w:rFonts w:eastAsia="Times New Roman" w:cs="Calibri"/>
                <w:bCs/>
                <w:lang w:val="en-US"/>
              </w:rPr>
            </w:pPr>
          </w:p>
        </w:tc>
      </w:tr>
      <w:tr w:rsidR="00655D10" w:rsidRPr="00287C76" w14:paraId="3328C37E" w14:textId="77777777" w:rsidTr="00C145BE">
        <w:trPr>
          <w:trHeight w:val="328"/>
        </w:trPr>
        <w:tc>
          <w:tcPr>
            <w:cnfStyle w:val="000010000000" w:firstRow="0" w:lastRow="0" w:firstColumn="0" w:lastColumn="0" w:oddVBand="1" w:evenVBand="0" w:oddHBand="0" w:evenHBand="0" w:firstRowFirstColumn="0" w:firstRowLastColumn="0" w:lastRowFirstColumn="0" w:lastRowLastColumn="0"/>
            <w:tcW w:w="1940" w:type="dxa"/>
            <w:tcBorders>
              <w:top w:val="single" w:sz="8" w:space="0" w:color="00B0F0"/>
              <w:left w:val="nil"/>
              <w:bottom w:val="nil"/>
              <w:right w:val="nil"/>
            </w:tcBorders>
          </w:tcPr>
          <w:p w14:paraId="210EB3CC" w14:textId="77777777" w:rsidR="00655D10" w:rsidRPr="00466666" w:rsidRDefault="00655D10" w:rsidP="00CD4717">
            <w:pPr>
              <w:ind w:right="142"/>
              <w:rPr>
                <w:rFonts w:eastAsia="Times New Roman" w:cs="Calibri"/>
                <w:bCs/>
                <w:lang w:val="en-US"/>
              </w:rPr>
            </w:pPr>
          </w:p>
        </w:tc>
        <w:tc>
          <w:tcPr>
            <w:tcW w:w="1941" w:type="dxa"/>
            <w:tcBorders>
              <w:top w:val="single" w:sz="8" w:space="0" w:color="00B0F0"/>
              <w:left w:val="nil"/>
              <w:bottom w:val="nil"/>
              <w:right w:val="single" w:sz="8" w:space="0" w:color="00B0F0"/>
            </w:tcBorders>
          </w:tcPr>
          <w:p w14:paraId="4C1452BB" w14:textId="77777777" w:rsidR="00655D10" w:rsidRPr="00466666" w:rsidRDefault="00655D10"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941" w:type="dxa"/>
            <w:tcBorders>
              <w:top w:val="single" w:sz="8" w:space="0" w:color="00B0F0"/>
              <w:left w:val="single" w:sz="8" w:space="0" w:color="00B0F0"/>
              <w:bottom w:val="single" w:sz="8" w:space="0" w:color="00B0F0"/>
              <w:right w:val="single" w:sz="12" w:space="0" w:color="00B0F0"/>
            </w:tcBorders>
            <w:shd w:val="clear" w:color="auto" w:fill="9FA615"/>
          </w:tcPr>
          <w:p w14:paraId="42B69D8F" w14:textId="69239CB3" w:rsidR="00655D10" w:rsidRPr="00466666" w:rsidRDefault="00655D10" w:rsidP="00CD4717">
            <w:pPr>
              <w:ind w:right="142"/>
              <w:rPr>
                <w:rFonts w:eastAsia="Times New Roman" w:cs="Calibri"/>
                <w:bCs/>
                <w:lang w:val="en-US"/>
              </w:rPr>
            </w:pPr>
            <w:r w:rsidRPr="00034BF5">
              <w:rPr>
                <w:rFonts w:eastAsia="Times New Roman" w:cs="Calibri"/>
                <w:b/>
                <w:color w:val="000000" w:themeColor="text1"/>
                <w:sz w:val="24"/>
                <w:szCs w:val="24"/>
                <w:lang w:val="en-US"/>
              </w:rPr>
              <w:t>Totals</w:t>
            </w:r>
          </w:p>
        </w:tc>
        <w:tc>
          <w:tcPr>
            <w:tcW w:w="724" w:type="dxa"/>
            <w:tcBorders>
              <w:top w:val="single" w:sz="12" w:space="0" w:color="00B0F0"/>
              <w:left w:val="single" w:sz="12" w:space="0" w:color="00B0F0"/>
              <w:bottom w:val="single" w:sz="12" w:space="0" w:color="00B0F0"/>
              <w:right w:val="single" w:sz="12" w:space="0" w:color="00B0F0"/>
            </w:tcBorders>
          </w:tcPr>
          <w:p w14:paraId="72C757AE" w14:textId="4D481344" w:rsidR="00655D10" w:rsidRPr="00466666" w:rsidRDefault="00655D10"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105" w:type="dxa"/>
            <w:tcBorders>
              <w:top w:val="single" w:sz="12" w:space="0" w:color="00B0F0"/>
              <w:left w:val="single" w:sz="12" w:space="0" w:color="00B0F0"/>
              <w:bottom w:val="single" w:sz="12" w:space="0" w:color="00B0F0"/>
              <w:right w:val="single" w:sz="12" w:space="0" w:color="00B0F0"/>
            </w:tcBorders>
          </w:tcPr>
          <w:p w14:paraId="647B9B28" w14:textId="77777777" w:rsidR="00655D10" w:rsidRPr="00466666" w:rsidRDefault="00655D10" w:rsidP="00CD4717">
            <w:pPr>
              <w:ind w:right="142"/>
              <w:rPr>
                <w:rFonts w:eastAsia="Times New Roman" w:cs="Calibri"/>
                <w:bCs/>
                <w:lang w:val="en-US"/>
              </w:rPr>
            </w:pPr>
          </w:p>
        </w:tc>
        <w:tc>
          <w:tcPr>
            <w:tcW w:w="1105" w:type="dxa"/>
            <w:tcBorders>
              <w:top w:val="single" w:sz="12" w:space="0" w:color="00B0F0"/>
              <w:left w:val="single" w:sz="12" w:space="0" w:color="00B0F0"/>
              <w:bottom w:val="single" w:sz="12" w:space="0" w:color="00B0F0"/>
              <w:right w:val="single" w:sz="12" w:space="0" w:color="00B0F0"/>
            </w:tcBorders>
          </w:tcPr>
          <w:p w14:paraId="74FC2B90" w14:textId="77777777" w:rsidR="00655D10" w:rsidRPr="00466666" w:rsidRDefault="00655D10" w:rsidP="00CD4717">
            <w:pPr>
              <w:ind w:right="142"/>
              <w:cnfStyle w:val="000000000000" w:firstRow="0" w:lastRow="0" w:firstColumn="0" w:lastColumn="0" w:oddVBand="0" w:evenVBand="0" w:oddHBand="0" w:evenHBand="0" w:firstRowFirstColumn="0" w:firstRowLastColumn="0" w:lastRowFirstColumn="0" w:lastRowLastColumn="0"/>
              <w:rPr>
                <w:rFonts w:eastAsia="Times New Roman" w:cs="Calibri"/>
                <w:bCs/>
                <w:lang w:val="en-US"/>
              </w:rPr>
            </w:pPr>
          </w:p>
        </w:tc>
        <w:tc>
          <w:tcPr>
            <w:cnfStyle w:val="000010000000" w:firstRow="0" w:lastRow="0" w:firstColumn="0" w:lastColumn="0" w:oddVBand="1" w:evenVBand="0" w:oddHBand="0" w:evenHBand="0" w:firstRowFirstColumn="0" w:firstRowLastColumn="0" w:lastRowFirstColumn="0" w:lastRowLastColumn="0"/>
            <w:tcW w:w="1191" w:type="dxa"/>
            <w:tcBorders>
              <w:top w:val="single" w:sz="12" w:space="0" w:color="00B0F0"/>
              <w:left w:val="single" w:sz="12" w:space="0" w:color="00B0F0"/>
              <w:bottom w:val="single" w:sz="12" w:space="0" w:color="00B0F0"/>
              <w:right w:val="single" w:sz="12" w:space="0" w:color="00B0F0"/>
            </w:tcBorders>
          </w:tcPr>
          <w:p w14:paraId="092031F2" w14:textId="77777777" w:rsidR="00655D10" w:rsidRPr="00466666" w:rsidRDefault="00655D10" w:rsidP="00CD4717">
            <w:pPr>
              <w:ind w:right="142"/>
              <w:rPr>
                <w:rFonts w:eastAsia="Times New Roman" w:cs="Calibri"/>
                <w:bCs/>
                <w:lang w:val="en-US"/>
              </w:rPr>
            </w:pPr>
          </w:p>
        </w:tc>
      </w:tr>
    </w:tbl>
    <w:p w14:paraId="62B32F49" w14:textId="77777777" w:rsidR="00DC2977" w:rsidRDefault="008B7834" w:rsidP="3DD70E8D">
      <w:pPr>
        <w:ind w:right="142"/>
        <w:rPr>
          <w:b/>
          <w:bCs/>
          <w:color w:val="000000" w:themeColor="text1"/>
          <w:sz w:val="24"/>
          <w:szCs w:val="24"/>
        </w:rPr>
      </w:pPr>
      <w:r w:rsidRPr="003D62B2">
        <w:rPr>
          <w:b/>
          <w:bCs/>
          <w:color w:val="000000" w:themeColor="text1"/>
          <w:sz w:val="24"/>
          <w:szCs w:val="24"/>
        </w:rPr>
        <w:t>Please ensure the total values outlined in</w:t>
      </w:r>
      <w:r w:rsidR="00810354" w:rsidRPr="003D62B2">
        <w:rPr>
          <w:b/>
          <w:bCs/>
          <w:color w:val="000000" w:themeColor="text1"/>
          <w:sz w:val="24"/>
          <w:szCs w:val="24"/>
        </w:rPr>
        <w:t xml:space="preserve"> this table match those </w:t>
      </w:r>
      <w:r w:rsidR="00DC2977">
        <w:rPr>
          <w:b/>
          <w:bCs/>
          <w:color w:val="000000" w:themeColor="text1"/>
          <w:sz w:val="24"/>
          <w:szCs w:val="24"/>
        </w:rPr>
        <w:t>noted in</w:t>
      </w:r>
      <w:r w:rsidR="00300FC1" w:rsidRPr="003D62B2">
        <w:rPr>
          <w:b/>
          <w:bCs/>
          <w:color w:val="000000" w:themeColor="text1"/>
          <w:sz w:val="24"/>
          <w:szCs w:val="24"/>
        </w:rPr>
        <w:t xml:space="preserve"> Section A.2.2</w:t>
      </w:r>
      <w:r w:rsidR="004D3F04" w:rsidRPr="003D62B2">
        <w:rPr>
          <w:b/>
          <w:bCs/>
          <w:color w:val="000000" w:themeColor="text1"/>
          <w:sz w:val="24"/>
          <w:szCs w:val="24"/>
        </w:rPr>
        <w:t xml:space="preserve"> </w:t>
      </w:r>
    </w:p>
    <w:p w14:paraId="5AF49E3C" w14:textId="173780AC" w:rsidR="008B7834" w:rsidRPr="003D62B2" w:rsidRDefault="004D3F04" w:rsidP="3DD70E8D">
      <w:pPr>
        <w:ind w:right="142"/>
        <w:rPr>
          <w:b/>
          <w:bCs/>
          <w:color w:val="000000" w:themeColor="text1"/>
          <w:sz w:val="24"/>
          <w:szCs w:val="24"/>
        </w:rPr>
      </w:pPr>
      <w:r w:rsidRPr="00C37EDC">
        <w:rPr>
          <w:b/>
          <w:bCs/>
          <w:color w:val="000000" w:themeColor="text1"/>
          <w:sz w:val="24"/>
          <w:szCs w:val="24"/>
        </w:rPr>
        <w:t xml:space="preserve">Please also ensure that any VAT implications have been fully discussed by </w:t>
      </w:r>
      <w:r w:rsidR="0023119A">
        <w:rPr>
          <w:b/>
          <w:bCs/>
          <w:color w:val="000000" w:themeColor="text1"/>
          <w:sz w:val="24"/>
          <w:szCs w:val="24"/>
        </w:rPr>
        <w:t>all parties prior to submission (</w:t>
      </w:r>
      <w:r w:rsidR="46FA857D" w:rsidRPr="003D62B2">
        <w:rPr>
          <w:b/>
          <w:bCs/>
          <w:color w:val="000000" w:themeColor="text1"/>
          <w:sz w:val="24"/>
          <w:szCs w:val="24"/>
        </w:rPr>
        <w:t>VAT is a non</w:t>
      </w:r>
      <w:r w:rsidR="11E4597C" w:rsidRPr="003D62B2">
        <w:rPr>
          <w:b/>
          <w:bCs/>
          <w:color w:val="000000" w:themeColor="text1"/>
          <w:sz w:val="24"/>
          <w:szCs w:val="24"/>
        </w:rPr>
        <w:t>-</w:t>
      </w:r>
      <w:r w:rsidR="46FA857D" w:rsidRPr="003D62B2">
        <w:rPr>
          <w:b/>
          <w:bCs/>
          <w:color w:val="000000" w:themeColor="text1"/>
          <w:sz w:val="24"/>
          <w:szCs w:val="24"/>
        </w:rPr>
        <w:t xml:space="preserve">eligible </w:t>
      </w:r>
      <w:r w:rsidR="6BB1EC61" w:rsidRPr="003D62B2">
        <w:rPr>
          <w:b/>
          <w:bCs/>
          <w:color w:val="000000" w:themeColor="text1"/>
          <w:sz w:val="24"/>
          <w:szCs w:val="24"/>
        </w:rPr>
        <w:t>Activity Cost Expense</w:t>
      </w:r>
      <w:r w:rsidR="0023119A">
        <w:rPr>
          <w:b/>
          <w:bCs/>
          <w:color w:val="000000" w:themeColor="text1"/>
          <w:sz w:val="24"/>
          <w:szCs w:val="24"/>
        </w:rPr>
        <w:t>)</w:t>
      </w:r>
    </w:p>
    <w:p w14:paraId="665C2189" w14:textId="77777777" w:rsidR="00556C9C" w:rsidRPr="009C56A8" w:rsidRDefault="00DD5981" w:rsidP="009F22DD">
      <w:pPr>
        <w:spacing w:after="0"/>
        <w:ind w:right="142"/>
        <w:jc w:val="center"/>
        <w:rPr>
          <w:rFonts w:ascii="Calibri" w:hAnsi="Calibri" w:cs="Calibri"/>
          <w:b/>
          <w:sz w:val="24"/>
          <w:szCs w:val="24"/>
        </w:rPr>
      </w:pPr>
      <w:r w:rsidRPr="009C56A8">
        <w:rPr>
          <w:rFonts w:ascii="Calibri" w:hAnsi="Calibri" w:cs="Calibri"/>
          <w:b/>
          <w:sz w:val="24"/>
          <w:szCs w:val="24"/>
        </w:rPr>
        <w:t xml:space="preserve">THANK YOU </w:t>
      </w:r>
      <w:r w:rsidR="00556C9C" w:rsidRPr="009C56A8">
        <w:rPr>
          <w:rFonts w:ascii="Calibri" w:hAnsi="Calibri" w:cs="Calibri"/>
          <w:b/>
          <w:sz w:val="24"/>
          <w:szCs w:val="24"/>
        </w:rPr>
        <w:t>FOR COMPLETING THE APPLICATION.</w:t>
      </w:r>
    </w:p>
    <w:p w14:paraId="075BB5A3" w14:textId="52257385" w:rsidR="00DD5981" w:rsidRPr="009C56A8" w:rsidRDefault="00B00AED" w:rsidP="00556C9C">
      <w:pPr>
        <w:spacing w:after="0"/>
        <w:ind w:right="142"/>
        <w:jc w:val="center"/>
        <w:rPr>
          <w:rFonts w:ascii="Calibri" w:hAnsi="Calibri" w:cs="Calibri"/>
          <w:b/>
          <w:sz w:val="24"/>
          <w:szCs w:val="24"/>
        </w:rPr>
      </w:pPr>
      <w:r w:rsidRPr="009C56A8">
        <w:rPr>
          <w:rFonts w:ascii="Calibri" w:hAnsi="Calibri" w:cs="Calibri"/>
          <w:b/>
          <w:sz w:val="24"/>
          <w:szCs w:val="24"/>
        </w:rPr>
        <w:t>PLEASE</w:t>
      </w:r>
      <w:r w:rsidR="00556C9C" w:rsidRPr="009C56A8">
        <w:rPr>
          <w:rFonts w:ascii="Calibri" w:hAnsi="Calibri" w:cs="Calibri"/>
          <w:b/>
          <w:sz w:val="24"/>
          <w:szCs w:val="24"/>
        </w:rPr>
        <w:t xml:space="preserve"> SEND </w:t>
      </w:r>
      <w:r w:rsidR="00DD5981" w:rsidRPr="009C56A8">
        <w:rPr>
          <w:rFonts w:ascii="Calibri" w:hAnsi="Calibri" w:cs="Calibri"/>
          <w:b/>
          <w:sz w:val="24"/>
          <w:szCs w:val="24"/>
        </w:rPr>
        <w:t xml:space="preserve">THE WHOLE FORM </w:t>
      </w:r>
      <w:r w:rsidR="00071C82" w:rsidRPr="009C56A8">
        <w:rPr>
          <w:rFonts w:ascii="Calibri" w:hAnsi="Calibri" w:cs="Calibri"/>
          <w:b/>
          <w:sz w:val="24"/>
          <w:szCs w:val="24"/>
        </w:rPr>
        <w:t>(PARTS A, B</w:t>
      </w:r>
      <w:r w:rsidR="00A15B00" w:rsidRPr="009C56A8">
        <w:rPr>
          <w:rFonts w:ascii="Calibri" w:hAnsi="Calibri" w:cs="Calibri"/>
          <w:b/>
          <w:sz w:val="24"/>
          <w:szCs w:val="24"/>
        </w:rPr>
        <w:t xml:space="preserve"> &amp; C</w:t>
      </w:r>
      <w:r w:rsidR="00DD5981" w:rsidRPr="009C56A8">
        <w:rPr>
          <w:rFonts w:ascii="Calibri" w:hAnsi="Calibri" w:cs="Calibri"/>
          <w:b/>
          <w:sz w:val="24"/>
          <w:szCs w:val="24"/>
        </w:rPr>
        <w:t>) ELECTRONICALLY TO:</w:t>
      </w:r>
    </w:p>
    <w:p w14:paraId="663CD226" w14:textId="77777777" w:rsidR="006204AF" w:rsidRDefault="00346889" w:rsidP="0027380B">
      <w:pPr>
        <w:spacing w:after="0"/>
        <w:ind w:right="142"/>
        <w:jc w:val="center"/>
        <w:rPr>
          <w:rStyle w:val="Hyperlink"/>
          <w:rFonts w:ascii="Calibri" w:hAnsi="Calibri" w:cs="Calibri"/>
          <w:b/>
          <w:i/>
          <w:sz w:val="32"/>
          <w:szCs w:val="32"/>
        </w:rPr>
      </w:pPr>
      <w:hyperlink r:id="rId18" w:history="1">
        <w:r w:rsidR="00DD5981" w:rsidRPr="009C56A8">
          <w:rPr>
            <w:rStyle w:val="Hyperlink"/>
            <w:rFonts w:ascii="Calibri" w:hAnsi="Calibri" w:cs="Calibri"/>
            <w:b/>
            <w:i/>
            <w:sz w:val="24"/>
            <w:szCs w:val="24"/>
          </w:rPr>
          <w:t>applications@interface-online.org.uk</w:t>
        </w:r>
      </w:hyperlink>
    </w:p>
    <w:p w14:paraId="13D9DA55" w14:textId="6AD76D93" w:rsidR="0027380B" w:rsidRPr="0027380B" w:rsidRDefault="0027380B" w:rsidP="006204AF">
      <w:pPr>
        <w:spacing w:after="0"/>
        <w:ind w:right="142"/>
        <w:rPr>
          <w:rFonts w:ascii="Calibri" w:hAnsi="Calibri" w:cs="Calibri"/>
          <w:b/>
          <w:i/>
          <w:color w:val="0000FF" w:themeColor="hyperlink"/>
          <w:sz w:val="32"/>
          <w:szCs w:val="32"/>
          <w:u w:val="single"/>
        </w:rPr>
        <w:sectPr w:rsidR="0027380B" w:rsidRPr="0027380B" w:rsidSect="00C906F3">
          <w:footerReference w:type="default" r:id="rId19"/>
          <w:headerReference w:type="first" r:id="rId20"/>
          <w:footerReference w:type="first" r:id="rId21"/>
          <w:pgSz w:w="11906" w:h="16838"/>
          <w:pgMar w:top="1440" w:right="991" w:bottom="1440" w:left="1134" w:header="708" w:footer="708" w:gutter="0"/>
          <w:pgBorders w:offsetFrom="page">
            <w:top w:val="single" w:sz="8" w:space="24" w:color="4BACC6" w:themeColor="accent5"/>
          </w:pgBorders>
          <w:cols w:space="708"/>
          <w:titlePg/>
          <w:docGrid w:linePitch="360"/>
        </w:sectPr>
      </w:pPr>
    </w:p>
    <w:p w14:paraId="0EBB2B4A" w14:textId="6F7E0737" w:rsidR="00A35EF7" w:rsidRPr="006A5767" w:rsidRDefault="00BC2AB6" w:rsidP="00D56FDC">
      <w:pPr>
        <w:ind w:right="142"/>
        <w:jc w:val="center"/>
        <w:rPr>
          <w:b/>
          <w:color w:val="007F7B"/>
          <w:sz w:val="32"/>
          <w:szCs w:val="28"/>
        </w:rPr>
      </w:pPr>
      <w:r w:rsidRPr="00543A4A">
        <w:rPr>
          <w:b/>
          <w:color w:val="007F7B"/>
          <w:sz w:val="32"/>
          <w:szCs w:val="28"/>
        </w:rPr>
        <w:lastRenderedPageBreak/>
        <w:t xml:space="preserve">PART B: </w:t>
      </w:r>
      <w:r w:rsidR="00A35EF7" w:rsidRPr="00543A4A">
        <w:rPr>
          <w:b/>
          <w:color w:val="007F7B"/>
          <w:sz w:val="32"/>
          <w:szCs w:val="28"/>
        </w:rPr>
        <w:t xml:space="preserve">FINAL </w:t>
      </w:r>
      <w:r w:rsidR="00D6648A" w:rsidRPr="00543A4A">
        <w:rPr>
          <w:b/>
          <w:color w:val="007F7B"/>
          <w:sz w:val="32"/>
          <w:szCs w:val="28"/>
        </w:rPr>
        <w:t>REPORT</w:t>
      </w:r>
      <w:r w:rsidR="00D56FDC">
        <w:rPr>
          <w:b/>
          <w:color w:val="007F7B"/>
          <w:sz w:val="32"/>
          <w:szCs w:val="28"/>
        </w:rPr>
        <w:br/>
      </w:r>
      <w:r w:rsidRPr="006A5767">
        <w:rPr>
          <w:b/>
          <w:color w:val="007F7B"/>
          <w:sz w:val="32"/>
          <w:szCs w:val="28"/>
        </w:rPr>
        <w:t>SECTION B.1 – PROJECT IMPACTS</w:t>
      </w:r>
    </w:p>
    <w:p w14:paraId="28CEF712" w14:textId="67E8A886" w:rsidR="00F52F7C" w:rsidRPr="00B330F8" w:rsidRDefault="00E3514B" w:rsidP="00B330F8">
      <w:pPr>
        <w:spacing w:after="0"/>
        <w:ind w:right="142"/>
        <w:rPr>
          <w:b/>
          <w:color w:val="007F7B"/>
          <w:sz w:val="24"/>
          <w:szCs w:val="24"/>
        </w:rPr>
      </w:pPr>
      <w:r w:rsidRPr="00E237A6">
        <w:rPr>
          <w:b/>
          <w:sz w:val="24"/>
          <w:szCs w:val="24"/>
        </w:rPr>
        <w:t xml:space="preserve">Section </w:t>
      </w:r>
      <w:r w:rsidR="00810354" w:rsidRPr="00E237A6">
        <w:rPr>
          <w:b/>
          <w:sz w:val="24"/>
          <w:szCs w:val="24"/>
        </w:rPr>
        <w:t>B.1 -</w:t>
      </w:r>
      <w:r w:rsidRPr="00E237A6">
        <w:rPr>
          <w:b/>
          <w:sz w:val="24"/>
          <w:szCs w:val="24"/>
        </w:rPr>
        <w:t xml:space="preserve"> the company and the Lead Partner</w:t>
      </w:r>
      <w:r w:rsidR="00DA23A3">
        <w:rPr>
          <w:b/>
          <w:sz w:val="24"/>
          <w:szCs w:val="24"/>
        </w:rPr>
        <w:t xml:space="preserve"> (HEI or </w:t>
      </w:r>
      <w:r w:rsidR="0039051C">
        <w:rPr>
          <w:b/>
          <w:sz w:val="24"/>
          <w:szCs w:val="24"/>
        </w:rPr>
        <w:t>College</w:t>
      </w:r>
      <w:r w:rsidR="00DA23A3">
        <w:rPr>
          <w:b/>
          <w:sz w:val="24"/>
          <w:szCs w:val="24"/>
        </w:rPr>
        <w:t>)</w:t>
      </w:r>
      <w:r w:rsidRPr="00E237A6">
        <w:rPr>
          <w:b/>
          <w:sz w:val="24"/>
          <w:szCs w:val="24"/>
        </w:rPr>
        <w:t xml:space="preserve"> should complete this section together at the project close out meeting</w:t>
      </w:r>
      <w:r w:rsidRPr="006A5767">
        <w:rPr>
          <w:b/>
          <w:color w:val="007F7B"/>
          <w:sz w:val="24"/>
          <w:szCs w:val="24"/>
        </w:rPr>
        <w:t>.</w:t>
      </w:r>
    </w:p>
    <w:p w14:paraId="49CB53CB" w14:textId="185A7727" w:rsidR="009762FD" w:rsidRDefault="009762FD" w:rsidP="00E3514B">
      <w:pPr>
        <w:pStyle w:val="ListParagraph"/>
        <w:spacing w:after="0"/>
        <w:ind w:left="0" w:right="142"/>
        <w:rPr>
          <w:b/>
          <w:color w:val="000000" w:themeColor="text1"/>
          <w:sz w:val="24"/>
          <w:szCs w:val="24"/>
        </w:rPr>
      </w:pPr>
    </w:p>
    <w:tbl>
      <w:tblPr>
        <w:tblStyle w:val="LightList-Accent5"/>
        <w:tblW w:w="4933" w:type="pct"/>
        <w:tblLook w:val="0020" w:firstRow="1" w:lastRow="0" w:firstColumn="0" w:lastColumn="0" w:noHBand="0" w:noVBand="0"/>
      </w:tblPr>
      <w:tblGrid>
        <w:gridCol w:w="5790"/>
        <w:gridCol w:w="1999"/>
        <w:gridCol w:w="1841"/>
      </w:tblGrid>
      <w:tr w:rsidR="00CA799E" w:rsidRPr="00287C76" w14:paraId="32B19F14" w14:textId="77777777" w:rsidTr="00EB23A1">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3006" w:type="pct"/>
            <w:shd w:val="clear" w:color="auto" w:fill="4C8CC8"/>
          </w:tcPr>
          <w:p w14:paraId="2B33236E" w14:textId="77777777" w:rsidR="00CA799E" w:rsidRPr="00193799" w:rsidRDefault="00CA799E" w:rsidP="00EB23A1">
            <w:pPr>
              <w:rPr>
                <w:rFonts w:eastAsia="Times New Roman" w:cs="Calibri"/>
                <w:b w:val="0"/>
                <w:bCs w:val="0"/>
                <w:color w:val="auto"/>
                <w:sz w:val="24"/>
                <w:lang w:val="en-US"/>
              </w:rPr>
            </w:pPr>
            <w:r w:rsidRPr="00193799">
              <w:rPr>
                <w:rFonts w:eastAsia="Times New Roman" w:cs="Calibri"/>
                <w:color w:val="auto"/>
                <w:sz w:val="24"/>
                <w:lang w:val="en-US"/>
              </w:rPr>
              <w:t xml:space="preserve">B.1.1. IMPACT ON THE COMPANY </w:t>
            </w:r>
          </w:p>
        </w:tc>
        <w:tc>
          <w:tcPr>
            <w:tcW w:w="1038" w:type="pct"/>
            <w:shd w:val="clear" w:color="auto" w:fill="548DD4" w:themeFill="text2" w:themeFillTint="99"/>
          </w:tcPr>
          <w:p w14:paraId="63E30468" w14:textId="77777777" w:rsidR="00CA799E" w:rsidRPr="00193799" w:rsidRDefault="00CA799E" w:rsidP="00EB23A1">
            <w:pPr>
              <w:ind w:right="33"/>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lang w:val="en-US"/>
              </w:rPr>
            </w:pPr>
            <w:r w:rsidRPr="00193799">
              <w:rPr>
                <w:rFonts w:eastAsia="Times New Roman" w:cs="Calibri"/>
                <w:color w:val="auto"/>
                <w:lang w:val="en-US"/>
              </w:rPr>
              <w:t>Already delivered as a result of this project</w:t>
            </w:r>
          </w:p>
        </w:tc>
        <w:tc>
          <w:tcPr>
            <w:cnfStyle w:val="000010000000" w:firstRow="0" w:lastRow="0" w:firstColumn="0" w:lastColumn="0" w:oddVBand="1" w:evenVBand="0" w:oddHBand="0" w:evenHBand="0" w:firstRowFirstColumn="0" w:firstRowLastColumn="0" w:lastRowFirstColumn="0" w:lastRowLastColumn="0"/>
            <w:tcW w:w="956" w:type="pct"/>
            <w:shd w:val="clear" w:color="auto" w:fill="548DD4" w:themeFill="text2" w:themeFillTint="99"/>
          </w:tcPr>
          <w:p w14:paraId="172CF4A2" w14:textId="77777777" w:rsidR="00CA799E" w:rsidRPr="00193799" w:rsidRDefault="00CA799E" w:rsidP="00EB23A1">
            <w:pPr>
              <w:ind w:right="33"/>
              <w:jc w:val="center"/>
              <w:rPr>
                <w:rFonts w:eastAsia="Times New Roman" w:cs="Calibri"/>
                <w:color w:val="auto"/>
                <w:lang w:val="en-US"/>
              </w:rPr>
            </w:pPr>
            <w:r w:rsidRPr="00193799">
              <w:rPr>
                <w:rFonts w:eastAsia="Times New Roman" w:cs="Calibri"/>
                <w:color w:val="auto"/>
                <w:lang w:val="en-US"/>
              </w:rPr>
              <w:t>Forecast for next 3 years as a result of this project</w:t>
            </w:r>
          </w:p>
        </w:tc>
      </w:tr>
      <w:tr w:rsidR="00CA799E" w:rsidRPr="00BD67EC" w14:paraId="10D2C6F8" w14:textId="77777777" w:rsidTr="00EB23A1">
        <w:trPr>
          <w:cnfStyle w:val="000000100000" w:firstRow="0" w:lastRow="0" w:firstColumn="0" w:lastColumn="0" w:oddVBand="0" w:evenVBand="0" w:oddHBand="1" w:evenHBand="0" w:firstRowFirstColumn="0" w:firstRowLastColumn="0" w:lastRowFirstColumn="0" w:lastRowLastColumn="0"/>
          <w:cantSplit/>
          <w:trHeight w:val="54"/>
        </w:trPr>
        <w:tc>
          <w:tcPr>
            <w:cnfStyle w:val="000010000000" w:firstRow="0" w:lastRow="0" w:firstColumn="0" w:lastColumn="0" w:oddVBand="1" w:evenVBand="0" w:oddHBand="0" w:evenHBand="0" w:firstRowFirstColumn="0" w:firstRowLastColumn="0" w:lastRowFirstColumn="0" w:lastRowLastColumn="0"/>
            <w:tcW w:w="3006" w:type="pct"/>
          </w:tcPr>
          <w:p w14:paraId="63308CE4" w14:textId="77777777" w:rsidR="00CA799E" w:rsidRPr="00466666" w:rsidRDefault="00CA799E" w:rsidP="00EB23A1">
            <w:pPr>
              <w:spacing w:line="54" w:lineRule="atLeast"/>
              <w:ind w:right="142"/>
              <w:rPr>
                <w:rFonts w:eastAsia="Times New Roman" w:cs="Calibri"/>
                <w:bCs/>
                <w:lang w:val="en-US"/>
              </w:rPr>
            </w:pPr>
            <w:r>
              <w:rPr>
                <w:rFonts w:eastAsia="Times New Roman" w:cs="Calibri"/>
                <w:lang w:val="en-US"/>
              </w:rPr>
              <w:t>Was the agreed project delivered as per original milestones and plan?</w:t>
            </w:r>
          </w:p>
        </w:tc>
        <w:tc>
          <w:tcPr>
            <w:tcW w:w="1038" w:type="pct"/>
          </w:tcPr>
          <w:p w14:paraId="589A03BB" w14:textId="7AE4DC43" w:rsidR="00CA799E" w:rsidRDefault="00346889" w:rsidP="00EB23A1">
            <w:pPr>
              <w:spacing w:line="54" w:lineRule="atLeast"/>
              <w:ind w:right="142"/>
              <w:cnfStyle w:val="000000100000" w:firstRow="0" w:lastRow="0" w:firstColumn="0" w:lastColumn="0" w:oddVBand="0" w:evenVBand="0" w:oddHBand="1" w:evenHBand="0" w:firstRowFirstColumn="0" w:firstRowLastColumn="0" w:lastRowFirstColumn="0" w:lastRowLastColumn="0"/>
              <w:rPr>
                <w:color w:val="000000" w:themeColor="text1"/>
                <w:sz w:val="24"/>
              </w:rPr>
            </w:pPr>
            <w:sdt>
              <w:sdtPr>
                <w:rPr>
                  <w:color w:val="000000" w:themeColor="text1"/>
                  <w:sz w:val="24"/>
                </w:rPr>
                <w:id w:val="-1245409645"/>
                <w:placeholder>
                  <w:docPart w:val="76973C293E38419C9B0E8C3069E96A68"/>
                </w:placeholder>
                <w:showingPlcHdr/>
                <w:dropDownList>
                  <w:listItem w:value="Choose an item."/>
                  <w:listItem w:displayText="Yes" w:value="Yes"/>
                  <w:listItem w:displayText="No" w:value="No"/>
                </w:dropDownList>
              </w:sdtPr>
              <w:sdtEndPr/>
              <w:sdtContent>
                <w:r w:rsidR="00A74652" w:rsidRPr="00C83DB9">
                  <w:rPr>
                    <w:rStyle w:val="PlaceholderText"/>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956" w:type="pct"/>
          </w:tcPr>
          <w:p w14:paraId="278E1545" w14:textId="77777777" w:rsidR="00CA799E" w:rsidRDefault="00CA799E" w:rsidP="00EB23A1">
            <w:pPr>
              <w:spacing w:line="54" w:lineRule="atLeast"/>
              <w:ind w:right="142"/>
              <w:rPr>
                <w:color w:val="000000" w:themeColor="text1"/>
                <w:sz w:val="24"/>
              </w:rPr>
            </w:pPr>
            <w:r>
              <w:rPr>
                <w:color w:val="000000" w:themeColor="text1"/>
                <w:sz w:val="24"/>
              </w:rPr>
              <w:t>N/A</w:t>
            </w:r>
          </w:p>
        </w:tc>
      </w:tr>
      <w:tr w:rsidR="00CA799E" w:rsidRPr="00BD67EC" w14:paraId="582B3CC5" w14:textId="77777777" w:rsidTr="00EB23A1">
        <w:trPr>
          <w:cantSplit/>
          <w:trHeight w:val="54"/>
        </w:trPr>
        <w:tc>
          <w:tcPr>
            <w:cnfStyle w:val="000010000000" w:firstRow="0" w:lastRow="0" w:firstColumn="0" w:lastColumn="0" w:oddVBand="1" w:evenVBand="0" w:oddHBand="0" w:evenHBand="0" w:firstRowFirstColumn="0" w:firstRowLastColumn="0" w:lastRowFirstColumn="0" w:lastRowLastColumn="0"/>
            <w:tcW w:w="3006" w:type="pct"/>
          </w:tcPr>
          <w:p w14:paraId="0127D5D7" w14:textId="77777777" w:rsidR="00CA799E" w:rsidRPr="00466666" w:rsidRDefault="00CA799E" w:rsidP="00EB23A1">
            <w:pPr>
              <w:spacing w:line="54" w:lineRule="atLeast"/>
              <w:ind w:right="142"/>
              <w:rPr>
                <w:rFonts w:eastAsia="Times New Roman" w:cs="Calibri"/>
                <w:bCs/>
                <w:lang w:val="en-US"/>
              </w:rPr>
            </w:pPr>
            <w:r w:rsidRPr="00466666">
              <w:rPr>
                <w:rFonts w:eastAsia="Times New Roman" w:cs="Calibri"/>
                <w:lang w:val="en-US"/>
              </w:rPr>
              <w:t>Was/will there be a product created/improved</w:t>
            </w:r>
            <w:r>
              <w:rPr>
                <w:rFonts w:eastAsia="Times New Roman" w:cs="Calibri"/>
                <w:lang w:val="en-US"/>
              </w:rPr>
              <w:t>?</w:t>
            </w:r>
          </w:p>
        </w:tc>
        <w:tc>
          <w:tcPr>
            <w:tcW w:w="1038" w:type="pct"/>
          </w:tcPr>
          <w:p w14:paraId="70433FFE" w14:textId="77777777" w:rsidR="00CA799E" w:rsidRDefault="00CA799E" w:rsidP="00EB23A1">
            <w:pPr>
              <w:spacing w:line="54" w:lineRule="atLeast"/>
              <w:ind w:right="142"/>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Number:</w:t>
            </w:r>
          </w:p>
        </w:tc>
        <w:tc>
          <w:tcPr>
            <w:cnfStyle w:val="000010000000" w:firstRow="0" w:lastRow="0" w:firstColumn="0" w:lastColumn="0" w:oddVBand="1" w:evenVBand="0" w:oddHBand="0" w:evenHBand="0" w:firstRowFirstColumn="0" w:firstRowLastColumn="0" w:lastRowFirstColumn="0" w:lastRowLastColumn="0"/>
            <w:tcW w:w="956" w:type="pct"/>
          </w:tcPr>
          <w:p w14:paraId="5EFAD787" w14:textId="77777777" w:rsidR="00CA799E" w:rsidRDefault="00CA799E" w:rsidP="00EB23A1">
            <w:pPr>
              <w:spacing w:line="54" w:lineRule="atLeast"/>
              <w:ind w:right="142"/>
              <w:rPr>
                <w:color w:val="000000" w:themeColor="text1"/>
                <w:sz w:val="24"/>
              </w:rPr>
            </w:pPr>
            <w:r>
              <w:rPr>
                <w:color w:val="000000" w:themeColor="text1"/>
                <w:sz w:val="24"/>
              </w:rPr>
              <w:t xml:space="preserve">Number: </w:t>
            </w:r>
          </w:p>
        </w:tc>
      </w:tr>
      <w:tr w:rsidR="00CA799E" w:rsidRPr="00BD67EC" w14:paraId="0D2B07AD" w14:textId="77777777" w:rsidTr="00EB23A1">
        <w:trPr>
          <w:cnfStyle w:val="000000100000" w:firstRow="0" w:lastRow="0" w:firstColumn="0" w:lastColumn="0" w:oddVBand="0" w:evenVBand="0" w:oddHBand="1" w:evenHBand="0" w:firstRowFirstColumn="0" w:firstRowLastColumn="0" w:lastRowFirstColumn="0" w:lastRowLastColumn="0"/>
          <w:cantSplit/>
          <w:trHeight w:val="301"/>
        </w:trPr>
        <w:tc>
          <w:tcPr>
            <w:cnfStyle w:val="000010000000" w:firstRow="0" w:lastRow="0" w:firstColumn="0" w:lastColumn="0" w:oddVBand="1" w:evenVBand="0" w:oddHBand="0" w:evenHBand="0" w:firstRowFirstColumn="0" w:firstRowLastColumn="0" w:lastRowFirstColumn="0" w:lastRowLastColumn="0"/>
            <w:tcW w:w="3006" w:type="pct"/>
          </w:tcPr>
          <w:p w14:paraId="0DC72C88" w14:textId="77777777" w:rsidR="00CA799E" w:rsidRPr="00466666" w:rsidRDefault="00CA799E" w:rsidP="00EB23A1">
            <w:pPr>
              <w:ind w:right="142"/>
              <w:rPr>
                <w:rFonts w:eastAsia="Times New Roman" w:cs="Calibri"/>
                <w:bCs/>
                <w:lang w:val="en-US"/>
              </w:rPr>
            </w:pPr>
            <w:r w:rsidRPr="00466666">
              <w:rPr>
                <w:rFonts w:eastAsia="Times New Roman" w:cs="Calibri"/>
                <w:lang w:val="en-US"/>
              </w:rPr>
              <w:t>Was/will there be a process created/improved</w:t>
            </w:r>
            <w:r>
              <w:rPr>
                <w:rFonts w:eastAsia="Times New Roman" w:cs="Calibri"/>
                <w:lang w:val="en-US"/>
              </w:rPr>
              <w:t>?</w:t>
            </w:r>
          </w:p>
        </w:tc>
        <w:tc>
          <w:tcPr>
            <w:tcW w:w="1038" w:type="pct"/>
          </w:tcPr>
          <w:p w14:paraId="2D042484" w14:textId="77777777" w:rsidR="00CA799E" w:rsidRDefault="00CA799E" w:rsidP="00EB23A1">
            <w:pPr>
              <w:ind w:right="142"/>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Number:</w:t>
            </w:r>
          </w:p>
        </w:tc>
        <w:tc>
          <w:tcPr>
            <w:cnfStyle w:val="000010000000" w:firstRow="0" w:lastRow="0" w:firstColumn="0" w:lastColumn="0" w:oddVBand="1" w:evenVBand="0" w:oddHBand="0" w:evenHBand="0" w:firstRowFirstColumn="0" w:firstRowLastColumn="0" w:lastRowFirstColumn="0" w:lastRowLastColumn="0"/>
            <w:tcW w:w="956" w:type="pct"/>
          </w:tcPr>
          <w:p w14:paraId="12F99DE5" w14:textId="77777777" w:rsidR="00CA799E" w:rsidRDefault="00CA799E" w:rsidP="00EB23A1">
            <w:pPr>
              <w:ind w:right="142"/>
              <w:rPr>
                <w:color w:val="000000" w:themeColor="text1"/>
                <w:sz w:val="24"/>
              </w:rPr>
            </w:pPr>
            <w:r>
              <w:rPr>
                <w:color w:val="000000" w:themeColor="text1"/>
                <w:sz w:val="24"/>
              </w:rPr>
              <w:t>Number:</w:t>
            </w:r>
          </w:p>
        </w:tc>
      </w:tr>
      <w:tr w:rsidR="00CA799E" w:rsidRPr="00BD67EC" w14:paraId="3396F6C9" w14:textId="77777777" w:rsidTr="00EB23A1">
        <w:trPr>
          <w:cantSplit/>
          <w:trHeight w:val="157"/>
        </w:trPr>
        <w:tc>
          <w:tcPr>
            <w:cnfStyle w:val="000010000000" w:firstRow="0" w:lastRow="0" w:firstColumn="0" w:lastColumn="0" w:oddVBand="1" w:evenVBand="0" w:oddHBand="0" w:evenHBand="0" w:firstRowFirstColumn="0" w:firstRowLastColumn="0" w:lastRowFirstColumn="0" w:lastRowLastColumn="0"/>
            <w:tcW w:w="3006" w:type="pct"/>
          </w:tcPr>
          <w:p w14:paraId="46D23524" w14:textId="77777777" w:rsidR="00CA799E" w:rsidRPr="00466666" w:rsidRDefault="00CA799E" w:rsidP="00EB23A1">
            <w:pPr>
              <w:ind w:right="142"/>
              <w:rPr>
                <w:rFonts w:eastAsia="Times New Roman" w:cs="Calibri"/>
                <w:bCs/>
                <w:lang w:val="en-US"/>
              </w:rPr>
            </w:pPr>
            <w:bookmarkStart w:id="3" w:name="_Hlk525657035"/>
            <w:r w:rsidRPr="00466666">
              <w:rPr>
                <w:rFonts w:eastAsia="Times New Roman" w:cs="Calibri"/>
                <w:lang w:val="en-US"/>
              </w:rPr>
              <w:t>Was/will there be a service created/improved</w:t>
            </w:r>
            <w:r>
              <w:rPr>
                <w:rFonts w:eastAsia="Times New Roman" w:cs="Calibri"/>
                <w:lang w:val="en-US"/>
              </w:rPr>
              <w:t>?</w:t>
            </w:r>
          </w:p>
        </w:tc>
        <w:tc>
          <w:tcPr>
            <w:tcW w:w="1038" w:type="pct"/>
          </w:tcPr>
          <w:p w14:paraId="094D6FE3" w14:textId="77777777" w:rsidR="00CA799E" w:rsidRDefault="00CA799E" w:rsidP="00EB23A1">
            <w:pPr>
              <w:ind w:right="142"/>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Number:</w:t>
            </w:r>
          </w:p>
        </w:tc>
        <w:tc>
          <w:tcPr>
            <w:cnfStyle w:val="000010000000" w:firstRow="0" w:lastRow="0" w:firstColumn="0" w:lastColumn="0" w:oddVBand="1" w:evenVBand="0" w:oddHBand="0" w:evenHBand="0" w:firstRowFirstColumn="0" w:firstRowLastColumn="0" w:lastRowFirstColumn="0" w:lastRowLastColumn="0"/>
            <w:tcW w:w="956" w:type="pct"/>
          </w:tcPr>
          <w:p w14:paraId="7ACA07B7" w14:textId="77777777" w:rsidR="00CA799E" w:rsidRDefault="00CA799E" w:rsidP="00EB23A1">
            <w:pPr>
              <w:ind w:right="142"/>
              <w:rPr>
                <w:color w:val="000000" w:themeColor="text1"/>
                <w:sz w:val="24"/>
              </w:rPr>
            </w:pPr>
            <w:r>
              <w:rPr>
                <w:color w:val="000000" w:themeColor="text1"/>
                <w:sz w:val="24"/>
              </w:rPr>
              <w:t>Number:</w:t>
            </w:r>
          </w:p>
        </w:tc>
      </w:tr>
      <w:bookmarkEnd w:id="3"/>
      <w:tr w:rsidR="00CA799E" w:rsidRPr="00BD67EC" w14:paraId="655E2557" w14:textId="77777777" w:rsidTr="00EB23A1">
        <w:trPr>
          <w:cnfStyle w:val="000000100000" w:firstRow="0" w:lastRow="0" w:firstColumn="0" w:lastColumn="0" w:oddVBand="0" w:evenVBand="0" w:oddHBand="1" w:evenHBand="0" w:firstRowFirstColumn="0" w:firstRowLastColumn="0" w:lastRowFirstColumn="0" w:lastRowLastColumn="0"/>
          <w:cantSplit/>
          <w:trHeight w:val="157"/>
        </w:trPr>
        <w:tc>
          <w:tcPr>
            <w:cnfStyle w:val="000010000000" w:firstRow="0" w:lastRow="0" w:firstColumn="0" w:lastColumn="0" w:oddVBand="1" w:evenVBand="0" w:oddHBand="0" w:evenHBand="0" w:firstRowFirstColumn="0" w:firstRowLastColumn="0" w:lastRowFirstColumn="0" w:lastRowLastColumn="0"/>
            <w:tcW w:w="3006" w:type="pct"/>
          </w:tcPr>
          <w:p w14:paraId="418647E0" w14:textId="77777777" w:rsidR="00CA799E" w:rsidRPr="00466666" w:rsidRDefault="00CA799E" w:rsidP="00EB23A1">
            <w:pPr>
              <w:ind w:right="142"/>
              <w:rPr>
                <w:rFonts w:eastAsia="Times New Roman" w:cs="Calibri"/>
                <w:lang w:val="en-US"/>
              </w:rPr>
            </w:pPr>
            <w:r w:rsidRPr="00466666">
              <w:rPr>
                <w:rFonts w:eastAsia="Times New Roman" w:cs="Calibri"/>
                <w:lang w:val="en-US"/>
              </w:rPr>
              <w:t xml:space="preserve">Was/will there be </w:t>
            </w:r>
            <w:r>
              <w:rPr>
                <w:rFonts w:eastAsia="Times New Roman" w:cs="Calibri"/>
                <w:lang w:val="en-US"/>
              </w:rPr>
              <w:t>a workforce practice/expertise developed</w:t>
            </w:r>
            <w:r w:rsidRPr="00466666">
              <w:rPr>
                <w:rFonts w:eastAsia="Times New Roman" w:cs="Calibri"/>
                <w:lang w:val="en-US"/>
              </w:rPr>
              <w:t>/improved</w:t>
            </w:r>
            <w:r>
              <w:rPr>
                <w:rFonts w:eastAsia="Times New Roman" w:cs="Calibri"/>
                <w:lang w:val="en-US"/>
              </w:rPr>
              <w:t>?</w:t>
            </w:r>
          </w:p>
        </w:tc>
        <w:tc>
          <w:tcPr>
            <w:tcW w:w="1038" w:type="pct"/>
          </w:tcPr>
          <w:p w14:paraId="57802175" w14:textId="5D1CC504" w:rsidR="00CA799E" w:rsidRDefault="00346889" w:rsidP="00EB23A1">
            <w:pPr>
              <w:ind w:right="142"/>
              <w:cnfStyle w:val="000000100000" w:firstRow="0" w:lastRow="0" w:firstColumn="0" w:lastColumn="0" w:oddVBand="0" w:evenVBand="0" w:oddHBand="1" w:evenHBand="0" w:firstRowFirstColumn="0" w:firstRowLastColumn="0" w:lastRowFirstColumn="0" w:lastRowLastColumn="0"/>
              <w:rPr>
                <w:color w:val="000000" w:themeColor="text1"/>
                <w:sz w:val="24"/>
              </w:rPr>
            </w:pPr>
            <w:sdt>
              <w:sdtPr>
                <w:rPr>
                  <w:color w:val="000000" w:themeColor="text1"/>
                  <w:sz w:val="24"/>
                </w:rPr>
                <w:id w:val="-1844083723"/>
                <w:placeholder>
                  <w:docPart w:val="39B2F67FD27E4339999C4E085C4F28A7"/>
                </w:placeholder>
                <w:showingPlcHdr/>
                <w:dropDownList>
                  <w:listItem w:value="Choose an item."/>
                  <w:listItem w:displayText="Yes" w:value="Yes"/>
                  <w:listItem w:displayText="No" w:value="No"/>
                </w:dropDownList>
              </w:sdtPr>
              <w:sdtEndPr/>
              <w:sdtContent>
                <w:r w:rsidR="00A74652" w:rsidRPr="00C83DB9">
                  <w:rPr>
                    <w:rStyle w:val="PlaceholderText"/>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956" w:type="pct"/>
          </w:tcPr>
          <w:p w14:paraId="69907179" w14:textId="6F15676F" w:rsidR="00CA799E" w:rsidRDefault="00346889" w:rsidP="00EB23A1">
            <w:pPr>
              <w:ind w:right="142"/>
              <w:rPr>
                <w:color w:val="000000" w:themeColor="text1"/>
                <w:sz w:val="24"/>
              </w:rPr>
            </w:pPr>
            <w:sdt>
              <w:sdtPr>
                <w:rPr>
                  <w:color w:val="000000" w:themeColor="text1"/>
                  <w:sz w:val="24"/>
                </w:rPr>
                <w:id w:val="1578627034"/>
                <w:placeholder>
                  <w:docPart w:val="5403D315FE9245ED83C61A56B563F342"/>
                </w:placeholder>
                <w:showingPlcHdr/>
                <w:dropDownList>
                  <w:listItem w:value="Choose an item."/>
                  <w:listItem w:displayText="Yes" w:value="Yes"/>
                  <w:listItem w:displayText="No" w:value="No"/>
                </w:dropDownList>
              </w:sdtPr>
              <w:sdtEndPr/>
              <w:sdtContent>
                <w:r w:rsidR="00A74652" w:rsidRPr="00C83DB9">
                  <w:rPr>
                    <w:rStyle w:val="PlaceholderText"/>
                    <w:color w:val="000000" w:themeColor="text1"/>
                  </w:rPr>
                  <w:t>Choose an item.</w:t>
                </w:r>
              </w:sdtContent>
            </w:sdt>
          </w:p>
        </w:tc>
      </w:tr>
      <w:tr w:rsidR="00CA799E" w:rsidRPr="00BD67EC" w14:paraId="348418D5" w14:textId="77777777" w:rsidTr="00EB23A1">
        <w:trPr>
          <w:cantSplit/>
          <w:trHeight w:val="267"/>
        </w:trPr>
        <w:tc>
          <w:tcPr>
            <w:cnfStyle w:val="000010000000" w:firstRow="0" w:lastRow="0" w:firstColumn="0" w:lastColumn="0" w:oddVBand="1" w:evenVBand="0" w:oddHBand="0" w:evenHBand="0" w:firstRowFirstColumn="0" w:firstRowLastColumn="0" w:lastRowFirstColumn="0" w:lastRowLastColumn="0"/>
            <w:tcW w:w="3006" w:type="pct"/>
          </w:tcPr>
          <w:p w14:paraId="67CB7A82" w14:textId="77777777" w:rsidR="00CA799E" w:rsidRPr="004A004F" w:rsidRDefault="00CA799E" w:rsidP="00EB23A1">
            <w:pPr>
              <w:ind w:right="142"/>
              <w:rPr>
                <w:rFonts w:eastAsia="Times New Roman" w:cs="Calibri"/>
                <w:highlight w:val="yellow"/>
                <w:lang w:val="en-US"/>
              </w:rPr>
            </w:pPr>
            <w:r w:rsidRPr="00466666">
              <w:rPr>
                <w:rFonts w:cstheme="minorHAnsi"/>
              </w:rPr>
              <w:t>How many existing jobs have been</w:t>
            </w:r>
            <w:r>
              <w:rPr>
                <w:rFonts w:cstheme="minorHAnsi"/>
              </w:rPr>
              <w:t>/will be</w:t>
            </w:r>
            <w:r w:rsidRPr="00466666">
              <w:rPr>
                <w:rFonts w:cstheme="minorHAnsi"/>
              </w:rPr>
              <w:t xml:space="preserve"> safeguarded?</w:t>
            </w:r>
          </w:p>
        </w:tc>
        <w:tc>
          <w:tcPr>
            <w:tcW w:w="1038" w:type="pct"/>
          </w:tcPr>
          <w:p w14:paraId="0427A964" w14:textId="77777777" w:rsidR="00CA799E" w:rsidRDefault="00CA799E" w:rsidP="00EB23A1">
            <w:pPr>
              <w:ind w:right="142"/>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Number:</w:t>
            </w:r>
          </w:p>
        </w:tc>
        <w:tc>
          <w:tcPr>
            <w:cnfStyle w:val="000010000000" w:firstRow="0" w:lastRow="0" w:firstColumn="0" w:lastColumn="0" w:oddVBand="1" w:evenVBand="0" w:oddHBand="0" w:evenHBand="0" w:firstRowFirstColumn="0" w:firstRowLastColumn="0" w:lastRowFirstColumn="0" w:lastRowLastColumn="0"/>
            <w:tcW w:w="956" w:type="pct"/>
          </w:tcPr>
          <w:p w14:paraId="009A24D8" w14:textId="77777777" w:rsidR="00CA799E" w:rsidRDefault="00CA799E" w:rsidP="00EB23A1">
            <w:pPr>
              <w:ind w:right="142"/>
              <w:rPr>
                <w:color w:val="000000" w:themeColor="text1"/>
                <w:sz w:val="24"/>
              </w:rPr>
            </w:pPr>
            <w:r>
              <w:rPr>
                <w:color w:val="000000" w:themeColor="text1"/>
                <w:sz w:val="24"/>
              </w:rPr>
              <w:t>Number:</w:t>
            </w:r>
          </w:p>
        </w:tc>
      </w:tr>
      <w:tr w:rsidR="00CA799E" w:rsidRPr="00BD67EC" w14:paraId="29FF7BFA" w14:textId="77777777" w:rsidTr="00EB23A1">
        <w:trPr>
          <w:cnfStyle w:val="000000100000" w:firstRow="0" w:lastRow="0" w:firstColumn="0" w:lastColumn="0" w:oddVBand="0" w:evenVBand="0" w:oddHBand="1" w:evenHBand="0" w:firstRowFirstColumn="0" w:firstRowLastColumn="0" w:lastRowFirstColumn="0" w:lastRowLastColumn="0"/>
          <w:cantSplit/>
          <w:trHeight w:val="267"/>
        </w:trPr>
        <w:tc>
          <w:tcPr>
            <w:cnfStyle w:val="000010000000" w:firstRow="0" w:lastRow="0" w:firstColumn="0" w:lastColumn="0" w:oddVBand="1" w:evenVBand="0" w:oddHBand="0" w:evenHBand="0" w:firstRowFirstColumn="0" w:firstRowLastColumn="0" w:lastRowFirstColumn="0" w:lastRowLastColumn="0"/>
            <w:tcW w:w="3006" w:type="pct"/>
          </w:tcPr>
          <w:p w14:paraId="4AB97D38" w14:textId="77777777" w:rsidR="00CA799E" w:rsidRPr="004A004F" w:rsidRDefault="00CA799E" w:rsidP="00EB23A1">
            <w:pPr>
              <w:ind w:right="142"/>
              <w:rPr>
                <w:rFonts w:eastAsia="Times New Roman" w:cs="Calibri"/>
                <w:highlight w:val="yellow"/>
                <w:lang w:val="en-US"/>
              </w:rPr>
            </w:pPr>
            <w:r w:rsidRPr="00466666">
              <w:rPr>
                <w:rFonts w:cstheme="minorHAnsi"/>
              </w:rPr>
              <w:t>How many new jobs have been</w:t>
            </w:r>
            <w:r>
              <w:rPr>
                <w:rFonts w:cstheme="minorHAnsi"/>
              </w:rPr>
              <w:t>/will be</w:t>
            </w:r>
            <w:r w:rsidRPr="00466666">
              <w:rPr>
                <w:rFonts w:cstheme="minorHAnsi"/>
              </w:rPr>
              <w:t xml:space="preserve"> created as a result of the project</w:t>
            </w:r>
            <w:r>
              <w:rPr>
                <w:rFonts w:cstheme="minorHAnsi"/>
              </w:rPr>
              <w:t>?</w:t>
            </w:r>
          </w:p>
        </w:tc>
        <w:tc>
          <w:tcPr>
            <w:tcW w:w="1038" w:type="pct"/>
          </w:tcPr>
          <w:p w14:paraId="4905AA84" w14:textId="77777777" w:rsidR="00CA799E" w:rsidRDefault="00CA799E" w:rsidP="00EB23A1">
            <w:pPr>
              <w:ind w:right="142"/>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Number:</w:t>
            </w:r>
          </w:p>
        </w:tc>
        <w:tc>
          <w:tcPr>
            <w:cnfStyle w:val="000010000000" w:firstRow="0" w:lastRow="0" w:firstColumn="0" w:lastColumn="0" w:oddVBand="1" w:evenVBand="0" w:oddHBand="0" w:evenHBand="0" w:firstRowFirstColumn="0" w:firstRowLastColumn="0" w:lastRowFirstColumn="0" w:lastRowLastColumn="0"/>
            <w:tcW w:w="956" w:type="pct"/>
          </w:tcPr>
          <w:p w14:paraId="796B71F3" w14:textId="77777777" w:rsidR="00CA799E" w:rsidRDefault="00CA799E" w:rsidP="00EB23A1">
            <w:pPr>
              <w:ind w:right="142"/>
              <w:rPr>
                <w:color w:val="000000" w:themeColor="text1"/>
                <w:sz w:val="24"/>
              </w:rPr>
            </w:pPr>
            <w:r>
              <w:rPr>
                <w:color w:val="000000" w:themeColor="text1"/>
                <w:sz w:val="24"/>
              </w:rPr>
              <w:t>Number:</w:t>
            </w:r>
          </w:p>
        </w:tc>
      </w:tr>
      <w:tr w:rsidR="00CA799E" w:rsidRPr="00BD67EC" w14:paraId="78D62175" w14:textId="77777777" w:rsidTr="00EB23A1">
        <w:trPr>
          <w:cantSplit/>
          <w:trHeight w:val="267"/>
        </w:trPr>
        <w:tc>
          <w:tcPr>
            <w:cnfStyle w:val="000010000000" w:firstRow="0" w:lastRow="0" w:firstColumn="0" w:lastColumn="0" w:oddVBand="1" w:evenVBand="0" w:oddHBand="0" w:evenHBand="0" w:firstRowFirstColumn="0" w:firstRowLastColumn="0" w:lastRowFirstColumn="0" w:lastRowLastColumn="0"/>
            <w:tcW w:w="3006" w:type="pct"/>
          </w:tcPr>
          <w:p w14:paraId="4943F3AC" w14:textId="77777777" w:rsidR="00CA799E" w:rsidRPr="00355550" w:rsidRDefault="00CA799E" w:rsidP="00EB23A1">
            <w:pPr>
              <w:ind w:right="142"/>
              <w:rPr>
                <w:rFonts w:eastAsia="Times New Roman" w:cs="Calibri"/>
                <w:lang w:val="en-US"/>
              </w:rPr>
            </w:pPr>
            <w:r w:rsidRPr="00355550">
              <w:rPr>
                <w:rFonts w:eastAsia="Times New Roman" w:cs="Calibri"/>
                <w:lang w:val="en-US"/>
              </w:rPr>
              <w:t xml:space="preserve">Do you expect your company’s turnover to increase as a result of the project? </w:t>
            </w:r>
          </w:p>
        </w:tc>
        <w:tc>
          <w:tcPr>
            <w:tcW w:w="1038" w:type="pct"/>
          </w:tcPr>
          <w:p w14:paraId="4EE7DCC2" w14:textId="04DE0E87" w:rsidR="00CA799E" w:rsidRDefault="00346889" w:rsidP="00EB23A1">
            <w:pPr>
              <w:ind w:right="142"/>
              <w:cnfStyle w:val="000000000000" w:firstRow="0" w:lastRow="0" w:firstColumn="0" w:lastColumn="0" w:oddVBand="0" w:evenVBand="0" w:oddHBand="0" w:evenHBand="0" w:firstRowFirstColumn="0" w:firstRowLastColumn="0" w:lastRowFirstColumn="0" w:lastRowLastColumn="0"/>
              <w:rPr>
                <w:color w:val="000000" w:themeColor="text1"/>
                <w:sz w:val="24"/>
              </w:rPr>
            </w:pPr>
            <w:sdt>
              <w:sdtPr>
                <w:rPr>
                  <w:color w:val="000000" w:themeColor="text1"/>
                  <w:sz w:val="24"/>
                </w:rPr>
                <w:id w:val="334896652"/>
                <w:placeholder>
                  <w:docPart w:val="F02FE786266A43449416E58AC202FCC9"/>
                </w:placeholder>
                <w:showingPlcHdr/>
                <w:dropDownList>
                  <w:listItem w:value="Choose an item."/>
                  <w:listItem w:displayText="Yes" w:value="Yes"/>
                  <w:listItem w:displayText="No" w:value="No"/>
                </w:dropDownList>
              </w:sdtPr>
              <w:sdtEndPr/>
              <w:sdtContent>
                <w:r w:rsidR="00A74652" w:rsidRPr="00C83DB9">
                  <w:rPr>
                    <w:rStyle w:val="PlaceholderText"/>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956" w:type="pct"/>
          </w:tcPr>
          <w:p w14:paraId="300CDF0F" w14:textId="21FF3992" w:rsidR="00CA799E" w:rsidRDefault="00346889" w:rsidP="00EB23A1">
            <w:pPr>
              <w:ind w:right="142"/>
              <w:rPr>
                <w:color w:val="000000" w:themeColor="text1"/>
                <w:sz w:val="24"/>
              </w:rPr>
            </w:pPr>
            <w:sdt>
              <w:sdtPr>
                <w:rPr>
                  <w:color w:val="000000" w:themeColor="text1"/>
                  <w:sz w:val="24"/>
                </w:rPr>
                <w:id w:val="701137773"/>
                <w:placeholder>
                  <w:docPart w:val="5C5D73ECE37644139CFA16CC5D9A48D7"/>
                </w:placeholder>
                <w:showingPlcHdr/>
                <w:dropDownList>
                  <w:listItem w:value="Choose an item."/>
                  <w:listItem w:displayText="Yes" w:value="Yes"/>
                  <w:listItem w:displayText="No" w:value="No"/>
                </w:dropDownList>
              </w:sdtPr>
              <w:sdtEndPr/>
              <w:sdtContent>
                <w:r w:rsidR="00A74652" w:rsidRPr="00C83DB9">
                  <w:rPr>
                    <w:rStyle w:val="PlaceholderText"/>
                    <w:color w:val="000000" w:themeColor="text1"/>
                  </w:rPr>
                  <w:t>Choose an item.</w:t>
                </w:r>
              </w:sdtContent>
            </w:sdt>
          </w:p>
        </w:tc>
      </w:tr>
      <w:tr w:rsidR="00CA799E" w:rsidRPr="00BD67EC" w14:paraId="4263A377" w14:textId="77777777" w:rsidTr="00EB23A1">
        <w:trPr>
          <w:cnfStyle w:val="000000100000" w:firstRow="0" w:lastRow="0" w:firstColumn="0" w:lastColumn="0" w:oddVBand="0" w:evenVBand="0" w:oddHBand="1" w:evenHBand="0" w:firstRowFirstColumn="0" w:firstRowLastColumn="0" w:lastRowFirstColumn="0" w:lastRowLastColumn="0"/>
          <w:cantSplit/>
          <w:trHeight w:val="267"/>
        </w:trPr>
        <w:tc>
          <w:tcPr>
            <w:cnfStyle w:val="000010000000" w:firstRow="0" w:lastRow="0" w:firstColumn="0" w:lastColumn="0" w:oddVBand="1" w:evenVBand="0" w:oddHBand="0" w:evenHBand="0" w:firstRowFirstColumn="0" w:firstRowLastColumn="0" w:lastRowFirstColumn="0" w:lastRowLastColumn="0"/>
            <w:tcW w:w="3006" w:type="pct"/>
          </w:tcPr>
          <w:p w14:paraId="49CE6BA2" w14:textId="77777777" w:rsidR="00CA799E" w:rsidRPr="00355550" w:rsidRDefault="00CA799E" w:rsidP="00EB23A1">
            <w:pPr>
              <w:ind w:right="142"/>
              <w:rPr>
                <w:rFonts w:eastAsia="Times New Roman" w:cs="Calibri"/>
                <w:lang w:val="en-US"/>
              </w:rPr>
            </w:pPr>
            <w:r w:rsidRPr="00355550">
              <w:rPr>
                <w:rFonts w:eastAsia="Times New Roman" w:cs="Calibri"/>
                <w:lang w:val="en-US"/>
              </w:rPr>
              <w:t>Please state your anticipated turnover in 3 years’ time</w:t>
            </w:r>
          </w:p>
        </w:tc>
        <w:tc>
          <w:tcPr>
            <w:tcW w:w="1038" w:type="pct"/>
          </w:tcPr>
          <w:p w14:paraId="0F03EF82" w14:textId="77777777" w:rsidR="00CA799E" w:rsidRDefault="00CA799E" w:rsidP="00EB23A1">
            <w:pPr>
              <w:ind w:right="142"/>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w:t>
            </w:r>
          </w:p>
        </w:tc>
        <w:tc>
          <w:tcPr>
            <w:cnfStyle w:val="000010000000" w:firstRow="0" w:lastRow="0" w:firstColumn="0" w:lastColumn="0" w:oddVBand="1" w:evenVBand="0" w:oddHBand="0" w:evenHBand="0" w:firstRowFirstColumn="0" w:firstRowLastColumn="0" w:lastRowFirstColumn="0" w:lastRowLastColumn="0"/>
            <w:tcW w:w="956" w:type="pct"/>
          </w:tcPr>
          <w:p w14:paraId="250816E9" w14:textId="77777777" w:rsidR="00CA799E" w:rsidRDefault="00CA799E" w:rsidP="00EB23A1">
            <w:pPr>
              <w:ind w:right="142"/>
              <w:rPr>
                <w:color w:val="000000" w:themeColor="text1"/>
                <w:sz w:val="24"/>
              </w:rPr>
            </w:pPr>
            <w:r>
              <w:rPr>
                <w:color w:val="000000" w:themeColor="text1"/>
                <w:sz w:val="24"/>
              </w:rPr>
              <w:t>£</w:t>
            </w:r>
          </w:p>
        </w:tc>
      </w:tr>
      <w:tr w:rsidR="00CA799E" w:rsidRPr="00BD67EC" w14:paraId="6C69AF2A" w14:textId="77777777" w:rsidTr="00EB23A1">
        <w:trPr>
          <w:cantSplit/>
          <w:trHeight w:val="334"/>
        </w:trPr>
        <w:tc>
          <w:tcPr>
            <w:cnfStyle w:val="000010000000" w:firstRow="0" w:lastRow="0" w:firstColumn="0" w:lastColumn="0" w:oddVBand="1" w:evenVBand="0" w:oddHBand="0" w:evenHBand="0" w:firstRowFirstColumn="0" w:firstRowLastColumn="0" w:lastRowFirstColumn="0" w:lastRowLastColumn="0"/>
            <w:tcW w:w="3006" w:type="pct"/>
          </w:tcPr>
          <w:p w14:paraId="0382D643" w14:textId="77777777" w:rsidR="00CA799E" w:rsidRPr="00466666" w:rsidRDefault="00CA799E" w:rsidP="00EB23A1">
            <w:pPr>
              <w:ind w:right="142"/>
              <w:rPr>
                <w:rFonts w:cstheme="minorHAnsi"/>
              </w:rPr>
            </w:pPr>
            <w:r>
              <w:rPr>
                <w:rFonts w:cstheme="minorHAnsi"/>
              </w:rPr>
              <w:t>Has this project resulted in cost efficiency savings)e.g. reduced cost per unit)</w:t>
            </w:r>
          </w:p>
        </w:tc>
        <w:tc>
          <w:tcPr>
            <w:tcW w:w="1038" w:type="pct"/>
          </w:tcPr>
          <w:p w14:paraId="4D628D80" w14:textId="344BA9AB" w:rsidR="00CA799E" w:rsidRDefault="00346889" w:rsidP="00EB23A1">
            <w:pPr>
              <w:ind w:right="142"/>
              <w:cnfStyle w:val="000000000000" w:firstRow="0" w:lastRow="0" w:firstColumn="0" w:lastColumn="0" w:oddVBand="0" w:evenVBand="0" w:oddHBand="0" w:evenHBand="0" w:firstRowFirstColumn="0" w:firstRowLastColumn="0" w:lastRowFirstColumn="0" w:lastRowLastColumn="0"/>
              <w:rPr>
                <w:color w:val="000000" w:themeColor="text1"/>
                <w:sz w:val="24"/>
              </w:rPr>
            </w:pPr>
            <w:sdt>
              <w:sdtPr>
                <w:rPr>
                  <w:color w:val="000000" w:themeColor="text1"/>
                  <w:sz w:val="24"/>
                </w:rPr>
                <w:id w:val="-5062801"/>
                <w:placeholder>
                  <w:docPart w:val="A576F1255D4140CC981FF331A14D120D"/>
                </w:placeholder>
                <w:showingPlcHdr/>
                <w:dropDownList>
                  <w:listItem w:value="Choose an item."/>
                  <w:listItem w:displayText="Yes" w:value="Yes"/>
                  <w:listItem w:displayText="No" w:value="No"/>
                </w:dropDownList>
              </w:sdtPr>
              <w:sdtEndPr/>
              <w:sdtContent>
                <w:r w:rsidR="00A74652" w:rsidRPr="00C83DB9">
                  <w:rPr>
                    <w:rStyle w:val="PlaceholderText"/>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956" w:type="pct"/>
          </w:tcPr>
          <w:p w14:paraId="58DB3413" w14:textId="4EBA0AB1" w:rsidR="00CA799E" w:rsidRDefault="00346889" w:rsidP="00EB23A1">
            <w:pPr>
              <w:ind w:right="142"/>
              <w:rPr>
                <w:color w:val="000000" w:themeColor="text1"/>
                <w:sz w:val="24"/>
              </w:rPr>
            </w:pPr>
            <w:sdt>
              <w:sdtPr>
                <w:rPr>
                  <w:color w:val="000000" w:themeColor="text1"/>
                  <w:sz w:val="24"/>
                </w:rPr>
                <w:id w:val="-1757509873"/>
                <w:placeholder>
                  <w:docPart w:val="C7CD85E46C1A429FB4B8ED4D556F7DD6"/>
                </w:placeholder>
                <w:showingPlcHdr/>
                <w:dropDownList>
                  <w:listItem w:value="Choose an item."/>
                  <w:listItem w:displayText="Yes" w:value="Yes"/>
                  <w:listItem w:displayText="No" w:value="No"/>
                </w:dropDownList>
              </w:sdtPr>
              <w:sdtEndPr/>
              <w:sdtContent>
                <w:r w:rsidR="00A74652" w:rsidRPr="00C83DB9">
                  <w:rPr>
                    <w:rStyle w:val="PlaceholderText"/>
                    <w:color w:val="000000" w:themeColor="text1"/>
                  </w:rPr>
                  <w:t>Choose an item.</w:t>
                </w:r>
              </w:sdtContent>
            </w:sdt>
          </w:p>
        </w:tc>
      </w:tr>
      <w:tr w:rsidR="00CA799E" w:rsidRPr="00BD67EC" w14:paraId="15C1141C" w14:textId="77777777" w:rsidTr="00EB23A1">
        <w:trPr>
          <w:cnfStyle w:val="000000100000" w:firstRow="0" w:lastRow="0" w:firstColumn="0" w:lastColumn="0" w:oddVBand="0" w:evenVBand="0" w:oddHBand="1" w:evenHBand="0" w:firstRowFirstColumn="0" w:firstRowLastColumn="0" w:lastRowFirstColumn="0" w:lastRowLastColumn="0"/>
          <w:cantSplit/>
          <w:trHeight w:val="334"/>
        </w:trPr>
        <w:tc>
          <w:tcPr>
            <w:cnfStyle w:val="000010000000" w:firstRow="0" w:lastRow="0" w:firstColumn="0" w:lastColumn="0" w:oddVBand="1" w:evenVBand="0" w:oddHBand="0" w:evenHBand="0" w:firstRowFirstColumn="0" w:firstRowLastColumn="0" w:lastRowFirstColumn="0" w:lastRowLastColumn="0"/>
            <w:tcW w:w="3006" w:type="pct"/>
            <w:shd w:val="clear" w:color="auto" w:fill="4C8CC8"/>
          </w:tcPr>
          <w:p w14:paraId="2D71DE89" w14:textId="77777777" w:rsidR="00CA799E" w:rsidRPr="00D21712" w:rsidRDefault="00CA799E" w:rsidP="00EB23A1">
            <w:pPr>
              <w:ind w:right="142"/>
              <w:rPr>
                <w:rFonts w:eastAsia="Times New Roman" w:cs="Calibri"/>
                <w:bCs/>
                <w:color w:val="FFFFFF" w:themeColor="background1"/>
                <w:sz w:val="20"/>
                <w:szCs w:val="20"/>
                <w:lang w:val="en-US"/>
              </w:rPr>
            </w:pPr>
            <w:r w:rsidRPr="000731BC">
              <w:rPr>
                <w:rFonts w:eastAsia="Times New Roman" w:cs="Calibri"/>
                <w:b/>
                <w:color w:val="000000" w:themeColor="text1"/>
                <w:sz w:val="24"/>
                <w:lang w:val="en-US"/>
              </w:rPr>
              <w:t>As a result of the project will you be in a position to:</w:t>
            </w:r>
            <w:r w:rsidRPr="000731BC">
              <w:rPr>
                <w:rFonts w:eastAsia="Times New Roman" w:cs="Calibri"/>
                <w:color w:val="000000" w:themeColor="text1"/>
                <w:sz w:val="20"/>
                <w:szCs w:val="20"/>
                <w:lang w:val="en-US"/>
              </w:rPr>
              <w:t xml:space="preserve"> </w:t>
            </w:r>
          </w:p>
        </w:tc>
        <w:tc>
          <w:tcPr>
            <w:tcW w:w="1038" w:type="pct"/>
            <w:shd w:val="clear" w:color="auto" w:fill="548DD4" w:themeFill="text2" w:themeFillTint="99"/>
          </w:tcPr>
          <w:p w14:paraId="0473066A" w14:textId="77777777" w:rsidR="00CA799E" w:rsidRPr="00D21712" w:rsidRDefault="00CA799E" w:rsidP="00EB23A1">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color w:val="FFFFFF" w:themeColor="background1"/>
                <w:sz w:val="24"/>
                <w:lang w:val="en-US"/>
              </w:rPr>
            </w:pPr>
          </w:p>
        </w:tc>
        <w:tc>
          <w:tcPr>
            <w:cnfStyle w:val="000010000000" w:firstRow="0" w:lastRow="0" w:firstColumn="0" w:lastColumn="0" w:oddVBand="1" w:evenVBand="0" w:oddHBand="0" w:evenHBand="0" w:firstRowFirstColumn="0" w:firstRowLastColumn="0" w:lastRowFirstColumn="0" w:lastRowLastColumn="0"/>
            <w:tcW w:w="956" w:type="pct"/>
            <w:shd w:val="clear" w:color="auto" w:fill="548DD4" w:themeFill="text2" w:themeFillTint="99"/>
          </w:tcPr>
          <w:p w14:paraId="4BC9BF6A" w14:textId="77777777" w:rsidR="00CA799E" w:rsidRPr="00D21712" w:rsidRDefault="00CA799E" w:rsidP="00EB23A1">
            <w:pPr>
              <w:ind w:right="142"/>
              <w:rPr>
                <w:rFonts w:eastAsia="Times New Roman" w:cs="Calibri"/>
                <w:bCs/>
                <w:color w:val="FFFFFF" w:themeColor="background1"/>
                <w:sz w:val="24"/>
                <w:lang w:val="en-US"/>
              </w:rPr>
            </w:pPr>
          </w:p>
        </w:tc>
      </w:tr>
      <w:tr w:rsidR="00CA799E" w:rsidRPr="00BD67EC" w14:paraId="23FD8403" w14:textId="77777777" w:rsidTr="00EB23A1">
        <w:trPr>
          <w:cantSplit/>
          <w:trHeight w:val="334"/>
        </w:trPr>
        <w:tc>
          <w:tcPr>
            <w:cnfStyle w:val="000010000000" w:firstRow="0" w:lastRow="0" w:firstColumn="0" w:lastColumn="0" w:oddVBand="1" w:evenVBand="0" w:oddHBand="0" w:evenHBand="0" w:firstRowFirstColumn="0" w:firstRowLastColumn="0" w:lastRowFirstColumn="0" w:lastRowLastColumn="0"/>
            <w:tcW w:w="3006" w:type="pct"/>
          </w:tcPr>
          <w:p w14:paraId="2B2D3E68" w14:textId="77777777" w:rsidR="00CA799E" w:rsidRPr="00466666" w:rsidRDefault="00CA799E" w:rsidP="00EB23A1">
            <w:pPr>
              <w:ind w:right="142"/>
              <w:rPr>
                <w:rFonts w:eastAsia="Times New Roman" w:cs="Calibri"/>
                <w:bCs/>
                <w:lang w:val="en-US"/>
              </w:rPr>
            </w:pPr>
            <w:r w:rsidRPr="00466666">
              <w:rPr>
                <w:rFonts w:eastAsia="Times New Roman" w:cs="Calibri"/>
                <w:lang w:val="en-US"/>
              </w:rPr>
              <w:t>Stay within current Markets</w:t>
            </w:r>
          </w:p>
        </w:tc>
        <w:tc>
          <w:tcPr>
            <w:tcW w:w="1038" w:type="pct"/>
          </w:tcPr>
          <w:p w14:paraId="01BFD328" w14:textId="77777777" w:rsidR="00CA799E" w:rsidRPr="00C83DB9" w:rsidRDefault="00346889" w:rsidP="00EB23A1">
            <w:pPr>
              <w:ind w:right="142"/>
              <w:cnfStyle w:val="000000000000" w:firstRow="0" w:lastRow="0" w:firstColumn="0" w:lastColumn="0" w:oddVBand="0" w:evenVBand="0" w:oddHBand="0" w:evenHBand="0" w:firstRowFirstColumn="0" w:firstRowLastColumn="0" w:lastRowFirstColumn="0" w:lastRowLastColumn="0"/>
              <w:rPr>
                <w:rFonts w:eastAsia="Times New Roman" w:cs="Calibri"/>
                <w:bCs/>
                <w:color w:val="000000" w:themeColor="text1"/>
                <w:sz w:val="24"/>
                <w:lang w:val="en-US"/>
              </w:rPr>
            </w:pPr>
            <w:sdt>
              <w:sdtPr>
                <w:rPr>
                  <w:color w:val="000000" w:themeColor="text1"/>
                  <w:sz w:val="24"/>
                </w:rPr>
                <w:id w:val="699745017"/>
                <w:placeholder>
                  <w:docPart w:val="62D4D27AE72D4C9F952D86A1030C7FB2"/>
                </w:placeholder>
                <w:showingPlcHdr/>
                <w:dropDownList>
                  <w:listItem w:value="Choose an item."/>
                  <w:listItem w:displayText="Yes" w:value="Yes"/>
                  <w:listItem w:displayText="No" w:value="No"/>
                </w:dropDownList>
              </w:sdtPr>
              <w:sdtEndPr/>
              <w:sdtContent>
                <w:r w:rsidR="00CA799E" w:rsidRPr="00C83DB9">
                  <w:rPr>
                    <w:rStyle w:val="PlaceholderText"/>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956" w:type="pct"/>
          </w:tcPr>
          <w:p w14:paraId="371461ED" w14:textId="77777777" w:rsidR="00CA799E" w:rsidRDefault="00CA799E" w:rsidP="00EB23A1">
            <w:pPr>
              <w:ind w:right="142"/>
              <w:rPr>
                <w:color w:val="000000" w:themeColor="text1"/>
                <w:sz w:val="24"/>
              </w:rPr>
            </w:pPr>
          </w:p>
        </w:tc>
      </w:tr>
      <w:tr w:rsidR="00CA799E" w:rsidRPr="00BD67EC" w14:paraId="69F91BF8" w14:textId="77777777" w:rsidTr="00EB23A1">
        <w:trPr>
          <w:cnfStyle w:val="000000100000" w:firstRow="0" w:lastRow="0" w:firstColumn="0" w:lastColumn="0" w:oddVBand="0" w:evenVBand="0" w:oddHBand="1" w:evenHBand="0" w:firstRowFirstColumn="0" w:firstRowLastColumn="0" w:lastRowFirstColumn="0" w:lastRowLastColumn="0"/>
          <w:cantSplit/>
          <w:trHeight w:val="334"/>
        </w:trPr>
        <w:tc>
          <w:tcPr>
            <w:cnfStyle w:val="000010000000" w:firstRow="0" w:lastRow="0" w:firstColumn="0" w:lastColumn="0" w:oddVBand="1" w:evenVBand="0" w:oddHBand="0" w:evenHBand="0" w:firstRowFirstColumn="0" w:firstRowLastColumn="0" w:lastRowFirstColumn="0" w:lastRowLastColumn="0"/>
            <w:tcW w:w="3006" w:type="pct"/>
          </w:tcPr>
          <w:p w14:paraId="4FBE396F" w14:textId="77777777" w:rsidR="00CA799E" w:rsidRPr="00466666" w:rsidRDefault="00CA799E" w:rsidP="00EB23A1">
            <w:pPr>
              <w:ind w:right="142"/>
              <w:rPr>
                <w:rFonts w:eastAsia="Times New Roman" w:cs="Calibri"/>
                <w:bCs/>
                <w:lang w:val="en-US"/>
              </w:rPr>
            </w:pPr>
            <w:r w:rsidRPr="00466666">
              <w:rPr>
                <w:rFonts w:eastAsia="Times New Roman" w:cs="Calibri"/>
                <w:lang w:val="en-US"/>
              </w:rPr>
              <w:t>Expand within the UK Markets</w:t>
            </w:r>
          </w:p>
        </w:tc>
        <w:tc>
          <w:tcPr>
            <w:tcW w:w="1038" w:type="pct"/>
          </w:tcPr>
          <w:p w14:paraId="4FAE4911" w14:textId="77777777" w:rsidR="00CA799E" w:rsidRPr="00C83DB9" w:rsidRDefault="00346889" w:rsidP="00EB23A1">
            <w:pPr>
              <w:ind w:right="142"/>
              <w:cnfStyle w:val="000000100000" w:firstRow="0" w:lastRow="0" w:firstColumn="0" w:lastColumn="0" w:oddVBand="0" w:evenVBand="0" w:oddHBand="1" w:evenHBand="0" w:firstRowFirstColumn="0" w:firstRowLastColumn="0" w:lastRowFirstColumn="0" w:lastRowLastColumn="0"/>
              <w:rPr>
                <w:rFonts w:eastAsia="Times New Roman" w:cs="Calibri"/>
                <w:bCs/>
                <w:color w:val="000000" w:themeColor="text1"/>
                <w:sz w:val="24"/>
                <w:lang w:val="en-US"/>
              </w:rPr>
            </w:pPr>
            <w:sdt>
              <w:sdtPr>
                <w:rPr>
                  <w:color w:val="000000" w:themeColor="text1"/>
                  <w:sz w:val="24"/>
                </w:rPr>
                <w:id w:val="-1664231568"/>
                <w:placeholder>
                  <w:docPart w:val="62BE927B466849399C2F214A51F371CF"/>
                </w:placeholder>
                <w:showingPlcHdr/>
                <w:dropDownList>
                  <w:listItem w:value="Choose an item."/>
                  <w:listItem w:displayText="Yes" w:value="Yes"/>
                  <w:listItem w:displayText="No" w:value="No"/>
                </w:dropDownList>
              </w:sdtPr>
              <w:sdtEndPr/>
              <w:sdtContent>
                <w:r w:rsidR="00CA799E" w:rsidRPr="00C83DB9">
                  <w:rPr>
                    <w:rStyle w:val="PlaceholderText"/>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956" w:type="pct"/>
          </w:tcPr>
          <w:p w14:paraId="6C35E0AC" w14:textId="77777777" w:rsidR="00CA799E" w:rsidRDefault="00CA799E" w:rsidP="00EB23A1">
            <w:pPr>
              <w:ind w:right="142"/>
              <w:rPr>
                <w:color w:val="000000" w:themeColor="text1"/>
                <w:sz w:val="24"/>
              </w:rPr>
            </w:pPr>
          </w:p>
        </w:tc>
      </w:tr>
      <w:tr w:rsidR="00CA799E" w:rsidRPr="00BD67EC" w14:paraId="5D75669E" w14:textId="77777777" w:rsidTr="00EB23A1">
        <w:trPr>
          <w:cantSplit/>
          <w:trHeight w:val="334"/>
        </w:trPr>
        <w:tc>
          <w:tcPr>
            <w:cnfStyle w:val="000010000000" w:firstRow="0" w:lastRow="0" w:firstColumn="0" w:lastColumn="0" w:oddVBand="1" w:evenVBand="0" w:oddHBand="0" w:evenHBand="0" w:firstRowFirstColumn="0" w:firstRowLastColumn="0" w:lastRowFirstColumn="0" w:lastRowLastColumn="0"/>
            <w:tcW w:w="3006" w:type="pct"/>
          </w:tcPr>
          <w:p w14:paraId="14B2F21B" w14:textId="77777777" w:rsidR="00CA799E" w:rsidRPr="00466666" w:rsidRDefault="00CA799E" w:rsidP="00EB23A1">
            <w:pPr>
              <w:ind w:right="142"/>
              <w:rPr>
                <w:rFonts w:eastAsia="Times New Roman" w:cs="Calibri"/>
                <w:bCs/>
                <w:lang w:val="en-US"/>
              </w:rPr>
            </w:pPr>
            <w:r w:rsidRPr="00466666">
              <w:rPr>
                <w:rFonts w:eastAsia="Times New Roman" w:cs="Calibri"/>
                <w:lang w:val="en-US"/>
              </w:rPr>
              <w:t>Expand to International Markets</w:t>
            </w:r>
          </w:p>
        </w:tc>
        <w:tc>
          <w:tcPr>
            <w:tcW w:w="1038" w:type="pct"/>
          </w:tcPr>
          <w:p w14:paraId="2FFEB6B3" w14:textId="77777777" w:rsidR="00CA799E" w:rsidRPr="00C83DB9" w:rsidRDefault="00346889" w:rsidP="00EB23A1">
            <w:pPr>
              <w:ind w:right="142"/>
              <w:cnfStyle w:val="000000000000" w:firstRow="0" w:lastRow="0" w:firstColumn="0" w:lastColumn="0" w:oddVBand="0" w:evenVBand="0" w:oddHBand="0" w:evenHBand="0" w:firstRowFirstColumn="0" w:firstRowLastColumn="0" w:lastRowFirstColumn="0" w:lastRowLastColumn="0"/>
              <w:rPr>
                <w:rFonts w:eastAsia="Times New Roman" w:cs="Calibri"/>
                <w:bCs/>
                <w:color w:val="000000" w:themeColor="text1"/>
                <w:sz w:val="24"/>
                <w:lang w:val="en-US"/>
              </w:rPr>
            </w:pPr>
            <w:sdt>
              <w:sdtPr>
                <w:rPr>
                  <w:color w:val="000000" w:themeColor="text1"/>
                  <w:sz w:val="24"/>
                </w:rPr>
                <w:id w:val="1102834209"/>
                <w:placeholder>
                  <w:docPart w:val="D3AC5017124C4DC4BC26BFDE3ED48CC8"/>
                </w:placeholder>
                <w:showingPlcHdr/>
                <w:dropDownList>
                  <w:listItem w:value="Choose an item."/>
                  <w:listItem w:displayText="Yes" w:value="Yes"/>
                  <w:listItem w:displayText="No" w:value="No"/>
                </w:dropDownList>
              </w:sdtPr>
              <w:sdtEndPr/>
              <w:sdtContent>
                <w:r w:rsidR="00CA799E" w:rsidRPr="00C83DB9">
                  <w:rPr>
                    <w:rStyle w:val="PlaceholderText"/>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956" w:type="pct"/>
          </w:tcPr>
          <w:p w14:paraId="59B3B00A" w14:textId="77777777" w:rsidR="00CA799E" w:rsidRDefault="00CA799E" w:rsidP="00EB23A1">
            <w:pPr>
              <w:ind w:right="142"/>
              <w:rPr>
                <w:color w:val="000000" w:themeColor="text1"/>
                <w:sz w:val="24"/>
              </w:rPr>
            </w:pPr>
          </w:p>
        </w:tc>
      </w:tr>
    </w:tbl>
    <w:tbl>
      <w:tblPr>
        <w:tblStyle w:val="PlainTable1"/>
        <w:tblW w:w="4932"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020" w:firstRow="1" w:lastRow="0" w:firstColumn="0" w:lastColumn="0" w:noHBand="0" w:noVBand="0"/>
      </w:tblPr>
      <w:tblGrid>
        <w:gridCol w:w="9628"/>
      </w:tblGrid>
      <w:tr w:rsidR="008807DF" w:rsidRPr="00BD67EC" w14:paraId="4C21CE2A" w14:textId="77777777" w:rsidTr="008807DF">
        <w:trPr>
          <w:cnfStyle w:val="100000000000" w:firstRow="1" w:lastRow="0" w:firstColumn="0" w:lastColumn="0" w:oddVBand="0" w:evenVBand="0" w:oddHBand="0" w:evenHBand="0" w:firstRowFirstColumn="0" w:firstRowLastColumn="0" w:lastRowFirstColumn="0" w:lastRowLastColumn="0"/>
          <w:trHeight w:val="334"/>
        </w:trPr>
        <w:tc>
          <w:tcPr>
            <w:cnfStyle w:val="000010000000" w:firstRow="0" w:lastRow="0" w:firstColumn="0" w:lastColumn="0" w:oddVBand="1" w:evenVBand="0" w:oddHBand="0" w:evenHBand="0" w:firstRowFirstColumn="0" w:firstRowLastColumn="0" w:lastRowFirstColumn="0" w:lastRowLastColumn="0"/>
            <w:tcW w:w="5000" w:type="pct"/>
            <w:shd w:val="clear" w:color="auto" w:fill="4F81BD" w:themeFill="accent1"/>
          </w:tcPr>
          <w:p w14:paraId="11502ED8" w14:textId="77777777" w:rsidR="008807DF" w:rsidRPr="00232A9C" w:rsidRDefault="008807DF" w:rsidP="00EB23A1">
            <w:pPr>
              <w:ind w:right="142"/>
              <w:rPr>
                <w:rFonts w:eastAsia="Times New Roman" w:cs="Calibri"/>
                <w:bCs w:val="0"/>
                <w:color w:val="000000" w:themeColor="text1"/>
                <w:sz w:val="24"/>
                <w:szCs w:val="24"/>
                <w:lang w:val="en-US"/>
              </w:rPr>
            </w:pPr>
            <w:r w:rsidRPr="00232A9C">
              <w:rPr>
                <w:rFonts w:eastAsia="Times New Roman" w:cs="Calibri"/>
                <w:color w:val="000000" w:themeColor="text1"/>
                <w:sz w:val="24"/>
                <w:szCs w:val="24"/>
                <w:lang w:val="en-US"/>
              </w:rPr>
              <w:t>Please tell us about your experience of this project.</w:t>
            </w:r>
          </w:p>
        </w:tc>
      </w:tr>
      <w:tr w:rsidR="008807DF" w:rsidRPr="00BD67EC" w14:paraId="355A88CF" w14:textId="77777777" w:rsidTr="008807DF">
        <w:trPr>
          <w:cnfStyle w:val="000000100000" w:firstRow="0" w:lastRow="0" w:firstColumn="0" w:lastColumn="0" w:oddVBand="0" w:evenVBand="0" w:oddHBand="1" w:evenHBand="0" w:firstRowFirstColumn="0" w:firstRowLastColumn="0" w:lastRowFirstColumn="0" w:lastRowLastColumn="0"/>
          <w:trHeight w:val="233"/>
        </w:trPr>
        <w:tc>
          <w:tcPr>
            <w:cnfStyle w:val="000010000000" w:firstRow="0" w:lastRow="0" w:firstColumn="0" w:lastColumn="0" w:oddVBand="1" w:evenVBand="0" w:oddHBand="0" w:evenHBand="0" w:firstRowFirstColumn="0" w:firstRowLastColumn="0" w:lastRowFirstColumn="0" w:lastRowLastColumn="0"/>
            <w:tcW w:w="5000" w:type="pct"/>
            <w:shd w:val="clear" w:color="auto" w:fill="4F81BD" w:themeFill="accent1"/>
          </w:tcPr>
          <w:p w14:paraId="47EEF5DA" w14:textId="77777777" w:rsidR="008807DF" w:rsidRPr="00232A9C" w:rsidRDefault="008807DF" w:rsidP="00EB23A1">
            <w:r w:rsidRPr="00F52F7C">
              <w:rPr>
                <w:b/>
              </w:rPr>
              <w:t>Company</w:t>
            </w:r>
            <w:r>
              <w:t>:</w:t>
            </w:r>
          </w:p>
        </w:tc>
      </w:tr>
      <w:tr w:rsidR="008807DF" w:rsidRPr="00BD67EC" w14:paraId="2CC0BCE5" w14:textId="77777777" w:rsidTr="008807DF">
        <w:trPr>
          <w:trHeight w:val="1061"/>
        </w:trPr>
        <w:tc>
          <w:tcPr>
            <w:cnfStyle w:val="000010000000" w:firstRow="0" w:lastRow="0" w:firstColumn="0" w:lastColumn="0" w:oddVBand="1" w:evenVBand="0" w:oddHBand="0" w:evenHBand="0" w:firstRowFirstColumn="0" w:firstRowLastColumn="0" w:lastRowFirstColumn="0" w:lastRowLastColumn="0"/>
            <w:tcW w:w="5000" w:type="pct"/>
          </w:tcPr>
          <w:p w14:paraId="6D3F3427" w14:textId="3C0E7DBB" w:rsidR="008807DF" w:rsidRPr="0084028A" w:rsidRDefault="008807DF" w:rsidP="00EB23A1">
            <w:pPr>
              <w:rPr>
                <w:bCs/>
              </w:rPr>
            </w:pPr>
          </w:p>
        </w:tc>
      </w:tr>
      <w:tr w:rsidR="008807DF" w:rsidRPr="00BD67EC" w14:paraId="2E0E3B71" w14:textId="77777777" w:rsidTr="008807DF">
        <w:trPr>
          <w:cnfStyle w:val="000000100000" w:firstRow="0" w:lastRow="0" w:firstColumn="0" w:lastColumn="0" w:oddVBand="0" w:evenVBand="0" w:oddHBand="1" w:evenHBand="0" w:firstRowFirstColumn="0" w:firstRowLastColumn="0" w:lastRowFirstColumn="0" w:lastRowLastColumn="0"/>
          <w:trHeight w:val="359"/>
        </w:trPr>
        <w:tc>
          <w:tcPr>
            <w:cnfStyle w:val="000010000000" w:firstRow="0" w:lastRow="0" w:firstColumn="0" w:lastColumn="0" w:oddVBand="1" w:evenVBand="0" w:oddHBand="0" w:evenHBand="0" w:firstRowFirstColumn="0" w:firstRowLastColumn="0" w:lastRowFirstColumn="0" w:lastRowLastColumn="0"/>
            <w:tcW w:w="5000" w:type="pct"/>
            <w:shd w:val="clear" w:color="auto" w:fill="4F81BD" w:themeFill="accent1"/>
          </w:tcPr>
          <w:p w14:paraId="791B796D" w14:textId="77777777" w:rsidR="008807DF" w:rsidRPr="00F52F7C" w:rsidRDefault="008807DF" w:rsidP="00EB23A1">
            <w:pPr>
              <w:rPr>
                <w:b/>
              </w:rPr>
            </w:pPr>
            <w:r w:rsidRPr="00F52F7C">
              <w:rPr>
                <w:b/>
              </w:rPr>
              <w:t>Lead Partner</w:t>
            </w:r>
            <w:r>
              <w:t>:</w:t>
            </w:r>
          </w:p>
        </w:tc>
      </w:tr>
      <w:tr w:rsidR="008807DF" w:rsidRPr="00BD67EC" w14:paraId="53C6AF7D" w14:textId="77777777" w:rsidTr="008807DF">
        <w:trPr>
          <w:trHeight w:val="1115"/>
        </w:trPr>
        <w:tc>
          <w:tcPr>
            <w:cnfStyle w:val="000010000000" w:firstRow="0" w:lastRow="0" w:firstColumn="0" w:lastColumn="0" w:oddVBand="1" w:evenVBand="0" w:oddHBand="0" w:evenHBand="0" w:firstRowFirstColumn="0" w:firstRowLastColumn="0" w:lastRowFirstColumn="0" w:lastRowLastColumn="0"/>
            <w:tcW w:w="5000" w:type="pct"/>
          </w:tcPr>
          <w:p w14:paraId="730B26CE" w14:textId="68267E52" w:rsidR="008807DF" w:rsidRPr="00BB4F95" w:rsidRDefault="008807DF" w:rsidP="00EB23A1">
            <w:pPr>
              <w:rPr>
                <w:bCs/>
              </w:rPr>
            </w:pPr>
          </w:p>
          <w:p w14:paraId="0DDC94FD" w14:textId="77777777" w:rsidR="008807DF" w:rsidRPr="0084028A" w:rsidRDefault="008807DF" w:rsidP="00EB23A1">
            <w:pPr>
              <w:rPr>
                <w:bCs/>
              </w:rPr>
            </w:pPr>
          </w:p>
          <w:p w14:paraId="624C73F7" w14:textId="1240CE2B" w:rsidR="008807DF" w:rsidRPr="0084028A" w:rsidRDefault="008807DF" w:rsidP="00EB23A1">
            <w:pPr>
              <w:rPr>
                <w:bCs/>
              </w:rPr>
            </w:pPr>
          </w:p>
          <w:p w14:paraId="2A09C491" w14:textId="77777777" w:rsidR="008807DF" w:rsidRPr="00F52F7C" w:rsidRDefault="008807DF" w:rsidP="00EB23A1">
            <w:pPr>
              <w:rPr>
                <w:b/>
              </w:rPr>
            </w:pPr>
          </w:p>
        </w:tc>
      </w:tr>
    </w:tbl>
    <w:p w14:paraId="491BCAB8" w14:textId="44859B71" w:rsidR="000241E9" w:rsidRDefault="000241E9"/>
    <w:tbl>
      <w:tblPr>
        <w:tblStyle w:val="PlainTable1"/>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020" w:firstRow="1" w:lastRow="0" w:firstColumn="0" w:lastColumn="0" w:noHBand="0" w:noVBand="0"/>
      </w:tblPr>
      <w:tblGrid>
        <w:gridCol w:w="7083"/>
        <w:gridCol w:w="2678"/>
      </w:tblGrid>
      <w:tr w:rsidR="00E01705" w:rsidRPr="00287C76" w14:paraId="1B546DD7" w14:textId="77777777" w:rsidTr="008807DF">
        <w:trPr>
          <w:cnfStyle w:val="100000000000" w:firstRow="1" w:lastRow="0" w:firstColumn="0" w:lastColumn="0" w:oddVBand="0" w:evenVBand="0" w:oddHBand="0" w:evenHBand="0" w:firstRowFirstColumn="0" w:firstRowLastColumn="0" w:lastRowFirstColumn="0" w:lastRowLastColumn="0"/>
          <w:trHeight w:val="406"/>
        </w:trPr>
        <w:tc>
          <w:tcPr>
            <w:cnfStyle w:val="000010000000" w:firstRow="0" w:lastRow="0" w:firstColumn="0" w:lastColumn="0" w:oddVBand="1" w:evenVBand="0" w:oddHBand="0" w:evenHBand="0" w:firstRowFirstColumn="0" w:firstRowLastColumn="0" w:lastRowFirstColumn="0" w:lastRowLastColumn="0"/>
            <w:tcW w:w="3628" w:type="pct"/>
          </w:tcPr>
          <w:p w14:paraId="7CB2D597" w14:textId="585BF5EA" w:rsidR="00E01705" w:rsidRPr="00B74EA4" w:rsidRDefault="00E01705" w:rsidP="00592E82">
            <w:pPr>
              <w:rPr>
                <w:rFonts w:eastAsia="Times New Roman" w:cs="Calibri"/>
                <w:b w:val="0"/>
                <w:bCs w:val="0"/>
                <w:color w:val="FFFFFF" w:themeColor="background1"/>
                <w:sz w:val="24"/>
                <w:szCs w:val="24"/>
                <w:lang w:val="en-US"/>
              </w:rPr>
            </w:pPr>
            <w:r w:rsidRPr="003D62B2">
              <w:rPr>
                <w:rFonts w:eastAsia="Times New Roman" w:cs="Calibri"/>
                <w:color w:val="000000" w:themeColor="text1"/>
                <w:sz w:val="24"/>
                <w:szCs w:val="24"/>
                <w:lang w:val="en-US"/>
              </w:rPr>
              <w:t>B.1.2. BEYOND THE PROJECT</w:t>
            </w:r>
          </w:p>
        </w:tc>
        <w:tc>
          <w:tcPr>
            <w:tcW w:w="1372" w:type="pct"/>
          </w:tcPr>
          <w:p w14:paraId="73B9007B" w14:textId="77777777" w:rsidR="00E01705" w:rsidRPr="00287C76" w:rsidRDefault="00E01705" w:rsidP="00592E82">
            <w:pPr>
              <w:ind w:right="33"/>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FFFFFF" w:themeColor="background1"/>
                <w:szCs w:val="24"/>
                <w:lang w:val="en-US"/>
              </w:rPr>
            </w:pPr>
          </w:p>
        </w:tc>
      </w:tr>
      <w:tr w:rsidR="00E01705" w:rsidRPr="003D62B2" w14:paraId="7E5D0D27" w14:textId="77777777" w:rsidTr="008807DF">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3628" w:type="pct"/>
          </w:tcPr>
          <w:p w14:paraId="2540B410" w14:textId="4DD1DE6F" w:rsidR="00E01705" w:rsidRPr="00E469C2" w:rsidRDefault="00E01705" w:rsidP="00472E77">
            <w:pPr>
              <w:ind w:right="142"/>
              <w:rPr>
                <w:rFonts w:eastAsia="Times New Roman" w:cs="Calibri"/>
                <w:bCs/>
                <w:lang w:val="en-US"/>
              </w:rPr>
            </w:pPr>
            <w:r w:rsidRPr="00E469C2">
              <w:rPr>
                <w:rFonts w:cstheme="minorHAnsi"/>
              </w:rPr>
              <w:t xml:space="preserve">Will you continue to work with the current </w:t>
            </w:r>
            <w:r w:rsidR="00E469C2" w:rsidRPr="00E469C2">
              <w:rPr>
                <w:rFonts w:cstheme="minorHAnsi"/>
              </w:rPr>
              <w:t xml:space="preserve">lead partner </w:t>
            </w:r>
            <w:r w:rsidRPr="00E469C2">
              <w:rPr>
                <w:rFonts w:cstheme="minorHAnsi"/>
              </w:rPr>
              <w:t xml:space="preserve">beyond this project? i.e. explore </w:t>
            </w:r>
            <w:r w:rsidR="00472E77">
              <w:rPr>
                <w:rFonts w:cstheme="minorHAnsi"/>
              </w:rPr>
              <w:t>further</w:t>
            </w:r>
            <w:r w:rsidRPr="00E469C2">
              <w:rPr>
                <w:rFonts w:cstheme="minorHAnsi"/>
              </w:rPr>
              <w:t xml:space="preserve"> activity?</w:t>
            </w:r>
          </w:p>
        </w:tc>
        <w:tc>
          <w:tcPr>
            <w:tcW w:w="1372" w:type="pct"/>
          </w:tcPr>
          <w:p w14:paraId="3E487FD6" w14:textId="77777777" w:rsidR="00E01705" w:rsidRPr="003D62B2" w:rsidRDefault="00346889" w:rsidP="00815669">
            <w:pPr>
              <w:ind w:right="142"/>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24"/>
                <w:szCs w:val="24"/>
                <w:lang w:val="en-US"/>
              </w:rPr>
            </w:pPr>
            <w:sdt>
              <w:sdtPr>
                <w:rPr>
                  <w:b/>
                  <w:bCs/>
                  <w:color w:val="000000" w:themeColor="text1"/>
                  <w:sz w:val="24"/>
                  <w:szCs w:val="24"/>
                </w:rPr>
                <w:id w:val="2092272516"/>
                <w:placeholder>
                  <w:docPart w:val="02B6633B046941B183154856A4A44F3D"/>
                </w:placeholder>
                <w:showingPlcHdr/>
                <w:dropDownList>
                  <w:listItem w:value="Choose an item."/>
                  <w:listItem w:displayText="Yes" w:value="Yes"/>
                  <w:listItem w:displayText="No" w:value="No"/>
                </w:dropDownList>
              </w:sdtPr>
              <w:sdtEndPr/>
              <w:sdtContent>
                <w:r w:rsidR="00E01705" w:rsidRPr="003D62B2">
                  <w:rPr>
                    <w:rStyle w:val="PlaceholderText"/>
                    <w:b/>
                    <w:bCs/>
                    <w:color w:val="000000" w:themeColor="text1"/>
                  </w:rPr>
                  <w:t>Choose an item.</w:t>
                </w:r>
              </w:sdtContent>
            </w:sdt>
          </w:p>
        </w:tc>
      </w:tr>
      <w:tr w:rsidR="00E01705" w:rsidRPr="00BD67EC" w14:paraId="438AD887" w14:textId="77777777" w:rsidTr="008807DF">
        <w:trPr>
          <w:trHeight w:val="301"/>
        </w:trPr>
        <w:tc>
          <w:tcPr>
            <w:cnfStyle w:val="000010000000" w:firstRow="0" w:lastRow="0" w:firstColumn="0" w:lastColumn="0" w:oddVBand="1" w:evenVBand="0" w:oddHBand="0" w:evenHBand="0" w:firstRowFirstColumn="0" w:firstRowLastColumn="0" w:lastRowFirstColumn="0" w:lastRowLastColumn="0"/>
            <w:tcW w:w="3628" w:type="pct"/>
          </w:tcPr>
          <w:p w14:paraId="52CE9E42" w14:textId="57ED0113" w:rsidR="00E01705" w:rsidRPr="00E469C2" w:rsidRDefault="00E01705" w:rsidP="00472E77">
            <w:pPr>
              <w:ind w:right="142"/>
              <w:rPr>
                <w:rFonts w:eastAsia="Times New Roman" w:cs="Calibri"/>
                <w:bCs/>
                <w:lang w:val="en-US"/>
              </w:rPr>
            </w:pPr>
            <w:r w:rsidRPr="00E469C2">
              <w:rPr>
                <w:rFonts w:eastAsia="Times New Roman" w:cs="Calibri"/>
                <w:lang w:val="en-US"/>
              </w:rPr>
              <w:t xml:space="preserve">Would you be interested in working with another Scottish </w:t>
            </w:r>
            <w:r w:rsidR="00472E77">
              <w:rPr>
                <w:rFonts w:eastAsia="Times New Roman" w:cs="Calibri"/>
                <w:lang w:val="en-US"/>
              </w:rPr>
              <w:t>University</w:t>
            </w:r>
            <w:r w:rsidR="008D5AE3">
              <w:rPr>
                <w:rFonts w:eastAsia="Times New Roman" w:cs="Calibri"/>
                <w:lang w:val="en-US"/>
              </w:rPr>
              <w:t>?</w:t>
            </w:r>
          </w:p>
        </w:tc>
        <w:tc>
          <w:tcPr>
            <w:tcW w:w="1372" w:type="pct"/>
          </w:tcPr>
          <w:p w14:paraId="5B9A2503" w14:textId="77777777" w:rsidR="00E01705" w:rsidRPr="00BD67EC" w:rsidRDefault="00346889" w:rsidP="00815669">
            <w:pPr>
              <w:ind w:right="142"/>
              <w:jc w:val="right"/>
              <w:cnfStyle w:val="000000000000" w:firstRow="0" w:lastRow="0" w:firstColumn="0" w:lastColumn="0" w:oddVBand="0" w:evenVBand="0" w:oddHBand="0" w:evenHBand="0" w:firstRowFirstColumn="0" w:firstRowLastColumn="0" w:lastRowFirstColumn="0" w:lastRowLastColumn="0"/>
              <w:rPr>
                <w:rFonts w:eastAsia="Times New Roman" w:cs="Calibri"/>
                <w:sz w:val="24"/>
                <w:szCs w:val="24"/>
                <w:lang w:val="en-US"/>
              </w:rPr>
            </w:pPr>
            <w:sdt>
              <w:sdtPr>
                <w:rPr>
                  <w:sz w:val="24"/>
                  <w:szCs w:val="24"/>
                </w:rPr>
                <w:id w:val="-1854956552"/>
                <w:placeholder>
                  <w:docPart w:val="0D1533631A1643678A4E7641982002A6"/>
                </w:placeholder>
                <w:showingPlcHdr/>
                <w:dropDownList>
                  <w:listItem w:value="Choose an item."/>
                  <w:listItem w:displayText="Yes" w:value="Yes"/>
                  <w:listItem w:displayText="No" w:value="No"/>
                </w:dropDownList>
              </w:sdtPr>
              <w:sdtEndPr/>
              <w:sdtContent>
                <w:r w:rsidR="00E01705" w:rsidRPr="003D62B2">
                  <w:rPr>
                    <w:rStyle w:val="PlaceholderText"/>
                    <w:b/>
                    <w:bCs/>
                    <w:color w:val="000000" w:themeColor="text1"/>
                  </w:rPr>
                  <w:t>Choose an item.</w:t>
                </w:r>
              </w:sdtContent>
            </w:sdt>
          </w:p>
        </w:tc>
      </w:tr>
    </w:tbl>
    <w:tbl>
      <w:tblPr>
        <w:tblStyle w:val="PlainTable2"/>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020" w:firstRow="1" w:lastRow="0" w:firstColumn="0" w:lastColumn="0" w:noHBand="0" w:noVBand="0"/>
      </w:tblPr>
      <w:tblGrid>
        <w:gridCol w:w="9771"/>
      </w:tblGrid>
      <w:tr w:rsidR="00C0481C" w:rsidRPr="00BD67EC" w14:paraId="591E442D" w14:textId="77777777" w:rsidTr="008807DF">
        <w:trPr>
          <w:cnfStyle w:val="100000000000" w:firstRow="1" w:lastRow="0" w:firstColumn="0" w:lastColumn="0" w:oddVBand="0" w:evenVBand="0" w:oddHBand="0"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5000" w:type="pct"/>
            <w:tcBorders>
              <w:bottom w:val="single" w:sz="8" w:space="0" w:color="00B0F0"/>
            </w:tcBorders>
          </w:tcPr>
          <w:p w14:paraId="2E424041" w14:textId="039C090A" w:rsidR="00C0481C" w:rsidRDefault="00667815" w:rsidP="00667815">
            <w:pPr>
              <w:ind w:right="142"/>
            </w:pPr>
            <w:r w:rsidRPr="00667815">
              <w:t>If you answered yes to the above question</w:t>
            </w:r>
            <w:r w:rsidR="00D570FD">
              <w:t>s</w:t>
            </w:r>
            <w:r w:rsidRPr="00667815">
              <w:t xml:space="preserve">, please </w:t>
            </w:r>
            <w:r>
              <w:t>explain further</w:t>
            </w:r>
            <w:r w:rsidR="00D570FD">
              <w:t xml:space="preserve"> here;</w:t>
            </w:r>
          </w:p>
          <w:p w14:paraId="44105C35" w14:textId="3B16B16B" w:rsidR="002C5FD8" w:rsidRPr="0084028A" w:rsidRDefault="002C5FD8" w:rsidP="00667815">
            <w:pPr>
              <w:ind w:right="142"/>
              <w:rPr>
                <w:b w:val="0"/>
                <w:bCs w:val="0"/>
              </w:rPr>
            </w:pPr>
          </w:p>
          <w:p w14:paraId="2EC119B2" w14:textId="77777777" w:rsidR="002C5FD8" w:rsidRPr="00830FD0" w:rsidRDefault="002C5FD8" w:rsidP="00667815">
            <w:pPr>
              <w:ind w:right="142"/>
              <w:rPr>
                <w:b w:val="0"/>
                <w:bCs w:val="0"/>
              </w:rPr>
            </w:pPr>
          </w:p>
          <w:p w14:paraId="05F668C7" w14:textId="26CE4784" w:rsidR="002C5FD8" w:rsidRPr="00830FD0" w:rsidRDefault="002C5FD8" w:rsidP="00667815">
            <w:pPr>
              <w:ind w:right="142"/>
              <w:rPr>
                <w:b w:val="0"/>
                <w:bCs w:val="0"/>
              </w:rPr>
            </w:pPr>
          </w:p>
        </w:tc>
      </w:tr>
    </w:tbl>
    <w:tbl>
      <w:tblPr>
        <w:tblStyle w:val="PlainTable1"/>
        <w:tblW w:w="5000" w:type="pct"/>
        <w:tblLook w:val="0020" w:firstRow="1" w:lastRow="0" w:firstColumn="0" w:lastColumn="0" w:noHBand="0" w:noVBand="0"/>
      </w:tblPr>
      <w:tblGrid>
        <w:gridCol w:w="7080"/>
        <w:gridCol w:w="2691"/>
      </w:tblGrid>
      <w:tr w:rsidR="00E01705" w:rsidRPr="00BD67EC" w14:paraId="5242193B" w14:textId="77777777" w:rsidTr="008807DF">
        <w:trPr>
          <w:cnfStyle w:val="100000000000" w:firstRow="1" w:lastRow="0" w:firstColumn="0" w:lastColumn="0" w:oddVBand="0" w:evenVBand="0" w:oddHBand="0" w:evenHBand="0" w:firstRowFirstColumn="0" w:firstRowLastColumn="0" w:lastRowFirstColumn="0" w:lastRowLastColumn="0"/>
          <w:trHeight w:val="157"/>
        </w:trPr>
        <w:tc>
          <w:tcPr>
            <w:cnfStyle w:val="000010000000" w:firstRow="0" w:lastRow="0" w:firstColumn="0" w:lastColumn="0" w:oddVBand="1" w:evenVBand="0" w:oddHBand="0" w:evenHBand="0" w:firstRowFirstColumn="0" w:firstRowLastColumn="0" w:lastRowFirstColumn="0" w:lastRowLastColumn="0"/>
            <w:tcW w:w="3623" w:type="pct"/>
          </w:tcPr>
          <w:p w14:paraId="40A19739" w14:textId="6CB55DBC" w:rsidR="00E01705" w:rsidRPr="00E469C2" w:rsidRDefault="000B1AB2" w:rsidP="008D5AE3">
            <w:pPr>
              <w:ind w:right="142"/>
              <w:rPr>
                <w:rFonts w:eastAsia="Times New Roman" w:cs="Calibri"/>
                <w:bCs w:val="0"/>
                <w:lang w:val="en-US"/>
              </w:rPr>
            </w:pPr>
            <w:r>
              <w:rPr>
                <w:rFonts w:eastAsia="Times New Roman" w:cs="Calibri"/>
                <w:lang w:val="en-US"/>
              </w:rPr>
              <w:t>Would you like to access the support of a</w:t>
            </w:r>
            <w:r w:rsidR="00BB555D" w:rsidRPr="00E469C2">
              <w:rPr>
                <w:rFonts w:eastAsia="Times New Roman" w:cs="Calibri"/>
                <w:lang w:val="en-US"/>
              </w:rPr>
              <w:t xml:space="preserve"> Scottish Enterprise</w:t>
            </w:r>
            <w:r w:rsidR="00E01705" w:rsidRPr="00E469C2">
              <w:rPr>
                <w:rFonts w:eastAsia="Times New Roman" w:cs="Calibri"/>
                <w:lang w:val="en-US"/>
              </w:rPr>
              <w:t xml:space="preserve"> or Highlands and Islands Enterprise </w:t>
            </w:r>
            <w:r w:rsidR="008D5AE3">
              <w:rPr>
                <w:rFonts w:eastAsia="Times New Roman" w:cs="Calibri"/>
                <w:lang w:val="en-US"/>
              </w:rPr>
              <w:t>s</w:t>
            </w:r>
            <w:r w:rsidRPr="00E469C2">
              <w:rPr>
                <w:rFonts w:eastAsia="Times New Roman" w:cs="Calibri"/>
                <w:lang w:val="en-US"/>
              </w:rPr>
              <w:t>pecialist</w:t>
            </w:r>
            <w:r>
              <w:rPr>
                <w:rFonts w:eastAsia="Times New Roman" w:cs="Calibri"/>
                <w:lang w:val="en-US"/>
              </w:rPr>
              <w:t xml:space="preserve"> for further development</w:t>
            </w:r>
            <w:r w:rsidRPr="00E469C2">
              <w:rPr>
                <w:rFonts w:eastAsia="Times New Roman" w:cs="Calibri"/>
                <w:lang w:val="en-US"/>
              </w:rPr>
              <w:t>?</w:t>
            </w:r>
          </w:p>
        </w:tc>
        <w:tc>
          <w:tcPr>
            <w:tcW w:w="1377" w:type="pct"/>
          </w:tcPr>
          <w:p w14:paraId="123339EE" w14:textId="77777777" w:rsidR="00E01705" w:rsidRPr="00BD67EC" w:rsidRDefault="00346889" w:rsidP="00815669">
            <w:pPr>
              <w:ind w:right="142"/>
              <w:jc w:val="right"/>
              <w:cnfStyle w:val="100000000000" w:firstRow="1" w:lastRow="0" w:firstColumn="0" w:lastColumn="0" w:oddVBand="0" w:evenVBand="0" w:oddHBand="0" w:evenHBand="0" w:firstRowFirstColumn="0" w:firstRowLastColumn="0" w:lastRowFirstColumn="0" w:lastRowLastColumn="0"/>
              <w:rPr>
                <w:rFonts w:eastAsia="Times New Roman" w:cs="Calibri"/>
                <w:bCs w:val="0"/>
                <w:sz w:val="24"/>
                <w:szCs w:val="24"/>
                <w:lang w:val="en-US"/>
              </w:rPr>
            </w:pPr>
            <w:sdt>
              <w:sdtPr>
                <w:rPr>
                  <w:sz w:val="24"/>
                  <w:szCs w:val="24"/>
                </w:rPr>
                <w:id w:val="-705326664"/>
                <w:placeholder>
                  <w:docPart w:val="9268238E48D847DE81449279EB138AE9"/>
                </w:placeholder>
                <w:showingPlcHdr/>
                <w:dropDownList>
                  <w:listItem w:value="Choose an item."/>
                  <w:listItem w:displayText="Yes" w:value="Yes"/>
                  <w:listItem w:displayText="No" w:value="No"/>
                  <w:listItem w:displayText="Already in contact" w:value="Already in contact"/>
                </w:dropDownList>
              </w:sdtPr>
              <w:sdtEndPr/>
              <w:sdtContent>
                <w:r w:rsidR="00E01705" w:rsidRPr="003D62B2">
                  <w:rPr>
                    <w:rStyle w:val="PlaceholderText"/>
                    <w:color w:val="000000" w:themeColor="text1"/>
                  </w:rPr>
                  <w:t>Choose an item.</w:t>
                </w:r>
              </w:sdtContent>
            </w:sdt>
          </w:p>
        </w:tc>
      </w:tr>
    </w:tbl>
    <w:tbl>
      <w:tblPr>
        <w:tblStyle w:val="TableGridLight"/>
        <w:tblW w:w="5000" w:type="pct"/>
        <w:tblLook w:val="0020" w:firstRow="1" w:lastRow="0" w:firstColumn="0" w:lastColumn="0" w:noHBand="0" w:noVBand="0"/>
      </w:tblPr>
      <w:tblGrid>
        <w:gridCol w:w="9771"/>
      </w:tblGrid>
      <w:tr w:rsidR="000B1AB2" w:rsidRPr="008E5D2F" w14:paraId="257D0FB8" w14:textId="77777777" w:rsidTr="008807DF">
        <w:trPr>
          <w:trHeight w:val="501"/>
        </w:trPr>
        <w:tc>
          <w:tcPr>
            <w:tcW w:w="5000" w:type="pct"/>
            <w:shd w:val="clear" w:color="auto" w:fill="F2F2F2" w:themeFill="background1" w:themeFillShade="F2"/>
          </w:tcPr>
          <w:p w14:paraId="7892741A" w14:textId="09613CDA" w:rsidR="000B1AB2" w:rsidRPr="003D62B2" w:rsidRDefault="79DF2A3A" w:rsidP="00993865">
            <w:pPr>
              <w:ind w:right="34"/>
              <w:rPr>
                <w:b/>
                <w:bCs/>
                <w:i/>
                <w:color w:val="007360"/>
                <w:sz w:val="20"/>
                <w:szCs w:val="20"/>
              </w:rPr>
            </w:pPr>
            <w:r w:rsidRPr="003D62B2">
              <w:rPr>
                <w:b/>
                <w:bCs/>
                <w:color w:val="000000" w:themeColor="text1"/>
              </w:rPr>
              <w:t>What does the company intend to do next with the results of this project?</w:t>
            </w:r>
          </w:p>
        </w:tc>
      </w:tr>
      <w:tr w:rsidR="000B1AB2" w:rsidRPr="005230F9" w14:paraId="3AEF1E1C" w14:textId="77777777" w:rsidTr="008807DF">
        <w:trPr>
          <w:trHeight w:val="1571"/>
        </w:trPr>
        <w:tc>
          <w:tcPr>
            <w:tcW w:w="5000" w:type="pct"/>
          </w:tcPr>
          <w:p w14:paraId="6A422F5A" w14:textId="77777777" w:rsidR="000B1AB2" w:rsidRDefault="000B1AB2" w:rsidP="00993865">
            <w:pPr>
              <w:ind w:right="34"/>
            </w:pPr>
          </w:p>
          <w:p w14:paraId="081F7C45" w14:textId="060ADEED" w:rsidR="000B1AB2" w:rsidRPr="005230F9" w:rsidRDefault="000B1AB2" w:rsidP="00993865">
            <w:pPr>
              <w:ind w:right="34"/>
            </w:pPr>
          </w:p>
        </w:tc>
      </w:tr>
      <w:tr w:rsidR="000B1AB2" w:rsidRPr="005230F9" w14:paraId="29AEA5F8" w14:textId="77777777" w:rsidTr="008807DF">
        <w:trPr>
          <w:trHeight w:val="504"/>
        </w:trPr>
        <w:tc>
          <w:tcPr>
            <w:tcW w:w="5000" w:type="pct"/>
            <w:shd w:val="clear" w:color="auto" w:fill="F2F2F2" w:themeFill="background1" w:themeFillShade="F2"/>
          </w:tcPr>
          <w:p w14:paraId="0262F71C" w14:textId="7EBD9A7F" w:rsidR="000B1AB2" w:rsidRPr="003D62B2" w:rsidRDefault="79DF2A3A" w:rsidP="00F52F7C">
            <w:pPr>
              <w:ind w:right="34"/>
              <w:rPr>
                <w:b/>
                <w:bCs/>
                <w:color w:val="000000" w:themeColor="text1"/>
              </w:rPr>
            </w:pPr>
            <w:r w:rsidRPr="003D62B2">
              <w:rPr>
                <w:b/>
                <w:bCs/>
                <w:color w:val="000000" w:themeColor="text1"/>
              </w:rPr>
              <w:t>Describe in what capacity the lead partner and company intend to continue working together.</w:t>
            </w:r>
          </w:p>
        </w:tc>
      </w:tr>
      <w:tr w:rsidR="000B1AB2" w:rsidRPr="005230F9" w14:paraId="7754F7DA" w14:textId="77777777" w:rsidTr="008807DF">
        <w:trPr>
          <w:trHeight w:val="1696"/>
        </w:trPr>
        <w:tc>
          <w:tcPr>
            <w:tcW w:w="5000" w:type="pct"/>
          </w:tcPr>
          <w:p w14:paraId="2BECB274" w14:textId="77777777" w:rsidR="000B1AB2" w:rsidRDefault="000B1AB2" w:rsidP="00993865">
            <w:pPr>
              <w:ind w:right="34"/>
            </w:pPr>
          </w:p>
          <w:p w14:paraId="3286C589" w14:textId="0B0E18C4" w:rsidR="000B1AB2" w:rsidRPr="005230F9" w:rsidRDefault="000B1AB2" w:rsidP="00993865">
            <w:pPr>
              <w:ind w:right="34"/>
            </w:pPr>
          </w:p>
        </w:tc>
      </w:tr>
    </w:tbl>
    <w:p w14:paraId="4CCEC7FF" w14:textId="1780E3F4" w:rsidR="00E01705" w:rsidRDefault="00E01705" w:rsidP="00E01705">
      <w:pPr>
        <w:spacing w:after="0" w:line="240" w:lineRule="auto"/>
        <w:ind w:right="34"/>
        <w:rPr>
          <w:b/>
          <w:bCs/>
          <w:color w:val="007360"/>
          <w:sz w:val="24"/>
          <w:szCs w:val="24"/>
        </w:rPr>
      </w:pPr>
    </w:p>
    <w:tbl>
      <w:tblPr>
        <w:tblStyle w:val="LightList-Accent52"/>
        <w:tblW w:w="5000" w:type="pct"/>
        <w:tblLook w:val="04A0" w:firstRow="1" w:lastRow="0" w:firstColumn="1" w:lastColumn="0" w:noHBand="0" w:noVBand="1"/>
      </w:tblPr>
      <w:tblGrid>
        <w:gridCol w:w="9761"/>
      </w:tblGrid>
      <w:tr w:rsidR="00D84599" w:rsidRPr="005B03F7" w14:paraId="2D799A10" w14:textId="77777777" w:rsidTr="008807DF">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shd w:val="clear" w:color="auto" w:fill="4C8CC8"/>
          </w:tcPr>
          <w:p w14:paraId="7CB100D3" w14:textId="77777777" w:rsidR="00D84599" w:rsidRPr="005B03F7" w:rsidRDefault="00D84599" w:rsidP="00D84599">
            <w:pPr>
              <w:ind w:right="142"/>
              <w:rPr>
                <w:color w:val="000000" w:themeColor="text1"/>
                <w:sz w:val="24"/>
              </w:rPr>
            </w:pPr>
            <w:r w:rsidRPr="005B03F7">
              <w:rPr>
                <w:color w:val="000000" w:themeColor="text1"/>
                <w:sz w:val="24"/>
              </w:rPr>
              <w:t>REMINDER - IMPACTS SURVEY (As agreed on the Application Form on Page 2)</w:t>
            </w:r>
          </w:p>
        </w:tc>
      </w:tr>
      <w:tr w:rsidR="00D84599" w:rsidRPr="00D84599" w14:paraId="0F675CB2" w14:textId="77777777" w:rsidTr="008807D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tcPr>
          <w:p w14:paraId="2D181195" w14:textId="54605139" w:rsidR="00D84599" w:rsidRPr="00D84599" w:rsidRDefault="00F60FF0" w:rsidP="00D84599">
            <w:pPr>
              <w:ind w:right="142"/>
              <w:jc w:val="both"/>
              <w:rPr>
                <w:sz w:val="24"/>
              </w:rPr>
            </w:pPr>
            <w:r>
              <w:rPr>
                <w:b w:val="0"/>
                <w:bCs w:val="0"/>
              </w:rPr>
              <w:t xml:space="preserve">I understand that as a </w:t>
            </w:r>
            <w:r w:rsidRPr="6C43BBF7">
              <w:rPr>
                <w:u w:val="single"/>
              </w:rPr>
              <w:t>requirement of the Innovation Voucher funding</w:t>
            </w:r>
            <w:r w:rsidRPr="6C43BBF7">
              <w:rPr>
                <w:b w:val="0"/>
                <w:bCs w:val="0"/>
                <w:u w:val="single"/>
              </w:rPr>
              <w:t>,</w:t>
            </w:r>
            <w:r>
              <w:rPr>
                <w:b w:val="0"/>
                <w:bCs w:val="0"/>
              </w:rPr>
              <w:t xml:space="preserve"> a follow up </w:t>
            </w:r>
            <w:r>
              <w:t xml:space="preserve">Electronic Survey to determine impacts </w:t>
            </w:r>
            <w:r>
              <w:rPr>
                <w:b w:val="0"/>
                <w:bCs w:val="0"/>
              </w:rPr>
              <w:t xml:space="preserve">will be issued </w:t>
            </w:r>
            <w:r w:rsidRPr="6C43BBF7">
              <w:rPr>
                <w:b w:val="0"/>
                <w:bCs w:val="0"/>
                <w:i/>
                <w:iCs/>
              </w:rPr>
              <w:t>approximately 6 months</w:t>
            </w:r>
            <w:r>
              <w:rPr>
                <w:b w:val="0"/>
                <w:bCs w:val="0"/>
              </w:rPr>
              <w:t xml:space="preserve"> following completion of the project.</w:t>
            </w:r>
          </w:p>
        </w:tc>
      </w:tr>
    </w:tbl>
    <w:tbl>
      <w:tblPr>
        <w:tblStyle w:val="TableGridLight"/>
        <w:tblW w:w="5000" w:type="pct"/>
        <w:tblLook w:val="04A0" w:firstRow="1" w:lastRow="0" w:firstColumn="1" w:lastColumn="0" w:noHBand="0" w:noVBand="1"/>
      </w:tblPr>
      <w:tblGrid>
        <w:gridCol w:w="9771"/>
      </w:tblGrid>
      <w:tr w:rsidR="008807DF" w:rsidRPr="00CD4717" w14:paraId="4BCF44C6" w14:textId="77777777" w:rsidTr="008807DF">
        <w:tc>
          <w:tcPr>
            <w:tcW w:w="5000" w:type="pct"/>
            <w:shd w:val="clear" w:color="auto" w:fill="4F81BD" w:themeFill="accent1"/>
          </w:tcPr>
          <w:p w14:paraId="31921228" w14:textId="77777777" w:rsidR="008807DF" w:rsidRPr="00097890" w:rsidRDefault="008807DF" w:rsidP="00EB23A1">
            <w:pPr>
              <w:keepNext/>
              <w:ind w:right="142"/>
              <w:outlineLvl w:val="1"/>
              <w:rPr>
                <w:rFonts w:ascii="Calibri" w:eastAsia="Batang" w:hAnsi="Calibri" w:cs="Calibri"/>
                <w:b/>
                <w:bCs/>
                <w:iCs/>
                <w:sz w:val="24"/>
                <w:szCs w:val="24"/>
                <w:lang w:eastAsia="ko-KR"/>
              </w:rPr>
            </w:pPr>
            <w:r w:rsidRPr="00097890">
              <w:rPr>
                <w:rFonts w:ascii="Calibri" w:eastAsia="Batang" w:hAnsi="Calibri" w:cs="Calibri"/>
                <w:b/>
                <w:bCs/>
                <w:iCs/>
                <w:color w:val="000000" w:themeColor="text1"/>
                <w:sz w:val="24"/>
                <w:szCs w:val="24"/>
                <w:lang w:eastAsia="ko-KR"/>
              </w:rPr>
              <w:t>B.1.3 DECLARATION TO BE SIGNED BY THE COMPANY</w:t>
            </w:r>
          </w:p>
        </w:tc>
      </w:tr>
    </w:tbl>
    <w:p w14:paraId="44821466" w14:textId="77777777" w:rsidR="00815669" w:rsidRDefault="00815669" w:rsidP="00E01705">
      <w:pPr>
        <w:spacing w:after="0" w:line="240" w:lineRule="auto"/>
        <w:ind w:right="34"/>
        <w:rPr>
          <w:b/>
          <w:bCs/>
          <w:color w:val="007360"/>
          <w:sz w:val="24"/>
          <w:szCs w:val="24"/>
        </w:rPr>
      </w:pPr>
    </w:p>
    <w:tbl>
      <w:tblPr>
        <w:tblStyle w:val="LightList-Accent5"/>
        <w:tblW w:w="9889" w:type="dxa"/>
        <w:tblInd w:w="108" w:type="dxa"/>
        <w:tblLook w:val="04A0" w:firstRow="1" w:lastRow="0" w:firstColumn="1" w:lastColumn="0" w:noHBand="0" w:noVBand="1"/>
      </w:tblPr>
      <w:tblGrid>
        <w:gridCol w:w="2410"/>
        <w:gridCol w:w="7479"/>
      </w:tblGrid>
      <w:tr w:rsidR="008807DF" w:rsidRPr="00855E52" w14:paraId="215846FF" w14:textId="77777777" w:rsidTr="00EB2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4C8CC8"/>
          </w:tcPr>
          <w:p w14:paraId="5144D77A" w14:textId="77777777" w:rsidR="008807DF" w:rsidRPr="00983B3D" w:rsidRDefault="008807DF" w:rsidP="00EB23A1">
            <w:pPr>
              <w:keepNext/>
              <w:spacing w:line="276" w:lineRule="auto"/>
              <w:ind w:right="142"/>
              <w:outlineLvl w:val="1"/>
              <w:rPr>
                <w:rFonts w:ascii="Calibri" w:eastAsia="Batang" w:hAnsi="Calibri" w:cs="Calibri"/>
                <w:b w:val="0"/>
                <w:bCs w:val="0"/>
                <w:i/>
                <w:iCs/>
                <w:color w:val="000000" w:themeColor="text1"/>
                <w:sz w:val="24"/>
                <w:szCs w:val="24"/>
                <w:lang w:eastAsia="ko-KR"/>
              </w:rPr>
            </w:pPr>
            <w:r w:rsidRPr="00983B3D">
              <w:rPr>
                <w:rFonts w:ascii="Calibri" w:eastAsia="Batang" w:hAnsi="Calibri" w:cs="Calibri"/>
                <w:iCs/>
                <w:color w:val="000000" w:themeColor="text1"/>
                <w:sz w:val="24"/>
                <w:szCs w:val="24"/>
                <w:lang w:eastAsia="ko-KR"/>
              </w:rPr>
              <w:t>Name of Authorised Officer</w:t>
            </w:r>
          </w:p>
        </w:tc>
        <w:tc>
          <w:tcPr>
            <w:tcW w:w="7479" w:type="dxa"/>
            <w:shd w:val="clear" w:color="auto" w:fill="auto"/>
          </w:tcPr>
          <w:p w14:paraId="590B4B65" w14:textId="133A4FB0" w:rsidR="008807DF" w:rsidRPr="0084028A" w:rsidRDefault="008807DF" w:rsidP="00EB23A1">
            <w:pPr>
              <w:keepNext/>
              <w:ind w:right="142"/>
              <w:outlineLvl w:val="1"/>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iCs/>
                <w:color w:val="auto"/>
                <w:lang w:eastAsia="ko-KR"/>
              </w:rPr>
            </w:pPr>
          </w:p>
        </w:tc>
      </w:tr>
      <w:tr w:rsidR="008807DF" w14:paraId="551C9447" w14:textId="77777777" w:rsidTr="00EB2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4C8CC8"/>
          </w:tcPr>
          <w:p w14:paraId="52A86E4A" w14:textId="77777777" w:rsidR="008807DF" w:rsidRPr="00983B3D" w:rsidRDefault="008807DF" w:rsidP="00EB23A1">
            <w:pPr>
              <w:keepNext/>
              <w:ind w:right="142"/>
              <w:outlineLvl w:val="1"/>
              <w:rPr>
                <w:rFonts w:ascii="Calibri" w:eastAsia="Batang" w:hAnsi="Calibri" w:cs="Calibri"/>
                <w:i/>
                <w:iCs/>
                <w:color w:val="000000" w:themeColor="text1"/>
                <w:sz w:val="24"/>
                <w:szCs w:val="24"/>
                <w:lang w:eastAsia="ko-KR"/>
              </w:rPr>
            </w:pPr>
            <w:r w:rsidRPr="00983B3D">
              <w:rPr>
                <w:rFonts w:ascii="Calibri" w:eastAsia="Batang" w:hAnsi="Calibri" w:cs="Calibri"/>
                <w:iCs/>
                <w:color w:val="000000" w:themeColor="text1"/>
                <w:sz w:val="24"/>
                <w:szCs w:val="24"/>
                <w:lang w:eastAsia="ko-KR"/>
              </w:rPr>
              <w:t>Signature (</w:t>
            </w:r>
            <w:r w:rsidRPr="00983B3D">
              <w:rPr>
                <w:rFonts w:ascii="Calibri" w:eastAsia="Batang" w:hAnsi="Calibri" w:cs="Calibri"/>
                <w:i/>
                <w:iCs/>
                <w:color w:val="000000" w:themeColor="text1"/>
                <w:lang w:eastAsia="ko-KR"/>
              </w:rPr>
              <w:t>ink signature not typed)</w:t>
            </w:r>
          </w:p>
        </w:tc>
        <w:tc>
          <w:tcPr>
            <w:tcW w:w="7479" w:type="dxa"/>
          </w:tcPr>
          <w:p w14:paraId="229BFBEE" w14:textId="209BC752" w:rsidR="008807DF" w:rsidRPr="0084028A" w:rsidRDefault="008807DF" w:rsidP="00EB23A1">
            <w:pPr>
              <w:keepNext/>
              <w:ind w:right="142"/>
              <w:outlineLvl w:val="1"/>
              <w:cnfStyle w:val="000000100000" w:firstRow="0" w:lastRow="0" w:firstColumn="0" w:lastColumn="0" w:oddVBand="0" w:evenVBand="0" w:oddHBand="1" w:evenHBand="0" w:firstRowFirstColumn="0" w:firstRowLastColumn="0" w:lastRowFirstColumn="0" w:lastRowLastColumn="0"/>
              <w:rPr>
                <w:rFonts w:ascii="Calibri" w:eastAsia="Batang" w:hAnsi="Calibri" w:cs="Calibri"/>
                <w:iCs/>
                <w:lang w:eastAsia="ko-KR"/>
              </w:rPr>
            </w:pPr>
          </w:p>
        </w:tc>
      </w:tr>
      <w:tr w:rsidR="008807DF" w:rsidRPr="00855E52" w14:paraId="7ADE3028" w14:textId="77777777" w:rsidTr="00EB23A1">
        <w:tc>
          <w:tcPr>
            <w:cnfStyle w:val="001000000000" w:firstRow="0" w:lastRow="0" w:firstColumn="1" w:lastColumn="0" w:oddVBand="0" w:evenVBand="0" w:oddHBand="0" w:evenHBand="0" w:firstRowFirstColumn="0" w:firstRowLastColumn="0" w:lastRowFirstColumn="0" w:lastRowLastColumn="0"/>
            <w:tcW w:w="2410" w:type="dxa"/>
            <w:shd w:val="clear" w:color="auto" w:fill="4C8CC8"/>
          </w:tcPr>
          <w:p w14:paraId="4471582F" w14:textId="77777777" w:rsidR="008807DF" w:rsidRPr="00983B3D" w:rsidRDefault="008807DF" w:rsidP="00EB23A1">
            <w:pPr>
              <w:keepNext/>
              <w:spacing w:line="276" w:lineRule="auto"/>
              <w:ind w:right="142"/>
              <w:outlineLvl w:val="1"/>
              <w:rPr>
                <w:rFonts w:ascii="Calibri" w:eastAsia="Batang" w:hAnsi="Calibri" w:cs="Calibri"/>
                <w:b w:val="0"/>
                <w:bCs w:val="0"/>
                <w:i/>
                <w:iCs/>
                <w:color w:val="000000" w:themeColor="text1"/>
                <w:sz w:val="24"/>
                <w:szCs w:val="24"/>
                <w:lang w:eastAsia="ko-KR"/>
              </w:rPr>
            </w:pPr>
            <w:r w:rsidRPr="00983B3D">
              <w:rPr>
                <w:rFonts w:ascii="Calibri" w:eastAsia="Batang" w:hAnsi="Calibri" w:cs="Calibri"/>
                <w:iCs/>
                <w:color w:val="000000" w:themeColor="text1"/>
                <w:sz w:val="24"/>
                <w:szCs w:val="24"/>
                <w:lang w:eastAsia="ko-KR"/>
              </w:rPr>
              <w:t>Company Name</w:t>
            </w:r>
          </w:p>
        </w:tc>
        <w:tc>
          <w:tcPr>
            <w:tcW w:w="7479" w:type="dxa"/>
          </w:tcPr>
          <w:p w14:paraId="4B50EE99" w14:textId="0D1959EE" w:rsidR="008807DF" w:rsidRPr="0084028A" w:rsidRDefault="008807DF" w:rsidP="00EB23A1">
            <w:pPr>
              <w:keepNext/>
              <w:ind w:right="142"/>
              <w:outlineLvl w:val="1"/>
              <w:cnfStyle w:val="000000000000" w:firstRow="0" w:lastRow="0" w:firstColumn="0" w:lastColumn="0" w:oddVBand="0" w:evenVBand="0" w:oddHBand="0" w:evenHBand="0" w:firstRowFirstColumn="0" w:firstRowLastColumn="0" w:lastRowFirstColumn="0" w:lastRowLastColumn="0"/>
              <w:rPr>
                <w:rFonts w:ascii="Calibri" w:eastAsia="Batang" w:hAnsi="Calibri" w:cs="Calibri"/>
                <w:i/>
                <w:iCs/>
                <w:lang w:eastAsia="ko-KR"/>
              </w:rPr>
            </w:pPr>
          </w:p>
        </w:tc>
      </w:tr>
      <w:tr w:rsidR="008807DF" w:rsidRPr="00855E52" w14:paraId="44C43AB1" w14:textId="77777777" w:rsidTr="00EB2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4C8CC8"/>
          </w:tcPr>
          <w:p w14:paraId="38EA60CC" w14:textId="77777777" w:rsidR="008807DF" w:rsidRPr="00983B3D" w:rsidRDefault="008807DF" w:rsidP="00EB23A1">
            <w:pPr>
              <w:keepNext/>
              <w:spacing w:line="276" w:lineRule="auto"/>
              <w:ind w:right="142"/>
              <w:outlineLvl w:val="1"/>
              <w:rPr>
                <w:rFonts w:ascii="Calibri" w:eastAsia="Batang" w:hAnsi="Calibri" w:cs="Calibri"/>
                <w:b w:val="0"/>
                <w:bCs w:val="0"/>
                <w:i/>
                <w:iCs/>
                <w:color w:val="000000" w:themeColor="text1"/>
                <w:sz w:val="24"/>
                <w:szCs w:val="24"/>
                <w:lang w:eastAsia="ko-KR"/>
              </w:rPr>
            </w:pPr>
            <w:r w:rsidRPr="00983B3D">
              <w:rPr>
                <w:rFonts w:ascii="Calibri" w:eastAsia="Batang" w:hAnsi="Calibri" w:cs="Calibri"/>
                <w:iCs/>
                <w:color w:val="000000" w:themeColor="text1"/>
                <w:sz w:val="24"/>
                <w:szCs w:val="24"/>
                <w:lang w:eastAsia="ko-KR"/>
              </w:rPr>
              <w:t>Date</w:t>
            </w:r>
          </w:p>
        </w:tc>
        <w:tc>
          <w:tcPr>
            <w:tcW w:w="7479" w:type="dxa"/>
          </w:tcPr>
          <w:p w14:paraId="12904C1A" w14:textId="7B4B26B8" w:rsidR="008807DF" w:rsidRPr="0084028A" w:rsidRDefault="008807DF" w:rsidP="00EB23A1">
            <w:pPr>
              <w:keepNext/>
              <w:ind w:right="142"/>
              <w:outlineLvl w:val="1"/>
              <w:cnfStyle w:val="000000100000" w:firstRow="0" w:lastRow="0" w:firstColumn="0" w:lastColumn="0" w:oddVBand="0" w:evenVBand="0" w:oddHBand="1" w:evenHBand="0" w:firstRowFirstColumn="0" w:firstRowLastColumn="0" w:lastRowFirstColumn="0" w:lastRowLastColumn="0"/>
              <w:rPr>
                <w:rFonts w:ascii="Calibri" w:eastAsia="Batang" w:hAnsi="Calibri" w:cs="Calibri"/>
                <w:i/>
                <w:iCs/>
                <w:lang w:eastAsia="ko-KR"/>
              </w:rPr>
            </w:pPr>
          </w:p>
        </w:tc>
      </w:tr>
    </w:tbl>
    <w:p w14:paraId="06838818" w14:textId="77777777" w:rsidR="0030069D" w:rsidRDefault="0030069D" w:rsidP="002960BD">
      <w:pPr>
        <w:ind w:right="142"/>
        <w:jc w:val="center"/>
        <w:rPr>
          <w:b/>
          <w:color w:val="007F7B"/>
          <w:sz w:val="32"/>
          <w:szCs w:val="28"/>
        </w:rPr>
      </w:pPr>
    </w:p>
    <w:p w14:paraId="32F2BAB3" w14:textId="77777777" w:rsidR="008E138B" w:rsidRDefault="0030069D" w:rsidP="008E138B">
      <w:pPr>
        <w:ind w:left="2160" w:firstLine="720"/>
        <w:rPr>
          <w:b/>
          <w:color w:val="007F7B"/>
          <w:sz w:val="32"/>
          <w:szCs w:val="28"/>
        </w:rPr>
      </w:pPr>
      <w:r>
        <w:rPr>
          <w:b/>
          <w:color w:val="007F7B"/>
          <w:sz w:val="32"/>
          <w:szCs w:val="28"/>
        </w:rPr>
        <w:br w:type="page"/>
      </w:r>
      <w:r w:rsidR="00855E52" w:rsidRPr="00543A4A">
        <w:rPr>
          <w:b/>
          <w:color w:val="007F7B"/>
          <w:sz w:val="32"/>
          <w:szCs w:val="28"/>
        </w:rPr>
        <w:lastRenderedPageBreak/>
        <w:t xml:space="preserve">PART C: </w:t>
      </w:r>
      <w:r w:rsidR="001C5267" w:rsidRPr="00543A4A">
        <w:rPr>
          <w:b/>
          <w:color w:val="007F7B"/>
          <w:sz w:val="32"/>
          <w:szCs w:val="28"/>
        </w:rPr>
        <w:t>FINANCIAL</w:t>
      </w:r>
      <w:r w:rsidR="00AD2A2A" w:rsidRPr="00543A4A">
        <w:rPr>
          <w:b/>
          <w:color w:val="007F7B"/>
          <w:sz w:val="32"/>
          <w:szCs w:val="28"/>
        </w:rPr>
        <w:t xml:space="preserve"> REPORT</w:t>
      </w:r>
    </w:p>
    <w:p w14:paraId="37A76A83" w14:textId="72BC66A5" w:rsidR="00BD438F" w:rsidRPr="00346889" w:rsidRDefault="0096770C" w:rsidP="00346889">
      <w:pPr>
        <w:jc w:val="center"/>
        <w:rPr>
          <w:b/>
          <w:color w:val="007F7B"/>
          <w:sz w:val="32"/>
          <w:szCs w:val="28"/>
        </w:rPr>
      </w:pPr>
      <w:r w:rsidRPr="00543A4A">
        <w:rPr>
          <w:b/>
          <w:color w:val="007F7B"/>
          <w:sz w:val="24"/>
          <w:szCs w:val="24"/>
        </w:rPr>
        <w:t>Section</w:t>
      </w:r>
      <w:r w:rsidR="00531E0B" w:rsidRPr="00543A4A">
        <w:rPr>
          <w:b/>
          <w:color w:val="007F7B"/>
          <w:sz w:val="24"/>
          <w:szCs w:val="24"/>
        </w:rPr>
        <w:t xml:space="preserve"> C</w:t>
      </w:r>
      <w:r w:rsidR="00AD2A2A" w:rsidRPr="00543A4A">
        <w:rPr>
          <w:b/>
          <w:color w:val="007F7B"/>
          <w:sz w:val="24"/>
          <w:szCs w:val="24"/>
        </w:rPr>
        <w:t xml:space="preserve"> </w:t>
      </w:r>
      <w:r w:rsidR="00F52F7C">
        <w:rPr>
          <w:b/>
          <w:color w:val="007F7B"/>
          <w:sz w:val="24"/>
          <w:szCs w:val="24"/>
        </w:rPr>
        <w:t>to</w:t>
      </w:r>
      <w:r w:rsidR="00531E0B" w:rsidRPr="00543A4A">
        <w:rPr>
          <w:b/>
          <w:color w:val="007F7B"/>
          <w:sz w:val="24"/>
          <w:szCs w:val="24"/>
        </w:rPr>
        <w:t xml:space="preserve"> be </w:t>
      </w:r>
      <w:r w:rsidR="00CC3E02">
        <w:rPr>
          <w:b/>
          <w:color w:val="007F7B"/>
          <w:sz w:val="24"/>
          <w:szCs w:val="24"/>
        </w:rPr>
        <w:t xml:space="preserve">completed by the Lead Partner </w:t>
      </w:r>
      <w:r w:rsidR="00713110">
        <w:rPr>
          <w:b/>
          <w:color w:val="007F7B"/>
          <w:sz w:val="24"/>
          <w:szCs w:val="24"/>
        </w:rPr>
        <w:t>(University</w:t>
      </w:r>
      <w:r w:rsidR="00FC361A">
        <w:rPr>
          <w:b/>
          <w:color w:val="007F7B"/>
          <w:sz w:val="24"/>
          <w:szCs w:val="24"/>
        </w:rPr>
        <w:t xml:space="preserve"> or </w:t>
      </w:r>
      <w:r w:rsidR="00A737A8">
        <w:rPr>
          <w:b/>
          <w:color w:val="007F7B"/>
          <w:sz w:val="24"/>
          <w:szCs w:val="24"/>
        </w:rPr>
        <w:t>College</w:t>
      </w:r>
      <w:r w:rsidR="00713110">
        <w:rPr>
          <w:b/>
          <w:color w:val="007F7B"/>
          <w:sz w:val="24"/>
          <w:szCs w:val="24"/>
        </w:rPr>
        <w:t>)</w:t>
      </w:r>
    </w:p>
    <w:p w14:paraId="15CAA701" w14:textId="099CE13F" w:rsidR="00AD2A2A" w:rsidRPr="00346889" w:rsidRDefault="003546B4" w:rsidP="00346889">
      <w:pPr>
        <w:spacing w:after="0"/>
        <w:ind w:right="142"/>
        <w:jc w:val="center"/>
        <w:rPr>
          <w:rFonts w:cs="Calibri"/>
          <w:b/>
          <w:sz w:val="24"/>
          <w:szCs w:val="24"/>
        </w:rPr>
      </w:pPr>
      <w:r>
        <w:rPr>
          <w:rFonts w:cs="Calibri"/>
          <w:b/>
          <w:sz w:val="24"/>
          <w:szCs w:val="24"/>
        </w:rPr>
        <w:t>On receipt of this report by Interface</w:t>
      </w:r>
      <w:r w:rsidR="00BD438F" w:rsidRPr="00BD438F">
        <w:rPr>
          <w:rFonts w:cs="Calibri"/>
          <w:b/>
          <w:sz w:val="24"/>
          <w:szCs w:val="24"/>
        </w:rPr>
        <w:t>, you will receive further instructions with details on invoicing for the grant payment.  Please note that this differs from previous Advanced Innovation Voucher Funding where payments were automatic following the submission of the Final Report.</w:t>
      </w:r>
    </w:p>
    <w:tbl>
      <w:tblPr>
        <w:tblStyle w:val="TableGridLight"/>
        <w:tblW w:w="5000" w:type="pct"/>
        <w:tblLayout w:type="fixed"/>
        <w:tblLook w:val="04A0" w:firstRow="1" w:lastRow="0" w:firstColumn="1" w:lastColumn="0" w:noHBand="0" w:noVBand="1"/>
      </w:tblPr>
      <w:tblGrid>
        <w:gridCol w:w="9771"/>
      </w:tblGrid>
      <w:tr w:rsidR="005751FF" w:rsidRPr="008E5D2F" w14:paraId="20DDA37D" w14:textId="77777777" w:rsidTr="00C94C5F">
        <w:tc>
          <w:tcPr>
            <w:tcW w:w="5000" w:type="pct"/>
            <w:shd w:val="clear" w:color="auto" w:fill="9FA615"/>
          </w:tcPr>
          <w:p w14:paraId="7C5696A1" w14:textId="2CEBBE20" w:rsidR="005751FF" w:rsidRPr="00C94C5F" w:rsidRDefault="005751FF" w:rsidP="002960BD">
            <w:pPr>
              <w:ind w:right="34"/>
              <w:rPr>
                <w:b/>
                <w:bCs/>
                <w:color w:val="000000" w:themeColor="text1"/>
              </w:rPr>
            </w:pPr>
            <w:r w:rsidRPr="00C94C5F">
              <w:rPr>
                <w:b/>
                <w:bCs/>
                <w:color w:val="000000" w:themeColor="text1"/>
                <w:sz w:val="24"/>
                <w:szCs w:val="24"/>
              </w:rPr>
              <w:t>C.1.1 LEAD PARTNERS – STAFF COSTS</w:t>
            </w:r>
          </w:p>
        </w:tc>
      </w:tr>
      <w:tr w:rsidR="005751FF" w:rsidRPr="008E5D2F" w14:paraId="2E2A1C9A" w14:textId="77777777" w:rsidTr="00C94C5F">
        <w:tc>
          <w:tcPr>
            <w:tcW w:w="5000" w:type="pct"/>
            <w:shd w:val="clear" w:color="auto" w:fill="9FA615"/>
          </w:tcPr>
          <w:p w14:paraId="1D10F23F" w14:textId="3E18E907" w:rsidR="005751FF" w:rsidRPr="005421CF" w:rsidRDefault="005751FF" w:rsidP="00F8265F">
            <w:pPr>
              <w:ind w:right="34"/>
              <w:rPr>
                <w:bCs/>
                <w:i/>
                <w:color w:val="000000" w:themeColor="text1"/>
                <w:sz w:val="20"/>
                <w:szCs w:val="20"/>
              </w:rPr>
            </w:pPr>
            <w:r w:rsidRPr="005421CF">
              <w:rPr>
                <w:color w:val="000000" w:themeColor="text1"/>
              </w:rPr>
              <w:t xml:space="preserve">Please indicate the name of the academic, activities, number of days spent on the project and the value being claimed.  Please note that a maximum of 7 hours per day Monday to Friday can be claimed. </w:t>
            </w:r>
          </w:p>
        </w:tc>
      </w:tr>
    </w:tbl>
    <w:tbl>
      <w:tblPr>
        <w:tblStyle w:val="LightList-Accent5"/>
        <w:tblW w:w="5000" w:type="pct"/>
        <w:tblLayout w:type="fixed"/>
        <w:tblLook w:val="04A0" w:firstRow="1" w:lastRow="0" w:firstColumn="1" w:lastColumn="0" w:noHBand="0" w:noVBand="1"/>
      </w:tblPr>
      <w:tblGrid>
        <w:gridCol w:w="937"/>
        <w:gridCol w:w="2491"/>
        <w:gridCol w:w="2491"/>
        <w:gridCol w:w="2257"/>
        <w:gridCol w:w="679"/>
        <w:gridCol w:w="906"/>
      </w:tblGrid>
      <w:tr w:rsidR="005751FF" w:rsidRPr="002626EE" w14:paraId="358F3BEC" w14:textId="77777777" w:rsidTr="0089123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0" w:type="pct"/>
            <w:tcBorders>
              <w:right w:val="single" w:sz="8" w:space="0" w:color="4BACC6" w:themeColor="accent5"/>
            </w:tcBorders>
            <w:shd w:val="clear" w:color="auto" w:fill="9FA615"/>
          </w:tcPr>
          <w:p w14:paraId="79EEE82D" w14:textId="0F161BEA" w:rsidR="005751FF" w:rsidRPr="00891231" w:rsidRDefault="00891231" w:rsidP="002626EE">
            <w:pPr>
              <w:ind w:right="142"/>
              <w:rPr>
                <w:rFonts w:cs="Calibri"/>
                <w:b w:val="0"/>
                <w:color w:val="auto"/>
                <w:sz w:val="20"/>
                <w:szCs w:val="20"/>
              </w:rPr>
            </w:pPr>
            <w:r w:rsidRPr="00891231">
              <w:rPr>
                <w:rFonts w:cs="Calibri"/>
                <w:b w:val="0"/>
                <w:color w:val="auto"/>
                <w:sz w:val="20"/>
                <w:szCs w:val="20"/>
              </w:rPr>
              <w:t>Date mm/yy</w:t>
            </w:r>
          </w:p>
        </w:tc>
        <w:tc>
          <w:tcPr>
            <w:tcW w:w="1276" w:type="pct"/>
            <w:tcBorders>
              <w:right w:val="single" w:sz="8" w:space="0" w:color="4BACC6" w:themeColor="accent5"/>
            </w:tcBorders>
            <w:shd w:val="clear" w:color="auto" w:fill="9FA615"/>
          </w:tcPr>
          <w:p w14:paraId="21993EDD" w14:textId="469DD7E0" w:rsidR="005751FF" w:rsidRPr="00891231" w:rsidRDefault="00891231" w:rsidP="002626EE">
            <w:pPr>
              <w:ind w:right="142"/>
              <w:cnfStyle w:val="100000000000" w:firstRow="1" w:lastRow="0" w:firstColumn="0" w:lastColumn="0" w:oddVBand="0" w:evenVBand="0" w:oddHBand="0" w:evenHBand="0" w:firstRowFirstColumn="0" w:firstRowLastColumn="0" w:lastRowFirstColumn="0" w:lastRowLastColumn="0"/>
              <w:rPr>
                <w:rFonts w:cs="Calibri"/>
                <w:b w:val="0"/>
                <w:color w:val="auto"/>
                <w:sz w:val="20"/>
                <w:szCs w:val="20"/>
              </w:rPr>
            </w:pPr>
            <w:r w:rsidRPr="00891231">
              <w:rPr>
                <w:rFonts w:cs="Calibri"/>
                <w:b w:val="0"/>
                <w:color w:val="auto"/>
                <w:sz w:val="20"/>
                <w:szCs w:val="20"/>
              </w:rPr>
              <w:t>Description of Activity (A brief description is adequate)</w:t>
            </w:r>
          </w:p>
        </w:tc>
        <w:tc>
          <w:tcPr>
            <w:tcW w:w="1276" w:type="pct"/>
            <w:tcBorders>
              <w:left w:val="single" w:sz="8" w:space="0" w:color="4BACC6" w:themeColor="accent5"/>
              <w:right w:val="single" w:sz="8" w:space="0" w:color="4BACC6" w:themeColor="accent5"/>
            </w:tcBorders>
            <w:shd w:val="clear" w:color="auto" w:fill="9FA615"/>
          </w:tcPr>
          <w:p w14:paraId="0F0D75E3" w14:textId="0BBCBD7B" w:rsidR="005751FF" w:rsidRPr="00891231" w:rsidRDefault="00891231" w:rsidP="002626EE">
            <w:pPr>
              <w:ind w:right="142"/>
              <w:cnfStyle w:val="100000000000" w:firstRow="1" w:lastRow="0" w:firstColumn="0" w:lastColumn="0" w:oddVBand="0" w:evenVBand="0" w:oddHBand="0" w:evenHBand="0" w:firstRowFirstColumn="0" w:firstRowLastColumn="0" w:lastRowFirstColumn="0" w:lastRowLastColumn="0"/>
              <w:rPr>
                <w:rFonts w:cs="Calibri"/>
                <w:color w:val="auto"/>
                <w:sz w:val="20"/>
                <w:szCs w:val="20"/>
              </w:rPr>
            </w:pPr>
            <w:r w:rsidRPr="00891231">
              <w:rPr>
                <w:rFonts w:cs="Calibri"/>
                <w:color w:val="auto"/>
                <w:sz w:val="20"/>
                <w:szCs w:val="20"/>
              </w:rPr>
              <w:t>Proposed Outcome: Milestone/deliverable (What was proposed in application)</w:t>
            </w:r>
          </w:p>
        </w:tc>
        <w:tc>
          <w:tcPr>
            <w:tcW w:w="1156" w:type="pct"/>
            <w:tcBorders>
              <w:left w:val="single" w:sz="8" w:space="0" w:color="4BACC6" w:themeColor="accent5"/>
              <w:right w:val="single" w:sz="8" w:space="0" w:color="4BACC6" w:themeColor="accent5"/>
            </w:tcBorders>
            <w:shd w:val="clear" w:color="auto" w:fill="9FA615"/>
          </w:tcPr>
          <w:p w14:paraId="746C5300" w14:textId="08DCD22E" w:rsidR="005751FF" w:rsidRPr="00891231" w:rsidRDefault="00891231" w:rsidP="002626EE">
            <w:pPr>
              <w:ind w:right="142"/>
              <w:cnfStyle w:val="100000000000" w:firstRow="1" w:lastRow="0" w:firstColumn="0" w:lastColumn="0" w:oddVBand="0" w:evenVBand="0" w:oddHBand="0" w:evenHBand="0" w:firstRowFirstColumn="0" w:firstRowLastColumn="0" w:lastRowFirstColumn="0" w:lastRowLastColumn="0"/>
              <w:rPr>
                <w:rFonts w:cs="Calibri"/>
                <w:color w:val="auto"/>
                <w:sz w:val="20"/>
                <w:szCs w:val="20"/>
              </w:rPr>
            </w:pPr>
            <w:r w:rsidRPr="00891231">
              <w:rPr>
                <w:rFonts w:cs="Calibri"/>
                <w:color w:val="auto"/>
                <w:sz w:val="20"/>
                <w:szCs w:val="20"/>
              </w:rPr>
              <w:t>Actual Outcome: Milestone/deliver-able (What was achieved)</w:t>
            </w:r>
          </w:p>
        </w:tc>
        <w:tc>
          <w:tcPr>
            <w:tcW w:w="348" w:type="pct"/>
            <w:tcBorders>
              <w:left w:val="single" w:sz="8" w:space="0" w:color="4BACC6" w:themeColor="accent5"/>
              <w:right w:val="single" w:sz="8" w:space="0" w:color="4BACC6" w:themeColor="accent5"/>
            </w:tcBorders>
            <w:shd w:val="clear" w:color="auto" w:fill="9FA615"/>
          </w:tcPr>
          <w:p w14:paraId="12703187" w14:textId="0209CCDF" w:rsidR="005751FF" w:rsidRPr="00891231" w:rsidRDefault="00891231" w:rsidP="002626EE">
            <w:pPr>
              <w:ind w:right="142"/>
              <w:cnfStyle w:val="100000000000" w:firstRow="1" w:lastRow="0" w:firstColumn="0" w:lastColumn="0" w:oddVBand="0" w:evenVBand="0" w:oddHBand="0" w:evenHBand="0" w:firstRowFirstColumn="0" w:firstRowLastColumn="0" w:lastRowFirstColumn="0" w:lastRowLastColumn="0"/>
              <w:rPr>
                <w:rFonts w:cs="Calibri"/>
                <w:color w:val="auto"/>
                <w:sz w:val="20"/>
                <w:szCs w:val="20"/>
              </w:rPr>
            </w:pPr>
            <w:r w:rsidRPr="00891231">
              <w:rPr>
                <w:rFonts w:cs="Calibri"/>
                <w:color w:val="auto"/>
                <w:sz w:val="20"/>
                <w:szCs w:val="20"/>
              </w:rPr>
              <w:t>No. Of Days</w:t>
            </w:r>
          </w:p>
        </w:tc>
        <w:tc>
          <w:tcPr>
            <w:tcW w:w="464" w:type="pct"/>
            <w:tcBorders>
              <w:left w:val="single" w:sz="8" w:space="0" w:color="4BACC6" w:themeColor="accent5"/>
            </w:tcBorders>
            <w:shd w:val="clear" w:color="auto" w:fill="9FA615"/>
          </w:tcPr>
          <w:p w14:paraId="09115B52" w14:textId="77777777" w:rsidR="00891231" w:rsidRPr="00891231" w:rsidRDefault="00891231" w:rsidP="00891231">
            <w:pPr>
              <w:ind w:right="142"/>
              <w:cnfStyle w:val="100000000000" w:firstRow="1" w:lastRow="0" w:firstColumn="0" w:lastColumn="0" w:oddVBand="0" w:evenVBand="0" w:oddHBand="0" w:evenHBand="0" w:firstRowFirstColumn="0" w:firstRowLastColumn="0" w:lastRowFirstColumn="0" w:lastRowLastColumn="0"/>
              <w:rPr>
                <w:rFonts w:cs="Calibri"/>
                <w:color w:val="auto"/>
                <w:sz w:val="20"/>
                <w:szCs w:val="20"/>
              </w:rPr>
            </w:pPr>
            <w:r w:rsidRPr="00891231">
              <w:rPr>
                <w:rFonts w:cs="Calibri"/>
                <w:color w:val="auto"/>
                <w:sz w:val="20"/>
                <w:szCs w:val="20"/>
              </w:rPr>
              <w:t xml:space="preserve">Value </w:t>
            </w:r>
          </w:p>
          <w:p w14:paraId="7528B406" w14:textId="79E91733" w:rsidR="005751FF" w:rsidRPr="00891231" w:rsidRDefault="00891231" w:rsidP="00891231">
            <w:pPr>
              <w:ind w:right="142"/>
              <w:cnfStyle w:val="100000000000" w:firstRow="1" w:lastRow="0" w:firstColumn="0" w:lastColumn="0" w:oddVBand="0" w:evenVBand="0" w:oddHBand="0" w:evenHBand="0" w:firstRowFirstColumn="0" w:firstRowLastColumn="0" w:lastRowFirstColumn="0" w:lastRowLastColumn="0"/>
              <w:rPr>
                <w:rFonts w:cs="Calibri"/>
                <w:color w:val="auto"/>
                <w:sz w:val="20"/>
                <w:szCs w:val="20"/>
              </w:rPr>
            </w:pPr>
            <w:r w:rsidRPr="00891231">
              <w:rPr>
                <w:rFonts w:cs="Calibri"/>
                <w:color w:val="auto"/>
                <w:sz w:val="20"/>
                <w:szCs w:val="20"/>
              </w:rPr>
              <w:t>(£)</w:t>
            </w:r>
          </w:p>
        </w:tc>
      </w:tr>
      <w:tr w:rsidR="005751FF" w:rsidRPr="002626EE" w14:paraId="33CC77E6" w14:textId="77777777" w:rsidTr="005751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0" w:type="pct"/>
            <w:tcBorders>
              <w:right w:val="single" w:sz="8" w:space="0" w:color="4BACC6" w:themeColor="accent5"/>
            </w:tcBorders>
          </w:tcPr>
          <w:p w14:paraId="0284EB32" w14:textId="7BBF7106" w:rsidR="005751FF" w:rsidRPr="00531E0B" w:rsidRDefault="005751FF" w:rsidP="002626EE">
            <w:pPr>
              <w:ind w:right="142"/>
              <w:rPr>
                <w:rFonts w:cs="Calibri"/>
                <w:b w:val="0"/>
              </w:rPr>
            </w:pPr>
          </w:p>
        </w:tc>
        <w:tc>
          <w:tcPr>
            <w:tcW w:w="1276" w:type="pct"/>
            <w:tcBorders>
              <w:right w:val="single" w:sz="8" w:space="0" w:color="4BACC6" w:themeColor="accent5"/>
            </w:tcBorders>
          </w:tcPr>
          <w:p w14:paraId="734878EB" w14:textId="4995ED5F" w:rsidR="005751FF" w:rsidRPr="00744783"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276" w:type="pct"/>
            <w:tcBorders>
              <w:left w:val="single" w:sz="8" w:space="0" w:color="4BACC6" w:themeColor="accent5"/>
              <w:right w:val="single" w:sz="8" w:space="0" w:color="4BACC6" w:themeColor="accent5"/>
            </w:tcBorders>
          </w:tcPr>
          <w:p w14:paraId="3E53C861" w14:textId="17C0284F"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eastAsia="Arial Unicode MS" w:cs="Calibri"/>
              </w:rPr>
            </w:pPr>
          </w:p>
        </w:tc>
        <w:tc>
          <w:tcPr>
            <w:tcW w:w="1156" w:type="pct"/>
            <w:tcBorders>
              <w:left w:val="single" w:sz="8" w:space="0" w:color="4BACC6" w:themeColor="accent5"/>
              <w:right w:val="single" w:sz="8" w:space="0" w:color="4BACC6" w:themeColor="accent5"/>
            </w:tcBorders>
          </w:tcPr>
          <w:p w14:paraId="71016FD3" w14:textId="41D72D86"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eastAsia="Arial Unicode MS" w:cs="Calibri"/>
              </w:rPr>
            </w:pPr>
          </w:p>
        </w:tc>
        <w:tc>
          <w:tcPr>
            <w:tcW w:w="348" w:type="pct"/>
            <w:tcBorders>
              <w:left w:val="single" w:sz="8" w:space="0" w:color="4BACC6" w:themeColor="accent5"/>
              <w:right w:val="single" w:sz="8" w:space="0" w:color="4BACC6" w:themeColor="accent5"/>
            </w:tcBorders>
          </w:tcPr>
          <w:p w14:paraId="2F3B1891" w14:textId="76FA4AD0"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eastAsia="Arial Unicode MS" w:cs="Calibri"/>
              </w:rPr>
            </w:pPr>
          </w:p>
        </w:tc>
        <w:tc>
          <w:tcPr>
            <w:tcW w:w="464" w:type="pct"/>
            <w:tcBorders>
              <w:left w:val="single" w:sz="8" w:space="0" w:color="4BACC6" w:themeColor="accent5"/>
            </w:tcBorders>
          </w:tcPr>
          <w:p w14:paraId="092A38AA" w14:textId="7B15054B"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eastAsia="Arial Unicode MS" w:cs="Calibri"/>
              </w:rPr>
            </w:pPr>
          </w:p>
        </w:tc>
      </w:tr>
      <w:tr w:rsidR="005751FF" w:rsidRPr="002626EE" w14:paraId="5ACE0F8E" w14:textId="77777777" w:rsidTr="005751FF">
        <w:trPr>
          <w:trHeight w:val="340"/>
        </w:trPr>
        <w:tc>
          <w:tcPr>
            <w:cnfStyle w:val="001000000000" w:firstRow="0" w:lastRow="0" w:firstColumn="1" w:lastColumn="0" w:oddVBand="0" w:evenVBand="0" w:oddHBand="0" w:evenHBand="0" w:firstRowFirstColumn="0" w:firstRowLastColumn="0" w:lastRowFirstColumn="0" w:lastRowLastColumn="0"/>
            <w:tcW w:w="480" w:type="pct"/>
            <w:tcBorders>
              <w:right w:val="single" w:sz="8" w:space="0" w:color="4BACC6" w:themeColor="accent5"/>
            </w:tcBorders>
          </w:tcPr>
          <w:p w14:paraId="6EE092E0" w14:textId="77777777" w:rsidR="005751FF" w:rsidRPr="00531E0B" w:rsidRDefault="005751FF" w:rsidP="002626EE">
            <w:pPr>
              <w:ind w:right="142"/>
              <w:rPr>
                <w:rFonts w:cs="Calibri"/>
                <w:b w:val="0"/>
              </w:rPr>
            </w:pPr>
          </w:p>
        </w:tc>
        <w:tc>
          <w:tcPr>
            <w:tcW w:w="1276" w:type="pct"/>
            <w:tcBorders>
              <w:right w:val="single" w:sz="8" w:space="0" w:color="4BACC6" w:themeColor="accent5"/>
            </w:tcBorders>
          </w:tcPr>
          <w:p w14:paraId="6694D471" w14:textId="11AEC6EE" w:rsidR="005751FF" w:rsidRPr="00EE5BB6"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276" w:type="pct"/>
            <w:tcBorders>
              <w:left w:val="single" w:sz="8" w:space="0" w:color="4BACC6" w:themeColor="accent5"/>
              <w:right w:val="single" w:sz="8" w:space="0" w:color="4BACC6" w:themeColor="accent5"/>
            </w:tcBorders>
          </w:tcPr>
          <w:p w14:paraId="76A6F1AD" w14:textId="50FA6533"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eastAsia="Arial Unicode MS" w:cs="Calibri"/>
              </w:rPr>
            </w:pPr>
          </w:p>
        </w:tc>
        <w:tc>
          <w:tcPr>
            <w:tcW w:w="1156" w:type="pct"/>
            <w:tcBorders>
              <w:left w:val="single" w:sz="8" w:space="0" w:color="4BACC6" w:themeColor="accent5"/>
              <w:right w:val="single" w:sz="8" w:space="0" w:color="4BACC6" w:themeColor="accent5"/>
            </w:tcBorders>
          </w:tcPr>
          <w:p w14:paraId="3C43C150"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eastAsia="Arial Unicode MS" w:cs="Calibri"/>
              </w:rPr>
            </w:pPr>
          </w:p>
        </w:tc>
        <w:tc>
          <w:tcPr>
            <w:tcW w:w="348" w:type="pct"/>
            <w:tcBorders>
              <w:left w:val="single" w:sz="8" w:space="0" w:color="4BACC6" w:themeColor="accent5"/>
              <w:right w:val="single" w:sz="8" w:space="0" w:color="4BACC6" w:themeColor="accent5"/>
            </w:tcBorders>
          </w:tcPr>
          <w:p w14:paraId="7D9278FF" w14:textId="20998303"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eastAsia="Arial Unicode MS" w:cs="Calibri"/>
              </w:rPr>
            </w:pPr>
          </w:p>
        </w:tc>
        <w:tc>
          <w:tcPr>
            <w:tcW w:w="464" w:type="pct"/>
            <w:tcBorders>
              <w:left w:val="single" w:sz="8" w:space="0" w:color="4BACC6" w:themeColor="accent5"/>
            </w:tcBorders>
          </w:tcPr>
          <w:p w14:paraId="7738D847"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eastAsia="Arial Unicode MS" w:cs="Calibri"/>
              </w:rPr>
            </w:pPr>
          </w:p>
        </w:tc>
      </w:tr>
      <w:tr w:rsidR="005751FF" w:rsidRPr="002626EE" w14:paraId="391F9D6A" w14:textId="77777777" w:rsidTr="005751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0" w:type="pct"/>
            <w:tcBorders>
              <w:right w:val="single" w:sz="8" w:space="0" w:color="4BACC6" w:themeColor="accent5"/>
            </w:tcBorders>
          </w:tcPr>
          <w:p w14:paraId="3F15D77E" w14:textId="77777777" w:rsidR="005751FF" w:rsidRPr="00531E0B" w:rsidRDefault="005751FF" w:rsidP="002626EE">
            <w:pPr>
              <w:ind w:right="142"/>
              <w:rPr>
                <w:rFonts w:cs="Calibri"/>
                <w:b w:val="0"/>
              </w:rPr>
            </w:pPr>
          </w:p>
        </w:tc>
        <w:tc>
          <w:tcPr>
            <w:tcW w:w="1276" w:type="pct"/>
            <w:tcBorders>
              <w:right w:val="single" w:sz="8" w:space="0" w:color="4BACC6" w:themeColor="accent5"/>
            </w:tcBorders>
          </w:tcPr>
          <w:p w14:paraId="28EF011C" w14:textId="3DC16393" w:rsidR="005751FF" w:rsidRPr="00EE5BB6"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276" w:type="pct"/>
            <w:tcBorders>
              <w:left w:val="single" w:sz="8" w:space="0" w:color="4BACC6" w:themeColor="accent5"/>
              <w:right w:val="single" w:sz="8" w:space="0" w:color="4BACC6" w:themeColor="accent5"/>
            </w:tcBorders>
          </w:tcPr>
          <w:p w14:paraId="740A67CF"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eastAsia="Arial Unicode MS" w:cs="Calibri"/>
              </w:rPr>
            </w:pPr>
          </w:p>
        </w:tc>
        <w:tc>
          <w:tcPr>
            <w:tcW w:w="1156" w:type="pct"/>
            <w:tcBorders>
              <w:left w:val="single" w:sz="8" w:space="0" w:color="4BACC6" w:themeColor="accent5"/>
              <w:right w:val="single" w:sz="8" w:space="0" w:color="4BACC6" w:themeColor="accent5"/>
            </w:tcBorders>
          </w:tcPr>
          <w:p w14:paraId="72F17986"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eastAsia="Arial Unicode MS" w:cs="Calibri"/>
              </w:rPr>
            </w:pPr>
          </w:p>
        </w:tc>
        <w:tc>
          <w:tcPr>
            <w:tcW w:w="348" w:type="pct"/>
            <w:tcBorders>
              <w:left w:val="single" w:sz="8" w:space="0" w:color="4BACC6" w:themeColor="accent5"/>
              <w:right w:val="single" w:sz="8" w:space="0" w:color="4BACC6" w:themeColor="accent5"/>
            </w:tcBorders>
          </w:tcPr>
          <w:p w14:paraId="4E3D6BD5" w14:textId="1F03E193"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eastAsia="Arial Unicode MS" w:cs="Calibri"/>
              </w:rPr>
            </w:pPr>
          </w:p>
        </w:tc>
        <w:tc>
          <w:tcPr>
            <w:tcW w:w="464" w:type="pct"/>
            <w:tcBorders>
              <w:left w:val="single" w:sz="8" w:space="0" w:color="4BACC6" w:themeColor="accent5"/>
            </w:tcBorders>
          </w:tcPr>
          <w:p w14:paraId="255E98FB"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eastAsia="Arial Unicode MS" w:cs="Calibri"/>
              </w:rPr>
            </w:pPr>
          </w:p>
        </w:tc>
      </w:tr>
      <w:tr w:rsidR="005751FF" w:rsidRPr="002626EE" w14:paraId="03758BF1" w14:textId="77777777" w:rsidTr="005751FF">
        <w:trPr>
          <w:trHeight w:val="340"/>
        </w:trPr>
        <w:tc>
          <w:tcPr>
            <w:cnfStyle w:val="001000000000" w:firstRow="0" w:lastRow="0" w:firstColumn="1" w:lastColumn="0" w:oddVBand="0" w:evenVBand="0" w:oddHBand="0" w:evenHBand="0" w:firstRowFirstColumn="0" w:firstRowLastColumn="0" w:lastRowFirstColumn="0" w:lastRowLastColumn="0"/>
            <w:tcW w:w="480" w:type="pct"/>
            <w:tcBorders>
              <w:right w:val="single" w:sz="8" w:space="0" w:color="4BACC6" w:themeColor="accent5"/>
            </w:tcBorders>
          </w:tcPr>
          <w:p w14:paraId="1FA261A1" w14:textId="77777777" w:rsidR="005751FF" w:rsidRPr="00531E0B" w:rsidRDefault="005751FF" w:rsidP="002626EE">
            <w:pPr>
              <w:ind w:right="142"/>
              <w:rPr>
                <w:rFonts w:cs="Calibri"/>
              </w:rPr>
            </w:pPr>
          </w:p>
        </w:tc>
        <w:tc>
          <w:tcPr>
            <w:tcW w:w="1276" w:type="pct"/>
            <w:tcBorders>
              <w:right w:val="single" w:sz="8" w:space="0" w:color="4BACC6" w:themeColor="accent5"/>
            </w:tcBorders>
          </w:tcPr>
          <w:p w14:paraId="37C20519" w14:textId="24A9C2C9" w:rsidR="005751FF" w:rsidRPr="00EE5BB6"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276" w:type="pct"/>
            <w:tcBorders>
              <w:left w:val="single" w:sz="8" w:space="0" w:color="4BACC6" w:themeColor="accent5"/>
              <w:right w:val="single" w:sz="8" w:space="0" w:color="4BACC6" w:themeColor="accent5"/>
            </w:tcBorders>
          </w:tcPr>
          <w:p w14:paraId="294A57B7"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eastAsia="Arial Unicode MS" w:cs="Calibri"/>
              </w:rPr>
            </w:pPr>
          </w:p>
        </w:tc>
        <w:tc>
          <w:tcPr>
            <w:tcW w:w="1156" w:type="pct"/>
            <w:tcBorders>
              <w:left w:val="single" w:sz="8" w:space="0" w:color="4BACC6" w:themeColor="accent5"/>
              <w:right w:val="single" w:sz="8" w:space="0" w:color="4BACC6" w:themeColor="accent5"/>
            </w:tcBorders>
          </w:tcPr>
          <w:p w14:paraId="35253682"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eastAsia="Arial Unicode MS" w:cs="Calibri"/>
              </w:rPr>
            </w:pPr>
          </w:p>
        </w:tc>
        <w:tc>
          <w:tcPr>
            <w:tcW w:w="348" w:type="pct"/>
            <w:tcBorders>
              <w:left w:val="single" w:sz="8" w:space="0" w:color="4BACC6" w:themeColor="accent5"/>
              <w:right w:val="single" w:sz="8" w:space="0" w:color="4BACC6" w:themeColor="accent5"/>
            </w:tcBorders>
          </w:tcPr>
          <w:p w14:paraId="2413D3D6" w14:textId="5D8E3F74"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eastAsia="Arial Unicode MS" w:cs="Calibri"/>
              </w:rPr>
            </w:pPr>
          </w:p>
        </w:tc>
        <w:tc>
          <w:tcPr>
            <w:tcW w:w="464" w:type="pct"/>
            <w:tcBorders>
              <w:left w:val="single" w:sz="8" w:space="0" w:color="4BACC6" w:themeColor="accent5"/>
            </w:tcBorders>
          </w:tcPr>
          <w:p w14:paraId="27B26FBE"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eastAsia="Arial Unicode MS" w:cs="Calibri"/>
              </w:rPr>
            </w:pPr>
          </w:p>
        </w:tc>
      </w:tr>
      <w:tr w:rsidR="005751FF" w:rsidRPr="002626EE" w14:paraId="38319B89" w14:textId="77777777" w:rsidTr="005751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0" w:type="pct"/>
            <w:tcBorders>
              <w:right w:val="single" w:sz="8" w:space="0" w:color="4BACC6" w:themeColor="accent5"/>
            </w:tcBorders>
          </w:tcPr>
          <w:p w14:paraId="45291970" w14:textId="77777777" w:rsidR="005751FF" w:rsidRPr="00531E0B" w:rsidRDefault="005751FF" w:rsidP="002626EE">
            <w:pPr>
              <w:ind w:right="142"/>
              <w:rPr>
                <w:rFonts w:cs="Calibri"/>
                <w:b w:val="0"/>
              </w:rPr>
            </w:pPr>
          </w:p>
        </w:tc>
        <w:tc>
          <w:tcPr>
            <w:tcW w:w="1276" w:type="pct"/>
            <w:tcBorders>
              <w:right w:val="single" w:sz="8" w:space="0" w:color="4BACC6" w:themeColor="accent5"/>
            </w:tcBorders>
          </w:tcPr>
          <w:p w14:paraId="0CC33248" w14:textId="62D94B42" w:rsidR="005751FF" w:rsidRPr="00EE5BB6"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276" w:type="pct"/>
            <w:tcBorders>
              <w:left w:val="single" w:sz="8" w:space="0" w:color="4BACC6" w:themeColor="accent5"/>
              <w:right w:val="single" w:sz="8" w:space="0" w:color="4BACC6" w:themeColor="accent5"/>
            </w:tcBorders>
          </w:tcPr>
          <w:p w14:paraId="376CB711"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1156" w:type="pct"/>
            <w:tcBorders>
              <w:left w:val="single" w:sz="8" w:space="0" w:color="4BACC6" w:themeColor="accent5"/>
              <w:right w:val="single" w:sz="8" w:space="0" w:color="4BACC6" w:themeColor="accent5"/>
            </w:tcBorders>
          </w:tcPr>
          <w:p w14:paraId="7944A059"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348" w:type="pct"/>
            <w:tcBorders>
              <w:left w:val="single" w:sz="8" w:space="0" w:color="4BACC6" w:themeColor="accent5"/>
              <w:right w:val="single" w:sz="8" w:space="0" w:color="4BACC6" w:themeColor="accent5"/>
            </w:tcBorders>
          </w:tcPr>
          <w:p w14:paraId="60B7E8E1" w14:textId="38964E3F"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464" w:type="pct"/>
            <w:tcBorders>
              <w:left w:val="single" w:sz="8" w:space="0" w:color="4BACC6" w:themeColor="accent5"/>
            </w:tcBorders>
          </w:tcPr>
          <w:p w14:paraId="0A6DFA8D"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r>
      <w:tr w:rsidR="005751FF" w:rsidRPr="002626EE" w14:paraId="39B5BBAC" w14:textId="77777777" w:rsidTr="005751FF">
        <w:trPr>
          <w:trHeight w:val="340"/>
        </w:trPr>
        <w:tc>
          <w:tcPr>
            <w:cnfStyle w:val="001000000000" w:firstRow="0" w:lastRow="0" w:firstColumn="1" w:lastColumn="0" w:oddVBand="0" w:evenVBand="0" w:oddHBand="0" w:evenHBand="0" w:firstRowFirstColumn="0" w:firstRowLastColumn="0" w:lastRowFirstColumn="0" w:lastRowLastColumn="0"/>
            <w:tcW w:w="480" w:type="pct"/>
            <w:tcBorders>
              <w:right w:val="single" w:sz="8" w:space="0" w:color="4BACC6" w:themeColor="accent5"/>
            </w:tcBorders>
          </w:tcPr>
          <w:p w14:paraId="13242B49" w14:textId="77777777" w:rsidR="005751FF" w:rsidRPr="00531E0B" w:rsidRDefault="005751FF" w:rsidP="002626EE">
            <w:pPr>
              <w:ind w:right="142"/>
              <w:rPr>
                <w:rFonts w:cs="Calibri"/>
              </w:rPr>
            </w:pPr>
          </w:p>
        </w:tc>
        <w:tc>
          <w:tcPr>
            <w:tcW w:w="1276" w:type="pct"/>
            <w:tcBorders>
              <w:right w:val="single" w:sz="8" w:space="0" w:color="4BACC6" w:themeColor="accent5"/>
            </w:tcBorders>
          </w:tcPr>
          <w:p w14:paraId="3F5CAE08" w14:textId="4DA02123" w:rsidR="005751FF" w:rsidRPr="00EE5BB6"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276" w:type="pct"/>
            <w:tcBorders>
              <w:left w:val="single" w:sz="8" w:space="0" w:color="4BACC6" w:themeColor="accent5"/>
              <w:right w:val="single" w:sz="8" w:space="0" w:color="4BACC6" w:themeColor="accent5"/>
            </w:tcBorders>
          </w:tcPr>
          <w:p w14:paraId="618D4691"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c>
          <w:tcPr>
            <w:tcW w:w="1156" w:type="pct"/>
            <w:tcBorders>
              <w:left w:val="single" w:sz="8" w:space="0" w:color="4BACC6" w:themeColor="accent5"/>
              <w:right w:val="single" w:sz="8" w:space="0" w:color="4BACC6" w:themeColor="accent5"/>
            </w:tcBorders>
          </w:tcPr>
          <w:p w14:paraId="6F689198"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c>
          <w:tcPr>
            <w:tcW w:w="348" w:type="pct"/>
            <w:tcBorders>
              <w:left w:val="single" w:sz="8" w:space="0" w:color="4BACC6" w:themeColor="accent5"/>
              <w:right w:val="single" w:sz="8" w:space="0" w:color="4BACC6" w:themeColor="accent5"/>
            </w:tcBorders>
          </w:tcPr>
          <w:p w14:paraId="03D90478" w14:textId="72E8FE16"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c>
          <w:tcPr>
            <w:tcW w:w="464" w:type="pct"/>
            <w:tcBorders>
              <w:left w:val="single" w:sz="8" w:space="0" w:color="4BACC6" w:themeColor="accent5"/>
            </w:tcBorders>
          </w:tcPr>
          <w:p w14:paraId="378D1043"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r>
      <w:tr w:rsidR="005751FF" w:rsidRPr="002626EE" w14:paraId="281BAE3D" w14:textId="77777777" w:rsidTr="005751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0" w:type="pct"/>
            <w:tcBorders>
              <w:right w:val="single" w:sz="8" w:space="0" w:color="4BACC6" w:themeColor="accent5"/>
            </w:tcBorders>
          </w:tcPr>
          <w:p w14:paraId="106CE283" w14:textId="77777777" w:rsidR="005751FF" w:rsidRPr="00531E0B" w:rsidRDefault="005751FF" w:rsidP="002626EE">
            <w:pPr>
              <w:ind w:right="142"/>
              <w:rPr>
                <w:rFonts w:cs="Calibri"/>
              </w:rPr>
            </w:pPr>
          </w:p>
        </w:tc>
        <w:tc>
          <w:tcPr>
            <w:tcW w:w="1276" w:type="pct"/>
            <w:tcBorders>
              <w:right w:val="single" w:sz="8" w:space="0" w:color="4BACC6" w:themeColor="accent5"/>
            </w:tcBorders>
          </w:tcPr>
          <w:p w14:paraId="0BED8D74" w14:textId="0F357241" w:rsidR="005751FF" w:rsidRPr="00EE5BB6"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276" w:type="pct"/>
            <w:tcBorders>
              <w:left w:val="single" w:sz="8" w:space="0" w:color="4BACC6" w:themeColor="accent5"/>
              <w:right w:val="single" w:sz="8" w:space="0" w:color="4BACC6" w:themeColor="accent5"/>
            </w:tcBorders>
          </w:tcPr>
          <w:p w14:paraId="3358580F"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1156" w:type="pct"/>
            <w:tcBorders>
              <w:left w:val="single" w:sz="8" w:space="0" w:color="4BACC6" w:themeColor="accent5"/>
              <w:right w:val="single" w:sz="8" w:space="0" w:color="4BACC6" w:themeColor="accent5"/>
            </w:tcBorders>
          </w:tcPr>
          <w:p w14:paraId="7351C6A8"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348" w:type="pct"/>
            <w:tcBorders>
              <w:left w:val="single" w:sz="8" w:space="0" w:color="4BACC6" w:themeColor="accent5"/>
              <w:right w:val="single" w:sz="8" w:space="0" w:color="4BACC6" w:themeColor="accent5"/>
            </w:tcBorders>
          </w:tcPr>
          <w:p w14:paraId="5F3704C6" w14:textId="608BEEB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464" w:type="pct"/>
            <w:tcBorders>
              <w:left w:val="single" w:sz="8" w:space="0" w:color="4BACC6" w:themeColor="accent5"/>
            </w:tcBorders>
          </w:tcPr>
          <w:p w14:paraId="5CBF0B27"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r>
      <w:tr w:rsidR="005751FF" w:rsidRPr="002626EE" w14:paraId="2F938031" w14:textId="77777777" w:rsidTr="005751FF">
        <w:trPr>
          <w:trHeight w:val="340"/>
        </w:trPr>
        <w:tc>
          <w:tcPr>
            <w:cnfStyle w:val="001000000000" w:firstRow="0" w:lastRow="0" w:firstColumn="1" w:lastColumn="0" w:oddVBand="0" w:evenVBand="0" w:oddHBand="0" w:evenHBand="0" w:firstRowFirstColumn="0" w:firstRowLastColumn="0" w:lastRowFirstColumn="0" w:lastRowLastColumn="0"/>
            <w:tcW w:w="480" w:type="pct"/>
            <w:tcBorders>
              <w:right w:val="single" w:sz="8" w:space="0" w:color="4BACC6" w:themeColor="accent5"/>
            </w:tcBorders>
          </w:tcPr>
          <w:p w14:paraId="7BECB701" w14:textId="77777777" w:rsidR="005751FF" w:rsidRPr="00531E0B" w:rsidRDefault="005751FF" w:rsidP="002626EE">
            <w:pPr>
              <w:ind w:right="142"/>
              <w:rPr>
                <w:rFonts w:cs="Calibri"/>
              </w:rPr>
            </w:pPr>
          </w:p>
        </w:tc>
        <w:tc>
          <w:tcPr>
            <w:tcW w:w="1276" w:type="pct"/>
            <w:tcBorders>
              <w:right w:val="single" w:sz="8" w:space="0" w:color="4BACC6" w:themeColor="accent5"/>
            </w:tcBorders>
          </w:tcPr>
          <w:p w14:paraId="48F8102F" w14:textId="21EF7F20" w:rsidR="005751FF" w:rsidRPr="00EE5BB6"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276" w:type="pct"/>
            <w:tcBorders>
              <w:left w:val="single" w:sz="8" w:space="0" w:color="4BACC6" w:themeColor="accent5"/>
              <w:right w:val="single" w:sz="8" w:space="0" w:color="4BACC6" w:themeColor="accent5"/>
            </w:tcBorders>
          </w:tcPr>
          <w:p w14:paraId="6F91B37D"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c>
          <w:tcPr>
            <w:tcW w:w="1156" w:type="pct"/>
            <w:tcBorders>
              <w:left w:val="single" w:sz="8" w:space="0" w:color="4BACC6" w:themeColor="accent5"/>
              <w:right w:val="single" w:sz="8" w:space="0" w:color="4BACC6" w:themeColor="accent5"/>
            </w:tcBorders>
          </w:tcPr>
          <w:p w14:paraId="1EC82491"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c>
          <w:tcPr>
            <w:tcW w:w="348" w:type="pct"/>
            <w:tcBorders>
              <w:left w:val="single" w:sz="8" w:space="0" w:color="4BACC6" w:themeColor="accent5"/>
              <w:right w:val="single" w:sz="8" w:space="0" w:color="4BACC6" w:themeColor="accent5"/>
            </w:tcBorders>
          </w:tcPr>
          <w:p w14:paraId="439FA923" w14:textId="489F352F"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c>
          <w:tcPr>
            <w:tcW w:w="464" w:type="pct"/>
            <w:tcBorders>
              <w:left w:val="single" w:sz="8" w:space="0" w:color="4BACC6" w:themeColor="accent5"/>
            </w:tcBorders>
          </w:tcPr>
          <w:p w14:paraId="5F287EC0"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r>
      <w:tr w:rsidR="005751FF" w:rsidRPr="002626EE" w14:paraId="70DCAD95" w14:textId="77777777" w:rsidTr="005751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0" w:type="pct"/>
            <w:tcBorders>
              <w:right w:val="single" w:sz="8" w:space="0" w:color="4BACC6" w:themeColor="accent5"/>
            </w:tcBorders>
          </w:tcPr>
          <w:p w14:paraId="698E3DC3" w14:textId="77777777" w:rsidR="005751FF" w:rsidRPr="00531E0B" w:rsidRDefault="005751FF" w:rsidP="002626EE">
            <w:pPr>
              <w:ind w:right="142"/>
              <w:rPr>
                <w:rFonts w:cs="Calibri"/>
              </w:rPr>
            </w:pPr>
          </w:p>
        </w:tc>
        <w:tc>
          <w:tcPr>
            <w:tcW w:w="1276" w:type="pct"/>
            <w:tcBorders>
              <w:right w:val="single" w:sz="8" w:space="0" w:color="4BACC6" w:themeColor="accent5"/>
            </w:tcBorders>
          </w:tcPr>
          <w:p w14:paraId="48A9959E" w14:textId="0C0CFE8E" w:rsidR="005751FF" w:rsidRPr="00EE5BB6"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276" w:type="pct"/>
            <w:tcBorders>
              <w:left w:val="single" w:sz="8" w:space="0" w:color="4BACC6" w:themeColor="accent5"/>
              <w:right w:val="single" w:sz="8" w:space="0" w:color="4BACC6" w:themeColor="accent5"/>
            </w:tcBorders>
          </w:tcPr>
          <w:p w14:paraId="2CDDA29F"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1156" w:type="pct"/>
            <w:tcBorders>
              <w:left w:val="single" w:sz="8" w:space="0" w:color="4BACC6" w:themeColor="accent5"/>
              <w:right w:val="single" w:sz="8" w:space="0" w:color="4BACC6" w:themeColor="accent5"/>
            </w:tcBorders>
          </w:tcPr>
          <w:p w14:paraId="73F023F6"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348" w:type="pct"/>
            <w:tcBorders>
              <w:left w:val="single" w:sz="8" w:space="0" w:color="4BACC6" w:themeColor="accent5"/>
              <w:right w:val="single" w:sz="8" w:space="0" w:color="4BACC6" w:themeColor="accent5"/>
            </w:tcBorders>
          </w:tcPr>
          <w:p w14:paraId="4DB46788" w14:textId="4A352598"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464" w:type="pct"/>
            <w:tcBorders>
              <w:left w:val="single" w:sz="8" w:space="0" w:color="4BACC6" w:themeColor="accent5"/>
            </w:tcBorders>
          </w:tcPr>
          <w:p w14:paraId="1CF4A7F9"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r>
      <w:tr w:rsidR="005751FF" w:rsidRPr="002626EE" w14:paraId="1C08E8B7" w14:textId="77777777" w:rsidTr="005751FF">
        <w:trPr>
          <w:trHeight w:val="340"/>
        </w:trPr>
        <w:tc>
          <w:tcPr>
            <w:cnfStyle w:val="001000000000" w:firstRow="0" w:lastRow="0" w:firstColumn="1" w:lastColumn="0" w:oddVBand="0" w:evenVBand="0" w:oddHBand="0" w:evenHBand="0" w:firstRowFirstColumn="0" w:firstRowLastColumn="0" w:lastRowFirstColumn="0" w:lastRowLastColumn="0"/>
            <w:tcW w:w="480" w:type="pct"/>
            <w:tcBorders>
              <w:right w:val="single" w:sz="8" w:space="0" w:color="4BACC6" w:themeColor="accent5"/>
            </w:tcBorders>
          </w:tcPr>
          <w:p w14:paraId="0FFFD887" w14:textId="77777777" w:rsidR="005751FF" w:rsidRPr="00531E0B" w:rsidRDefault="005751FF" w:rsidP="002626EE">
            <w:pPr>
              <w:ind w:right="142"/>
              <w:rPr>
                <w:rFonts w:cs="Calibri"/>
                <w:b w:val="0"/>
              </w:rPr>
            </w:pPr>
          </w:p>
        </w:tc>
        <w:tc>
          <w:tcPr>
            <w:tcW w:w="1276" w:type="pct"/>
            <w:tcBorders>
              <w:right w:val="single" w:sz="8" w:space="0" w:color="4BACC6" w:themeColor="accent5"/>
            </w:tcBorders>
          </w:tcPr>
          <w:p w14:paraId="4C73F4B5" w14:textId="57DB37FD" w:rsidR="005751FF" w:rsidRPr="00EE5BB6"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276" w:type="pct"/>
            <w:tcBorders>
              <w:left w:val="single" w:sz="8" w:space="0" w:color="4BACC6" w:themeColor="accent5"/>
              <w:right w:val="single" w:sz="8" w:space="0" w:color="4BACC6" w:themeColor="accent5"/>
            </w:tcBorders>
          </w:tcPr>
          <w:p w14:paraId="177FA6E3"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c>
          <w:tcPr>
            <w:tcW w:w="1156" w:type="pct"/>
            <w:tcBorders>
              <w:left w:val="single" w:sz="8" w:space="0" w:color="4BACC6" w:themeColor="accent5"/>
              <w:right w:val="single" w:sz="8" w:space="0" w:color="4BACC6" w:themeColor="accent5"/>
            </w:tcBorders>
          </w:tcPr>
          <w:p w14:paraId="2E669107"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c>
          <w:tcPr>
            <w:tcW w:w="348" w:type="pct"/>
            <w:tcBorders>
              <w:left w:val="single" w:sz="8" w:space="0" w:color="4BACC6" w:themeColor="accent5"/>
              <w:right w:val="single" w:sz="8" w:space="0" w:color="4BACC6" w:themeColor="accent5"/>
            </w:tcBorders>
          </w:tcPr>
          <w:p w14:paraId="173211DB" w14:textId="52980E39"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c>
          <w:tcPr>
            <w:tcW w:w="464" w:type="pct"/>
            <w:tcBorders>
              <w:left w:val="single" w:sz="8" w:space="0" w:color="4BACC6" w:themeColor="accent5"/>
            </w:tcBorders>
          </w:tcPr>
          <w:p w14:paraId="76E3CBA8"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r>
      <w:tr w:rsidR="005751FF" w:rsidRPr="002626EE" w14:paraId="7FFAD9AA" w14:textId="77777777" w:rsidTr="005751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0" w:type="pct"/>
            <w:tcBorders>
              <w:right w:val="single" w:sz="8" w:space="0" w:color="4BACC6" w:themeColor="accent5"/>
            </w:tcBorders>
          </w:tcPr>
          <w:p w14:paraId="35FFB062" w14:textId="77777777" w:rsidR="005751FF" w:rsidRPr="00531E0B" w:rsidRDefault="005751FF" w:rsidP="002626EE">
            <w:pPr>
              <w:ind w:right="142"/>
              <w:rPr>
                <w:rFonts w:cs="Calibri"/>
                <w:b w:val="0"/>
              </w:rPr>
            </w:pPr>
          </w:p>
        </w:tc>
        <w:tc>
          <w:tcPr>
            <w:tcW w:w="1276" w:type="pct"/>
            <w:tcBorders>
              <w:right w:val="single" w:sz="8" w:space="0" w:color="4BACC6" w:themeColor="accent5"/>
            </w:tcBorders>
          </w:tcPr>
          <w:p w14:paraId="02C7C5AA" w14:textId="19FDBB1B" w:rsidR="005751FF" w:rsidRPr="00EE5BB6"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276" w:type="pct"/>
            <w:tcBorders>
              <w:left w:val="single" w:sz="8" w:space="0" w:color="4BACC6" w:themeColor="accent5"/>
              <w:right w:val="single" w:sz="8" w:space="0" w:color="4BACC6" w:themeColor="accent5"/>
            </w:tcBorders>
          </w:tcPr>
          <w:p w14:paraId="44F6C3A1"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1156" w:type="pct"/>
            <w:tcBorders>
              <w:left w:val="single" w:sz="8" w:space="0" w:color="4BACC6" w:themeColor="accent5"/>
              <w:right w:val="single" w:sz="8" w:space="0" w:color="4BACC6" w:themeColor="accent5"/>
            </w:tcBorders>
          </w:tcPr>
          <w:p w14:paraId="2F6D41D2"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348" w:type="pct"/>
            <w:tcBorders>
              <w:left w:val="single" w:sz="8" w:space="0" w:color="4BACC6" w:themeColor="accent5"/>
              <w:right w:val="single" w:sz="8" w:space="0" w:color="4BACC6" w:themeColor="accent5"/>
            </w:tcBorders>
          </w:tcPr>
          <w:p w14:paraId="49BBCC29" w14:textId="708813D2"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464" w:type="pct"/>
            <w:tcBorders>
              <w:left w:val="single" w:sz="8" w:space="0" w:color="4BACC6" w:themeColor="accent5"/>
            </w:tcBorders>
          </w:tcPr>
          <w:p w14:paraId="4494151D"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r>
      <w:tr w:rsidR="005751FF" w:rsidRPr="002626EE" w14:paraId="2ABEB999" w14:textId="77777777" w:rsidTr="005751FF">
        <w:trPr>
          <w:trHeight w:val="340"/>
        </w:trPr>
        <w:tc>
          <w:tcPr>
            <w:cnfStyle w:val="001000000000" w:firstRow="0" w:lastRow="0" w:firstColumn="1" w:lastColumn="0" w:oddVBand="0" w:evenVBand="0" w:oddHBand="0" w:evenHBand="0" w:firstRowFirstColumn="0" w:firstRowLastColumn="0" w:lastRowFirstColumn="0" w:lastRowLastColumn="0"/>
            <w:tcW w:w="480" w:type="pct"/>
            <w:tcBorders>
              <w:right w:val="single" w:sz="8" w:space="0" w:color="4BACC6" w:themeColor="accent5"/>
            </w:tcBorders>
          </w:tcPr>
          <w:p w14:paraId="146885A1" w14:textId="77777777" w:rsidR="005751FF" w:rsidRPr="00531E0B" w:rsidRDefault="005751FF" w:rsidP="002626EE">
            <w:pPr>
              <w:ind w:right="142"/>
              <w:rPr>
                <w:rFonts w:cs="Calibri"/>
                <w:b w:val="0"/>
              </w:rPr>
            </w:pPr>
          </w:p>
        </w:tc>
        <w:tc>
          <w:tcPr>
            <w:tcW w:w="1276" w:type="pct"/>
            <w:tcBorders>
              <w:right w:val="single" w:sz="8" w:space="0" w:color="4BACC6" w:themeColor="accent5"/>
            </w:tcBorders>
          </w:tcPr>
          <w:p w14:paraId="438D2211" w14:textId="12D870B5" w:rsidR="005751FF" w:rsidRPr="00EE5BB6"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276" w:type="pct"/>
            <w:tcBorders>
              <w:left w:val="single" w:sz="8" w:space="0" w:color="4BACC6" w:themeColor="accent5"/>
              <w:right w:val="single" w:sz="8" w:space="0" w:color="4BACC6" w:themeColor="accent5"/>
            </w:tcBorders>
          </w:tcPr>
          <w:p w14:paraId="1860AD83"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c>
          <w:tcPr>
            <w:tcW w:w="1156" w:type="pct"/>
            <w:tcBorders>
              <w:left w:val="single" w:sz="8" w:space="0" w:color="4BACC6" w:themeColor="accent5"/>
              <w:right w:val="single" w:sz="8" w:space="0" w:color="4BACC6" w:themeColor="accent5"/>
            </w:tcBorders>
          </w:tcPr>
          <w:p w14:paraId="1B4A20B9"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c>
          <w:tcPr>
            <w:tcW w:w="348" w:type="pct"/>
            <w:tcBorders>
              <w:left w:val="single" w:sz="8" w:space="0" w:color="4BACC6" w:themeColor="accent5"/>
              <w:right w:val="single" w:sz="8" w:space="0" w:color="4BACC6" w:themeColor="accent5"/>
            </w:tcBorders>
          </w:tcPr>
          <w:p w14:paraId="4FED2B11" w14:textId="26FEE2A8"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c>
          <w:tcPr>
            <w:tcW w:w="464" w:type="pct"/>
            <w:tcBorders>
              <w:left w:val="single" w:sz="8" w:space="0" w:color="4BACC6" w:themeColor="accent5"/>
            </w:tcBorders>
          </w:tcPr>
          <w:p w14:paraId="589A1905"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r>
      <w:tr w:rsidR="005751FF" w:rsidRPr="002626EE" w14:paraId="412EE2D0" w14:textId="77777777" w:rsidTr="008912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0" w:type="pct"/>
            <w:tcBorders>
              <w:bottom w:val="single" w:sz="8" w:space="0" w:color="00B0F0"/>
              <w:right w:val="single" w:sz="8" w:space="0" w:color="4BACC6" w:themeColor="accent5"/>
            </w:tcBorders>
          </w:tcPr>
          <w:p w14:paraId="376F1AAD" w14:textId="77777777" w:rsidR="005751FF" w:rsidRPr="00531E0B" w:rsidRDefault="005751FF" w:rsidP="002626EE">
            <w:pPr>
              <w:ind w:right="142"/>
              <w:rPr>
                <w:rFonts w:cs="Calibri"/>
                <w:b w:val="0"/>
              </w:rPr>
            </w:pPr>
          </w:p>
        </w:tc>
        <w:tc>
          <w:tcPr>
            <w:tcW w:w="1276" w:type="pct"/>
            <w:tcBorders>
              <w:bottom w:val="single" w:sz="8" w:space="0" w:color="00B0F0"/>
              <w:right w:val="single" w:sz="8" w:space="0" w:color="4BACC6" w:themeColor="accent5"/>
            </w:tcBorders>
          </w:tcPr>
          <w:p w14:paraId="03F8C7EC" w14:textId="39E8EA3E" w:rsidR="005751FF" w:rsidRPr="00EE5BB6"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276" w:type="pct"/>
            <w:tcBorders>
              <w:left w:val="single" w:sz="8" w:space="0" w:color="4BACC6" w:themeColor="accent5"/>
              <w:bottom w:val="single" w:sz="8" w:space="0" w:color="00B0F0"/>
              <w:right w:val="single" w:sz="8" w:space="0" w:color="4BACC6" w:themeColor="accent5"/>
            </w:tcBorders>
          </w:tcPr>
          <w:p w14:paraId="7A1A52B1"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1156" w:type="pct"/>
            <w:tcBorders>
              <w:left w:val="single" w:sz="8" w:space="0" w:color="4BACC6" w:themeColor="accent5"/>
              <w:bottom w:val="single" w:sz="8" w:space="0" w:color="00B0F0"/>
              <w:right w:val="single" w:sz="8" w:space="0" w:color="4BACC6" w:themeColor="accent5"/>
            </w:tcBorders>
          </w:tcPr>
          <w:p w14:paraId="5EE345B6"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348" w:type="pct"/>
            <w:tcBorders>
              <w:left w:val="single" w:sz="8" w:space="0" w:color="4BACC6" w:themeColor="accent5"/>
              <w:right w:val="single" w:sz="8" w:space="0" w:color="4BACC6" w:themeColor="accent5"/>
            </w:tcBorders>
          </w:tcPr>
          <w:p w14:paraId="4FF6493B"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464" w:type="pct"/>
            <w:tcBorders>
              <w:left w:val="single" w:sz="8" w:space="0" w:color="4BACC6" w:themeColor="accent5"/>
            </w:tcBorders>
          </w:tcPr>
          <w:p w14:paraId="36644EC6"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r>
      <w:tr w:rsidR="005751FF" w:rsidRPr="002626EE" w14:paraId="18C47D7C" w14:textId="77777777" w:rsidTr="00891231">
        <w:trPr>
          <w:trHeight w:val="340"/>
        </w:trPr>
        <w:tc>
          <w:tcPr>
            <w:cnfStyle w:val="001000000000" w:firstRow="0" w:lastRow="0" w:firstColumn="1" w:lastColumn="0" w:oddVBand="0" w:evenVBand="0" w:oddHBand="0" w:evenHBand="0" w:firstRowFirstColumn="0" w:firstRowLastColumn="0" w:lastRowFirstColumn="0" w:lastRowLastColumn="0"/>
            <w:tcW w:w="480" w:type="pct"/>
            <w:tcBorders>
              <w:top w:val="single" w:sz="8" w:space="0" w:color="00B0F0"/>
              <w:left w:val="single" w:sz="8" w:space="0" w:color="00B0F0"/>
              <w:bottom w:val="single" w:sz="8" w:space="0" w:color="00B0F0"/>
              <w:right w:val="single" w:sz="8" w:space="0" w:color="00B0F0"/>
            </w:tcBorders>
          </w:tcPr>
          <w:p w14:paraId="429ECE0F" w14:textId="77777777" w:rsidR="005751FF" w:rsidRPr="00531E0B" w:rsidRDefault="005751FF" w:rsidP="002626EE">
            <w:pPr>
              <w:ind w:right="142"/>
              <w:rPr>
                <w:rFonts w:cs="Calibri"/>
                <w:b w:val="0"/>
              </w:rPr>
            </w:pPr>
          </w:p>
        </w:tc>
        <w:tc>
          <w:tcPr>
            <w:tcW w:w="1276" w:type="pct"/>
            <w:tcBorders>
              <w:top w:val="single" w:sz="8" w:space="0" w:color="00B0F0"/>
              <w:left w:val="single" w:sz="8" w:space="0" w:color="00B0F0"/>
              <w:bottom w:val="single" w:sz="8" w:space="0" w:color="00B0F0"/>
              <w:right w:val="single" w:sz="8" w:space="0" w:color="00B0F0"/>
            </w:tcBorders>
          </w:tcPr>
          <w:p w14:paraId="27FE1AD2" w14:textId="3977C3C9" w:rsidR="005751FF" w:rsidRPr="00EE5BB6"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276" w:type="pct"/>
            <w:tcBorders>
              <w:top w:val="single" w:sz="8" w:space="0" w:color="00B0F0"/>
              <w:left w:val="single" w:sz="8" w:space="0" w:color="00B0F0"/>
              <w:bottom w:val="single" w:sz="8" w:space="0" w:color="00B0F0"/>
              <w:right w:val="single" w:sz="8" w:space="0" w:color="00B0F0"/>
            </w:tcBorders>
          </w:tcPr>
          <w:p w14:paraId="5A57A28F"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c>
          <w:tcPr>
            <w:tcW w:w="1156" w:type="pct"/>
            <w:tcBorders>
              <w:top w:val="single" w:sz="8" w:space="0" w:color="00B0F0"/>
              <w:left w:val="single" w:sz="8" w:space="0" w:color="00B0F0"/>
              <w:bottom w:val="single" w:sz="8" w:space="0" w:color="00B0F0"/>
              <w:right w:val="single" w:sz="8" w:space="0" w:color="00B0F0"/>
            </w:tcBorders>
          </w:tcPr>
          <w:p w14:paraId="21312F06"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c>
          <w:tcPr>
            <w:tcW w:w="348" w:type="pct"/>
            <w:tcBorders>
              <w:left w:val="single" w:sz="8" w:space="0" w:color="00B0F0"/>
              <w:right w:val="single" w:sz="8" w:space="0" w:color="4BACC6" w:themeColor="accent5"/>
            </w:tcBorders>
          </w:tcPr>
          <w:p w14:paraId="6F043198" w14:textId="4D82778D"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c>
          <w:tcPr>
            <w:tcW w:w="464" w:type="pct"/>
            <w:tcBorders>
              <w:left w:val="single" w:sz="8" w:space="0" w:color="4BACC6" w:themeColor="accent5"/>
            </w:tcBorders>
          </w:tcPr>
          <w:p w14:paraId="0EEF98C5" w14:textId="77777777" w:rsidR="005751FF" w:rsidRPr="00531E0B" w:rsidRDefault="005751FF"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r>
      <w:tr w:rsidR="005751FF" w:rsidRPr="002626EE" w14:paraId="099EC338" w14:textId="77777777" w:rsidTr="008912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0" w:type="pct"/>
            <w:tcBorders>
              <w:top w:val="single" w:sz="8" w:space="0" w:color="00B0F0"/>
              <w:left w:val="single" w:sz="8" w:space="0" w:color="00B0F0"/>
              <w:bottom w:val="single" w:sz="8" w:space="0" w:color="00B0F0"/>
              <w:right w:val="single" w:sz="8" w:space="0" w:color="00B0F0"/>
            </w:tcBorders>
          </w:tcPr>
          <w:p w14:paraId="54095473" w14:textId="77777777" w:rsidR="005751FF" w:rsidRPr="00531E0B" w:rsidRDefault="005751FF" w:rsidP="002626EE">
            <w:pPr>
              <w:ind w:right="142"/>
              <w:rPr>
                <w:rFonts w:cs="Calibri"/>
                <w:b w:val="0"/>
              </w:rPr>
            </w:pPr>
          </w:p>
        </w:tc>
        <w:tc>
          <w:tcPr>
            <w:tcW w:w="1276" w:type="pct"/>
            <w:tcBorders>
              <w:top w:val="single" w:sz="8" w:space="0" w:color="00B0F0"/>
              <w:left w:val="single" w:sz="8" w:space="0" w:color="00B0F0"/>
              <w:bottom w:val="single" w:sz="8" w:space="0" w:color="00B0F0"/>
              <w:right w:val="single" w:sz="8" w:space="0" w:color="00B0F0"/>
            </w:tcBorders>
          </w:tcPr>
          <w:p w14:paraId="362DF45E" w14:textId="08D7A609" w:rsidR="005751FF" w:rsidRPr="00EE5BB6"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276" w:type="pct"/>
            <w:tcBorders>
              <w:top w:val="single" w:sz="8" w:space="0" w:color="00B0F0"/>
              <w:left w:val="single" w:sz="8" w:space="0" w:color="00B0F0"/>
              <w:bottom w:val="single" w:sz="8" w:space="0" w:color="00B0F0"/>
              <w:right w:val="single" w:sz="8" w:space="0" w:color="00B0F0"/>
            </w:tcBorders>
          </w:tcPr>
          <w:p w14:paraId="1C0496D6"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1156" w:type="pct"/>
            <w:tcBorders>
              <w:top w:val="single" w:sz="8" w:space="0" w:color="00B0F0"/>
              <w:left w:val="single" w:sz="8" w:space="0" w:color="00B0F0"/>
              <w:bottom w:val="single" w:sz="8" w:space="0" w:color="00B0F0"/>
              <w:right w:val="single" w:sz="8" w:space="0" w:color="00B0F0"/>
            </w:tcBorders>
          </w:tcPr>
          <w:p w14:paraId="771B5DAA"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348" w:type="pct"/>
            <w:tcBorders>
              <w:left w:val="single" w:sz="8" w:space="0" w:color="00B0F0"/>
              <w:bottom w:val="single" w:sz="12" w:space="0" w:color="00B0F0"/>
              <w:right w:val="single" w:sz="8" w:space="0" w:color="4BACC6" w:themeColor="accent5"/>
            </w:tcBorders>
          </w:tcPr>
          <w:p w14:paraId="6FE53F5C"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c>
          <w:tcPr>
            <w:tcW w:w="464" w:type="pct"/>
            <w:tcBorders>
              <w:left w:val="single" w:sz="8" w:space="0" w:color="4BACC6" w:themeColor="accent5"/>
              <w:bottom w:val="single" w:sz="12" w:space="0" w:color="00B0F0"/>
            </w:tcBorders>
          </w:tcPr>
          <w:p w14:paraId="48BCAF52" w14:textId="77777777" w:rsidR="005751FF" w:rsidRPr="00531E0B" w:rsidRDefault="005751FF" w:rsidP="002626EE">
            <w:pPr>
              <w:ind w:right="142"/>
              <w:cnfStyle w:val="000000100000" w:firstRow="0" w:lastRow="0" w:firstColumn="0" w:lastColumn="0" w:oddVBand="0" w:evenVBand="0" w:oddHBand="1" w:evenHBand="0" w:firstRowFirstColumn="0" w:firstRowLastColumn="0" w:lastRowFirstColumn="0" w:lastRowLastColumn="0"/>
              <w:rPr>
                <w:rFonts w:cs="Calibri"/>
              </w:rPr>
            </w:pPr>
          </w:p>
        </w:tc>
      </w:tr>
      <w:tr w:rsidR="00891231" w:rsidRPr="002626EE" w14:paraId="44880411" w14:textId="77777777" w:rsidTr="00891231">
        <w:trPr>
          <w:trHeight w:val="340"/>
        </w:trPr>
        <w:tc>
          <w:tcPr>
            <w:cnfStyle w:val="001000000000" w:firstRow="0" w:lastRow="0" w:firstColumn="1" w:lastColumn="0" w:oddVBand="0" w:evenVBand="0" w:oddHBand="0" w:evenHBand="0" w:firstRowFirstColumn="0" w:firstRowLastColumn="0" w:lastRowFirstColumn="0" w:lastRowLastColumn="0"/>
            <w:tcW w:w="480" w:type="pct"/>
            <w:tcBorders>
              <w:top w:val="single" w:sz="8" w:space="0" w:color="00B0F0"/>
              <w:left w:val="nil"/>
              <w:bottom w:val="nil"/>
              <w:right w:val="nil"/>
            </w:tcBorders>
          </w:tcPr>
          <w:p w14:paraId="611F0E98" w14:textId="77777777" w:rsidR="00891231" w:rsidRPr="00531E0B" w:rsidRDefault="00891231" w:rsidP="002626EE">
            <w:pPr>
              <w:ind w:right="142"/>
              <w:rPr>
                <w:rFonts w:cs="Calibri"/>
                <w:b w:val="0"/>
              </w:rPr>
            </w:pPr>
          </w:p>
        </w:tc>
        <w:tc>
          <w:tcPr>
            <w:tcW w:w="1276" w:type="pct"/>
            <w:tcBorders>
              <w:top w:val="single" w:sz="8" w:space="0" w:color="00B0F0"/>
              <w:left w:val="nil"/>
              <w:bottom w:val="nil"/>
              <w:right w:val="nil"/>
            </w:tcBorders>
          </w:tcPr>
          <w:p w14:paraId="7F7FD181" w14:textId="77777777" w:rsidR="00891231" w:rsidRPr="00EE5BB6" w:rsidRDefault="00891231" w:rsidP="002626EE">
            <w:pPr>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276" w:type="pct"/>
            <w:tcBorders>
              <w:top w:val="single" w:sz="8" w:space="0" w:color="00B0F0"/>
              <w:left w:val="nil"/>
              <w:bottom w:val="nil"/>
              <w:right w:val="nil"/>
            </w:tcBorders>
          </w:tcPr>
          <w:p w14:paraId="65953E78" w14:textId="77777777" w:rsidR="00891231" w:rsidRPr="00531E0B" w:rsidRDefault="00891231"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c>
          <w:tcPr>
            <w:tcW w:w="1156" w:type="pct"/>
            <w:tcBorders>
              <w:top w:val="single" w:sz="8" w:space="0" w:color="00B0F0"/>
              <w:left w:val="nil"/>
              <w:bottom w:val="nil"/>
              <w:right w:val="single" w:sz="12" w:space="0" w:color="00B0F0"/>
            </w:tcBorders>
          </w:tcPr>
          <w:p w14:paraId="298A5E22" w14:textId="57EF279A" w:rsidR="00891231" w:rsidRPr="00531E0B" w:rsidRDefault="00891231" w:rsidP="00891231">
            <w:pPr>
              <w:ind w:right="142"/>
              <w:jc w:val="right"/>
              <w:cnfStyle w:val="000000000000" w:firstRow="0" w:lastRow="0" w:firstColumn="0" w:lastColumn="0" w:oddVBand="0" w:evenVBand="0" w:oddHBand="0" w:evenHBand="0" w:firstRowFirstColumn="0" w:firstRowLastColumn="0" w:lastRowFirstColumn="0" w:lastRowLastColumn="0"/>
              <w:rPr>
                <w:rFonts w:cs="Calibri"/>
              </w:rPr>
            </w:pPr>
            <w:r w:rsidRPr="002960BD">
              <w:rPr>
                <w:rFonts w:cs="Calibri"/>
                <w:b/>
                <w:sz w:val="24"/>
                <w:szCs w:val="24"/>
              </w:rPr>
              <w:t>SUB TOTAL:</w:t>
            </w:r>
          </w:p>
        </w:tc>
        <w:tc>
          <w:tcPr>
            <w:tcW w:w="348" w:type="pct"/>
            <w:tcBorders>
              <w:top w:val="single" w:sz="12" w:space="0" w:color="00B0F0"/>
              <w:left w:val="single" w:sz="12" w:space="0" w:color="00B0F0"/>
              <w:bottom w:val="single" w:sz="12" w:space="0" w:color="00B0F0"/>
              <w:right w:val="single" w:sz="12" w:space="0" w:color="00B0F0"/>
            </w:tcBorders>
          </w:tcPr>
          <w:p w14:paraId="3C49FE57" w14:textId="4A59F2C4" w:rsidR="00891231" w:rsidRPr="00531E0B" w:rsidRDefault="00891231"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c>
          <w:tcPr>
            <w:tcW w:w="464" w:type="pct"/>
            <w:tcBorders>
              <w:top w:val="single" w:sz="12" w:space="0" w:color="00B0F0"/>
              <w:left w:val="single" w:sz="12" w:space="0" w:color="00B0F0"/>
              <w:bottom w:val="single" w:sz="12" w:space="0" w:color="00B0F0"/>
              <w:right w:val="single" w:sz="12" w:space="0" w:color="00B0F0"/>
            </w:tcBorders>
          </w:tcPr>
          <w:p w14:paraId="7DAF2E16" w14:textId="77777777" w:rsidR="00891231" w:rsidRPr="00531E0B" w:rsidRDefault="00891231" w:rsidP="002626EE">
            <w:pPr>
              <w:ind w:right="142"/>
              <w:cnfStyle w:val="000000000000" w:firstRow="0" w:lastRow="0" w:firstColumn="0" w:lastColumn="0" w:oddVBand="0" w:evenVBand="0" w:oddHBand="0" w:evenHBand="0" w:firstRowFirstColumn="0" w:firstRowLastColumn="0" w:lastRowFirstColumn="0" w:lastRowLastColumn="0"/>
              <w:rPr>
                <w:rFonts w:cs="Calibri"/>
              </w:rPr>
            </w:pPr>
          </w:p>
        </w:tc>
      </w:tr>
    </w:tbl>
    <w:p w14:paraId="4D67819F" w14:textId="6083DCDF" w:rsidR="00891231" w:rsidRDefault="00891231"/>
    <w:p w14:paraId="3DBD4455" w14:textId="20F34B3F" w:rsidR="00891231" w:rsidRDefault="00891231"/>
    <w:p w14:paraId="309A659D" w14:textId="77777777" w:rsidR="00891231" w:rsidRDefault="00891231"/>
    <w:tbl>
      <w:tblPr>
        <w:tblStyle w:val="TableGridLight"/>
        <w:tblW w:w="5000" w:type="pct"/>
        <w:tblLook w:val="04A0" w:firstRow="1" w:lastRow="0" w:firstColumn="1" w:lastColumn="0" w:noHBand="0" w:noVBand="1"/>
      </w:tblPr>
      <w:tblGrid>
        <w:gridCol w:w="9771"/>
      </w:tblGrid>
      <w:tr w:rsidR="005751FF" w:rsidRPr="00287C76" w14:paraId="17A50D9D" w14:textId="77777777" w:rsidTr="00C159B1">
        <w:tc>
          <w:tcPr>
            <w:tcW w:w="5000" w:type="pct"/>
            <w:shd w:val="clear" w:color="auto" w:fill="9FA615"/>
          </w:tcPr>
          <w:p w14:paraId="4393C979" w14:textId="18C3AB14" w:rsidR="005751FF" w:rsidRPr="005421CF" w:rsidRDefault="005751FF" w:rsidP="004602ED">
            <w:pPr>
              <w:ind w:right="142"/>
              <w:rPr>
                <w:color w:val="000000" w:themeColor="text1"/>
                <w:sz w:val="24"/>
                <w:szCs w:val="24"/>
              </w:rPr>
            </w:pPr>
            <w:r w:rsidRPr="005421CF">
              <w:rPr>
                <w:color w:val="000000" w:themeColor="text1"/>
                <w:sz w:val="24"/>
                <w:szCs w:val="24"/>
              </w:rPr>
              <w:t>C.1.2 LEAD PARTNER: OTHER ASSOCIATED COSTS</w:t>
            </w:r>
          </w:p>
        </w:tc>
      </w:tr>
      <w:tr w:rsidR="005751FF" w:rsidRPr="008E5D2F" w14:paraId="75358459" w14:textId="77777777" w:rsidTr="00C159B1">
        <w:tc>
          <w:tcPr>
            <w:tcW w:w="5000" w:type="pct"/>
            <w:shd w:val="clear" w:color="auto" w:fill="9FA615"/>
          </w:tcPr>
          <w:p w14:paraId="3207EDAB" w14:textId="0CAFC7D3" w:rsidR="005751FF" w:rsidRPr="005421CF" w:rsidRDefault="005751FF" w:rsidP="005E3213">
            <w:pPr>
              <w:ind w:right="34"/>
              <w:rPr>
                <w:bCs/>
                <w:i/>
                <w:color w:val="000000" w:themeColor="text1"/>
                <w:sz w:val="20"/>
                <w:szCs w:val="20"/>
              </w:rPr>
            </w:pPr>
            <w:r w:rsidRPr="005421CF">
              <w:rPr>
                <w:rFonts w:ascii="Calibri" w:hAnsi="Calibri" w:cs="Calibri"/>
                <w:color w:val="000000" w:themeColor="text1"/>
              </w:rPr>
              <w:t>Detail any other costs incurred in relation to the project.  This may be for materials or travel etc. Please do not claim for any items which are exempt such as software.  You may need to provide evidence of such costs therefore a receipt or invoice should be kept by the lead partner in accordance with their own internal audit process.</w:t>
            </w:r>
          </w:p>
        </w:tc>
      </w:tr>
    </w:tbl>
    <w:tbl>
      <w:tblPr>
        <w:tblStyle w:val="LightList-Accent5"/>
        <w:tblW w:w="5000" w:type="pct"/>
        <w:tblLook w:val="04A0" w:firstRow="1" w:lastRow="0" w:firstColumn="1" w:lastColumn="0" w:noHBand="0" w:noVBand="1"/>
      </w:tblPr>
      <w:tblGrid>
        <w:gridCol w:w="984"/>
        <w:gridCol w:w="3315"/>
        <w:gridCol w:w="3356"/>
        <w:gridCol w:w="2106"/>
      </w:tblGrid>
      <w:tr w:rsidR="005751FF" w:rsidRPr="00855E52" w14:paraId="774E3171" w14:textId="77777777" w:rsidTr="00C15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pct"/>
            <w:tcBorders>
              <w:right w:val="single" w:sz="8" w:space="0" w:color="4BACC6" w:themeColor="accent5"/>
            </w:tcBorders>
            <w:shd w:val="clear" w:color="auto" w:fill="9FA615"/>
          </w:tcPr>
          <w:p w14:paraId="64D1D3C1" w14:textId="49D49B6C" w:rsidR="005751FF" w:rsidRPr="00891231" w:rsidRDefault="00891231" w:rsidP="002626EE">
            <w:pPr>
              <w:ind w:right="142"/>
              <w:rPr>
                <w:rFonts w:ascii="Calibri" w:hAnsi="Calibri" w:cs="Calibri"/>
                <w:color w:val="auto"/>
                <w:sz w:val="20"/>
                <w:szCs w:val="20"/>
              </w:rPr>
            </w:pPr>
            <w:r w:rsidRPr="00891231">
              <w:rPr>
                <w:rFonts w:ascii="Calibri" w:hAnsi="Calibri" w:cs="Calibri"/>
                <w:color w:val="auto"/>
                <w:sz w:val="20"/>
                <w:szCs w:val="20"/>
              </w:rPr>
              <w:t>Date mm/yy</w:t>
            </w:r>
          </w:p>
        </w:tc>
        <w:tc>
          <w:tcPr>
            <w:tcW w:w="1698" w:type="pct"/>
            <w:tcBorders>
              <w:right w:val="single" w:sz="8" w:space="0" w:color="4BACC6" w:themeColor="accent5"/>
            </w:tcBorders>
            <w:shd w:val="clear" w:color="auto" w:fill="9FA615"/>
          </w:tcPr>
          <w:p w14:paraId="77DF90C5" w14:textId="0F51D0CC" w:rsidR="005751FF" w:rsidRPr="00891231" w:rsidRDefault="00891231" w:rsidP="002626EE">
            <w:pPr>
              <w:ind w:right="14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891231">
              <w:rPr>
                <w:rFonts w:ascii="Calibri" w:hAnsi="Calibri" w:cs="Calibri"/>
                <w:color w:val="auto"/>
                <w:sz w:val="20"/>
                <w:szCs w:val="20"/>
              </w:rPr>
              <w:t>Description</w:t>
            </w:r>
          </w:p>
        </w:tc>
        <w:tc>
          <w:tcPr>
            <w:tcW w:w="1719" w:type="pct"/>
            <w:tcBorders>
              <w:left w:val="single" w:sz="8" w:space="0" w:color="4BACC6" w:themeColor="accent5"/>
              <w:right w:val="single" w:sz="8" w:space="0" w:color="4BACC6" w:themeColor="accent5"/>
            </w:tcBorders>
            <w:shd w:val="clear" w:color="auto" w:fill="9FA615"/>
          </w:tcPr>
          <w:p w14:paraId="56C1DF6F" w14:textId="4CBCE2FC" w:rsidR="005751FF" w:rsidRPr="00891231" w:rsidRDefault="00891231" w:rsidP="002626EE">
            <w:pPr>
              <w:ind w:right="14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891231">
              <w:rPr>
                <w:rFonts w:ascii="Calibri" w:hAnsi="Calibri" w:cs="Calibri"/>
                <w:color w:val="auto"/>
                <w:sz w:val="20"/>
                <w:szCs w:val="20"/>
              </w:rPr>
              <w:t>Supplier/Activity</w:t>
            </w:r>
          </w:p>
        </w:tc>
        <w:tc>
          <w:tcPr>
            <w:tcW w:w="1079" w:type="pct"/>
            <w:tcBorders>
              <w:left w:val="single" w:sz="8" w:space="0" w:color="4BACC6" w:themeColor="accent5"/>
            </w:tcBorders>
            <w:shd w:val="clear" w:color="auto" w:fill="9FA615"/>
          </w:tcPr>
          <w:p w14:paraId="66A5878E" w14:textId="5659F660" w:rsidR="005751FF" w:rsidRPr="00891231" w:rsidRDefault="00891231" w:rsidP="002626EE">
            <w:pPr>
              <w:ind w:right="14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891231">
              <w:rPr>
                <w:rFonts w:ascii="Calibri" w:hAnsi="Calibri" w:cs="Calibri"/>
                <w:color w:val="auto"/>
                <w:sz w:val="20"/>
                <w:szCs w:val="20"/>
              </w:rPr>
              <w:t>Value (£)</w:t>
            </w:r>
          </w:p>
        </w:tc>
      </w:tr>
      <w:tr w:rsidR="00891231" w:rsidRPr="00855E52" w14:paraId="21AE9DB8" w14:textId="77777777" w:rsidTr="00C1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pct"/>
            <w:tcBorders>
              <w:right w:val="single" w:sz="8" w:space="0" w:color="4BACC6" w:themeColor="accent5"/>
            </w:tcBorders>
          </w:tcPr>
          <w:p w14:paraId="4BB0B1EE" w14:textId="6A5E1C08" w:rsidR="00891231" w:rsidRPr="002C71C2" w:rsidRDefault="00891231" w:rsidP="002626EE">
            <w:pPr>
              <w:ind w:right="142"/>
              <w:rPr>
                <w:rFonts w:ascii="Calibri" w:hAnsi="Calibri" w:cs="Calibri"/>
                <w:b w:val="0"/>
                <w:bCs w:val="0"/>
              </w:rPr>
            </w:pPr>
          </w:p>
        </w:tc>
        <w:tc>
          <w:tcPr>
            <w:tcW w:w="1698" w:type="pct"/>
            <w:tcBorders>
              <w:right w:val="single" w:sz="8" w:space="0" w:color="4BACC6" w:themeColor="accent5"/>
            </w:tcBorders>
          </w:tcPr>
          <w:p w14:paraId="54A6C6CF" w14:textId="5E7B6109" w:rsidR="00891231" w:rsidRPr="002C71C2" w:rsidRDefault="00891231" w:rsidP="002626EE">
            <w:pPr>
              <w:ind w:right="142"/>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1719" w:type="pct"/>
            <w:tcBorders>
              <w:left w:val="single" w:sz="8" w:space="0" w:color="4BACC6" w:themeColor="accent5"/>
              <w:right w:val="single" w:sz="8" w:space="0" w:color="4BACC6" w:themeColor="accent5"/>
            </w:tcBorders>
          </w:tcPr>
          <w:p w14:paraId="1D25DAC1" w14:textId="57BBE635" w:rsidR="00891231" w:rsidRPr="002C71C2" w:rsidRDefault="00891231" w:rsidP="002626EE">
            <w:pPr>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079" w:type="pct"/>
            <w:tcBorders>
              <w:left w:val="single" w:sz="8" w:space="0" w:color="4BACC6" w:themeColor="accent5"/>
            </w:tcBorders>
          </w:tcPr>
          <w:p w14:paraId="5045D2A3" w14:textId="6EE163BB" w:rsidR="00891231" w:rsidRPr="002C71C2" w:rsidRDefault="00891231" w:rsidP="002626EE">
            <w:pPr>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751FF" w:rsidRPr="00855E52" w14:paraId="2185364D" w14:textId="77777777" w:rsidTr="00C159B1">
        <w:tc>
          <w:tcPr>
            <w:cnfStyle w:val="001000000000" w:firstRow="0" w:lastRow="0" w:firstColumn="1" w:lastColumn="0" w:oddVBand="0" w:evenVBand="0" w:oddHBand="0" w:evenHBand="0" w:firstRowFirstColumn="0" w:firstRowLastColumn="0" w:lastRowFirstColumn="0" w:lastRowLastColumn="0"/>
            <w:tcW w:w="504" w:type="pct"/>
            <w:tcBorders>
              <w:right w:val="single" w:sz="8" w:space="0" w:color="4BACC6" w:themeColor="accent5"/>
            </w:tcBorders>
          </w:tcPr>
          <w:p w14:paraId="6C794F0E" w14:textId="77777777" w:rsidR="005751FF" w:rsidRPr="002C71C2" w:rsidRDefault="005751FF" w:rsidP="002626EE">
            <w:pPr>
              <w:ind w:right="142"/>
              <w:rPr>
                <w:rFonts w:ascii="Calibri" w:hAnsi="Calibri" w:cs="Calibri"/>
                <w:b w:val="0"/>
                <w:bCs w:val="0"/>
              </w:rPr>
            </w:pPr>
          </w:p>
        </w:tc>
        <w:tc>
          <w:tcPr>
            <w:tcW w:w="1698" w:type="pct"/>
            <w:tcBorders>
              <w:right w:val="single" w:sz="8" w:space="0" w:color="4BACC6" w:themeColor="accent5"/>
            </w:tcBorders>
          </w:tcPr>
          <w:p w14:paraId="0DCBBA9C" w14:textId="7486A51D" w:rsidR="005751FF" w:rsidRPr="002C71C2" w:rsidRDefault="005751FF" w:rsidP="002626EE">
            <w:pPr>
              <w:ind w:right="142"/>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719" w:type="pct"/>
            <w:tcBorders>
              <w:left w:val="single" w:sz="8" w:space="0" w:color="4BACC6" w:themeColor="accent5"/>
              <w:right w:val="single" w:sz="8" w:space="0" w:color="4BACC6" w:themeColor="accent5"/>
            </w:tcBorders>
          </w:tcPr>
          <w:p w14:paraId="5BC29E34" w14:textId="77777777" w:rsidR="005751FF" w:rsidRPr="002C71C2" w:rsidRDefault="005751FF" w:rsidP="002626EE">
            <w:pPr>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079" w:type="pct"/>
            <w:tcBorders>
              <w:left w:val="single" w:sz="8" w:space="0" w:color="4BACC6" w:themeColor="accent5"/>
            </w:tcBorders>
          </w:tcPr>
          <w:p w14:paraId="543C1F2F" w14:textId="77777777" w:rsidR="005751FF" w:rsidRPr="002C71C2" w:rsidRDefault="005751FF" w:rsidP="002626EE">
            <w:pPr>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751FF" w:rsidRPr="00855E52" w14:paraId="6BFA9195" w14:textId="77777777" w:rsidTr="00C1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pct"/>
            <w:tcBorders>
              <w:right w:val="single" w:sz="8" w:space="0" w:color="4BACC6" w:themeColor="accent5"/>
            </w:tcBorders>
          </w:tcPr>
          <w:p w14:paraId="0F06B217" w14:textId="77777777" w:rsidR="005751FF" w:rsidRPr="002C71C2" w:rsidRDefault="005751FF" w:rsidP="002626EE">
            <w:pPr>
              <w:ind w:right="142"/>
              <w:rPr>
                <w:rFonts w:ascii="Calibri" w:hAnsi="Calibri" w:cs="Calibri"/>
                <w:b w:val="0"/>
                <w:bCs w:val="0"/>
              </w:rPr>
            </w:pPr>
          </w:p>
        </w:tc>
        <w:tc>
          <w:tcPr>
            <w:tcW w:w="1698" w:type="pct"/>
            <w:tcBorders>
              <w:right w:val="single" w:sz="8" w:space="0" w:color="4BACC6" w:themeColor="accent5"/>
            </w:tcBorders>
          </w:tcPr>
          <w:p w14:paraId="0E80F4DA" w14:textId="431B728F" w:rsidR="005751FF" w:rsidRPr="002C71C2" w:rsidRDefault="005751FF" w:rsidP="002626EE">
            <w:pPr>
              <w:ind w:right="142"/>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1719" w:type="pct"/>
            <w:tcBorders>
              <w:left w:val="single" w:sz="8" w:space="0" w:color="4BACC6" w:themeColor="accent5"/>
              <w:right w:val="single" w:sz="8" w:space="0" w:color="4BACC6" w:themeColor="accent5"/>
            </w:tcBorders>
          </w:tcPr>
          <w:p w14:paraId="043E109D" w14:textId="77777777" w:rsidR="005751FF" w:rsidRPr="002C71C2" w:rsidRDefault="005751FF" w:rsidP="002626EE">
            <w:pPr>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079" w:type="pct"/>
            <w:tcBorders>
              <w:left w:val="single" w:sz="8" w:space="0" w:color="4BACC6" w:themeColor="accent5"/>
            </w:tcBorders>
          </w:tcPr>
          <w:p w14:paraId="5C0FFA1A" w14:textId="77777777" w:rsidR="005751FF" w:rsidRPr="002C71C2" w:rsidRDefault="005751FF" w:rsidP="002626EE">
            <w:pPr>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751FF" w:rsidRPr="00855E52" w14:paraId="46AD12F8" w14:textId="77777777" w:rsidTr="00C159B1">
        <w:tc>
          <w:tcPr>
            <w:cnfStyle w:val="001000000000" w:firstRow="0" w:lastRow="0" w:firstColumn="1" w:lastColumn="0" w:oddVBand="0" w:evenVBand="0" w:oddHBand="0" w:evenHBand="0" w:firstRowFirstColumn="0" w:firstRowLastColumn="0" w:lastRowFirstColumn="0" w:lastRowLastColumn="0"/>
            <w:tcW w:w="504" w:type="pct"/>
            <w:tcBorders>
              <w:right w:val="single" w:sz="8" w:space="0" w:color="4BACC6" w:themeColor="accent5"/>
            </w:tcBorders>
          </w:tcPr>
          <w:p w14:paraId="3F171817" w14:textId="77777777" w:rsidR="005751FF" w:rsidRPr="002C71C2" w:rsidRDefault="005751FF" w:rsidP="002626EE">
            <w:pPr>
              <w:ind w:right="142"/>
              <w:rPr>
                <w:rFonts w:ascii="Calibri" w:hAnsi="Calibri" w:cs="Calibri"/>
                <w:b w:val="0"/>
                <w:bCs w:val="0"/>
              </w:rPr>
            </w:pPr>
          </w:p>
        </w:tc>
        <w:tc>
          <w:tcPr>
            <w:tcW w:w="1698" w:type="pct"/>
            <w:tcBorders>
              <w:right w:val="single" w:sz="8" w:space="0" w:color="4BACC6" w:themeColor="accent5"/>
            </w:tcBorders>
          </w:tcPr>
          <w:p w14:paraId="5D581448" w14:textId="6AE3C55B" w:rsidR="005751FF" w:rsidRPr="002C71C2" w:rsidRDefault="005751FF" w:rsidP="002626EE">
            <w:pPr>
              <w:ind w:right="142"/>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719" w:type="pct"/>
            <w:tcBorders>
              <w:left w:val="single" w:sz="8" w:space="0" w:color="4BACC6" w:themeColor="accent5"/>
              <w:right w:val="single" w:sz="8" w:space="0" w:color="4BACC6" w:themeColor="accent5"/>
            </w:tcBorders>
          </w:tcPr>
          <w:p w14:paraId="170EF5C9" w14:textId="77777777" w:rsidR="005751FF" w:rsidRPr="002C71C2" w:rsidRDefault="005751FF" w:rsidP="002626EE">
            <w:pPr>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079" w:type="pct"/>
            <w:tcBorders>
              <w:left w:val="single" w:sz="8" w:space="0" w:color="4BACC6" w:themeColor="accent5"/>
            </w:tcBorders>
          </w:tcPr>
          <w:p w14:paraId="33F7DB83" w14:textId="77777777" w:rsidR="005751FF" w:rsidRPr="002C71C2" w:rsidRDefault="005751FF" w:rsidP="002626EE">
            <w:pPr>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751FF" w:rsidRPr="00855E52" w14:paraId="24FD8ABD" w14:textId="77777777" w:rsidTr="00C1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pct"/>
            <w:tcBorders>
              <w:right w:val="single" w:sz="8" w:space="0" w:color="4BACC6" w:themeColor="accent5"/>
            </w:tcBorders>
          </w:tcPr>
          <w:p w14:paraId="313CEBDC" w14:textId="77777777" w:rsidR="005751FF" w:rsidRDefault="005751FF" w:rsidP="002626EE">
            <w:pPr>
              <w:ind w:right="142"/>
              <w:rPr>
                <w:rFonts w:ascii="Calibri" w:hAnsi="Calibri" w:cs="Calibri"/>
                <w:b w:val="0"/>
                <w:bCs w:val="0"/>
              </w:rPr>
            </w:pPr>
          </w:p>
        </w:tc>
        <w:tc>
          <w:tcPr>
            <w:tcW w:w="1698" w:type="pct"/>
            <w:tcBorders>
              <w:right w:val="single" w:sz="8" w:space="0" w:color="4BACC6" w:themeColor="accent5"/>
            </w:tcBorders>
          </w:tcPr>
          <w:p w14:paraId="10E24ECD" w14:textId="7FDF368E" w:rsidR="005751FF" w:rsidRDefault="005751FF" w:rsidP="002626EE">
            <w:pPr>
              <w:ind w:right="142"/>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1719" w:type="pct"/>
            <w:tcBorders>
              <w:left w:val="single" w:sz="8" w:space="0" w:color="4BACC6" w:themeColor="accent5"/>
              <w:right w:val="single" w:sz="8" w:space="0" w:color="4BACC6" w:themeColor="accent5"/>
            </w:tcBorders>
          </w:tcPr>
          <w:p w14:paraId="54F5D308" w14:textId="77777777" w:rsidR="005751FF" w:rsidRPr="002C71C2" w:rsidRDefault="005751FF" w:rsidP="002626EE">
            <w:pPr>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079" w:type="pct"/>
            <w:tcBorders>
              <w:left w:val="single" w:sz="8" w:space="0" w:color="4BACC6" w:themeColor="accent5"/>
            </w:tcBorders>
          </w:tcPr>
          <w:p w14:paraId="75ADBB76" w14:textId="77777777" w:rsidR="005751FF" w:rsidRDefault="005751FF" w:rsidP="002626EE">
            <w:pPr>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751FF" w:rsidRPr="00855E52" w14:paraId="2E6EDC65" w14:textId="77777777" w:rsidTr="00C159B1">
        <w:tc>
          <w:tcPr>
            <w:cnfStyle w:val="001000000000" w:firstRow="0" w:lastRow="0" w:firstColumn="1" w:lastColumn="0" w:oddVBand="0" w:evenVBand="0" w:oddHBand="0" w:evenHBand="0" w:firstRowFirstColumn="0" w:firstRowLastColumn="0" w:lastRowFirstColumn="0" w:lastRowLastColumn="0"/>
            <w:tcW w:w="504" w:type="pct"/>
            <w:tcBorders>
              <w:bottom w:val="single" w:sz="8" w:space="0" w:color="00B0F0"/>
              <w:right w:val="single" w:sz="8" w:space="0" w:color="4BACC6" w:themeColor="accent5"/>
            </w:tcBorders>
          </w:tcPr>
          <w:p w14:paraId="7AA4537F" w14:textId="77777777" w:rsidR="005751FF" w:rsidRDefault="005751FF" w:rsidP="002626EE">
            <w:pPr>
              <w:ind w:right="142"/>
              <w:rPr>
                <w:rFonts w:ascii="Calibri" w:hAnsi="Calibri" w:cs="Calibri"/>
                <w:b w:val="0"/>
                <w:bCs w:val="0"/>
              </w:rPr>
            </w:pPr>
          </w:p>
        </w:tc>
        <w:tc>
          <w:tcPr>
            <w:tcW w:w="1698" w:type="pct"/>
            <w:tcBorders>
              <w:bottom w:val="single" w:sz="8" w:space="0" w:color="00B0F0"/>
              <w:right w:val="single" w:sz="8" w:space="0" w:color="4BACC6" w:themeColor="accent5"/>
            </w:tcBorders>
          </w:tcPr>
          <w:p w14:paraId="2DC04BA7" w14:textId="4886E8F8" w:rsidR="005751FF" w:rsidRDefault="005751FF" w:rsidP="002626EE">
            <w:pPr>
              <w:ind w:right="142"/>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719" w:type="pct"/>
            <w:tcBorders>
              <w:left w:val="single" w:sz="8" w:space="0" w:color="4BACC6" w:themeColor="accent5"/>
              <w:bottom w:val="single" w:sz="8" w:space="0" w:color="00B0F0"/>
              <w:right w:val="single" w:sz="8" w:space="0" w:color="4BACC6" w:themeColor="accent5"/>
            </w:tcBorders>
          </w:tcPr>
          <w:p w14:paraId="45231B16" w14:textId="77777777" w:rsidR="005751FF" w:rsidRPr="002C71C2" w:rsidRDefault="005751FF" w:rsidP="002626EE">
            <w:pPr>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079" w:type="pct"/>
            <w:tcBorders>
              <w:left w:val="single" w:sz="8" w:space="0" w:color="4BACC6" w:themeColor="accent5"/>
            </w:tcBorders>
          </w:tcPr>
          <w:p w14:paraId="6ED2F787" w14:textId="77777777" w:rsidR="005751FF" w:rsidRDefault="005751FF" w:rsidP="002626EE">
            <w:pPr>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751FF" w:rsidRPr="00855E52" w14:paraId="587CA7C5" w14:textId="77777777" w:rsidTr="00C1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pct"/>
            <w:tcBorders>
              <w:top w:val="single" w:sz="8" w:space="0" w:color="00B0F0"/>
              <w:left w:val="single" w:sz="8" w:space="0" w:color="00B0F0"/>
              <w:bottom w:val="single" w:sz="8" w:space="0" w:color="00B0F0"/>
              <w:right w:val="single" w:sz="8" w:space="0" w:color="00B0F0"/>
            </w:tcBorders>
          </w:tcPr>
          <w:p w14:paraId="441ED7FA" w14:textId="77777777" w:rsidR="005751FF" w:rsidRPr="002C71C2" w:rsidRDefault="005751FF" w:rsidP="002626EE">
            <w:pPr>
              <w:ind w:right="142"/>
              <w:rPr>
                <w:rFonts w:ascii="Calibri" w:hAnsi="Calibri" w:cs="Calibri"/>
                <w:b w:val="0"/>
                <w:bCs w:val="0"/>
              </w:rPr>
            </w:pPr>
          </w:p>
        </w:tc>
        <w:tc>
          <w:tcPr>
            <w:tcW w:w="1698" w:type="pct"/>
            <w:tcBorders>
              <w:top w:val="single" w:sz="8" w:space="0" w:color="00B0F0"/>
              <w:left w:val="single" w:sz="8" w:space="0" w:color="00B0F0"/>
              <w:bottom w:val="single" w:sz="8" w:space="0" w:color="00B0F0"/>
              <w:right w:val="single" w:sz="8" w:space="0" w:color="00B0F0"/>
            </w:tcBorders>
          </w:tcPr>
          <w:p w14:paraId="06AFEEAE" w14:textId="2DD0F39F" w:rsidR="005751FF" w:rsidRPr="002C71C2" w:rsidRDefault="005751FF" w:rsidP="002626EE">
            <w:pPr>
              <w:ind w:right="142"/>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1719" w:type="pct"/>
            <w:tcBorders>
              <w:top w:val="single" w:sz="8" w:space="0" w:color="00B0F0"/>
              <w:left w:val="single" w:sz="8" w:space="0" w:color="00B0F0"/>
              <w:bottom w:val="single" w:sz="8" w:space="0" w:color="00B0F0"/>
              <w:right w:val="single" w:sz="8" w:space="0" w:color="00B0F0"/>
            </w:tcBorders>
          </w:tcPr>
          <w:p w14:paraId="26642BC1" w14:textId="77777777" w:rsidR="005751FF" w:rsidRPr="002C71C2" w:rsidRDefault="005751FF" w:rsidP="002626EE">
            <w:pPr>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079" w:type="pct"/>
            <w:tcBorders>
              <w:left w:val="single" w:sz="8" w:space="0" w:color="00B0F0"/>
              <w:bottom w:val="single" w:sz="12" w:space="0" w:color="00B0F0"/>
            </w:tcBorders>
          </w:tcPr>
          <w:p w14:paraId="6BEF5AD6" w14:textId="77777777" w:rsidR="005751FF" w:rsidRPr="002C71C2" w:rsidRDefault="005751FF" w:rsidP="002626EE">
            <w:pPr>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891231" w:rsidRPr="00855E52" w14:paraId="2F9B44A9" w14:textId="77777777" w:rsidTr="00C159B1">
        <w:tc>
          <w:tcPr>
            <w:cnfStyle w:val="001000000000" w:firstRow="0" w:lastRow="0" w:firstColumn="1" w:lastColumn="0" w:oddVBand="0" w:evenVBand="0" w:oddHBand="0" w:evenHBand="0" w:firstRowFirstColumn="0" w:firstRowLastColumn="0" w:lastRowFirstColumn="0" w:lastRowLastColumn="0"/>
            <w:tcW w:w="504" w:type="pct"/>
            <w:tcBorders>
              <w:top w:val="single" w:sz="8" w:space="0" w:color="00B0F0"/>
              <w:left w:val="nil"/>
              <w:bottom w:val="nil"/>
              <w:right w:val="nil"/>
            </w:tcBorders>
          </w:tcPr>
          <w:p w14:paraId="2B41F32B" w14:textId="77777777" w:rsidR="00891231" w:rsidRPr="002C71C2" w:rsidRDefault="00891231" w:rsidP="002626EE">
            <w:pPr>
              <w:ind w:right="142"/>
              <w:rPr>
                <w:rFonts w:ascii="Calibri" w:hAnsi="Calibri" w:cs="Calibri"/>
                <w:b w:val="0"/>
                <w:bCs w:val="0"/>
              </w:rPr>
            </w:pPr>
          </w:p>
        </w:tc>
        <w:tc>
          <w:tcPr>
            <w:tcW w:w="1698" w:type="pct"/>
            <w:tcBorders>
              <w:top w:val="single" w:sz="8" w:space="0" w:color="00B0F0"/>
              <w:left w:val="nil"/>
              <w:bottom w:val="nil"/>
              <w:right w:val="nil"/>
            </w:tcBorders>
          </w:tcPr>
          <w:p w14:paraId="1C1A9144" w14:textId="77777777" w:rsidR="00891231" w:rsidRPr="002C71C2" w:rsidRDefault="00891231" w:rsidP="002626EE">
            <w:pPr>
              <w:ind w:right="142"/>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719" w:type="pct"/>
            <w:tcBorders>
              <w:top w:val="single" w:sz="8" w:space="0" w:color="00B0F0"/>
              <w:left w:val="nil"/>
              <w:bottom w:val="nil"/>
              <w:right w:val="single" w:sz="12" w:space="0" w:color="00B0F0"/>
            </w:tcBorders>
          </w:tcPr>
          <w:p w14:paraId="42438C9C" w14:textId="451AA8A1" w:rsidR="00891231" w:rsidRPr="002C71C2" w:rsidRDefault="00891231" w:rsidP="00891231">
            <w:pPr>
              <w:ind w:right="142"/>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E3213">
              <w:rPr>
                <w:rFonts w:ascii="Calibri" w:hAnsi="Calibri" w:cs="Calibri"/>
                <w:sz w:val="24"/>
                <w:szCs w:val="20"/>
              </w:rPr>
              <w:t>SUB TOTAL:</w:t>
            </w:r>
          </w:p>
        </w:tc>
        <w:tc>
          <w:tcPr>
            <w:tcW w:w="1079" w:type="pct"/>
            <w:tcBorders>
              <w:top w:val="single" w:sz="12" w:space="0" w:color="00B0F0"/>
              <w:left w:val="single" w:sz="12" w:space="0" w:color="00B0F0"/>
              <w:bottom w:val="single" w:sz="12" w:space="0" w:color="00B0F0"/>
              <w:right w:val="single" w:sz="12" w:space="0" w:color="00B0F0"/>
            </w:tcBorders>
          </w:tcPr>
          <w:p w14:paraId="34760B46" w14:textId="77777777" w:rsidR="00891231" w:rsidRPr="002C71C2" w:rsidRDefault="00891231" w:rsidP="002626EE">
            <w:pPr>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7F56A2BA" w14:textId="77777777" w:rsidR="00855E52" w:rsidRPr="00855E52" w:rsidRDefault="00855E52" w:rsidP="00CD4717">
      <w:pPr>
        <w:ind w:right="142"/>
        <w:rPr>
          <w:rFonts w:ascii="Calibri" w:hAnsi="Calibri" w:cs="Calibri"/>
          <w:sz w:val="20"/>
          <w:szCs w:val="20"/>
        </w:rPr>
      </w:pPr>
    </w:p>
    <w:tbl>
      <w:tblPr>
        <w:tblStyle w:val="LightList-Accent5"/>
        <w:tblW w:w="5000" w:type="pct"/>
        <w:tblLook w:val="04A0" w:firstRow="1" w:lastRow="0" w:firstColumn="1" w:lastColumn="0" w:noHBand="0" w:noVBand="1"/>
      </w:tblPr>
      <w:tblGrid>
        <w:gridCol w:w="9761"/>
      </w:tblGrid>
      <w:tr w:rsidR="00855E52" w:rsidRPr="00855E52" w14:paraId="55DCD3C8" w14:textId="77777777" w:rsidTr="00C15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4BACC6" w:themeColor="accent5"/>
            </w:tcBorders>
            <w:shd w:val="clear" w:color="auto" w:fill="9FA615"/>
          </w:tcPr>
          <w:p w14:paraId="39ADA697" w14:textId="10DC82C1" w:rsidR="00855E52" w:rsidRPr="005421CF" w:rsidRDefault="00EC69BE" w:rsidP="002626EE">
            <w:pPr>
              <w:ind w:right="142"/>
              <w:rPr>
                <w:rFonts w:ascii="Calibri" w:hAnsi="Calibri" w:cs="Calibri"/>
                <w:bCs w:val="0"/>
                <w:color w:val="000000" w:themeColor="text1"/>
                <w:sz w:val="24"/>
                <w:szCs w:val="20"/>
              </w:rPr>
            </w:pPr>
            <w:r w:rsidRPr="005421CF">
              <w:rPr>
                <w:rFonts w:ascii="Calibri" w:hAnsi="Calibri" w:cs="Calibri"/>
                <w:bCs w:val="0"/>
                <w:color w:val="000000" w:themeColor="text1"/>
                <w:sz w:val="24"/>
                <w:szCs w:val="20"/>
              </w:rPr>
              <w:t>C.1.3</w:t>
            </w:r>
            <w:r w:rsidR="004C3E6A" w:rsidRPr="005421CF">
              <w:rPr>
                <w:rFonts w:ascii="Calibri" w:hAnsi="Calibri" w:cs="Calibri"/>
                <w:bCs w:val="0"/>
                <w:color w:val="000000" w:themeColor="text1"/>
                <w:sz w:val="24"/>
                <w:szCs w:val="20"/>
              </w:rPr>
              <w:t xml:space="preserve"> </w:t>
            </w:r>
            <w:r w:rsidR="00855E52" w:rsidRPr="005421CF">
              <w:rPr>
                <w:rFonts w:ascii="Calibri" w:hAnsi="Calibri" w:cs="Calibri"/>
                <w:bCs w:val="0"/>
                <w:color w:val="000000" w:themeColor="text1"/>
                <w:sz w:val="24"/>
                <w:szCs w:val="20"/>
              </w:rPr>
              <w:t xml:space="preserve">CONFIRMATION OF TOTAL </w:t>
            </w:r>
            <w:r w:rsidR="00C7782B" w:rsidRPr="005421CF">
              <w:rPr>
                <w:rFonts w:ascii="Calibri" w:hAnsi="Calibri" w:cs="Calibri"/>
                <w:bCs w:val="0"/>
                <w:color w:val="000000" w:themeColor="text1"/>
                <w:sz w:val="24"/>
                <w:szCs w:val="20"/>
              </w:rPr>
              <w:t xml:space="preserve">GRANT </w:t>
            </w:r>
            <w:r w:rsidR="00855E52" w:rsidRPr="005421CF">
              <w:rPr>
                <w:rFonts w:ascii="Calibri" w:hAnsi="Calibri" w:cs="Calibri"/>
                <w:bCs w:val="0"/>
                <w:color w:val="000000" w:themeColor="text1"/>
                <w:sz w:val="24"/>
                <w:szCs w:val="20"/>
              </w:rPr>
              <w:t>FUNDS BEING CLAIMED</w:t>
            </w:r>
          </w:p>
        </w:tc>
      </w:tr>
      <w:tr w:rsidR="00193ED3" w:rsidRPr="00855E52" w14:paraId="2B1C9516" w14:textId="77777777" w:rsidTr="00C159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tcBorders>
              <w:bottom w:val="nil"/>
            </w:tcBorders>
            <w:shd w:val="clear" w:color="auto" w:fill="9FA615"/>
          </w:tcPr>
          <w:p w14:paraId="37DCC273" w14:textId="6D1AED34" w:rsidR="00193ED3" w:rsidRPr="005421CF" w:rsidRDefault="00193ED3" w:rsidP="00F8265F">
            <w:pPr>
              <w:ind w:right="142"/>
              <w:rPr>
                <w:rFonts w:ascii="Calibri" w:hAnsi="Calibri" w:cs="Calibri"/>
                <w:color w:val="000000" w:themeColor="text1"/>
              </w:rPr>
            </w:pPr>
            <w:r w:rsidRPr="005421CF">
              <w:rPr>
                <w:rFonts w:ascii="Calibri" w:hAnsi="Calibri" w:cs="Calibri"/>
                <w:bCs w:val="0"/>
                <w:color w:val="000000" w:themeColor="text1"/>
              </w:rPr>
              <w:t xml:space="preserve">This is the total cost </w:t>
            </w:r>
            <w:r w:rsidR="00F8265F" w:rsidRPr="005421CF">
              <w:rPr>
                <w:rFonts w:ascii="Calibri" w:hAnsi="Calibri" w:cs="Calibri"/>
                <w:bCs w:val="0"/>
                <w:color w:val="000000" w:themeColor="text1"/>
              </w:rPr>
              <w:t xml:space="preserve">(C.1.1 + C.1.2) </w:t>
            </w:r>
            <w:r w:rsidRPr="005421CF">
              <w:rPr>
                <w:rFonts w:ascii="Calibri" w:hAnsi="Calibri" w:cs="Calibri"/>
                <w:bCs w:val="0"/>
                <w:color w:val="000000" w:themeColor="text1"/>
              </w:rPr>
              <w:t xml:space="preserve">being claimed </w:t>
            </w:r>
            <w:r w:rsidRPr="00EA0A4B">
              <w:rPr>
                <w:rFonts w:ascii="Calibri" w:hAnsi="Calibri" w:cs="Calibri"/>
                <w:bCs w:val="0"/>
                <w:color w:val="000000" w:themeColor="text1"/>
              </w:rPr>
              <w:t xml:space="preserve">and </w:t>
            </w:r>
            <w:r w:rsidRPr="00576A8D">
              <w:rPr>
                <w:rFonts w:ascii="Calibri" w:hAnsi="Calibri" w:cs="Calibri"/>
                <w:bCs w:val="0"/>
                <w:color w:val="680000"/>
                <w:u w:val="single"/>
              </w:rPr>
              <w:t>should not include in-kind costs from either partner</w:t>
            </w:r>
            <w:r w:rsidR="0096770C" w:rsidRPr="00C02A49">
              <w:rPr>
                <w:rFonts w:ascii="Calibri" w:hAnsi="Calibri" w:cs="Calibri"/>
                <w:bCs w:val="0"/>
                <w:color w:val="000000" w:themeColor="text1"/>
                <w:u w:val="single"/>
              </w:rPr>
              <w:t xml:space="preserve">. It should not exceed the original approved </w:t>
            </w:r>
            <w:r w:rsidR="0043476E" w:rsidRPr="00C02A49">
              <w:rPr>
                <w:rFonts w:ascii="Calibri" w:hAnsi="Calibri" w:cs="Calibri"/>
                <w:bCs w:val="0"/>
                <w:color w:val="000000" w:themeColor="text1"/>
                <w:u w:val="single"/>
              </w:rPr>
              <w:t xml:space="preserve">grant </w:t>
            </w:r>
            <w:r w:rsidR="0096770C" w:rsidRPr="00C02A49">
              <w:rPr>
                <w:rFonts w:ascii="Calibri" w:hAnsi="Calibri" w:cs="Calibri"/>
                <w:bCs w:val="0"/>
                <w:color w:val="000000" w:themeColor="text1"/>
                <w:u w:val="single"/>
              </w:rPr>
              <w:t>award in section A.2.2</w:t>
            </w:r>
          </w:p>
        </w:tc>
      </w:tr>
    </w:tbl>
    <w:tbl>
      <w:tblPr>
        <w:tblStyle w:val="TableGridLight"/>
        <w:tblW w:w="5000" w:type="pct"/>
        <w:tblLook w:val="04A0" w:firstRow="1" w:lastRow="0" w:firstColumn="1" w:lastColumn="0" w:noHBand="0" w:noVBand="1"/>
      </w:tblPr>
      <w:tblGrid>
        <w:gridCol w:w="7264"/>
        <w:gridCol w:w="2507"/>
      </w:tblGrid>
      <w:tr w:rsidR="00193ED3" w:rsidRPr="00855E52" w14:paraId="66E29A05" w14:textId="77777777" w:rsidTr="00C159B1">
        <w:trPr>
          <w:trHeight w:val="758"/>
        </w:trPr>
        <w:tc>
          <w:tcPr>
            <w:tcW w:w="3717" w:type="pct"/>
            <w:shd w:val="clear" w:color="auto" w:fill="9FA615"/>
            <w:vAlign w:val="center"/>
          </w:tcPr>
          <w:p w14:paraId="6F114D8B" w14:textId="4A27B0FA" w:rsidR="00193ED3" w:rsidRPr="00ED61FC" w:rsidRDefault="00FB6BB5" w:rsidP="00E360BA">
            <w:pPr>
              <w:ind w:right="142"/>
              <w:jc w:val="right"/>
              <w:rPr>
                <w:rFonts w:ascii="Calibri" w:hAnsi="Calibri" w:cs="Calibri"/>
                <w:b/>
                <w:bCs/>
                <w:color w:val="000000" w:themeColor="text1"/>
                <w:sz w:val="28"/>
                <w:szCs w:val="28"/>
              </w:rPr>
            </w:pPr>
            <w:r w:rsidRPr="00ED61FC">
              <w:rPr>
                <w:rFonts w:ascii="Calibri" w:hAnsi="Calibri" w:cs="Calibri"/>
                <w:b/>
                <w:bCs/>
                <w:color w:val="000000" w:themeColor="text1"/>
                <w:sz w:val="28"/>
                <w:szCs w:val="28"/>
                <w:shd w:val="clear" w:color="auto" w:fill="9FA615"/>
              </w:rPr>
              <w:t xml:space="preserve">GRAND </w:t>
            </w:r>
            <w:r w:rsidR="00193ED3" w:rsidRPr="00ED61FC">
              <w:rPr>
                <w:rFonts w:ascii="Calibri" w:hAnsi="Calibri" w:cs="Calibri"/>
                <w:b/>
                <w:bCs/>
                <w:color w:val="000000" w:themeColor="text1"/>
                <w:sz w:val="28"/>
                <w:szCs w:val="28"/>
                <w:shd w:val="clear" w:color="auto" w:fill="9FA615"/>
              </w:rPr>
              <w:t>TOTAL</w:t>
            </w:r>
            <w:r w:rsidR="00193ED3" w:rsidRPr="00ED61FC">
              <w:rPr>
                <w:rFonts w:ascii="Calibri" w:hAnsi="Calibri" w:cs="Calibri"/>
                <w:b/>
                <w:bCs/>
                <w:color w:val="000000" w:themeColor="text1"/>
                <w:sz w:val="28"/>
                <w:szCs w:val="28"/>
              </w:rPr>
              <w:t>:</w:t>
            </w:r>
          </w:p>
        </w:tc>
        <w:tc>
          <w:tcPr>
            <w:tcW w:w="1283" w:type="pct"/>
            <w:vAlign w:val="center"/>
          </w:tcPr>
          <w:p w14:paraId="05D8BD4B" w14:textId="44F0148E" w:rsidR="00193ED3" w:rsidRPr="005421CF" w:rsidRDefault="00193ED3" w:rsidP="00E360BA">
            <w:pPr>
              <w:ind w:right="142"/>
              <w:rPr>
                <w:rFonts w:ascii="Calibri" w:hAnsi="Calibri" w:cs="Calibri"/>
                <w:b/>
                <w:color w:val="000000" w:themeColor="text1"/>
                <w:sz w:val="24"/>
                <w:szCs w:val="24"/>
              </w:rPr>
            </w:pPr>
            <w:r w:rsidRPr="005421CF">
              <w:rPr>
                <w:rFonts w:ascii="Calibri" w:hAnsi="Calibri" w:cs="Calibri"/>
                <w:b/>
                <w:color w:val="000000" w:themeColor="text1"/>
                <w:sz w:val="24"/>
                <w:szCs w:val="24"/>
              </w:rPr>
              <w:t>£</w:t>
            </w:r>
          </w:p>
        </w:tc>
      </w:tr>
    </w:tbl>
    <w:p w14:paraId="24447EBF" w14:textId="3FF9DEAF" w:rsidR="002626EE" w:rsidRPr="0096770C" w:rsidRDefault="002626EE" w:rsidP="0096770C">
      <w:pPr>
        <w:ind w:right="142"/>
        <w:rPr>
          <w:rStyle w:val="Hyperlink"/>
          <w:rFonts w:cs="Calibri"/>
          <w:b/>
          <w:bCs/>
          <w:color w:val="006666"/>
          <w:sz w:val="28"/>
          <w:szCs w:val="24"/>
          <w:u w:val="none"/>
        </w:rPr>
      </w:pPr>
    </w:p>
    <w:tbl>
      <w:tblPr>
        <w:tblStyle w:val="TableGridLight"/>
        <w:tblW w:w="5000" w:type="pct"/>
        <w:tblLook w:val="04A0" w:firstRow="1" w:lastRow="0" w:firstColumn="1" w:lastColumn="0" w:noHBand="0" w:noVBand="1"/>
      </w:tblPr>
      <w:tblGrid>
        <w:gridCol w:w="9761"/>
      </w:tblGrid>
      <w:tr w:rsidR="00FB6BB5" w:rsidRPr="00855E52" w14:paraId="2C963501" w14:textId="449DDCE4" w:rsidTr="00C159B1">
        <w:trPr>
          <w:trHeight w:val="337"/>
        </w:trPr>
        <w:tc>
          <w:tcPr>
            <w:tcW w:w="5000" w:type="pct"/>
            <w:tcBorders>
              <w:top w:val="single" w:sz="8" w:space="0" w:color="00B0F0"/>
              <w:left w:val="single" w:sz="8" w:space="0" w:color="00B0F0"/>
              <w:bottom w:val="single" w:sz="8" w:space="0" w:color="00B0F0"/>
              <w:right w:val="single" w:sz="8" w:space="0" w:color="00B0F0"/>
            </w:tcBorders>
            <w:shd w:val="clear" w:color="auto" w:fill="9FA615"/>
          </w:tcPr>
          <w:p w14:paraId="772FDFE1" w14:textId="35616C2C" w:rsidR="00FB6BB5" w:rsidRPr="00E360BA" w:rsidRDefault="002C71C2" w:rsidP="00FB6BB5">
            <w:pPr>
              <w:keepNext/>
              <w:spacing w:line="276" w:lineRule="auto"/>
              <w:ind w:right="142"/>
              <w:outlineLvl w:val="1"/>
              <w:rPr>
                <w:rFonts w:ascii="Calibri" w:eastAsia="Batang" w:hAnsi="Calibri" w:cs="Calibri"/>
                <w:b/>
                <w:bCs/>
                <w:iCs/>
                <w:sz w:val="24"/>
                <w:szCs w:val="24"/>
                <w:lang w:eastAsia="ko-KR"/>
              </w:rPr>
            </w:pPr>
            <w:r w:rsidRPr="00E360BA">
              <w:rPr>
                <w:rFonts w:ascii="Calibri" w:eastAsia="Batang" w:hAnsi="Calibri" w:cs="Calibri"/>
                <w:b/>
                <w:bCs/>
                <w:iCs/>
                <w:color w:val="000000" w:themeColor="text1"/>
                <w:sz w:val="24"/>
                <w:szCs w:val="24"/>
                <w:lang w:eastAsia="ko-KR"/>
              </w:rPr>
              <w:t>C.</w:t>
            </w:r>
            <w:r w:rsidR="00EC69BE" w:rsidRPr="00E360BA">
              <w:rPr>
                <w:rFonts w:ascii="Calibri" w:eastAsia="Batang" w:hAnsi="Calibri" w:cs="Calibri"/>
                <w:b/>
                <w:bCs/>
                <w:iCs/>
                <w:color w:val="000000" w:themeColor="text1"/>
                <w:sz w:val="24"/>
                <w:szCs w:val="24"/>
                <w:lang w:eastAsia="ko-KR"/>
              </w:rPr>
              <w:t>1.4</w:t>
            </w:r>
            <w:r w:rsidRPr="00E360BA">
              <w:rPr>
                <w:rFonts w:ascii="Calibri" w:eastAsia="Batang" w:hAnsi="Calibri" w:cs="Calibri"/>
                <w:b/>
                <w:bCs/>
                <w:iCs/>
                <w:color w:val="000000" w:themeColor="text1"/>
                <w:sz w:val="24"/>
                <w:szCs w:val="24"/>
                <w:lang w:eastAsia="ko-KR"/>
              </w:rPr>
              <w:t xml:space="preserve"> </w:t>
            </w:r>
            <w:r w:rsidR="00FB6BB5" w:rsidRPr="00E360BA">
              <w:rPr>
                <w:rFonts w:ascii="Calibri" w:eastAsia="Batang" w:hAnsi="Calibri" w:cs="Calibri"/>
                <w:b/>
                <w:bCs/>
                <w:iCs/>
                <w:color w:val="000000" w:themeColor="text1"/>
                <w:sz w:val="24"/>
                <w:szCs w:val="24"/>
                <w:lang w:eastAsia="ko-KR"/>
              </w:rPr>
              <w:t>FORM COMPLETED BY</w:t>
            </w:r>
            <w:r w:rsidR="00EF08B7" w:rsidRPr="00E360BA">
              <w:rPr>
                <w:rFonts w:ascii="Calibri" w:eastAsia="Batang" w:hAnsi="Calibri" w:cs="Calibri"/>
                <w:b/>
                <w:bCs/>
                <w:iCs/>
                <w:color w:val="000000" w:themeColor="text1"/>
                <w:sz w:val="24"/>
                <w:szCs w:val="24"/>
                <w:lang w:eastAsia="ko-KR"/>
              </w:rPr>
              <w:t xml:space="preserve"> </w:t>
            </w:r>
            <w:r w:rsidR="00B07775" w:rsidRPr="00E360BA">
              <w:rPr>
                <w:rFonts w:ascii="Calibri" w:eastAsia="Batang" w:hAnsi="Calibri" w:cs="Calibri"/>
                <w:b/>
                <w:bCs/>
                <w:iCs/>
                <w:color w:val="000000" w:themeColor="text1"/>
                <w:sz w:val="24"/>
                <w:szCs w:val="24"/>
                <w:lang w:eastAsia="ko-KR"/>
              </w:rPr>
              <w:t>LEAD PARTNER</w:t>
            </w:r>
            <w:r w:rsidR="00FB6BB5" w:rsidRPr="00E360BA">
              <w:rPr>
                <w:rFonts w:ascii="Calibri" w:eastAsia="Batang" w:hAnsi="Calibri" w:cs="Calibri"/>
                <w:b/>
                <w:bCs/>
                <w:iCs/>
                <w:color w:val="000000" w:themeColor="text1"/>
                <w:sz w:val="24"/>
                <w:szCs w:val="24"/>
                <w:lang w:eastAsia="ko-KR"/>
              </w:rPr>
              <w:t>:</w:t>
            </w:r>
          </w:p>
        </w:tc>
      </w:tr>
    </w:tbl>
    <w:tbl>
      <w:tblPr>
        <w:tblStyle w:val="LightList-Accent5"/>
        <w:tblW w:w="5000" w:type="pct"/>
        <w:tblLook w:val="04A0" w:firstRow="1" w:lastRow="0" w:firstColumn="1" w:lastColumn="0" w:noHBand="0" w:noVBand="1"/>
      </w:tblPr>
      <w:tblGrid>
        <w:gridCol w:w="3188"/>
        <w:gridCol w:w="6573"/>
      </w:tblGrid>
      <w:tr w:rsidR="00FB6BB5" w:rsidRPr="00855E52" w14:paraId="2703FD82" w14:textId="1C4D5986" w:rsidTr="00C159B1">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633" w:type="pct"/>
            <w:shd w:val="clear" w:color="auto" w:fill="9FA615"/>
          </w:tcPr>
          <w:p w14:paraId="4CEFCFCE" w14:textId="6D29EBC4" w:rsidR="00FB6BB5" w:rsidRPr="005421CF" w:rsidRDefault="00FB6BB5" w:rsidP="00CD4717">
            <w:pPr>
              <w:keepNext/>
              <w:spacing w:line="276" w:lineRule="auto"/>
              <w:ind w:right="142"/>
              <w:outlineLvl w:val="1"/>
              <w:rPr>
                <w:rFonts w:ascii="Calibri" w:eastAsia="Batang" w:hAnsi="Calibri" w:cs="Calibri"/>
                <w:b w:val="0"/>
                <w:bCs w:val="0"/>
                <w:i/>
                <w:iCs/>
                <w:color w:val="000000" w:themeColor="text1"/>
                <w:sz w:val="24"/>
                <w:szCs w:val="24"/>
                <w:lang w:eastAsia="ko-KR"/>
              </w:rPr>
            </w:pPr>
            <w:r w:rsidRPr="005421CF">
              <w:rPr>
                <w:rFonts w:ascii="Calibri" w:eastAsia="Batang" w:hAnsi="Calibri" w:cs="Calibri"/>
                <w:iCs/>
                <w:color w:val="000000" w:themeColor="text1"/>
                <w:sz w:val="24"/>
                <w:szCs w:val="24"/>
                <w:lang w:eastAsia="ko-KR"/>
              </w:rPr>
              <w:t>Name</w:t>
            </w:r>
          </w:p>
        </w:tc>
        <w:tc>
          <w:tcPr>
            <w:tcW w:w="3367" w:type="pct"/>
            <w:shd w:val="clear" w:color="auto" w:fill="auto"/>
          </w:tcPr>
          <w:p w14:paraId="5E703BA6" w14:textId="1E51DD7E" w:rsidR="00FB6BB5" w:rsidRPr="00EE5BB6" w:rsidRDefault="00FB6BB5" w:rsidP="00CD4717">
            <w:pPr>
              <w:keepNext/>
              <w:ind w:right="142"/>
              <w:outlineLvl w:val="1"/>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iCs/>
                <w:color w:val="auto"/>
                <w:lang w:eastAsia="ko-KR"/>
              </w:rPr>
            </w:pPr>
          </w:p>
        </w:tc>
      </w:tr>
      <w:tr w:rsidR="00FB6BB5" w:rsidRPr="00855E52" w14:paraId="15E98E3E" w14:textId="6B708FE8" w:rsidTr="00C159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633" w:type="pct"/>
            <w:tcBorders>
              <w:bottom w:val="nil"/>
            </w:tcBorders>
            <w:shd w:val="clear" w:color="auto" w:fill="9FA615"/>
          </w:tcPr>
          <w:p w14:paraId="1970C2B0" w14:textId="21B19451" w:rsidR="00FB6BB5" w:rsidRPr="005421CF" w:rsidRDefault="00FB6BB5" w:rsidP="005F2CE2">
            <w:pPr>
              <w:keepNext/>
              <w:ind w:right="142"/>
              <w:outlineLvl w:val="1"/>
              <w:rPr>
                <w:rFonts w:ascii="Calibri" w:eastAsia="Batang" w:hAnsi="Calibri" w:cs="Calibri"/>
                <w:i/>
                <w:iCs/>
                <w:color w:val="000000" w:themeColor="text1"/>
                <w:sz w:val="24"/>
                <w:szCs w:val="24"/>
                <w:lang w:eastAsia="ko-KR"/>
              </w:rPr>
            </w:pPr>
            <w:r w:rsidRPr="005421CF">
              <w:rPr>
                <w:rFonts w:ascii="Calibri" w:eastAsia="Batang" w:hAnsi="Calibri" w:cs="Calibri"/>
                <w:iCs/>
                <w:color w:val="000000" w:themeColor="text1"/>
                <w:sz w:val="24"/>
                <w:szCs w:val="24"/>
                <w:lang w:eastAsia="ko-KR"/>
              </w:rPr>
              <w:t xml:space="preserve">Signature </w:t>
            </w:r>
            <w:r w:rsidRPr="005421CF">
              <w:rPr>
                <w:rFonts w:ascii="Calibri" w:eastAsia="Batang" w:hAnsi="Calibri" w:cs="Calibri"/>
                <w:b w:val="0"/>
                <w:i/>
                <w:iCs/>
                <w:color w:val="000000" w:themeColor="text1"/>
                <w:sz w:val="20"/>
                <w:szCs w:val="20"/>
                <w:lang w:eastAsia="ko-KR"/>
              </w:rPr>
              <w:t>(</w:t>
            </w:r>
            <w:r w:rsidR="00A42CA2" w:rsidRPr="005421CF">
              <w:rPr>
                <w:rFonts w:ascii="Calibri" w:eastAsia="Batang" w:hAnsi="Calibri" w:cs="Calibri"/>
                <w:b w:val="0"/>
                <w:i/>
                <w:iCs/>
                <w:color w:val="000000" w:themeColor="text1"/>
                <w:sz w:val="20"/>
                <w:szCs w:val="20"/>
                <w:lang w:eastAsia="ko-KR"/>
              </w:rPr>
              <w:t xml:space="preserve">ink signature </w:t>
            </w:r>
            <w:r w:rsidR="005F2CE2" w:rsidRPr="005421CF">
              <w:rPr>
                <w:rFonts w:ascii="Calibri" w:eastAsia="Batang" w:hAnsi="Calibri" w:cs="Calibri"/>
                <w:b w:val="0"/>
                <w:i/>
                <w:iCs/>
                <w:color w:val="000000" w:themeColor="text1"/>
                <w:sz w:val="20"/>
                <w:szCs w:val="20"/>
                <w:lang w:eastAsia="ko-KR"/>
              </w:rPr>
              <w:t>not</w:t>
            </w:r>
            <w:r w:rsidRPr="005421CF">
              <w:rPr>
                <w:rFonts w:ascii="Calibri" w:eastAsia="Batang" w:hAnsi="Calibri" w:cs="Calibri"/>
                <w:b w:val="0"/>
                <w:i/>
                <w:iCs/>
                <w:color w:val="000000" w:themeColor="text1"/>
                <w:sz w:val="20"/>
                <w:szCs w:val="20"/>
                <w:lang w:eastAsia="ko-KR"/>
              </w:rPr>
              <w:t xml:space="preserve"> typed)</w:t>
            </w:r>
            <w:r w:rsidRPr="005421CF">
              <w:rPr>
                <w:rFonts w:ascii="Calibri" w:eastAsia="Batang" w:hAnsi="Calibri" w:cs="Calibri"/>
                <w:i/>
                <w:iCs/>
                <w:color w:val="000000" w:themeColor="text1"/>
                <w:sz w:val="24"/>
                <w:szCs w:val="24"/>
                <w:lang w:eastAsia="ko-KR"/>
              </w:rPr>
              <w:t xml:space="preserve"> </w:t>
            </w:r>
          </w:p>
        </w:tc>
        <w:tc>
          <w:tcPr>
            <w:tcW w:w="3367" w:type="pct"/>
            <w:tcBorders>
              <w:bottom w:val="nil"/>
            </w:tcBorders>
          </w:tcPr>
          <w:p w14:paraId="584D9B89" w14:textId="01E08B6F" w:rsidR="00FB6BB5" w:rsidRPr="00EE5BB6" w:rsidRDefault="00FB6BB5" w:rsidP="00CD4717">
            <w:pPr>
              <w:keepNext/>
              <w:ind w:right="142"/>
              <w:outlineLvl w:val="1"/>
              <w:cnfStyle w:val="000000100000" w:firstRow="0" w:lastRow="0" w:firstColumn="0" w:lastColumn="0" w:oddVBand="0" w:evenVBand="0" w:oddHBand="1" w:evenHBand="0" w:firstRowFirstColumn="0" w:firstRowLastColumn="0" w:lastRowFirstColumn="0" w:lastRowLastColumn="0"/>
              <w:rPr>
                <w:rFonts w:ascii="Calibri" w:eastAsia="Batang" w:hAnsi="Calibri" w:cs="Calibri"/>
                <w:iCs/>
                <w:lang w:eastAsia="ko-KR"/>
              </w:rPr>
            </w:pPr>
          </w:p>
        </w:tc>
      </w:tr>
      <w:tr w:rsidR="00FB6BB5" w:rsidRPr="00855E52" w14:paraId="64DD40E6" w14:textId="594010EE" w:rsidTr="00C159B1">
        <w:trPr>
          <w:trHeight w:val="337"/>
        </w:trPr>
        <w:tc>
          <w:tcPr>
            <w:cnfStyle w:val="001000000000" w:firstRow="0" w:lastRow="0" w:firstColumn="1" w:lastColumn="0" w:oddVBand="0" w:evenVBand="0" w:oddHBand="0" w:evenHBand="0" w:firstRowFirstColumn="0" w:firstRowLastColumn="0" w:lastRowFirstColumn="0" w:lastRowLastColumn="0"/>
            <w:tcW w:w="1633" w:type="pct"/>
            <w:shd w:val="clear" w:color="auto" w:fill="9FA615"/>
          </w:tcPr>
          <w:p w14:paraId="48B863E6" w14:textId="74D2796B" w:rsidR="00FB6BB5" w:rsidRPr="005421CF" w:rsidRDefault="0062221F" w:rsidP="00EF08B7">
            <w:pPr>
              <w:keepNext/>
              <w:spacing w:line="276" w:lineRule="auto"/>
              <w:ind w:right="142"/>
              <w:outlineLvl w:val="1"/>
              <w:rPr>
                <w:rFonts w:ascii="Calibri" w:eastAsia="Batang" w:hAnsi="Calibri" w:cs="Calibri"/>
                <w:b w:val="0"/>
                <w:bCs w:val="0"/>
                <w:i/>
                <w:iCs/>
                <w:color w:val="000000" w:themeColor="text1"/>
                <w:sz w:val="24"/>
                <w:szCs w:val="24"/>
                <w:lang w:eastAsia="ko-KR"/>
              </w:rPr>
            </w:pPr>
            <w:r w:rsidRPr="005421CF">
              <w:rPr>
                <w:rFonts w:ascii="Calibri" w:eastAsia="Batang" w:hAnsi="Calibri" w:cs="Calibri"/>
                <w:iCs/>
                <w:color w:val="000000" w:themeColor="text1"/>
                <w:sz w:val="24"/>
                <w:szCs w:val="24"/>
                <w:lang w:eastAsia="ko-KR"/>
              </w:rPr>
              <w:t>Lead partner institution</w:t>
            </w:r>
          </w:p>
        </w:tc>
        <w:tc>
          <w:tcPr>
            <w:tcW w:w="3367" w:type="pct"/>
          </w:tcPr>
          <w:p w14:paraId="09D6659D" w14:textId="55C16BD1" w:rsidR="00FB6BB5" w:rsidRPr="00EE5BB6" w:rsidRDefault="00FB6BB5" w:rsidP="00CD4717">
            <w:pPr>
              <w:keepNext/>
              <w:ind w:right="142"/>
              <w:outlineLvl w:val="1"/>
              <w:cnfStyle w:val="000000000000" w:firstRow="0" w:lastRow="0" w:firstColumn="0" w:lastColumn="0" w:oddVBand="0" w:evenVBand="0" w:oddHBand="0" w:evenHBand="0" w:firstRowFirstColumn="0" w:firstRowLastColumn="0" w:lastRowFirstColumn="0" w:lastRowLastColumn="0"/>
              <w:rPr>
                <w:rFonts w:ascii="Calibri" w:eastAsia="Batang" w:hAnsi="Calibri" w:cs="Calibri"/>
                <w:i/>
                <w:iCs/>
                <w:lang w:eastAsia="ko-KR"/>
              </w:rPr>
            </w:pPr>
          </w:p>
        </w:tc>
      </w:tr>
      <w:tr w:rsidR="00FB6BB5" w:rsidRPr="00855E52" w14:paraId="4C7E394C" w14:textId="0A8C67F3" w:rsidTr="00C159B1">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633" w:type="pct"/>
            <w:shd w:val="clear" w:color="auto" w:fill="9FA615"/>
          </w:tcPr>
          <w:p w14:paraId="4EDE981C" w14:textId="76451861" w:rsidR="00FB6BB5" w:rsidRPr="005421CF" w:rsidRDefault="00FB6BB5" w:rsidP="00CD4717">
            <w:pPr>
              <w:keepNext/>
              <w:spacing w:line="276" w:lineRule="auto"/>
              <w:ind w:right="142"/>
              <w:outlineLvl w:val="1"/>
              <w:rPr>
                <w:rFonts w:ascii="Calibri" w:eastAsia="Batang" w:hAnsi="Calibri" w:cs="Calibri"/>
                <w:b w:val="0"/>
                <w:bCs w:val="0"/>
                <w:i/>
                <w:iCs/>
                <w:color w:val="000000" w:themeColor="text1"/>
                <w:sz w:val="24"/>
                <w:szCs w:val="24"/>
                <w:lang w:eastAsia="ko-KR"/>
              </w:rPr>
            </w:pPr>
            <w:r w:rsidRPr="005421CF">
              <w:rPr>
                <w:rFonts w:ascii="Calibri" w:eastAsia="Batang" w:hAnsi="Calibri" w:cs="Calibri"/>
                <w:iCs/>
                <w:color w:val="000000" w:themeColor="text1"/>
                <w:sz w:val="24"/>
                <w:szCs w:val="24"/>
                <w:lang w:eastAsia="ko-KR"/>
              </w:rPr>
              <w:t>Date</w:t>
            </w:r>
          </w:p>
        </w:tc>
        <w:tc>
          <w:tcPr>
            <w:tcW w:w="3367" w:type="pct"/>
          </w:tcPr>
          <w:p w14:paraId="477C7E4D" w14:textId="496228BB" w:rsidR="00FB6BB5" w:rsidRPr="00EE5BB6" w:rsidRDefault="00FB6BB5" w:rsidP="00CD4717">
            <w:pPr>
              <w:keepNext/>
              <w:ind w:right="142"/>
              <w:outlineLvl w:val="1"/>
              <w:cnfStyle w:val="000000100000" w:firstRow="0" w:lastRow="0" w:firstColumn="0" w:lastColumn="0" w:oddVBand="0" w:evenVBand="0" w:oddHBand="1" w:evenHBand="0" w:firstRowFirstColumn="0" w:firstRowLastColumn="0" w:lastRowFirstColumn="0" w:lastRowLastColumn="0"/>
              <w:rPr>
                <w:rFonts w:ascii="Calibri" w:eastAsia="Batang" w:hAnsi="Calibri" w:cs="Calibri"/>
                <w:i/>
                <w:iCs/>
                <w:lang w:eastAsia="ko-KR"/>
              </w:rPr>
            </w:pPr>
          </w:p>
        </w:tc>
      </w:tr>
    </w:tbl>
    <w:p w14:paraId="0353D441" w14:textId="269373B9" w:rsidR="00EF08B7" w:rsidRDefault="00EF08B7" w:rsidP="00855E52">
      <w:pPr>
        <w:spacing w:after="0"/>
        <w:jc w:val="center"/>
      </w:pPr>
    </w:p>
    <w:p w14:paraId="6DEACF8D" w14:textId="08E12131" w:rsidR="00556C9C" w:rsidRDefault="00556C9C" w:rsidP="00556C9C">
      <w:pPr>
        <w:spacing w:after="0"/>
        <w:ind w:right="142"/>
        <w:jc w:val="center"/>
        <w:rPr>
          <w:rFonts w:ascii="Calibri" w:hAnsi="Calibri" w:cs="Calibri"/>
          <w:b/>
          <w:sz w:val="28"/>
          <w:szCs w:val="28"/>
        </w:rPr>
      </w:pPr>
      <w:r w:rsidRPr="009A173D">
        <w:rPr>
          <w:rFonts w:ascii="Calibri" w:hAnsi="Calibri" w:cs="Calibri"/>
          <w:b/>
          <w:sz w:val="28"/>
          <w:szCs w:val="28"/>
        </w:rPr>
        <w:t xml:space="preserve">THANK YOU </w:t>
      </w:r>
      <w:r>
        <w:rPr>
          <w:rFonts w:ascii="Calibri" w:hAnsi="Calibri" w:cs="Calibri"/>
          <w:b/>
          <w:sz w:val="28"/>
          <w:szCs w:val="28"/>
        </w:rPr>
        <w:t>FOR COMPLETING THE FINAL REPORT</w:t>
      </w:r>
    </w:p>
    <w:p w14:paraId="1E038917" w14:textId="554BF2C4" w:rsidR="00556C9C" w:rsidRDefault="00556C9C" w:rsidP="00556C9C">
      <w:pPr>
        <w:spacing w:after="0"/>
        <w:ind w:right="142"/>
        <w:jc w:val="center"/>
        <w:rPr>
          <w:rFonts w:ascii="Calibri" w:hAnsi="Calibri" w:cs="Calibri"/>
          <w:b/>
          <w:sz w:val="28"/>
          <w:szCs w:val="28"/>
        </w:rPr>
      </w:pPr>
      <w:r>
        <w:rPr>
          <w:rFonts w:ascii="Calibri" w:hAnsi="Calibri" w:cs="Calibri"/>
          <w:b/>
          <w:sz w:val="28"/>
          <w:szCs w:val="28"/>
        </w:rPr>
        <w:t xml:space="preserve">SEND </w:t>
      </w:r>
      <w:r w:rsidRPr="009A173D">
        <w:rPr>
          <w:rFonts w:ascii="Calibri" w:hAnsi="Calibri" w:cs="Calibri"/>
          <w:b/>
          <w:sz w:val="28"/>
          <w:szCs w:val="28"/>
        </w:rPr>
        <w:t xml:space="preserve">THE WHOLE FORM </w:t>
      </w:r>
      <w:r>
        <w:rPr>
          <w:rFonts w:ascii="Calibri" w:hAnsi="Calibri" w:cs="Calibri"/>
          <w:b/>
          <w:sz w:val="28"/>
          <w:szCs w:val="28"/>
        </w:rPr>
        <w:t xml:space="preserve">(PARTS A, B </w:t>
      </w:r>
      <w:r w:rsidR="00A15B00">
        <w:rPr>
          <w:rFonts w:ascii="Calibri" w:hAnsi="Calibri" w:cs="Calibri"/>
          <w:b/>
          <w:sz w:val="28"/>
          <w:szCs w:val="28"/>
        </w:rPr>
        <w:t xml:space="preserve">&amp; </w:t>
      </w:r>
      <w:r>
        <w:rPr>
          <w:rFonts w:ascii="Calibri" w:hAnsi="Calibri" w:cs="Calibri"/>
          <w:b/>
          <w:sz w:val="28"/>
          <w:szCs w:val="28"/>
        </w:rPr>
        <w:t xml:space="preserve">C) </w:t>
      </w:r>
      <w:r w:rsidRPr="009A173D">
        <w:rPr>
          <w:rFonts w:ascii="Calibri" w:hAnsi="Calibri" w:cs="Calibri"/>
          <w:b/>
          <w:sz w:val="28"/>
          <w:szCs w:val="28"/>
        </w:rPr>
        <w:t>ELECTRONICALLY TO:</w:t>
      </w:r>
    </w:p>
    <w:p w14:paraId="02492AAB" w14:textId="323EF1AC" w:rsidR="002C01A7" w:rsidRPr="00802985" w:rsidRDefault="00346889" w:rsidP="00802985">
      <w:pPr>
        <w:ind w:right="142"/>
        <w:jc w:val="center"/>
        <w:rPr>
          <w:rFonts w:ascii="Calibri" w:hAnsi="Calibri" w:cs="Calibri"/>
          <w:b/>
          <w:color w:val="0000FF" w:themeColor="hyperlink"/>
          <w:sz w:val="32"/>
          <w:szCs w:val="32"/>
          <w:u w:val="single"/>
        </w:rPr>
      </w:pPr>
      <w:hyperlink r:id="rId22" w:history="1">
        <w:r w:rsidR="00556C9C" w:rsidRPr="009A173D">
          <w:rPr>
            <w:rStyle w:val="Hyperlink"/>
            <w:rFonts w:ascii="Calibri" w:hAnsi="Calibri" w:cs="Calibri"/>
            <w:b/>
            <w:i/>
            <w:sz w:val="32"/>
            <w:szCs w:val="32"/>
          </w:rPr>
          <w:t>applications@interface-online.org.uk</w:t>
        </w:r>
      </w:hyperlink>
    </w:p>
    <w:sectPr w:rsidR="002C01A7" w:rsidRPr="00802985" w:rsidSect="00C906F3">
      <w:pgSz w:w="11906" w:h="16838"/>
      <w:pgMar w:top="1440" w:right="991" w:bottom="1440" w:left="1134" w:header="708" w:footer="708" w:gutter="0"/>
      <w:pgBorders w:offsetFrom="page">
        <w:top w:val="single" w:sz="8" w:space="24" w:color="4BACC6" w:themeColor="accent5"/>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9CE7" w14:textId="77777777" w:rsidR="007951C2" w:rsidRDefault="007951C2" w:rsidP="00E01705">
      <w:pPr>
        <w:spacing w:after="0" w:line="240" w:lineRule="auto"/>
      </w:pPr>
      <w:r>
        <w:separator/>
      </w:r>
    </w:p>
  </w:endnote>
  <w:endnote w:type="continuationSeparator" w:id="0">
    <w:p w14:paraId="6BB539DB" w14:textId="77777777" w:rsidR="007951C2" w:rsidRDefault="007951C2" w:rsidP="00E01705">
      <w:pPr>
        <w:spacing w:after="0" w:line="240" w:lineRule="auto"/>
      </w:pPr>
      <w:r>
        <w:continuationSeparator/>
      </w:r>
    </w:p>
  </w:endnote>
  <w:endnote w:type="continuationNotice" w:id="1">
    <w:p w14:paraId="55024548" w14:textId="77777777" w:rsidR="00854D26" w:rsidRDefault="00854D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435935"/>
      <w:docPartObj>
        <w:docPartGallery w:val="Page Numbers (Bottom of Page)"/>
        <w:docPartUnique/>
      </w:docPartObj>
    </w:sdtPr>
    <w:sdtEndPr>
      <w:rPr>
        <w:noProof/>
      </w:rPr>
    </w:sdtEndPr>
    <w:sdtContent>
      <w:p w14:paraId="6E7980F7" w14:textId="02F58797" w:rsidR="00FB3570" w:rsidRDefault="00FB3570">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512997D7" w14:textId="77777777" w:rsidR="00FB3570" w:rsidRDefault="00FB3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804939"/>
      <w:docPartObj>
        <w:docPartGallery w:val="Page Numbers (Bottom of Page)"/>
        <w:docPartUnique/>
      </w:docPartObj>
    </w:sdtPr>
    <w:sdtEndPr>
      <w:rPr>
        <w:noProof/>
      </w:rPr>
    </w:sdtEndPr>
    <w:sdtContent>
      <w:p w14:paraId="332A940E" w14:textId="4F9C7485" w:rsidR="00FB3570" w:rsidRDefault="00FB357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57671AC" w14:textId="3C6F062F" w:rsidR="00FB3570" w:rsidRDefault="00FB3570">
    <w:pPr>
      <w:pStyle w:val="Footer"/>
      <w:rPr>
        <w:sz w:val="18"/>
        <w:szCs w:val="18"/>
      </w:rPr>
    </w:pPr>
    <w:r>
      <w:rPr>
        <w:sz w:val="18"/>
        <w:szCs w:val="18"/>
      </w:rPr>
      <w:t>Advanced</w:t>
    </w:r>
    <w:r w:rsidRPr="00966DC6">
      <w:rPr>
        <w:sz w:val="18"/>
        <w:szCs w:val="18"/>
      </w:rPr>
      <w:t xml:space="preserve"> Voucher Application AY20</w:t>
    </w:r>
    <w:r w:rsidR="00CB7B30">
      <w:rPr>
        <w:sz w:val="18"/>
        <w:szCs w:val="18"/>
      </w:rPr>
      <w:t>23</w:t>
    </w:r>
    <w:r w:rsidR="009C37E4">
      <w:rPr>
        <w:sz w:val="18"/>
        <w:szCs w:val="18"/>
      </w:rPr>
      <w:t>/2</w:t>
    </w:r>
    <w:r w:rsidR="00CB7B30">
      <w:rPr>
        <w:sz w:val="18"/>
        <w:szCs w:val="18"/>
      </w:rPr>
      <w:t>4</w:t>
    </w:r>
  </w:p>
  <w:p w14:paraId="062AF660" w14:textId="71D6D7E4" w:rsidR="00FB3570" w:rsidRPr="00966DC6" w:rsidRDefault="00FB3570">
    <w:pPr>
      <w:pStyle w:val="Footer"/>
      <w:rPr>
        <w:sz w:val="18"/>
        <w:szCs w:val="18"/>
      </w:rPr>
    </w:pPr>
    <w:r>
      <w:rPr>
        <w:sz w:val="18"/>
        <w:szCs w:val="18"/>
      </w:rPr>
      <w:t xml:space="preserve">Interface will share personal data collected for facilitating the application for Advanced Innovation Vouchers with the funders Scottish Funding Council, Highlands &amp; Islands Enterprise and Scottish Enterprise. For more information, please see the appropriate privacy statements: </w:t>
    </w:r>
    <w:hyperlink r:id="rId1" w:history="1">
      <w:r>
        <w:rPr>
          <w:rStyle w:val="Hyperlink"/>
          <w:sz w:val="18"/>
          <w:szCs w:val="18"/>
        </w:rPr>
        <w:t>Interface</w:t>
      </w:r>
    </w:hyperlink>
    <w:r>
      <w:rPr>
        <w:sz w:val="18"/>
        <w:szCs w:val="18"/>
      </w:rPr>
      <w:t xml:space="preserve">, </w:t>
    </w:r>
    <w:hyperlink r:id="rId2" w:history="1">
      <w:r>
        <w:rPr>
          <w:rStyle w:val="Hyperlink"/>
          <w:sz w:val="18"/>
          <w:szCs w:val="18"/>
        </w:rPr>
        <w:t>SFC</w:t>
      </w:r>
    </w:hyperlink>
    <w:r>
      <w:rPr>
        <w:sz w:val="18"/>
        <w:szCs w:val="18"/>
      </w:rPr>
      <w:t xml:space="preserve">,  </w:t>
    </w:r>
    <w:hyperlink r:id="rId3" w:history="1">
      <w:r>
        <w:rPr>
          <w:rStyle w:val="Hyperlink"/>
          <w:sz w:val="18"/>
          <w:szCs w:val="18"/>
        </w:rPr>
        <w:t>Scottish Enterprise</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CAB3" w14:textId="77777777" w:rsidR="007951C2" w:rsidRDefault="007951C2" w:rsidP="00E01705">
      <w:pPr>
        <w:spacing w:after="0" w:line="240" w:lineRule="auto"/>
      </w:pPr>
      <w:r>
        <w:separator/>
      </w:r>
    </w:p>
  </w:footnote>
  <w:footnote w:type="continuationSeparator" w:id="0">
    <w:p w14:paraId="2D523F0F" w14:textId="77777777" w:rsidR="007951C2" w:rsidRDefault="007951C2" w:rsidP="00E01705">
      <w:pPr>
        <w:spacing w:after="0" w:line="240" w:lineRule="auto"/>
      </w:pPr>
      <w:r>
        <w:continuationSeparator/>
      </w:r>
    </w:p>
  </w:footnote>
  <w:footnote w:type="continuationNotice" w:id="1">
    <w:p w14:paraId="3D484BCB" w14:textId="77777777" w:rsidR="00854D26" w:rsidRDefault="00854D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3B18" w14:textId="7425FA16" w:rsidR="00FB3570" w:rsidRDefault="00FB3570" w:rsidP="00D11CA5">
    <w:pPr>
      <w:pStyle w:val="Header"/>
      <w:ind w:left="-142" w:firstLine="142"/>
    </w:pPr>
    <w:r>
      <w:rPr>
        <w:noProof/>
      </w:rPr>
      <mc:AlternateContent>
        <mc:Choice Requires="wps">
          <w:drawing>
            <wp:inline distT="0" distB="0" distL="0" distR="0" wp14:anchorId="5841F369" wp14:editId="7523DCFB">
              <wp:extent cx="309245" cy="309245"/>
              <wp:effectExtent l="0" t="0" r="0" b="0"/>
              <wp:docPr id="2" name="AutoShape 2" descr="https://uoe.sharepoint.com/_forms/default.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pic="http://schemas.openxmlformats.org/drawingml/2006/picture" xmlns:a14="http://schemas.microsoft.com/office/drawing/2010/main" xmlns:a="http://schemas.openxmlformats.org/drawingml/2006/main">
          <w:pict>
            <v:rect id="AutoShape 2" style="width:24.35pt;height:24.35pt;visibility:visible;mso-wrap-style:square;mso-left-percent:-10001;mso-top-percent:-10001;mso-position-horizontal:absolute;mso-position-horizontal-relative:char;mso-position-vertical:absolute;mso-position-vertical-relative:line;mso-left-percent:-10001;mso-top-percent:-10001;v-text-anchor:top" alt="https://uoe.sharepoint.com/_forms/default.aspx" o:spid="_x0000_s1026" filled="f" stroked="f" w14:anchorId="78D36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">
              <o:lock v:ext="edit" aspectratio="t"/>
              <w10:anchorlock/>
            </v:rect>
          </w:pict>
        </mc:Fallback>
      </mc:AlternateContent>
    </w:r>
    <w:r>
      <w:rPr>
        <w:noProof/>
      </w:rPr>
      <mc:AlternateContent>
        <mc:Choice Requires="wps">
          <w:drawing>
            <wp:inline distT="0" distB="0" distL="0" distR="0" wp14:anchorId="14C28A9A" wp14:editId="064BF291">
              <wp:extent cx="309245" cy="309245"/>
              <wp:effectExtent l="0" t="0" r="0" b="0"/>
              <wp:docPr id="5" name="AutoShape 6" descr="https://uoe.sharepoint.com/_forms/default.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pic="http://schemas.openxmlformats.org/drawingml/2006/picture" xmlns:a14="http://schemas.microsoft.com/office/drawing/2010/main" xmlns:a="http://schemas.openxmlformats.org/drawingml/2006/main">
          <w:pict>
            <v:rect id="AutoShape 6" style="width:24.35pt;height:24.35pt;visibility:visible;mso-wrap-style:square;mso-left-percent:-10001;mso-top-percent:-10001;mso-position-horizontal:absolute;mso-position-horizontal-relative:char;mso-position-vertical:absolute;mso-position-vertical-relative:line;mso-left-percent:-10001;mso-top-percent:-10001;v-text-anchor:top" alt="https://uoe.sharepoint.com/_forms/default.aspx" o:spid="_x0000_s1026" filled="f" stroked="f" w14:anchorId="1CBF0A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">
              <o:lock v:ext="edit" aspectratio="t"/>
              <w10:anchorlock/>
            </v:rect>
          </w:pict>
        </mc:Fallback>
      </mc:AlternateContent>
    </w:r>
    <w:r w:rsidR="0069192F">
      <w:rPr>
        <w:noProof/>
      </w:rPr>
      <w:drawing>
        <wp:inline distT="0" distB="0" distL="0" distR="0" wp14:anchorId="5084E0C3" wp14:editId="391D2CAF">
          <wp:extent cx="6210935" cy="1062990"/>
          <wp:effectExtent l="0" t="0" r="0" b="381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062990"/>
                  </a:xfrm>
                  <a:prstGeom prst="rect">
                    <a:avLst/>
                  </a:prstGeom>
                  <a:noFill/>
                  <a:ln>
                    <a:noFill/>
                  </a:ln>
                </pic:spPr>
              </pic:pic>
            </a:graphicData>
          </a:graphic>
        </wp:inline>
      </w:drawing>
    </w:r>
    <w:r>
      <w:rPr>
        <w:noProof/>
      </w:rPr>
      <mc:AlternateContent>
        <mc:Choice Requires="wps">
          <w:drawing>
            <wp:inline distT="0" distB="0" distL="0" distR="0" wp14:anchorId="17756824" wp14:editId="46CD6080">
              <wp:extent cx="3305175" cy="307304"/>
              <wp:effectExtent l="0" t="0" r="0" b="0"/>
              <wp:docPr id="4" name="AutoShape 5" descr="https://uoe.sharepoint.com/_forms/default.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3305175" cy="307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7C34D" w14:textId="7F01A135" w:rsidR="00FB3570" w:rsidRDefault="00FB3570" w:rsidP="00F848E7">
                          <w:pPr>
                            <w:jc w:val="center"/>
                          </w:pPr>
                        </w:p>
                      </w:txbxContent>
                    </wps:txbx>
                    <wps:bodyPr rot="0" vert="horz" wrap="square" lIns="91440" tIns="45720" rIns="91440" bIns="45720" anchor="t" anchorCtr="0" upright="1">
                      <a:noAutofit/>
                    </wps:bodyPr>
                  </wps:wsp>
                </a:graphicData>
              </a:graphic>
            </wp:inline>
          </w:drawing>
        </mc:Choice>
        <mc:Fallback xmlns:oel="http://schemas.microsoft.com/office/2019/extlst">
          <w:pict>
            <v:rect w14:anchorId="17756824" id="AutoShape 5" o:spid="_x0000_s1026" alt="https://uoe.sharepoint.com/_forms/default.aspx" style="width:260.25pt;height:24.2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" filled="f" stroked="f">
              <o:lock v:ext="edit" aspectratio="t"/>
              <v:textbox>
                <w:txbxContent>
                  <w:p w14:paraId="7AE7C34D" w14:textId="7F01A135" w:rsidR="00FB3570" w:rsidRDefault="00FB3570" w:rsidP="00F848E7">
                    <w:pPr>
                      <w:jc w:val="cente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1F46"/>
    <w:multiLevelType w:val="hybridMultilevel"/>
    <w:tmpl w:val="39BEB3BA"/>
    <w:lvl w:ilvl="0" w:tplc="BEFC8114">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E6B37"/>
    <w:multiLevelType w:val="hybridMultilevel"/>
    <w:tmpl w:val="1D3E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96789"/>
    <w:multiLevelType w:val="hybridMultilevel"/>
    <w:tmpl w:val="54D6F368"/>
    <w:lvl w:ilvl="0" w:tplc="8640B1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47731"/>
    <w:multiLevelType w:val="hybridMultilevel"/>
    <w:tmpl w:val="4844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D08D3"/>
    <w:multiLevelType w:val="hybridMultilevel"/>
    <w:tmpl w:val="64D0D624"/>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3C2A2D"/>
    <w:multiLevelType w:val="hybridMultilevel"/>
    <w:tmpl w:val="723AB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062BD2"/>
    <w:multiLevelType w:val="hybridMultilevel"/>
    <w:tmpl w:val="C7D23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A72223"/>
    <w:multiLevelType w:val="hybridMultilevel"/>
    <w:tmpl w:val="92626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F59517A"/>
    <w:multiLevelType w:val="hybridMultilevel"/>
    <w:tmpl w:val="09A4302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6"/>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doNotShadeFormData/>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18"/>
    <w:rsid w:val="0000086E"/>
    <w:rsid w:val="00007D6F"/>
    <w:rsid w:val="00010F76"/>
    <w:rsid w:val="00013ECA"/>
    <w:rsid w:val="00014EFF"/>
    <w:rsid w:val="000155C1"/>
    <w:rsid w:val="00015DA7"/>
    <w:rsid w:val="00016D61"/>
    <w:rsid w:val="00020C96"/>
    <w:rsid w:val="0002189B"/>
    <w:rsid w:val="000241E9"/>
    <w:rsid w:val="0003081C"/>
    <w:rsid w:val="00031675"/>
    <w:rsid w:val="00031DCA"/>
    <w:rsid w:val="00034BF5"/>
    <w:rsid w:val="0003690F"/>
    <w:rsid w:val="00036D14"/>
    <w:rsid w:val="00036D54"/>
    <w:rsid w:val="00037636"/>
    <w:rsid w:val="00042B10"/>
    <w:rsid w:val="000433AA"/>
    <w:rsid w:val="000503F2"/>
    <w:rsid w:val="0005124F"/>
    <w:rsid w:val="0005326B"/>
    <w:rsid w:val="00054747"/>
    <w:rsid w:val="0005615A"/>
    <w:rsid w:val="000564F5"/>
    <w:rsid w:val="00057A1F"/>
    <w:rsid w:val="00061ADD"/>
    <w:rsid w:val="00066C37"/>
    <w:rsid w:val="00067650"/>
    <w:rsid w:val="00067669"/>
    <w:rsid w:val="00071916"/>
    <w:rsid w:val="00071C82"/>
    <w:rsid w:val="00072B5E"/>
    <w:rsid w:val="00072BD3"/>
    <w:rsid w:val="0007372B"/>
    <w:rsid w:val="0007395B"/>
    <w:rsid w:val="00075F78"/>
    <w:rsid w:val="000815E9"/>
    <w:rsid w:val="00084251"/>
    <w:rsid w:val="00084A73"/>
    <w:rsid w:val="00087127"/>
    <w:rsid w:val="0008716D"/>
    <w:rsid w:val="00090BBB"/>
    <w:rsid w:val="00091E29"/>
    <w:rsid w:val="000960B0"/>
    <w:rsid w:val="00097890"/>
    <w:rsid w:val="000A2325"/>
    <w:rsid w:val="000A2700"/>
    <w:rsid w:val="000A381D"/>
    <w:rsid w:val="000B1AB2"/>
    <w:rsid w:val="000B4F78"/>
    <w:rsid w:val="000B5897"/>
    <w:rsid w:val="000B5C68"/>
    <w:rsid w:val="000C06A8"/>
    <w:rsid w:val="000C0739"/>
    <w:rsid w:val="000C21AF"/>
    <w:rsid w:val="000D032E"/>
    <w:rsid w:val="000D13A6"/>
    <w:rsid w:val="000D52EB"/>
    <w:rsid w:val="000E0742"/>
    <w:rsid w:val="000E58C4"/>
    <w:rsid w:val="000F51D5"/>
    <w:rsid w:val="000F555C"/>
    <w:rsid w:val="000F588D"/>
    <w:rsid w:val="00100CB4"/>
    <w:rsid w:val="0010395A"/>
    <w:rsid w:val="00106EF6"/>
    <w:rsid w:val="001074C5"/>
    <w:rsid w:val="00107A1A"/>
    <w:rsid w:val="001108E5"/>
    <w:rsid w:val="00112810"/>
    <w:rsid w:val="001146E2"/>
    <w:rsid w:val="00115088"/>
    <w:rsid w:val="00122303"/>
    <w:rsid w:val="00126DA3"/>
    <w:rsid w:val="00127062"/>
    <w:rsid w:val="001307F6"/>
    <w:rsid w:val="00130A71"/>
    <w:rsid w:val="00131202"/>
    <w:rsid w:val="00131375"/>
    <w:rsid w:val="00134AF9"/>
    <w:rsid w:val="00134D78"/>
    <w:rsid w:val="00140DD2"/>
    <w:rsid w:val="00143D6B"/>
    <w:rsid w:val="00144141"/>
    <w:rsid w:val="001451ED"/>
    <w:rsid w:val="00147439"/>
    <w:rsid w:val="00151156"/>
    <w:rsid w:val="001532D0"/>
    <w:rsid w:val="00153710"/>
    <w:rsid w:val="00153930"/>
    <w:rsid w:val="001543E5"/>
    <w:rsid w:val="00154958"/>
    <w:rsid w:val="001565EF"/>
    <w:rsid w:val="0015682C"/>
    <w:rsid w:val="00156EC3"/>
    <w:rsid w:val="00161B70"/>
    <w:rsid w:val="00163043"/>
    <w:rsid w:val="00165BB1"/>
    <w:rsid w:val="00171096"/>
    <w:rsid w:val="00172A06"/>
    <w:rsid w:val="001757EC"/>
    <w:rsid w:val="001769ED"/>
    <w:rsid w:val="00177877"/>
    <w:rsid w:val="00180C46"/>
    <w:rsid w:val="00182C3D"/>
    <w:rsid w:val="00184792"/>
    <w:rsid w:val="00184E2E"/>
    <w:rsid w:val="00185CE4"/>
    <w:rsid w:val="001876F2"/>
    <w:rsid w:val="00190B69"/>
    <w:rsid w:val="00193799"/>
    <w:rsid w:val="00193ED3"/>
    <w:rsid w:val="001968BD"/>
    <w:rsid w:val="001A36CE"/>
    <w:rsid w:val="001A6EFB"/>
    <w:rsid w:val="001A76F5"/>
    <w:rsid w:val="001B4252"/>
    <w:rsid w:val="001B68FD"/>
    <w:rsid w:val="001C5267"/>
    <w:rsid w:val="001C5C96"/>
    <w:rsid w:val="001C64B9"/>
    <w:rsid w:val="001C6E23"/>
    <w:rsid w:val="001C76C6"/>
    <w:rsid w:val="001D1462"/>
    <w:rsid w:val="001D19A1"/>
    <w:rsid w:val="001D2002"/>
    <w:rsid w:val="001D2D67"/>
    <w:rsid w:val="001D3AFA"/>
    <w:rsid w:val="001D3C87"/>
    <w:rsid w:val="001D4911"/>
    <w:rsid w:val="001D545C"/>
    <w:rsid w:val="001E01DE"/>
    <w:rsid w:val="001F2E53"/>
    <w:rsid w:val="001F3ED6"/>
    <w:rsid w:val="001F5C1E"/>
    <w:rsid w:val="001F76B0"/>
    <w:rsid w:val="00202A27"/>
    <w:rsid w:val="00202DA0"/>
    <w:rsid w:val="0020433A"/>
    <w:rsid w:val="00204AD6"/>
    <w:rsid w:val="00205E2B"/>
    <w:rsid w:val="002067B5"/>
    <w:rsid w:val="00207897"/>
    <w:rsid w:val="00211403"/>
    <w:rsid w:val="00212B63"/>
    <w:rsid w:val="00213E34"/>
    <w:rsid w:val="00214E30"/>
    <w:rsid w:val="002206A9"/>
    <w:rsid w:val="0022215A"/>
    <w:rsid w:val="002222C4"/>
    <w:rsid w:val="002230D2"/>
    <w:rsid w:val="002254D7"/>
    <w:rsid w:val="0023119A"/>
    <w:rsid w:val="00232A9C"/>
    <w:rsid w:val="00233514"/>
    <w:rsid w:val="002337FC"/>
    <w:rsid w:val="002363B4"/>
    <w:rsid w:val="00236DB7"/>
    <w:rsid w:val="00240AC4"/>
    <w:rsid w:val="00244245"/>
    <w:rsid w:val="00244C91"/>
    <w:rsid w:val="002500DF"/>
    <w:rsid w:val="00250340"/>
    <w:rsid w:val="00253E31"/>
    <w:rsid w:val="0025464E"/>
    <w:rsid w:val="00255611"/>
    <w:rsid w:val="00256C3A"/>
    <w:rsid w:val="00257A5C"/>
    <w:rsid w:val="002607DC"/>
    <w:rsid w:val="002626EE"/>
    <w:rsid w:val="00262C34"/>
    <w:rsid w:val="002643F0"/>
    <w:rsid w:val="00266035"/>
    <w:rsid w:val="002666CA"/>
    <w:rsid w:val="0026790C"/>
    <w:rsid w:val="00267EB5"/>
    <w:rsid w:val="00273268"/>
    <w:rsid w:val="0027380B"/>
    <w:rsid w:val="002743D5"/>
    <w:rsid w:val="00275030"/>
    <w:rsid w:val="00276A46"/>
    <w:rsid w:val="002774C3"/>
    <w:rsid w:val="002776CD"/>
    <w:rsid w:val="002810AA"/>
    <w:rsid w:val="00281F9E"/>
    <w:rsid w:val="00282125"/>
    <w:rsid w:val="00282A99"/>
    <w:rsid w:val="00285EBF"/>
    <w:rsid w:val="00287C76"/>
    <w:rsid w:val="002910C0"/>
    <w:rsid w:val="00294EE6"/>
    <w:rsid w:val="00295C3F"/>
    <w:rsid w:val="002960BD"/>
    <w:rsid w:val="002A3AC6"/>
    <w:rsid w:val="002A3F1D"/>
    <w:rsid w:val="002A5243"/>
    <w:rsid w:val="002B280A"/>
    <w:rsid w:val="002B3ED3"/>
    <w:rsid w:val="002B478D"/>
    <w:rsid w:val="002B490A"/>
    <w:rsid w:val="002B51FC"/>
    <w:rsid w:val="002B523F"/>
    <w:rsid w:val="002B71C7"/>
    <w:rsid w:val="002B7717"/>
    <w:rsid w:val="002B7C11"/>
    <w:rsid w:val="002C01A7"/>
    <w:rsid w:val="002C3295"/>
    <w:rsid w:val="002C3AA6"/>
    <w:rsid w:val="002C5AAD"/>
    <w:rsid w:val="002C5FD8"/>
    <w:rsid w:val="002C71C2"/>
    <w:rsid w:val="002D1350"/>
    <w:rsid w:val="002D1A52"/>
    <w:rsid w:val="002D22BF"/>
    <w:rsid w:val="002D277F"/>
    <w:rsid w:val="002D2A59"/>
    <w:rsid w:val="002D3C4C"/>
    <w:rsid w:val="002D4CDD"/>
    <w:rsid w:val="002E10F5"/>
    <w:rsid w:val="002E1455"/>
    <w:rsid w:val="002E1DC9"/>
    <w:rsid w:val="002E1E98"/>
    <w:rsid w:val="002E2713"/>
    <w:rsid w:val="002E2F79"/>
    <w:rsid w:val="002E42F8"/>
    <w:rsid w:val="002E6C6B"/>
    <w:rsid w:val="002F11C3"/>
    <w:rsid w:val="002F2A6C"/>
    <w:rsid w:val="002F3BE0"/>
    <w:rsid w:val="0030069D"/>
    <w:rsid w:val="003007EC"/>
    <w:rsid w:val="00300D36"/>
    <w:rsid w:val="00300FC1"/>
    <w:rsid w:val="003020D2"/>
    <w:rsid w:val="00302B9A"/>
    <w:rsid w:val="00302F55"/>
    <w:rsid w:val="00303B49"/>
    <w:rsid w:val="00304FAD"/>
    <w:rsid w:val="00305C66"/>
    <w:rsid w:val="0031121D"/>
    <w:rsid w:val="003142C7"/>
    <w:rsid w:val="00323EE1"/>
    <w:rsid w:val="00324D1E"/>
    <w:rsid w:val="00325B87"/>
    <w:rsid w:val="003348F5"/>
    <w:rsid w:val="00337E9F"/>
    <w:rsid w:val="00337F3B"/>
    <w:rsid w:val="003434B0"/>
    <w:rsid w:val="00346889"/>
    <w:rsid w:val="00346DB4"/>
    <w:rsid w:val="003507F9"/>
    <w:rsid w:val="0035086C"/>
    <w:rsid w:val="00352A44"/>
    <w:rsid w:val="0035311A"/>
    <w:rsid w:val="003546B4"/>
    <w:rsid w:val="00356C03"/>
    <w:rsid w:val="0036283C"/>
    <w:rsid w:val="003670CD"/>
    <w:rsid w:val="00367B1A"/>
    <w:rsid w:val="0037276B"/>
    <w:rsid w:val="0037690B"/>
    <w:rsid w:val="0037724F"/>
    <w:rsid w:val="0037772B"/>
    <w:rsid w:val="00382F8B"/>
    <w:rsid w:val="00384536"/>
    <w:rsid w:val="003903BF"/>
    <w:rsid w:val="0039051C"/>
    <w:rsid w:val="00390E30"/>
    <w:rsid w:val="0039471E"/>
    <w:rsid w:val="00396858"/>
    <w:rsid w:val="003A0EE2"/>
    <w:rsid w:val="003A7055"/>
    <w:rsid w:val="003A78A4"/>
    <w:rsid w:val="003B442B"/>
    <w:rsid w:val="003B4B91"/>
    <w:rsid w:val="003B6548"/>
    <w:rsid w:val="003C0735"/>
    <w:rsid w:val="003C1FF9"/>
    <w:rsid w:val="003C253F"/>
    <w:rsid w:val="003C3826"/>
    <w:rsid w:val="003C48AE"/>
    <w:rsid w:val="003C7062"/>
    <w:rsid w:val="003D0364"/>
    <w:rsid w:val="003D1403"/>
    <w:rsid w:val="003D1CBF"/>
    <w:rsid w:val="003D370A"/>
    <w:rsid w:val="003D387B"/>
    <w:rsid w:val="003D3B07"/>
    <w:rsid w:val="003D4BE5"/>
    <w:rsid w:val="003D5510"/>
    <w:rsid w:val="003D62B2"/>
    <w:rsid w:val="003D631E"/>
    <w:rsid w:val="003E3A1F"/>
    <w:rsid w:val="003E3FE5"/>
    <w:rsid w:val="003E403E"/>
    <w:rsid w:val="003E5604"/>
    <w:rsid w:val="003F1467"/>
    <w:rsid w:val="003F1ED8"/>
    <w:rsid w:val="003F2506"/>
    <w:rsid w:val="003F31C9"/>
    <w:rsid w:val="003F707A"/>
    <w:rsid w:val="004016EA"/>
    <w:rsid w:val="00401CDD"/>
    <w:rsid w:val="00402DBB"/>
    <w:rsid w:val="00404EEE"/>
    <w:rsid w:val="00405ED4"/>
    <w:rsid w:val="004111F0"/>
    <w:rsid w:val="00412F21"/>
    <w:rsid w:val="0041348C"/>
    <w:rsid w:val="004176DF"/>
    <w:rsid w:val="00417A8A"/>
    <w:rsid w:val="00421179"/>
    <w:rsid w:val="00425456"/>
    <w:rsid w:val="00425A49"/>
    <w:rsid w:val="0042673F"/>
    <w:rsid w:val="00426EF6"/>
    <w:rsid w:val="0042749F"/>
    <w:rsid w:val="0043048C"/>
    <w:rsid w:val="00430676"/>
    <w:rsid w:val="00430F3B"/>
    <w:rsid w:val="004315C9"/>
    <w:rsid w:val="004346FA"/>
    <w:rsid w:val="0043476E"/>
    <w:rsid w:val="004361A9"/>
    <w:rsid w:val="00437DF5"/>
    <w:rsid w:val="00441A00"/>
    <w:rsid w:val="00441DDE"/>
    <w:rsid w:val="00441F5B"/>
    <w:rsid w:val="00443052"/>
    <w:rsid w:val="00445799"/>
    <w:rsid w:val="0044754E"/>
    <w:rsid w:val="00447A38"/>
    <w:rsid w:val="00451B22"/>
    <w:rsid w:val="0045664B"/>
    <w:rsid w:val="00456B45"/>
    <w:rsid w:val="004572E7"/>
    <w:rsid w:val="004574C3"/>
    <w:rsid w:val="00457B58"/>
    <w:rsid w:val="004602ED"/>
    <w:rsid w:val="00461812"/>
    <w:rsid w:val="004621EB"/>
    <w:rsid w:val="00462426"/>
    <w:rsid w:val="004653DA"/>
    <w:rsid w:val="00466666"/>
    <w:rsid w:val="00472E77"/>
    <w:rsid w:val="00481462"/>
    <w:rsid w:val="0048148B"/>
    <w:rsid w:val="004828F4"/>
    <w:rsid w:val="0049471B"/>
    <w:rsid w:val="00494D6E"/>
    <w:rsid w:val="004A44EE"/>
    <w:rsid w:val="004A5F43"/>
    <w:rsid w:val="004A6231"/>
    <w:rsid w:val="004A6FBD"/>
    <w:rsid w:val="004B194A"/>
    <w:rsid w:val="004B1B20"/>
    <w:rsid w:val="004B6EE9"/>
    <w:rsid w:val="004C1CBA"/>
    <w:rsid w:val="004C352C"/>
    <w:rsid w:val="004C38C9"/>
    <w:rsid w:val="004C3E6A"/>
    <w:rsid w:val="004C5517"/>
    <w:rsid w:val="004C7A59"/>
    <w:rsid w:val="004D22CC"/>
    <w:rsid w:val="004D38DC"/>
    <w:rsid w:val="004D3F04"/>
    <w:rsid w:val="004D67E1"/>
    <w:rsid w:val="004D7D92"/>
    <w:rsid w:val="004E0B0D"/>
    <w:rsid w:val="004E1007"/>
    <w:rsid w:val="004E2B03"/>
    <w:rsid w:val="004E2B93"/>
    <w:rsid w:val="004E4825"/>
    <w:rsid w:val="004E7355"/>
    <w:rsid w:val="004E7955"/>
    <w:rsid w:val="004F028E"/>
    <w:rsid w:val="004F41FE"/>
    <w:rsid w:val="00506D5F"/>
    <w:rsid w:val="0050798C"/>
    <w:rsid w:val="00507CCF"/>
    <w:rsid w:val="00510D13"/>
    <w:rsid w:val="00512F0F"/>
    <w:rsid w:val="00513272"/>
    <w:rsid w:val="00513F46"/>
    <w:rsid w:val="0051412E"/>
    <w:rsid w:val="0051483A"/>
    <w:rsid w:val="00515433"/>
    <w:rsid w:val="005158B3"/>
    <w:rsid w:val="00516211"/>
    <w:rsid w:val="0051626A"/>
    <w:rsid w:val="0052261F"/>
    <w:rsid w:val="005230F9"/>
    <w:rsid w:val="00524DB9"/>
    <w:rsid w:val="00531E0B"/>
    <w:rsid w:val="00531E66"/>
    <w:rsid w:val="0053532D"/>
    <w:rsid w:val="005375DB"/>
    <w:rsid w:val="00537CAD"/>
    <w:rsid w:val="005421CF"/>
    <w:rsid w:val="00542FF1"/>
    <w:rsid w:val="00543A4A"/>
    <w:rsid w:val="00543B67"/>
    <w:rsid w:val="0054646B"/>
    <w:rsid w:val="00551FE3"/>
    <w:rsid w:val="005526AB"/>
    <w:rsid w:val="005530F8"/>
    <w:rsid w:val="005537A1"/>
    <w:rsid w:val="00555811"/>
    <w:rsid w:val="00556C9C"/>
    <w:rsid w:val="00560AB9"/>
    <w:rsid w:val="0056127D"/>
    <w:rsid w:val="00561370"/>
    <w:rsid w:val="005617AA"/>
    <w:rsid w:val="00562B0E"/>
    <w:rsid w:val="0056302E"/>
    <w:rsid w:val="00564253"/>
    <w:rsid w:val="005669FD"/>
    <w:rsid w:val="00570FF8"/>
    <w:rsid w:val="005751FF"/>
    <w:rsid w:val="00576A8D"/>
    <w:rsid w:val="00581E71"/>
    <w:rsid w:val="00585DF5"/>
    <w:rsid w:val="00587361"/>
    <w:rsid w:val="0059027A"/>
    <w:rsid w:val="005921E2"/>
    <w:rsid w:val="00592E82"/>
    <w:rsid w:val="00596D63"/>
    <w:rsid w:val="005A17AD"/>
    <w:rsid w:val="005A44A2"/>
    <w:rsid w:val="005A44D9"/>
    <w:rsid w:val="005A4A12"/>
    <w:rsid w:val="005A4C92"/>
    <w:rsid w:val="005A75C7"/>
    <w:rsid w:val="005B03F7"/>
    <w:rsid w:val="005B0C75"/>
    <w:rsid w:val="005B1429"/>
    <w:rsid w:val="005B215B"/>
    <w:rsid w:val="005B3A00"/>
    <w:rsid w:val="005B751B"/>
    <w:rsid w:val="005B799C"/>
    <w:rsid w:val="005C05CE"/>
    <w:rsid w:val="005C156D"/>
    <w:rsid w:val="005D3EA1"/>
    <w:rsid w:val="005D4C9A"/>
    <w:rsid w:val="005D587B"/>
    <w:rsid w:val="005D6F2D"/>
    <w:rsid w:val="005E2788"/>
    <w:rsid w:val="005E3213"/>
    <w:rsid w:val="005E3215"/>
    <w:rsid w:val="005E3A41"/>
    <w:rsid w:val="005E4AAE"/>
    <w:rsid w:val="005E4B65"/>
    <w:rsid w:val="005E594E"/>
    <w:rsid w:val="005F10C1"/>
    <w:rsid w:val="005F24B1"/>
    <w:rsid w:val="005F2CE2"/>
    <w:rsid w:val="005F795D"/>
    <w:rsid w:val="00601D16"/>
    <w:rsid w:val="00602F89"/>
    <w:rsid w:val="00610D97"/>
    <w:rsid w:val="0061184C"/>
    <w:rsid w:val="00611CA0"/>
    <w:rsid w:val="0061334C"/>
    <w:rsid w:val="00614560"/>
    <w:rsid w:val="006204AF"/>
    <w:rsid w:val="00620CCF"/>
    <w:rsid w:val="00621B04"/>
    <w:rsid w:val="0062221F"/>
    <w:rsid w:val="006274E6"/>
    <w:rsid w:val="0062776D"/>
    <w:rsid w:val="006304AA"/>
    <w:rsid w:val="0063310E"/>
    <w:rsid w:val="00634CFD"/>
    <w:rsid w:val="00636E9A"/>
    <w:rsid w:val="0064512F"/>
    <w:rsid w:val="006461F2"/>
    <w:rsid w:val="00646A63"/>
    <w:rsid w:val="00650E74"/>
    <w:rsid w:val="00652B5F"/>
    <w:rsid w:val="00654368"/>
    <w:rsid w:val="00655D10"/>
    <w:rsid w:val="00657E70"/>
    <w:rsid w:val="00660197"/>
    <w:rsid w:val="006604B3"/>
    <w:rsid w:val="00660C70"/>
    <w:rsid w:val="00667815"/>
    <w:rsid w:val="00672016"/>
    <w:rsid w:val="00675618"/>
    <w:rsid w:val="00675D47"/>
    <w:rsid w:val="006800E2"/>
    <w:rsid w:val="00680853"/>
    <w:rsid w:val="0068160A"/>
    <w:rsid w:val="006831D4"/>
    <w:rsid w:val="0069192F"/>
    <w:rsid w:val="00691E8D"/>
    <w:rsid w:val="00695002"/>
    <w:rsid w:val="006953CC"/>
    <w:rsid w:val="00697E6E"/>
    <w:rsid w:val="006A4F01"/>
    <w:rsid w:val="006A5767"/>
    <w:rsid w:val="006B5B24"/>
    <w:rsid w:val="006B65D9"/>
    <w:rsid w:val="006B7299"/>
    <w:rsid w:val="006C0124"/>
    <w:rsid w:val="006C0F15"/>
    <w:rsid w:val="006C25FF"/>
    <w:rsid w:val="006C3520"/>
    <w:rsid w:val="006C3A9D"/>
    <w:rsid w:val="006C3D88"/>
    <w:rsid w:val="006C6936"/>
    <w:rsid w:val="006C6F39"/>
    <w:rsid w:val="006E40D2"/>
    <w:rsid w:val="006E5A39"/>
    <w:rsid w:val="006F4CBE"/>
    <w:rsid w:val="006F4D97"/>
    <w:rsid w:val="006F730B"/>
    <w:rsid w:val="006F7BCD"/>
    <w:rsid w:val="0070010B"/>
    <w:rsid w:val="007003A8"/>
    <w:rsid w:val="00700B93"/>
    <w:rsid w:val="00702E75"/>
    <w:rsid w:val="00706869"/>
    <w:rsid w:val="00713110"/>
    <w:rsid w:val="00714EF6"/>
    <w:rsid w:val="0071515D"/>
    <w:rsid w:val="00730BE7"/>
    <w:rsid w:val="007320DD"/>
    <w:rsid w:val="00732665"/>
    <w:rsid w:val="00735BB9"/>
    <w:rsid w:val="00740049"/>
    <w:rsid w:val="00742B6B"/>
    <w:rsid w:val="00744226"/>
    <w:rsid w:val="00744783"/>
    <w:rsid w:val="007519D9"/>
    <w:rsid w:val="007536E0"/>
    <w:rsid w:val="0075410E"/>
    <w:rsid w:val="007569CC"/>
    <w:rsid w:val="00763610"/>
    <w:rsid w:val="007643B2"/>
    <w:rsid w:val="007646BE"/>
    <w:rsid w:val="00764BA4"/>
    <w:rsid w:val="007651B5"/>
    <w:rsid w:val="00765B08"/>
    <w:rsid w:val="00766452"/>
    <w:rsid w:val="00767736"/>
    <w:rsid w:val="00767A3B"/>
    <w:rsid w:val="00773A78"/>
    <w:rsid w:val="0077467C"/>
    <w:rsid w:val="00776788"/>
    <w:rsid w:val="007773D7"/>
    <w:rsid w:val="00777C30"/>
    <w:rsid w:val="0078063E"/>
    <w:rsid w:val="00781761"/>
    <w:rsid w:val="007852A7"/>
    <w:rsid w:val="00787FAF"/>
    <w:rsid w:val="00790353"/>
    <w:rsid w:val="00790B3C"/>
    <w:rsid w:val="00793578"/>
    <w:rsid w:val="0079481E"/>
    <w:rsid w:val="007951C2"/>
    <w:rsid w:val="00795897"/>
    <w:rsid w:val="0079643C"/>
    <w:rsid w:val="00797A49"/>
    <w:rsid w:val="007A1544"/>
    <w:rsid w:val="007A3B79"/>
    <w:rsid w:val="007A4238"/>
    <w:rsid w:val="007A4288"/>
    <w:rsid w:val="007A64A4"/>
    <w:rsid w:val="007B018A"/>
    <w:rsid w:val="007B02EB"/>
    <w:rsid w:val="007B04CF"/>
    <w:rsid w:val="007B12F3"/>
    <w:rsid w:val="007B1328"/>
    <w:rsid w:val="007B416E"/>
    <w:rsid w:val="007B46F2"/>
    <w:rsid w:val="007B556D"/>
    <w:rsid w:val="007B5DB4"/>
    <w:rsid w:val="007B7791"/>
    <w:rsid w:val="007C28CC"/>
    <w:rsid w:val="007C65A7"/>
    <w:rsid w:val="007C687E"/>
    <w:rsid w:val="007D101C"/>
    <w:rsid w:val="007D2548"/>
    <w:rsid w:val="007D275A"/>
    <w:rsid w:val="007D37B0"/>
    <w:rsid w:val="007D6984"/>
    <w:rsid w:val="007D6BFE"/>
    <w:rsid w:val="007E10BF"/>
    <w:rsid w:val="007E1EDD"/>
    <w:rsid w:val="007E3414"/>
    <w:rsid w:val="007F0692"/>
    <w:rsid w:val="007F0D01"/>
    <w:rsid w:val="007F0D72"/>
    <w:rsid w:val="007F2CD4"/>
    <w:rsid w:val="007F2D70"/>
    <w:rsid w:val="007F40DF"/>
    <w:rsid w:val="0080185B"/>
    <w:rsid w:val="00802985"/>
    <w:rsid w:val="00804863"/>
    <w:rsid w:val="00805FA4"/>
    <w:rsid w:val="0080719C"/>
    <w:rsid w:val="00810333"/>
    <w:rsid w:val="00810354"/>
    <w:rsid w:val="00810709"/>
    <w:rsid w:val="00810E4D"/>
    <w:rsid w:val="008139E6"/>
    <w:rsid w:val="00813A2B"/>
    <w:rsid w:val="00815669"/>
    <w:rsid w:val="00816A7E"/>
    <w:rsid w:val="00823424"/>
    <w:rsid w:val="008272B7"/>
    <w:rsid w:val="00827E0E"/>
    <w:rsid w:val="00830FD0"/>
    <w:rsid w:val="00832509"/>
    <w:rsid w:val="0084028A"/>
    <w:rsid w:val="00845E26"/>
    <w:rsid w:val="008474C1"/>
    <w:rsid w:val="00850273"/>
    <w:rsid w:val="00850C21"/>
    <w:rsid w:val="0085226E"/>
    <w:rsid w:val="00852963"/>
    <w:rsid w:val="00852C11"/>
    <w:rsid w:val="00854D26"/>
    <w:rsid w:val="00855C75"/>
    <w:rsid w:val="00855E52"/>
    <w:rsid w:val="00857250"/>
    <w:rsid w:val="008578D5"/>
    <w:rsid w:val="00861DBF"/>
    <w:rsid w:val="00865744"/>
    <w:rsid w:val="00873EEF"/>
    <w:rsid w:val="00875FBC"/>
    <w:rsid w:val="008807DF"/>
    <w:rsid w:val="00883633"/>
    <w:rsid w:val="00886046"/>
    <w:rsid w:val="00886FF9"/>
    <w:rsid w:val="00890A87"/>
    <w:rsid w:val="00890EF9"/>
    <w:rsid w:val="00891231"/>
    <w:rsid w:val="00893051"/>
    <w:rsid w:val="008937C1"/>
    <w:rsid w:val="008A1B52"/>
    <w:rsid w:val="008A7C60"/>
    <w:rsid w:val="008B18D1"/>
    <w:rsid w:val="008B2D13"/>
    <w:rsid w:val="008B302C"/>
    <w:rsid w:val="008B3669"/>
    <w:rsid w:val="008B52D0"/>
    <w:rsid w:val="008B5F3A"/>
    <w:rsid w:val="008B63A5"/>
    <w:rsid w:val="008B7834"/>
    <w:rsid w:val="008C24BB"/>
    <w:rsid w:val="008C3A49"/>
    <w:rsid w:val="008D27ED"/>
    <w:rsid w:val="008D2DD4"/>
    <w:rsid w:val="008D5AE3"/>
    <w:rsid w:val="008D6DD6"/>
    <w:rsid w:val="008E03DF"/>
    <w:rsid w:val="008E138B"/>
    <w:rsid w:val="008E16AC"/>
    <w:rsid w:val="008E5D2F"/>
    <w:rsid w:val="008F019D"/>
    <w:rsid w:val="008F1ED6"/>
    <w:rsid w:val="008F5F13"/>
    <w:rsid w:val="009021C9"/>
    <w:rsid w:val="0090318D"/>
    <w:rsid w:val="00913386"/>
    <w:rsid w:val="009155FC"/>
    <w:rsid w:val="00916B79"/>
    <w:rsid w:val="0092429B"/>
    <w:rsid w:val="00926F2D"/>
    <w:rsid w:val="00927EF6"/>
    <w:rsid w:val="0093038D"/>
    <w:rsid w:val="00933073"/>
    <w:rsid w:val="0093636A"/>
    <w:rsid w:val="00942F77"/>
    <w:rsid w:val="00944D21"/>
    <w:rsid w:val="00945E99"/>
    <w:rsid w:val="00947E5F"/>
    <w:rsid w:val="00951A81"/>
    <w:rsid w:val="00951ADD"/>
    <w:rsid w:val="00955F11"/>
    <w:rsid w:val="00960166"/>
    <w:rsid w:val="00965F15"/>
    <w:rsid w:val="00966DC6"/>
    <w:rsid w:val="0096770C"/>
    <w:rsid w:val="00972694"/>
    <w:rsid w:val="00972CA5"/>
    <w:rsid w:val="00973826"/>
    <w:rsid w:val="009762FD"/>
    <w:rsid w:val="00977597"/>
    <w:rsid w:val="00980AB2"/>
    <w:rsid w:val="00980B15"/>
    <w:rsid w:val="00981210"/>
    <w:rsid w:val="0098319F"/>
    <w:rsid w:val="00983B3D"/>
    <w:rsid w:val="00983EFD"/>
    <w:rsid w:val="00987886"/>
    <w:rsid w:val="0099090B"/>
    <w:rsid w:val="009915C1"/>
    <w:rsid w:val="00993865"/>
    <w:rsid w:val="00993BDB"/>
    <w:rsid w:val="00995493"/>
    <w:rsid w:val="009977B8"/>
    <w:rsid w:val="00997ABF"/>
    <w:rsid w:val="009A65B0"/>
    <w:rsid w:val="009B05B2"/>
    <w:rsid w:val="009B0C66"/>
    <w:rsid w:val="009B15DC"/>
    <w:rsid w:val="009B396F"/>
    <w:rsid w:val="009B434E"/>
    <w:rsid w:val="009B612D"/>
    <w:rsid w:val="009C19F1"/>
    <w:rsid w:val="009C1E01"/>
    <w:rsid w:val="009C1F23"/>
    <w:rsid w:val="009C2A82"/>
    <w:rsid w:val="009C2E82"/>
    <w:rsid w:val="009C34D7"/>
    <w:rsid w:val="009C37E4"/>
    <w:rsid w:val="009C4C22"/>
    <w:rsid w:val="009C56A8"/>
    <w:rsid w:val="009C713F"/>
    <w:rsid w:val="009D0A18"/>
    <w:rsid w:val="009E777E"/>
    <w:rsid w:val="009F0F01"/>
    <w:rsid w:val="009F22DD"/>
    <w:rsid w:val="009F2868"/>
    <w:rsid w:val="009F2D4C"/>
    <w:rsid w:val="009F3619"/>
    <w:rsid w:val="009F37AA"/>
    <w:rsid w:val="009F4981"/>
    <w:rsid w:val="00A07505"/>
    <w:rsid w:val="00A10DDD"/>
    <w:rsid w:val="00A110C3"/>
    <w:rsid w:val="00A117C0"/>
    <w:rsid w:val="00A130DC"/>
    <w:rsid w:val="00A13CBF"/>
    <w:rsid w:val="00A14A47"/>
    <w:rsid w:val="00A15ABE"/>
    <w:rsid w:val="00A15B00"/>
    <w:rsid w:val="00A1795D"/>
    <w:rsid w:val="00A23FDE"/>
    <w:rsid w:val="00A2402A"/>
    <w:rsid w:val="00A24947"/>
    <w:rsid w:val="00A273E4"/>
    <w:rsid w:val="00A277DB"/>
    <w:rsid w:val="00A30178"/>
    <w:rsid w:val="00A333BF"/>
    <w:rsid w:val="00A34481"/>
    <w:rsid w:val="00A35EF7"/>
    <w:rsid w:val="00A40EF1"/>
    <w:rsid w:val="00A42AE2"/>
    <w:rsid w:val="00A42CA2"/>
    <w:rsid w:val="00A4487E"/>
    <w:rsid w:val="00A474CE"/>
    <w:rsid w:val="00A50BE1"/>
    <w:rsid w:val="00A51FCE"/>
    <w:rsid w:val="00A52207"/>
    <w:rsid w:val="00A52A9E"/>
    <w:rsid w:val="00A56466"/>
    <w:rsid w:val="00A57855"/>
    <w:rsid w:val="00A5791C"/>
    <w:rsid w:val="00A60B5A"/>
    <w:rsid w:val="00A614A7"/>
    <w:rsid w:val="00A61709"/>
    <w:rsid w:val="00A61B60"/>
    <w:rsid w:val="00A6584B"/>
    <w:rsid w:val="00A65F8C"/>
    <w:rsid w:val="00A734B0"/>
    <w:rsid w:val="00A737A8"/>
    <w:rsid w:val="00A74652"/>
    <w:rsid w:val="00A81473"/>
    <w:rsid w:val="00A84CD2"/>
    <w:rsid w:val="00A86223"/>
    <w:rsid w:val="00A9045E"/>
    <w:rsid w:val="00A9080B"/>
    <w:rsid w:val="00A90F75"/>
    <w:rsid w:val="00A91861"/>
    <w:rsid w:val="00A91B15"/>
    <w:rsid w:val="00A91D3E"/>
    <w:rsid w:val="00A92B1E"/>
    <w:rsid w:val="00A93BC2"/>
    <w:rsid w:val="00A95871"/>
    <w:rsid w:val="00AA1C53"/>
    <w:rsid w:val="00AA2A70"/>
    <w:rsid w:val="00AA2B36"/>
    <w:rsid w:val="00AA2DBF"/>
    <w:rsid w:val="00AA3D99"/>
    <w:rsid w:val="00AA6662"/>
    <w:rsid w:val="00AB0B4F"/>
    <w:rsid w:val="00AB124D"/>
    <w:rsid w:val="00AB19BB"/>
    <w:rsid w:val="00AB473C"/>
    <w:rsid w:val="00AB546C"/>
    <w:rsid w:val="00AC43B5"/>
    <w:rsid w:val="00AC4C9B"/>
    <w:rsid w:val="00AC4FA4"/>
    <w:rsid w:val="00AD0CDB"/>
    <w:rsid w:val="00AD2A2A"/>
    <w:rsid w:val="00AD5E85"/>
    <w:rsid w:val="00AD7DB5"/>
    <w:rsid w:val="00AE17C2"/>
    <w:rsid w:val="00AF1811"/>
    <w:rsid w:val="00AF27A0"/>
    <w:rsid w:val="00AF3D91"/>
    <w:rsid w:val="00AF5780"/>
    <w:rsid w:val="00AF7A70"/>
    <w:rsid w:val="00AF7C1C"/>
    <w:rsid w:val="00B00AED"/>
    <w:rsid w:val="00B0159E"/>
    <w:rsid w:val="00B05A4E"/>
    <w:rsid w:val="00B05B7C"/>
    <w:rsid w:val="00B07775"/>
    <w:rsid w:val="00B10694"/>
    <w:rsid w:val="00B1244B"/>
    <w:rsid w:val="00B22F17"/>
    <w:rsid w:val="00B3063C"/>
    <w:rsid w:val="00B321EC"/>
    <w:rsid w:val="00B32C4F"/>
    <w:rsid w:val="00B330F8"/>
    <w:rsid w:val="00B348CA"/>
    <w:rsid w:val="00B35F98"/>
    <w:rsid w:val="00B363AF"/>
    <w:rsid w:val="00B40669"/>
    <w:rsid w:val="00B460A0"/>
    <w:rsid w:val="00B460AC"/>
    <w:rsid w:val="00B46EE6"/>
    <w:rsid w:val="00B512F3"/>
    <w:rsid w:val="00B52648"/>
    <w:rsid w:val="00B527B1"/>
    <w:rsid w:val="00B532D5"/>
    <w:rsid w:val="00B548B8"/>
    <w:rsid w:val="00B57BA7"/>
    <w:rsid w:val="00B610E9"/>
    <w:rsid w:val="00B62128"/>
    <w:rsid w:val="00B635A1"/>
    <w:rsid w:val="00B64A6C"/>
    <w:rsid w:val="00B653B8"/>
    <w:rsid w:val="00B72D95"/>
    <w:rsid w:val="00B7353C"/>
    <w:rsid w:val="00B73BFF"/>
    <w:rsid w:val="00B74EA4"/>
    <w:rsid w:val="00B7699D"/>
    <w:rsid w:val="00B86046"/>
    <w:rsid w:val="00B86D6A"/>
    <w:rsid w:val="00B86E50"/>
    <w:rsid w:val="00BA343C"/>
    <w:rsid w:val="00BA4362"/>
    <w:rsid w:val="00BA65CA"/>
    <w:rsid w:val="00BA68A8"/>
    <w:rsid w:val="00BB3219"/>
    <w:rsid w:val="00BB344D"/>
    <w:rsid w:val="00BB36EC"/>
    <w:rsid w:val="00BB4F95"/>
    <w:rsid w:val="00BB555D"/>
    <w:rsid w:val="00BB60F8"/>
    <w:rsid w:val="00BB7E19"/>
    <w:rsid w:val="00BC055B"/>
    <w:rsid w:val="00BC2AB6"/>
    <w:rsid w:val="00BC38DD"/>
    <w:rsid w:val="00BC7343"/>
    <w:rsid w:val="00BD438F"/>
    <w:rsid w:val="00BD67EC"/>
    <w:rsid w:val="00BE2C18"/>
    <w:rsid w:val="00BE2DD2"/>
    <w:rsid w:val="00BE4529"/>
    <w:rsid w:val="00BE47FE"/>
    <w:rsid w:val="00BF11D9"/>
    <w:rsid w:val="00BF51A1"/>
    <w:rsid w:val="00BF62FD"/>
    <w:rsid w:val="00BF6E59"/>
    <w:rsid w:val="00BF7A7B"/>
    <w:rsid w:val="00C00423"/>
    <w:rsid w:val="00C02A49"/>
    <w:rsid w:val="00C02C01"/>
    <w:rsid w:val="00C0481C"/>
    <w:rsid w:val="00C06FC9"/>
    <w:rsid w:val="00C0752A"/>
    <w:rsid w:val="00C137A5"/>
    <w:rsid w:val="00C13E14"/>
    <w:rsid w:val="00C1433B"/>
    <w:rsid w:val="00C145BE"/>
    <w:rsid w:val="00C159B1"/>
    <w:rsid w:val="00C2070F"/>
    <w:rsid w:val="00C20FCE"/>
    <w:rsid w:val="00C2120E"/>
    <w:rsid w:val="00C23AF3"/>
    <w:rsid w:val="00C2785F"/>
    <w:rsid w:val="00C3129D"/>
    <w:rsid w:val="00C334B8"/>
    <w:rsid w:val="00C3363D"/>
    <w:rsid w:val="00C3497B"/>
    <w:rsid w:val="00C3648A"/>
    <w:rsid w:val="00C37EDC"/>
    <w:rsid w:val="00C40985"/>
    <w:rsid w:val="00C4260A"/>
    <w:rsid w:val="00C43BAA"/>
    <w:rsid w:val="00C50EB8"/>
    <w:rsid w:val="00C51FE0"/>
    <w:rsid w:val="00C52D9A"/>
    <w:rsid w:val="00C54436"/>
    <w:rsid w:val="00C55210"/>
    <w:rsid w:val="00C61129"/>
    <w:rsid w:val="00C741C8"/>
    <w:rsid w:val="00C77081"/>
    <w:rsid w:val="00C7760F"/>
    <w:rsid w:val="00C77703"/>
    <w:rsid w:val="00C7782B"/>
    <w:rsid w:val="00C77D45"/>
    <w:rsid w:val="00C80AD1"/>
    <w:rsid w:val="00C82709"/>
    <w:rsid w:val="00C83ED8"/>
    <w:rsid w:val="00C84387"/>
    <w:rsid w:val="00C8759E"/>
    <w:rsid w:val="00C906F3"/>
    <w:rsid w:val="00C90899"/>
    <w:rsid w:val="00C92901"/>
    <w:rsid w:val="00C94672"/>
    <w:rsid w:val="00C94802"/>
    <w:rsid w:val="00C94C5F"/>
    <w:rsid w:val="00C95E50"/>
    <w:rsid w:val="00CA0E42"/>
    <w:rsid w:val="00CA1705"/>
    <w:rsid w:val="00CA3132"/>
    <w:rsid w:val="00CA5640"/>
    <w:rsid w:val="00CA6F6C"/>
    <w:rsid w:val="00CA799E"/>
    <w:rsid w:val="00CA7B9D"/>
    <w:rsid w:val="00CB30F4"/>
    <w:rsid w:val="00CB3FAE"/>
    <w:rsid w:val="00CB5677"/>
    <w:rsid w:val="00CB6C7F"/>
    <w:rsid w:val="00CB7B30"/>
    <w:rsid w:val="00CC1746"/>
    <w:rsid w:val="00CC284D"/>
    <w:rsid w:val="00CC3E02"/>
    <w:rsid w:val="00CC519F"/>
    <w:rsid w:val="00CC7EEE"/>
    <w:rsid w:val="00CD04BA"/>
    <w:rsid w:val="00CD2FEE"/>
    <w:rsid w:val="00CD4717"/>
    <w:rsid w:val="00CD4E5C"/>
    <w:rsid w:val="00CD57FE"/>
    <w:rsid w:val="00CD77D7"/>
    <w:rsid w:val="00CE06B0"/>
    <w:rsid w:val="00CE23FA"/>
    <w:rsid w:val="00CE4122"/>
    <w:rsid w:val="00CE46ED"/>
    <w:rsid w:val="00CE4E4B"/>
    <w:rsid w:val="00CE5939"/>
    <w:rsid w:val="00CE703E"/>
    <w:rsid w:val="00CE73E9"/>
    <w:rsid w:val="00CE7BD4"/>
    <w:rsid w:val="00CF0CF4"/>
    <w:rsid w:val="00CF103E"/>
    <w:rsid w:val="00CF1AB4"/>
    <w:rsid w:val="00CF237C"/>
    <w:rsid w:val="00CF2756"/>
    <w:rsid w:val="00CF36CC"/>
    <w:rsid w:val="00CF3BFA"/>
    <w:rsid w:val="00CF7B06"/>
    <w:rsid w:val="00D001B7"/>
    <w:rsid w:val="00D029A9"/>
    <w:rsid w:val="00D10514"/>
    <w:rsid w:val="00D1114F"/>
    <w:rsid w:val="00D11A96"/>
    <w:rsid w:val="00D11CA5"/>
    <w:rsid w:val="00D12AA3"/>
    <w:rsid w:val="00D21712"/>
    <w:rsid w:val="00D21C41"/>
    <w:rsid w:val="00D24911"/>
    <w:rsid w:val="00D262DD"/>
    <w:rsid w:val="00D26F86"/>
    <w:rsid w:val="00D27E09"/>
    <w:rsid w:val="00D30121"/>
    <w:rsid w:val="00D30564"/>
    <w:rsid w:val="00D308C2"/>
    <w:rsid w:val="00D369FF"/>
    <w:rsid w:val="00D4007A"/>
    <w:rsid w:val="00D40FE1"/>
    <w:rsid w:val="00D437D4"/>
    <w:rsid w:val="00D43A30"/>
    <w:rsid w:val="00D4670E"/>
    <w:rsid w:val="00D4674F"/>
    <w:rsid w:val="00D47B0F"/>
    <w:rsid w:val="00D50152"/>
    <w:rsid w:val="00D51466"/>
    <w:rsid w:val="00D52068"/>
    <w:rsid w:val="00D54DCB"/>
    <w:rsid w:val="00D559BE"/>
    <w:rsid w:val="00D563CA"/>
    <w:rsid w:val="00D56FDC"/>
    <w:rsid w:val="00D570FD"/>
    <w:rsid w:val="00D57E84"/>
    <w:rsid w:val="00D643F4"/>
    <w:rsid w:val="00D653DF"/>
    <w:rsid w:val="00D6648A"/>
    <w:rsid w:val="00D66C46"/>
    <w:rsid w:val="00D66D93"/>
    <w:rsid w:val="00D710CE"/>
    <w:rsid w:val="00D7396E"/>
    <w:rsid w:val="00D74528"/>
    <w:rsid w:val="00D74FCF"/>
    <w:rsid w:val="00D82F70"/>
    <w:rsid w:val="00D84599"/>
    <w:rsid w:val="00D86470"/>
    <w:rsid w:val="00D90E13"/>
    <w:rsid w:val="00DA1DD6"/>
    <w:rsid w:val="00DA23A3"/>
    <w:rsid w:val="00DA36BD"/>
    <w:rsid w:val="00DA3743"/>
    <w:rsid w:val="00DA4789"/>
    <w:rsid w:val="00DA6694"/>
    <w:rsid w:val="00DA74C2"/>
    <w:rsid w:val="00DA7B38"/>
    <w:rsid w:val="00DB5670"/>
    <w:rsid w:val="00DC0112"/>
    <w:rsid w:val="00DC132E"/>
    <w:rsid w:val="00DC1661"/>
    <w:rsid w:val="00DC27DD"/>
    <w:rsid w:val="00DC2977"/>
    <w:rsid w:val="00DC2BF4"/>
    <w:rsid w:val="00DC40AE"/>
    <w:rsid w:val="00DC5D58"/>
    <w:rsid w:val="00DC6B2B"/>
    <w:rsid w:val="00DC6E9A"/>
    <w:rsid w:val="00DC7ED1"/>
    <w:rsid w:val="00DD130F"/>
    <w:rsid w:val="00DD193E"/>
    <w:rsid w:val="00DD2929"/>
    <w:rsid w:val="00DD308A"/>
    <w:rsid w:val="00DD5981"/>
    <w:rsid w:val="00DD7A05"/>
    <w:rsid w:val="00DD7FFE"/>
    <w:rsid w:val="00DE039A"/>
    <w:rsid w:val="00DE0DD9"/>
    <w:rsid w:val="00DE0EB5"/>
    <w:rsid w:val="00DE134A"/>
    <w:rsid w:val="00DE2A72"/>
    <w:rsid w:val="00DE4441"/>
    <w:rsid w:val="00DE5D69"/>
    <w:rsid w:val="00DF0152"/>
    <w:rsid w:val="00DF1088"/>
    <w:rsid w:val="00DF115F"/>
    <w:rsid w:val="00DF4EE3"/>
    <w:rsid w:val="00DF5C9C"/>
    <w:rsid w:val="00E00919"/>
    <w:rsid w:val="00E01705"/>
    <w:rsid w:val="00E031C8"/>
    <w:rsid w:val="00E042C2"/>
    <w:rsid w:val="00E04711"/>
    <w:rsid w:val="00E04C97"/>
    <w:rsid w:val="00E05A06"/>
    <w:rsid w:val="00E06067"/>
    <w:rsid w:val="00E07791"/>
    <w:rsid w:val="00E10A02"/>
    <w:rsid w:val="00E169B8"/>
    <w:rsid w:val="00E16D98"/>
    <w:rsid w:val="00E219C6"/>
    <w:rsid w:val="00E237A6"/>
    <w:rsid w:val="00E238D2"/>
    <w:rsid w:val="00E23BFB"/>
    <w:rsid w:val="00E23E5A"/>
    <w:rsid w:val="00E24AD4"/>
    <w:rsid w:val="00E30528"/>
    <w:rsid w:val="00E3058C"/>
    <w:rsid w:val="00E30997"/>
    <w:rsid w:val="00E311BB"/>
    <w:rsid w:val="00E3267D"/>
    <w:rsid w:val="00E33136"/>
    <w:rsid w:val="00E34FD1"/>
    <w:rsid w:val="00E3514B"/>
    <w:rsid w:val="00E35D16"/>
    <w:rsid w:val="00E360BA"/>
    <w:rsid w:val="00E362F8"/>
    <w:rsid w:val="00E3672E"/>
    <w:rsid w:val="00E37FA0"/>
    <w:rsid w:val="00E406FF"/>
    <w:rsid w:val="00E41202"/>
    <w:rsid w:val="00E41465"/>
    <w:rsid w:val="00E43E5F"/>
    <w:rsid w:val="00E45F44"/>
    <w:rsid w:val="00E469C2"/>
    <w:rsid w:val="00E50C7A"/>
    <w:rsid w:val="00E512E4"/>
    <w:rsid w:val="00E575A6"/>
    <w:rsid w:val="00E57DD2"/>
    <w:rsid w:val="00E6134A"/>
    <w:rsid w:val="00E6167F"/>
    <w:rsid w:val="00E64A96"/>
    <w:rsid w:val="00E719A3"/>
    <w:rsid w:val="00E7424B"/>
    <w:rsid w:val="00E80205"/>
    <w:rsid w:val="00E80392"/>
    <w:rsid w:val="00E81129"/>
    <w:rsid w:val="00E8269D"/>
    <w:rsid w:val="00E863EC"/>
    <w:rsid w:val="00E87366"/>
    <w:rsid w:val="00E91338"/>
    <w:rsid w:val="00E9261F"/>
    <w:rsid w:val="00E930FE"/>
    <w:rsid w:val="00E93E3E"/>
    <w:rsid w:val="00E942E8"/>
    <w:rsid w:val="00E95F4E"/>
    <w:rsid w:val="00EA0A4B"/>
    <w:rsid w:val="00EA3410"/>
    <w:rsid w:val="00EA5F0E"/>
    <w:rsid w:val="00EA7A65"/>
    <w:rsid w:val="00EB0AB4"/>
    <w:rsid w:val="00EB3972"/>
    <w:rsid w:val="00EB3CBE"/>
    <w:rsid w:val="00EC0DFB"/>
    <w:rsid w:val="00EC105E"/>
    <w:rsid w:val="00EC1A98"/>
    <w:rsid w:val="00EC3225"/>
    <w:rsid w:val="00EC4B42"/>
    <w:rsid w:val="00EC591D"/>
    <w:rsid w:val="00EC69BE"/>
    <w:rsid w:val="00EC6E1F"/>
    <w:rsid w:val="00EC7C12"/>
    <w:rsid w:val="00ED1785"/>
    <w:rsid w:val="00ED61FC"/>
    <w:rsid w:val="00ED64D3"/>
    <w:rsid w:val="00ED7821"/>
    <w:rsid w:val="00EE108F"/>
    <w:rsid w:val="00EE27A2"/>
    <w:rsid w:val="00EE3EEF"/>
    <w:rsid w:val="00EE4956"/>
    <w:rsid w:val="00EE5BB6"/>
    <w:rsid w:val="00EF06B3"/>
    <w:rsid w:val="00EF08B7"/>
    <w:rsid w:val="00EF2826"/>
    <w:rsid w:val="00EF4C9E"/>
    <w:rsid w:val="00EF6816"/>
    <w:rsid w:val="00F0024A"/>
    <w:rsid w:val="00F03E47"/>
    <w:rsid w:val="00F04279"/>
    <w:rsid w:val="00F05184"/>
    <w:rsid w:val="00F0555C"/>
    <w:rsid w:val="00F07F5F"/>
    <w:rsid w:val="00F1412B"/>
    <w:rsid w:val="00F149A3"/>
    <w:rsid w:val="00F178AF"/>
    <w:rsid w:val="00F24572"/>
    <w:rsid w:val="00F2576C"/>
    <w:rsid w:val="00F27A9D"/>
    <w:rsid w:val="00F30463"/>
    <w:rsid w:val="00F357DC"/>
    <w:rsid w:val="00F36D52"/>
    <w:rsid w:val="00F40472"/>
    <w:rsid w:val="00F41112"/>
    <w:rsid w:val="00F43A77"/>
    <w:rsid w:val="00F43C40"/>
    <w:rsid w:val="00F45732"/>
    <w:rsid w:val="00F46C32"/>
    <w:rsid w:val="00F470B6"/>
    <w:rsid w:val="00F502A4"/>
    <w:rsid w:val="00F52F7C"/>
    <w:rsid w:val="00F548C0"/>
    <w:rsid w:val="00F55753"/>
    <w:rsid w:val="00F5745D"/>
    <w:rsid w:val="00F60FF0"/>
    <w:rsid w:val="00F6469C"/>
    <w:rsid w:val="00F664E1"/>
    <w:rsid w:val="00F66A8C"/>
    <w:rsid w:val="00F70118"/>
    <w:rsid w:val="00F70D34"/>
    <w:rsid w:val="00F7135B"/>
    <w:rsid w:val="00F73628"/>
    <w:rsid w:val="00F752D0"/>
    <w:rsid w:val="00F772F4"/>
    <w:rsid w:val="00F8265F"/>
    <w:rsid w:val="00F83940"/>
    <w:rsid w:val="00F848E7"/>
    <w:rsid w:val="00F86B02"/>
    <w:rsid w:val="00F872D6"/>
    <w:rsid w:val="00F95E8F"/>
    <w:rsid w:val="00F95F0E"/>
    <w:rsid w:val="00FA2E62"/>
    <w:rsid w:val="00FA474A"/>
    <w:rsid w:val="00FA5096"/>
    <w:rsid w:val="00FB0102"/>
    <w:rsid w:val="00FB0CA6"/>
    <w:rsid w:val="00FB3570"/>
    <w:rsid w:val="00FB6BB5"/>
    <w:rsid w:val="00FC2E54"/>
    <w:rsid w:val="00FC361A"/>
    <w:rsid w:val="00FC3C32"/>
    <w:rsid w:val="00FC728B"/>
    <w:rsid w:val="00FD2927"/>
    <w:rsid w:val="00FD3176"/>
    <w:rsid w:val="00FD31C7"/>
    <w:rsid w:val="00FD4732"/>
    <w:rsid w:val="00FD5923"/>
    <w:rsid w:val="00FD6444"/>
    <w:rsid w:val="00FD6E04"/>
    <w:rsid w:val="00FD7A02"/>
    <w:rsid w:val="00FE0A4A"/>
    <w:rsid w:val="00FE28F3"/>
    <w:rsid w:val="00FE38E8"/>
    <w:rsid w:val="00FF1723"/>
    <w:rsid w:val="00FF222B"/>
    <w:rsid w:val="00FF4E7E"/>
    <w:rsid w:val="00FF5B72"/>
    <w:rsid w:val="00FF635A"/>
    <w:rsid w:val="11E4597C"/>
    <w:rsid w:val="2FCB326D"/>
    <w:rsid w:val="3DD70E8D"/>
    <w:rsid w:val="3E291E37"/>
    <w:rsid w:val="46E4E3B4"/>
    <w:rsid w:val="46FA857D"/>
    <w:rsid w:val="555FE9E1"/>
    <w:rsid w:val="5C0A48E2"/>
    <w:rsid w:val="5F34A4CA"/>
    <w:rsid w:val="6BB1EC61"/>
    <w:rsid w:val="6DC39CC5"/>
    <w:rsid w:val="79DF2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2E026F0"/>
  <w15:docId w15:val="{5B1D8E47-66CF-44A4-87AB-1C692EF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56D"/>
  </w:style>
  <w:style w:type="paragraph" w:styleId="Heading2">
    <w:name w:val="heading 2"/>
    <w:basedOn w:val="Normal"/>
    <w:next w:val="Normal"/>
    <w:link w:val="Heading2Char"/>
    <w:qFormat/>
    <w:rsid w:val="00A86223"/>
    <w:pPr>
      <w:keepNext/>
      <w:spacing w:before="240" w:after="60" w:line="240" w:lineRule="auto"/>
      <w:outlineLvl w:val="1"/>
    </w:pPr>
    <w:rPr>
      <w:rFonts w:ascii="Arial" w:eastAsia="Batang" w:hAnsi="Arial" w:cs="Arial"/>
      <w:b/>
      <w:bCs/>
      <w:i/>
      <w:i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u1">
    <w:name w:val="menu1"/>
    <w:rsid w:val="00BB3219"/>
    <w:rPr>
      <w:rFonts w:ascii="Arial" w:hAnsi="Arial" w:cs="Arial" w:hint="default"/>
      <w:strike w:val="0"/>
      <w:dstrike w:val="0"/>
      <w:color w:val="0066CC"/>
      <w:sz w:val="20"/>
      <w:szCs w:val="20"/>
      <w:u w:val="none"/>
      <w:effect w:val="none"/>
    </w:rPr>
  </w:style>
  <w:style w:type="table" w:styleId="LightList-Accent5">
    <w:name w:val="Light List Accent 5"/>
    <w:basedOn w:val="TableNormal"/>
    <w:uiPriority w:val="61"/>
    <w:rsid w:val="00B5264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D643F4"/>
    <w:rPr>
      <w:color w:val="808080"/>
    </w:rPr>
  </w:style>
  <w:style w:type="paragraph" w:styleId="BalloonText">
    <w:name w:val="Balloon Text"/>
    <w:basedOn w:val="Normal"/>
    <w:link w:val="BalloonTextChar"/>
    <w:uiPriority w:val="99"/>
    <w:semiHidden/>
    <w:unhideWhenUsed/>
    <w:rsid w:val="00D64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F4"/>
    <w:rPr>
      <w:rFonts w:ascii="Tahoma" w:hAnsi="Tahoma" w:cs="Tahoma"/>
      <w:sz w:val="16"/>
      <w:szCs w:val="16"/>
    </w:rPr>
  </w:style>
  <w:style w:type="character" w:styleId="Hyperlink">
    <w:name w:val="Hyperlink"/>
    <w:basedOn w:val="DefaultParagraphFont"/>
    <w:uiPriority w:val="99"/>
    <w:unhideWhenUsed/>
    <w:rsid w:val="004A44EE"/>
    <w:rPr>
      <w:color w:val="0000FF" w:themeColor="hyperlink"/>
      <w:u w:val="single"/>
    </w:rPr>
  </w:style>
  <w:style w:type="character" w:styleId="CommentReference">
    <w:name w:val="annotation reference"/>
    <w:basedOn w:val="DefaultParagraphFont"/>
    <w:uiPriority w:val="99"/>
    <w:semiHidden/>
    <w:unhideWhenUsed/>
    <w:rsid w:val="0035086C"/>
    <w:rPr>
      <w:sz w:val="16"/>
      <w:szCs w:val="16"/>
    </w:rPr>
  </w:style>
  <w:style w:type="paragraph" w:styleId="CommentText">
    <w:name w:val="annotation text"/>
    <w:basedOn w:val="Normal"/>
    <w:link w:val="CommentTextChar"/>
    <w:uiPriority w:val="99"/>
    <w:semiHidden/>
    <w:unhideWhenUsed/>
    <w:rsid w:val="0035086C"/>
    <w:pPr>
      <w:spacing w:line="240" w:lineRule="auto"/>
    </w:pPr>
    <w:rPr>
      <w:sz w:val="20"/>
      <w:szCs w:val="20"/>
    </w:rPr>
  </w:style>
  <w:style w:type="character" w:customStyle="1" w:styleId="CommentTextChar">
    <w:name w:val="Comment Text Char"/>
    <w:basedOn w:val="DefaultParagraphFont"/>
    <w:link w:val="CommentText"/>
    <w:uiPriority w:val="99"/>
    <w:semiHidden/>
    <w:rsid w:val="0035086C"/>
    <w:rPr>
      <w:sz w:val="20"/>
      <w:szCs w:val="20"/>
    </w:rPr>
  </w:style>
  <w:style w:type="paragraph" w:styleId="CommentSubject">
    <w:name w:val="annotation subject"/>
    <w:basedOn w:val="CommentText"/>
    <w:next w:val="CommentText"/>
    <w:link w:val="CommentSubjectChar"/>
    <w:uiPriority w:val="99"/>
    <w:semiHidden/>
    <w:unhideWhenUsed/>
    <w:rsid w:val="0035086C"/>
    <w:rPr>
      <w:b/>
      <w:bCs/>
    </w:rPr>
  </w:style>
  <w:style w:type="character" w:customStyle="1" w:styleId="CommentSubjectChar">
    <w:name w:val="Comment Subject Char"/>
    <w:basedOn w:val="CommentTextChar"/>
    <w:link w:val="CommentSubject"/>
    <w:uiPriority w:val="99"/>
    <w:semiHidden/>
    <w:rsid w:val="0035086C"/>
    <w:rPr>
      <w:b/>
      <w:bCs/>
      <w:sz w:val="20"/>
      <w:szCs w:val="20"/>
    </w:rPr>
  </w:style>
  <w:style w:type="character" w:customStyle="1" w:styleId="Heading2Char">
    <w:name w:val="Heading 2 Char"/>
    <w:basedOn w:val="DefaultParagraphFont"/>
    <w:link w:val="Heading2"/>
    <w:rsid w:val="00A86223"/>
    <w:rPr>
      <w:rFonts w:ascii="Arial" w:eastAsia="Batang" w:hAnsi="Arial" w:cs="Arial"/>
      <w:b/>
      <w:bCs/>
      <w:i/>
      <w:iCs/>
      <w:sz w:val="28"/>
      <w:szCs w:val="28"/>
      <w:lang w:eastAsia="ko-KR"/>
    </w:rPr>
  </w:style>
  <w:style w:type="paragraph" w:styleId="Header">
    <w:name w:val="header"/>
    <w:basedOn w:val="Normal"/>
    <w:link w:val="HeaderChar"/>
    <w:uiPriority w:val="99"/>
    <w:rsid w:val="00A86223"/>
    <w:pPr>
      <w:tabs>
        <w:tab w:val="center" w:pos="4320"/>
        <w:tab w:val="right" w:pos="8640"/>
      </w:tabs>
      <w:spacing w:after="0" w:line="240" w:lineRule="auto"/>
    </w:pPr>
    <w:rPr>
      <w:rFonts w:ascii="Times New Roman" w:eastAsia="Batang" w:hAnsi="Times New Roman" w:cs="Times New Roman"/>
      <w:sz w:val="24"/>
      <w:szCs w:val="24"/>
      <w:lang w:eastAsia="ko-KR"/>
    </w:rPr>
  </w:style>
  <w:style w:type="character" w:customStyle="1" w:styleId="HeaderChar">
    <w:name w:val="Header Char"/>
    <w:basedOn w:val="DefaultParagraphFont"/>
    <w:link w:val="Header"/>
    <w:uiPriority w:val="99"/>
    <w:rsid w:val="00A86223"/>
    <w:rPr>
      <w:rFonts w:ascii="Times New Roman" w:eastAsia="Batang" w:hAnsi="Times New Roman" w:cs="Times New Roman"/>
      <w:sz w:val="24"/>
      <w:szCs w:val="24"/>
      <w:lang w:eastAsia="ko-KR"/>
    </w:rPr>
  </w:style>
  <w:style w:type="paragraph" w:styleId="Caption">
    <w:name w:val="caption"/>
    <w:basedOn w:val="Normal"/>
    <w:next w:val="Normal"/>
    <w:unhideWhenUsed/>
    <w:qFormat/>
    <w:rsid w:val="00A86223"/>
    <w:pPr>
      <w:spacing w:after="0" w:line="240" w:lineRule="auto"/>
    </w:pPr>
    <w:rPr>
      <w:rFonts w:ascii="Arial" w:eastAsia="Times New Roman" w:hAnsi="Arial" w:cs="Arial"/>
      <w:i/>
      <w:iCs/>
      <w:sz w:val="20"/>
      <w:szCs w:val="24"/>
    </w:rPr>
  </w:style>
  <w:style w:type="table" w:customStyle="1" w:styleId="LightList-Accent51">
    <w:name w:val="Light List - Accent 51"/>
    <w:basedOn w:val="TableNormal"/>
    <w:next w:val="LightList-Accent5"/>
    <w:uiPriority w:val="61"/>
    <w:rsid w:val="00855E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llowedHyperlink">
    <w:name w:val="FollowedHyperlink"/>
    <w:basedOn w:val="DefaultParagraphFont"/>
    <w:uiPriority w:val="99"/>
    <w:semiHidden/>
    <w:unhideWhenUsed/>
    <w:rsid w:val="00445799"/>
    <w:rPr>
      <w:color w:val="800080" w:themeColor="followedHyperlink"/>
      <w:u w:val="single"/>
    </w:rPr>
  </w:style>
  <w:style w:type="paragraph" w:styleId="ListParagraph">
    <w:name w:val="List Paragraph"/>
    <w:basedOn w:val="Normal"/>
    <w:uiPriority w:val="34"/>
    <w:qFormat/>
    <w:rsid w:val="00732665"/>
    <w:pPr>
      <w:ind w:left="720"/>
      <w:contextualSpacing/>
    </w:pPr>
  </w:style>
  <w:style w:type="paragraph" w:styleId="Footer">
    <w:name w:val="footer"/>
    <w:basedOn w:val="Normal"/>
    <w:link w:val="FooterChar"/>
    <w:uiPriority w:val="99"/>
    <w:unhideWhenUsed/>
    <w:rsid w:val="00E01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705"/>
  </w:style>
  <w:style w:type="paragraph" w:styleId="NoSpacing">
    <w:name w:val="No Spacing"/>
    <w:uiPriority w:val="1"/>
    <w:qFormat/>
    <w:rsid w:val="007E1EDD"/>
    <w:pPr>
      <w:spacing w:after="0" w:line="240" w:lineRule="auto"/>
    </w:pPr>
  </w:style>
  <w:style w:type="character" w:styleId="UnresolvedMention">
    <w:name w:val="Unresolved Mention"/>
    <w:basedOn w:val="DefaultParagraphFont"/>
    <w:uiPriority w:val="99"/>
    <w:semiHidden/>
    <w:unhideWhenUsed/>
    <w:rsid w:val="00211403"/>
    <w:rPr>
      <w:color w:val="605E5C"/>
      <w:shd w:val="clear" w:color="auto" w:fill="E1DFDD"/>
    </w:rPr>
  </w:style>
  <w:style w:type="table" w:customStyle="1" w:styleId="LightList-Accent52">
    <w:name w:val="Light List - Accent 52"/>
    <w:basedOn w:val="TableNormal"/>
    <w:next w:val="LightList-Accent5"/>
    <w:uiPriority w:val="61"/>
    <w:rsid w:val="00D84599"/>
    <w:pPr>
      <w:spacing w:after="0" w:line="240" w:lineRule="auto"/>
    </w:pPr>
    <w:rPr>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Light">
    <w:name w:val="Grid Table Light"/>
    <w:basedOn w:val="TableNormal"/>
    <w:uiPriority w:val="40"/>
    <w:rsid w:val="00C40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301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03690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90E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7F06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D22C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1543E5"/>
    <w:pPr>
      <w:spacing w:before="100" w:beforeAutospacing="1" w:after="100" w:afterAutospacing="1" w:line="240" w:lineRule="auto"/>
    </w:pPr>
    <w:rPr>
      <w:rFonts w:ascii="Calibri" w:hAnsi="Calibri" w:cs="Calibri"/>
      <w:lang w:eastAsia="en-GB"/>
    </w:rPr>
  </w:style>
  <w:style w:type="table" w:styleId="GridTable1Light-Accent6">
    <w:name w:val="Grid Table 1 Light Accent 6"/>
    <w:basedOn w:val="TableNormal"/>
    <w:uiPriority w:val="46"/>
    <w:rsid w:val="00797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8773">
      <w:bodyDiv w:val="1"/>
      <w:marLeft w:val="0"/>
      <w:marRight w:val="0"/>
      <w:marTop w:val="0"/>
      <w:marBottom w:val="0"/>
      <w:divBdr>
        <w:top w:val="none" w:sz="0" w:space="0" w:color="auto"/>
        <w:left w:val="none" w:sz="0" w:space="0" w:color="auto"/>
        <w:bottom w:val="none" w:sz="0" w:space="0" w:color="auto"/>
        <w:right w:val="none" w:sz="0" w:space="0" w:color="auto"/>
      </w:divBdr>
    </w:div>
    <w:div w:id="208759359">
      <w:bodyDiv w:val="1"/>
      <w:marLeft w:val="0"/>
      <w:marRight w:val="0"/>
      <w:marTop w:val="0"/>
      <w:marBottom w:val="0"/>
      <w:divBdr>
        <w:top w:val="none" w:sz="0" w:space="0" w:color="auto"/>
        <w:left w:val="none" w:sz="0" w:space="0" w:color="auto"/>
        <w:bottom w:val="none" w:sz="0" w:space="0" w:color="auto"/>
        <w:right w:val="none" w:sz="0" w:space="0" w:color="auto"/>
      </w:divBdr>
    </w:div>
    <w:div w:id="420638000">
      <w:bodyDiv w:val="1"/>
      <w:marLeft w:val="0"/>
      <w:marRight w:val="0"/>
      <w:marTop w:val="0"/>
      <w:marBottom w:val="0"/>
      <w:divBdr>
        <w:top w:val="none" w:sz="0" w:space="0" w:color="auto"/>
        <w:left w:val="none" w:sz="0" w:space="0" w:color="auto"/>
        <w:bottom w:val="none" w:sz="0" w:space="0" w:color="auto"/>
        <w:right w:val="none" w:sz="0" w:space="0" w:color="auto"/>
      </w:divBdr>
    </w:div>
    <w:div w:id="787893105">
      <w:bodyDiv w:val="1"/>
      <w:marLeft w:val="0"/>
      <w:marRight w:val="0"/>
      <w:marTop w:val="0"/>
      <w:marBottom w:val="0"/>
      <w:divBdr>
        <w:top w:val="none" w:sz="0" w:space="0" w:color="auto"/>
        <w:left w:val="none" w:sz="0" w:space="0" w:color="auto"/>
        <w:bottom w:val="none" w:sz="0" w:space="0" w:color="auto"/>
        <w:right w:val="none" w:sz="0" w:space="0" w:color="auto"/>
      </w:divBdr>
    </w:div>
    <w:div w:id="929854385">
      <w:bodyDiv w:val="1"/>
      <w:marLeft w:val="0"/>
      <w:marRight w:val="0"/>
      <w:marTop w:val="0"/>
      <w:marBottom w:val="0"/>
      <w:divBdr>
        <w:top w:val="none" w:sz="0" w:space="0" w:color="auto"/>
        <w:left w:val="none" w:sz="0" w:space="0" w:color="auto"/>
        <w:bottom w:val="none" w:sz="0" w:space="0" w:color="auto"/>
        <w:right w:val="none" w:sz="0" w:space="0" w:color="auto"/>
      </w:divBdr>
    </w:div>
    <w:div w:id="1178349575">
      <w:bodyDiv w:val="1"/>
      <w:marLeft w:val="0"/>
      <w:marRight w:val="0"/>
      <w:marTop w:val="0"/>
      <w:marBottom w:val="0"/>
      <w:divBdr>
        <w:top w:val="none" w:sz="0" w:space="0" w:color="auto"/>
        <w:left w:val="none" w:sz="0" w:space="0" w:color="auto"/>
        <w:bottom w:val="none" w:sz="0" w:space="0" w:color="auto"/>
        <w:right w:val="none" w:sz="0" w:space="0" w:color="auto"/>
      </w:divBdr>
    </w:div>
    <w:div w:id="1215890732">
      <w:bodyDiv w:val="1"/>
      <w:marLeft w:val="0"/>
      <w:marRight w:val="0"/>
      <w:marTop w:val="0"/>
      <w:marBottom w:val="0"/>
      <w:divBdr>
        <w:top w:val="none" w:sz="0" w:space="0" w:color="auto"/>
        <w:left w:val="none" w:sz="0" w:space="0" w:color="auto"/>
        <w:bottom w:val="none" w:sz="0" w:space="0" w:color="auto"/>
        <w:right w:val="none" w:sz="0" w:space="0" w:color="auto"/>
      </w:divBdr>
    </w:div>
    <w:div w:id="1291978233">
      <w:bodyDiv w:val="1"/>
      <w:marLeft w:val="0"/>
      <w:marRight w:val="0"/>
      <w:marTop w:val="0"/>
      <w:marBottom w:val="0"/>
      <w:divBdr>
        <w:top w:val="none" w:sz="0" w:space="0" w:color="auto"/>
        <w:left w:val="none" w:sz="0" w:space="0" w:color="auto"/>
        <w:bottom w:val="none" w:sz="0" w:space="0" w:color="auto"/>
        <w:right w:val="none" w:sz="0" w:space="0" w:color="auto"/>
      </w:divBdr>
    </w:div>
    <w:div w:id="1449471636">
      <w:bodyDiv w:val="1"/>
      <w:marLeft w:val="0"/>
      <w:marRight w:val="0"/>
      <w:marTop w:val="0"/>
      <w:marBottom w:val="0"/>
      <w:divBdr>
        <w:top w:val="none" w:sz="0" w:space="0" w:color="auto"/>
        <w:left w:val="none" w:sz="0" w:space="0" w:color="auto"/>
        <w:bottom w:val="none" w:sz="0" w:space="0" w:color="auto"/>
        <w:right w:val="none" w:sz="0" w:space="0" w:color="auto"/>
      </w:divBdr>
    </w:div>
    <w:div w:id="1629894426">
      <w:bodyDiv w:val="1"/>
      <w:marLeft w:val="0"/>
      <w:marRight w:val="0"/>
      <w:marTop w:val="0"/>
      <w:marBottom w:val="0"/>
      <w:divBdr>
        <w:top w:val="none" w:sz="0" w:space="0" w:color="auto"/>
        <w:left w:val="none" w:sz="0" w:space="0" w:color="auto"/>
        <w:bottom w:val="none" w:sz="0" w:space="0" w:color="auto"/>
        <w:right w:val="none" w:sz="0" w:space="0" w:color="auto"/>
      </w:divBdr>
    </w:div>
    <w:div w:id="1812290738">
      <w:bodyDiv w:val="1"/>
      <w:marLeft w:val="0"/>
      <w:marRight w:val="0"/>
      <w:marTop w:val="0"/>
      <w:marBottom w:val="0"/>
      <w:divBdr>
        <w:top w:val="none" w:sz="0" w:space="0" w:color="auto"/>
        <w:left w:val="none" w:sz="0" w:space="0" w:color="auto"/>
        <w:bottom w:val="none" w:sz="0" w:space="0" w:color="auto"/>
        <w:right w:val="none" w:sz="0" w:space="0" w:color="auto"/>
      </w:divBdr>
    </w:div>
    <w:div w:id="1964458922">
      <w:bodyDiv w:val="1"/>
      <w:marLeft w:val="0"/>
      <w:marRight w:val="0"/>
      <w:marTop w:val="0"/>
      <w:marBottom w:val="0"/>
      <w:divBdr>
        <w:top w:val="none" w:sz="0" w:space="0" w:color="auto"/>
        <w:left w:val="none" w:sz="0" w:space="0" w:color="auto"/>
        <w:bottom w:val="none" w:sz="0" w:space="0" w:color="auto"/>
        <w:right w:val="none" w:sz="0" w:space="0" w:color="auto"/>
      </w:divBdr>
    </w:div>
    <w:div w:id="2035109138">
      <w:bodyDiv w:val="1"/>
      <w:marLeft w:val="0"/>
      <w:marRight w:val="0"/>
      <w:marTop w:val="0"/>
      <w:marBottom w:val="0"/>
      <w:divBdr>
        <w:top w:val="none" w:sz="0" w:space="0" w:color="auto"/>
        <w:left w:val="none" w:sz="0" w:space="0" w:color="auto"/>
        <w:bottom w:val="none" w:sz="0" w:space="0" w:color="auto"/>
        <w:right w:val="none" w:sz="0" w:space="0" w:color="auto"/>
      </w:divBdr>
    </w:div>
    <w:div w:id="2078167846">
      <w:bodyDiv w:val="1"/>
      <w:marLeft w:val="0"/>
      <w:marRight w:val="0"/>
      <w:marTop w:val="0"/>
      <w:marBottom w:val="0"/>
      <w:divBdr>
        <w:top w:val="none" w:sz="0" w:space="0" w:color="auto"/>
        <w:left w:val="none" w:sz="0" w:space="0" w:color="auto"/>
        <w:bottom w:val="none" w:sz="0" w:space="0" w:color="auto"/>
        <w:right w:val="none" w:sz="0" w:space="0" w:color="auto"/>
      </w:divBdr>
    </w:div>
    <w:div w:id="20988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irworkconvention.scot/the-fair-work-framework/" TargetMode="External"/><Relationship Id="rId18" Type="http://schemas.openxmlformats.org/officeDocument/2006/relationships/hyperlink" Target="mailto:applications@interface-online.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businessclimatehub.org/tools/" TargetMode="External"/><Relationship Id="rId17" Type="http://schemas.openxmlformats.org/officeDocument/2006/relationships/hyperlink" Target="http://www.gov.scot/Topics/Environment/climatechange/scotlands-action/lowcarbon/rp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intellectual-property-an-overvie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interface-online.org.uk/how-we-can-help/funding/advanced-innovation-voucher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982648/TS_8.2021_UK_EU_EAEC_Trade_and_Cooperation_Agreement.pdf" TargetMode="External"/><Relationship Id="rId22" Type="http://schemas.openxmlformats.org/officeDocument/2006/relationships/hyperlink" Target="mailto:applications@interface-online.org.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scottish-enterprise.com/about-us/transparency/privacy-notice" TargetMode="External"/><Relationship Id="rId2" Type="http://schemas.openxmlformats.org/officeDocument/2006/relationships/hyperlink" Target="http://www.sfc.ac.uk/home/privacy.aspx" TargetMode="External"/><Relationship Id="rId1" Type="http://schemas.openxmlformats.org/officeDocument/2006/relationships/hyperlink" Target="https://interface-online.org.uk/privacy-and-cook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1hpratt\Dropbox\FOOD%20AND%20DRINK%20SHARE\Dropbox\Rules%20and%20Tools\Templates\Application%20and%20evaluation%20forms\Feasibility_POP%20application%20vHK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ACF6863C04614A5F91E876301A7C2"/>
        <w:category>
          <w:name w:val="General"/>
          <w:gallery w:val="placeholder"/>
        </w:category>
        <w:types>
          <w:type w:val="bbPlcHdr"/>
        </w:types>
        <w:behaviors>
          <w:behavior w:val="content"/>
        </w:behaviors>
        <w:guid w:val="{062C96B9-1202-4D69-BB19-F72B780C0CAB}"/>
      </w:docPartPr>
      <w:docPartBody>
        <w:p w:rsidR="001806EA" w:rsidRDefault="0052261F" w:rsidP="0052261F">
          <w:pPr>
            <w:pStyle w:val="005ACF6863C04614A5F91E876301A7C26"/>
          </w:pPr>
          <w:r w:rsidRPr="00766452">
            <w:rPr>
              <w:rStyle w:val="PlaceholderText"/>
            </w:rPr>
            <w:t>Choose an item.</w:t>
          </w:r>
        </w:p>
      </w:docPartBody>
    </w:docPart>
    <w:docPart>
      <w:docPartPr>
        <w:name w:val="2AFE303D0428445C983D26CD284BED9E"/>
        <w:category>
          <w:name w:val="General"/>
          <w:gallery w:val="placeholder"/>
        </w:category>
        <w:types>
          <w:type w:val="bbPlcHdr"/>
        </w:types>
        <w:behaviors>
          <w:behavior w:val="content"/>
        </w:behaviors>
        <w:guid w:val="{35E3A41F-9FA4-4BA4-9413-B5C1DAFA4066}"/>
      </w:docPartPr>
      <w:docPartBody>
        <w:p w:rsidR="001806EA" w:rsidRDefault="0052261F" w:rsidP="0052261F">
          <w:pPr>
            <w:pStyle w:val="2AFE303D0428445C983D26CD284BED9E6"/>
          </w:pPr>
          <w:r w:rsidRPr="00766452">
            <w:rPr>
              <w:rStyle w:val="PlaceholderText"/>
            </w:rPr>
            <w:t>Choose an item.</w:t>
          </w:r>
        </w:p>
      </w:docPartBody>
    </w:docPart>
    <w:docPart>
      <w:docPartPr>
        <w:name w:val="C92F4DD9FB1D4C6E90611ABD22CC5FEE"/>
        <w:category>
          <w:name w:val="General"/>
          <w:gallery w:val="placeholder"/>
        </w:category>
        <w:types>
          <w:type w:val="bbPlcHdr"/>
        </w:types>
        <w:behaviors>
          <w:behavior w:val="content"/>
        </w:behaviors>
        <w:guid w:val="{8DC84E70-AD2A-4072-A10B-EBB071DFEEB0}"/>
      </w:docPartPr>
      <w:docPartBody>
        <w:p w:rsidR="001806EA" w:rsidRDefault="0052261F" w:rsidP="0052261F">
          <w:pPr>
            <w:pStyle w:val="C92F4DD9FB1D4C6E90611ABD22CC5FEE6"/>
          </w:pPr>
          <w:r w:rsidRPr="00766452">
            <w:rPr>
              <w:rStyle w:val="PlaceholderText"/>
            </w:rPr>
            <w:t>Choose an item.</w:t>
          </w:r>
        </w:p>
      </w:docPartBody>
    </w:docPart>
    <w:docPart>
      <w:docPartPr>
        <w:name w:val="759D271AFEF54DD4826D79127EE5B6BF"/>
        <w:category>
          <w:name w:val="General"/>
          <w:gallery w:val="placeholder"/>
        </w:category>
        <w:types>
          <w:type w:val="bbPlcHdr"/>
        </w:types>
        <w:behaviors>
          <w:behavior w:val="content"/>
        </w:behaviors>
        <w:guid w:val="{9BA47C12-6423-41CE-A8AC-9387A9B2434B}"/>
      </w:docPartPr>
      <w:docPartBody>
        <w:p w:rsidR="001806EA" w:rsidRDefault="0052261F" w:rsidP="0052261F">
          <w:pPr>
            <w:pStyle w:val="759D271AFEF54DD4826D79127EE5B6BF6"/>
          </w:pPr>
          <w:r w:rsidRPr="00766452">
            <w:rPr>
              <w:rStyle w:val="PlaceholderText"/>
            </w:rPr>
            <w:t>Choose an item.</w:t>
          </w:r>
        </w:p>
      </w:docPartBody>
    </w:docPart>
    <w:docPart>
      <w:docPartPr>
        <w:name w:val="0464EE2F59B64674B994C1F3B6EDE6EF"/>
        <w:category>
          <w:name w:val="General"/>
          <w:gallery w:val="placeholder"/>
        </w:category>
        <w:types>
          <w:type w:val="bbPlcHdr"/>
        </w:types>
        <w:behaviors>
          <w:behavior w:val="content"/>
        </w:behaviors>
        <w:guid w:val="{9823778A-B177-4EC6-9062-E78642690755}"/>
      </w:docPartPr>
      <w:docPartBody>
        <w:p w:rsidR="00D57339" w:rsidRDefault="0052261F" w:rsidP="0052261F">
          <w:pPr>
            <w:pStyle w:val="0464EE2F59B64674B994C1F3B6EDE6EF5"/>
          </w:pPr>
          <w:r w:rsidRPr="00766452">
            <w:rPr>
              <w:rStyle w:val="PlaceholderText"/>
            </w:rPr>
            <w:t>Choose an item.</w:t>
          </w:r>
        </w:p>
      </w:docPartBody>
    </w:docPart>
    <w:docPart>
      <w:docPartPr>
        <w:name w:val="02B6633B046941B183154856A4A44F3D"/>
        <w:category>
          <w:name w:val="General"/>
          <w:gallery w:val="placeholder"/>
        </w:category>
        <w:types>
          <w:type w:val="bbPlcHdr"/>
        </w:types>
        <w:behaviors>
          <w:behavior w:val="content"/>
        </w:behaviors>
        <w:guid w:val="{5A0EAAEE-5FDA-4F5D-A2CE-B52525F62EC1}"/>
      </w:docPartPr>
      <w:docPartBody>
        <w:p w:rsidR="00207AEC" w:rsidRDefault="0052261F" w:rsidP="0052261F">
          <w:pPr>
            <w:pStyle w:val="02B6633B046941B183154856A4A44F3D5"/>
          </w:pPr>
          <w:r w:rsidRPr="00766452">
            <w:rPr>
              <w:rStyle w:val="PlaceholderText"/>
            </w:rPr>
            <w:t>Choose an item.</w:t>
          </w:r>
        </w:p>
      </w:docPartBody>
    </w:docPart>
    <w:docPart>
      <w:docPartPr>
        <w:name w:val="0D1533631A1643678A4E7641982002A6"/>
        <w:category>
          <w:name w:val="General"/>
          <w:gallery w:val="placeholder"/>
        </w:category>
        <w:types>
          <w:type w:val="bbPlcHdr"/>
        </w:types>
        <w:behaviors>
          <w:behavior w:val="content"/>
        </w:behaviors>
        <w:guid w:val="{F5EF3EF9-E331-418C-A60C-3B3B355B07A8}"/>
      </w:docPartPr>
      <w:docPartBody>
        <w:p w:rsidR="00207AEC" w:rsidRDefault="0052261F" w:rsidP="0052261F">
          <w:pPr>
            <w:pStyle w:val="0D1533631A1643678A4E7641982002A65"/>
          </w:pPr>
          <w:r w:rsidRPr="00766452">
            <w:rPr>
              <w:rStyle w:val="PlaceholderText"/>
            </w:rPr>
            <w:t>Choose an item.</w:t>
          </w:r>
        </w:p>
      </w:docPartBody>
    </w:docPart>
    <w:docPart>
      <w:docPartPr>
        <w:name w:val="9268238E48D847DE81449279EB138AE9"/>
        <w:category>
          <w:name w:val="General"/>
          <w:gallery w:val="placeholder"/>
        </w:category>
        <w:types>
          <w:type w:val="bbPlcHdr"/>
        </w:types>
        <w:behaviors>
          <w:behavior w:val="content"/>
        </w:behaviors>
        <w:guid w:val="{A7506BB4-249A-4012-A045-47011EB3A054}"/>
      </w:docPartPr>
      <w:docPartBody>
        <w:p w:rsidR="00207AEC" w:rsidRDefault="0052261F" w:rsidP="0052261F">
          <w:pPr>
            <w:pStyle w:val="9268238E48D847DE81449279EB138AE95"/>
          </w:pPr>
          <w:r w:rsidRPr="00766452">
            <w:rPr>
              <w:rStyle w:val="PlaceholderText"/>
            </w:rPr>
            <w:t>Choose an item.</w:t>
          </w:r>
        </w:p>
      </w:docPartBody>
    </w:docPart>
    <w:docPart>
      <w:docPartPr>
        <w:name w:val="35D90B8CC35C42E48F29F234C4798B32"/>
        <w:category>
          <w:name w:val="General"/>
          <w:gallery w:val="placeholder"/>
        </w:category>
        <w:types>
          <w:type w:val="bbPlcHdr"/>
        </w:types>
        <w:behaviors>
          <w:behavior w:val="content"/>
        </w:behaviors>
        <w:guid w:val="{FF8D54CD-D2A6-4526-9CB4-51962513BCD6}"/>
      </w:docPartPr>
      <w:docPartBody>
        <w:p w:rsidR="0080691D" w:rsidRDefault="0052261F" w:rsidP="0052261F">
          <w:pPr>
            <w:pStyle w:val="35D90B8CC35C42E48F29F234C4798B321"/>
          </w:pPr>
          <w:r w:rsidRPr="00766452">
            <w:rPr>
              <w:rStyle w:val="PlaceholderText"/>
            </w:rPr>
            <w:t>Choose an item.</w:t>
          </w:r>
        </w:p>
      </w:docPartBody>
    </w:docPart>
    <w:docPart>
      <w:docPartPr>
        <w:name w:val="B49F014D9979469D82A848102995C6B7"/>
        <w:category>
          <w:name w:val="General"/>
          <w:gallery w:val="placeholder"/>
        </w:category>
        <w:types>
          <w:type w:val="bbPlcHdr"/>
        </w:types>
        <w:behaviors>
          <w:behavior w:val="content"/>
        </w:behaviors>
        <w:guid w:val="{CF75D881-BD99-4886-B6EB-5E260ED8363D}"/>
      </w:docPartPr>
      <w:docPartBody>
        <w:p w:rsidR="00696571" w:rsidRDefault="0052261F" w:rsidP="0052261F">
          <w:pPr>
            <w:pStyle w:val="B49F014D9979469D82A848102995C6B71"/>
          </w:pPr>
          <w:r w:rsidRPr="00766452">
            <w:rPr>
              <w:rStyle w:val="PlaceholderText"/>
            </w:rPr>
            <w:t>Choose an item.</w:t>
          </w:r>
        </w:p>
      </w:docPartBody>
    </w:docPart>
    <w:docPart>
      <w:docPartPr>
        <w:name w:val="A85E3A8A4EE04600A45F140765FE0F81"/>
        <w:category>
          <w:name w:val="General"/>
          <w:gallery w:val="placeholder"/>
        </w:category>
        <w:types>
          <w:type w:val="bbPlcHdr"/>
        </w:types>
        <w:behaviors>
          <w:behavior w:val="content"/>
        </w:behaviors>
        <w:guid w:val="{62DA01ED-40D5-47CF-89AE-62C7D60DA1CB}"/>
      </w:docPartPr>
      <w:docPartBody>
        <w:p w:rsidR="00C85D1C" w:rsidRDefault="00BD7E4C" w:rsidP="00BD7E4C">
          <w:pPr>
            <w:pStyle w:val="A85E3A8A4EE04600A45F140765FE0F81"/>
          </w:pPr>
          <w:r w:rsidRPr="00766452">
            <w:rPr>
              <w:rStyle w:val="PlaceholderText"/>
            </w:rPr>
            <w:t>Choose an item.</w:t>
          </w:r>
        </w:p>
      </w:docPartBody>
    </w:docPart>
    <w:docPart>
      <w:docPartPr>
        <w:name w:val="52205F733859479083FAADF8E210F3F7"/>
        <w:category>
          <w:name w:val="General"/>
          <w:gallery w:val="placeholder"/>
        </w:category>
        <w:types>
          <w:type w:val="bbPlcHdr"/>
        </w:types>
        <w:behaviors>
          <w:behavior w:val="content"/>
        </w:behaviors>
        <w:guid w:val="{7365D289-6269-4159-B22A-8069294957BA}"/>
      </w:docPartPr>
      <w:docPartBody>
        <w:p w:rsidR="00C85D1C" w:rsidRDefault="00BD7E4C" w:rsidP="00BD7E4C">
          <w:pPr>
            <w:pStyle w:val="52205F733859479083FAADF8E210F3F7"/>
          </w:pPr>
          <w:r w:rsidRPr="00766452">
            <w:rPr>
              <w:rStyle w:val="PlaceholderText"/>
            </w:rPr>
            <w:t>Choose an item.</w:t>
          </w:r>
        </w:p>
      </w:docPartBody>
    </w:docPart>
    <w:docPart>
      <w:docPartPr>
        <w:name w:val="1B53AC92FE32485E90255803C41EFA55"/>
        <w:category>
          <w:name w:val="General"/>
          <w:gallery w:val="placeholder"/>
        </w:category>
        <w:types>
          <w:type w:val="bbPlcHdr"/>
        </w:types>
        <w:behaviors>
          <w:behavior w:val="content"/>
        </w:behaviors>
        <w:guid w:val="{F91372DC-DAB6-45E6-9FC9-E144D31522B5}"/>
      </w:docPartPr>
      <w:docPartBody>
        <w:p w:rsidR="00C85D1C" w:rsidRDefault="00BD7E4C" w:rsidP="00BD7E4C">
          <w:pPr>
            <w:pStyle w:val="1B53AC92FE32485E90255803C41EFA55"/>
          </w:pPr>
          <w:r w:rsidRPr="00766452">
            <w:rPr>
              <w:rStyle w:val="PlaceholderText"/>
            </w:rPr>
            <w:t>Choose an item.</w:t>
          </w:r>
        </w:p>
      </w:docPartBody>
    </w:docPart>
    <w:docPart>
      <w:docPartPr>
        <w:name w:val="542E4B27141C4E0883533499631181C3"/>
        <w:category>
          <w:name w:val="General"/>
          <w:gallery w:val="placeholder"/>
        </w:category>
        <w:types>
          <w:type w:val="bbPlcHdr"/>
        </w:types>
        <w:behaviors>
          <w:behavior w:val="content"/>
        </w:behaviors>
        <w:guid w:val="{225EA059-D82B-4969-B90A-FEE920149D07}"/>
      </w:docPartPr>
      <w:docPartBody>
        <w:p w:rsidR="00C85D1C" w:rsidRDefault="00BD7E4C" w:rsidP="00BD7E4C">
          <w:pPr>
            <w:pStyle w:val="542E4B27141C4E0883533499631181C3"/>
          </w:pPr>
          <w:r w:rsidRPr="00766452">
            <w:rPr>
              <w:rStyle w:val="PlaceholderText"/>
            </w:rPr>
            <w:t>Choose an item.</w:t>
          </w:r>
        </w:p>
      </w:docPartBody>
    </w:docPart>
    <w:docPart>
      <w:docPartPr>
        <w:name w:val="C72A0F1EDBAD43ADA14F03FBA8E922B1"/>
        <w:category>
          <w:name w:val="General"/>
          <w:gallery w:val="placeholder"/>
        </w:category>
        <w:types>
          <w:type w:val="bbPlcHdr"/>
        </w:types>
        <w:behaviors>
          <w:behavior w:val="content"/>
        </w:behaviors>
        <w:guid w:val="{5C250766-0AE2-40E4-815B-CF35AEFBB62E}"/>
      </w:docPartPr>
      <w:docPartBody>
        <w:p w:rsidR="00C85D1C" w:rsidRDefault="00BD7E4C" w:rsidP="00BD7E4C">
          <w:pPr>
            <w:pStyle w:val="C72A0F1EDBAD43ADA14F03FBA8E922B1"/>
          </w:pPr>
          <w:r w:rsidRPr="00766452">
            <w:rPr>
              <w:rStyle w:val="PlaceholderText"/>
            </w:rPr>
            <w:t>Choose an item.</w:t>
          </w:r>
        </w:p>
      </w:docPartBody>
    </w:docPart>
    <w:docPart>
      <w:docPartPr>
        <w:name w:val="98F6195A085E44D8AC91017F261EB050"/>
        <w:category>
          <w:name w:val="General"/>
          <w:gallery w:val="placeholder"/>
        </w:category>
        <w:types>
          <w:type w:val="bbPlcHdr"/>
        </w:types>
        <w:behaviors>
          <w:behavior w:val="content"/>
        </w:behaviors>
        <w:guid w:val="{26C54070-4060-48EB-8487-D989E33C3124}"/>
      </w:docPartPr>
      <w:docPartBody>
        <w:p w:rsidR="00C85D1C" w:rsidRDefault="00BD7E4C" w:rsidP="00BD7E4C">
          <w:pPr>
            <w:pStyle w:val="98F6195A085E44D8AC91017F261EB050"/>
          </w:pPr>
          <w:r w:rsidRPr="00D746E7">
            <w:rPr>
              <w:rStyle w:val="PlaceholderText"/>
            </w:rPr>
            <w:t>Choose an item.</w:t>
          </w:r>
        </w:p>
      </w:docPartBody>
    </w:docPart>
    <w:docPart>
      <w:docPartPr>
        <w:name w:val="62D4D27AE72D4C9F952D86A1030C7FB2"/>
        <w:category>
          <w:name w:val="General"/>
          <w:gallery w:val="placeholder"/>
        </w:category>
        <w:types>
          <w:type w:val="bbPlcHdr"/>
        </w:types>
        <w:behaviors>
          <w:behavior w:val="content"/>
        </w:behaviors>
        <w:guid w:val="{56BBB604-80FF-4EEA-8999-3D1BDB832DD7}"/>
      </w:docPartPr>
      <w:docPartBody>
        <w:p w:rsidR="005F0726" w:rsidRDefault="00A93ADD">
          <w:pPr>
            <w:pStyle w:val="62D4D27AE72D4C9F952D86A1030C7FB2"/>
          </w:pPr>
          <w:r w:rsidRPr="00C83DB9">
            <w:rPr>
              <w:rStyle w:val="PlaceholderText"/>
              <w:color w:val="000000" w:themeColor="text1"/>
            </w:rPr>
            <w:t>Choose an item.</w:t>
          </w:r>
        </w:p>
      </w:docPartBody>
    </w:docPart>
    <w:docPart>
      <w:docPartPr>
        <w:name w:val="62BE927B466849399C2F214A51F371CF"/>
        <w:category>
          <w:name w:val="General"/>
          <w:gallery w:val="placeholder"/>
        </w:category>
        <w:types>
          <w:type w:val="bbPlcHdr"/>
        </w:types>
        <w:behaviors>
          <w:behavior w:val="content"/>
        </w:behaviors>
        <w:guid w:val="{1B17411E-BFA5-4646-ABB2-B80632418F7E}"/>
      </w:docPartPr>
      <w:docPartBody>
        <w:p w:rsidR="005F0726" w:rsidRDefault="00A93ADD">
          <w:pPr>
            <w:pStyle w:val="62BE927B466849399C2F214A51F371CF"/>
          </w:pPr>
          <w:r w:rsidRPr="00C83DB9">
            <w:rPr>
              <w:rStyle w:val="PlaceholderText"/>
              <w:color w:val="000000" w:themeColor="text1"/>
            </w:rPr>
            <w:t>Choose an item.</w:t>
          </w:r>
        </w:p>
      </w:docPartBody>
    </w:docPart>
    <w:docPart>
      <w:docPartPr>
        <w:name w:val="D3AC5017124C4DC4BC26BFDE3ED48CC8"/>
        <w:category>
          <w:name w:val="General"/>
          <w:gallery w:val="placeholder"/>
        </w:category>
        <w:types>
          <w:type w:val="bbPlcHdr"/>
        </w:types>
        <w:behaviors>
          <w:behavior w:val="content"/>
        </w:behaviors>
        <w:guid w:val="{ADFE5002-E3D1-4928-A623-C42C964E34C9}"/>
      </w:docPartPr>
      <w:docPartBody>
        <w:p w:rsidR="005F0726" w:rsidRDefault="00A93ADD">
          <w:pPr>
            <w:pStyle w:val="D3AC5017124C4DC4BC26BFDE3ED48CC8"/>
          </w:pPr>
          <w:r w:rsidRPr="00C83DB9">
            <w:rPr>
              <w:rStyle w:val="PlaceholderText"/>
              <w:color w:val="000000" w:themeColor="text1"/>
            </w:rPr>
            <w:t>Choose an item.</w:t>
          </w:r>
        </w:p>
      </w:docPartBody>
    </w:docPart>
    <w:docPart>
      <w:docPartPr>
        <w:name w:val="76973C293E38419C9B0E8C3069E96A68"/>
        <w:category>
          <w:name w:val="General"/>
          <w:gallery w:val="placeholder"/>
        </w:category>
        <w:types>
          <w:type w:val="bbPlcHdr"/>
        </w:types>
        <w:behaviors>
          <w:behavior w:val="content"/>
        </w:behaviors>
        <w:guid w:val="{84FC0EAC-A11B-4CDB-B8F8-746B48583634}"/>
      </w:docPartPr>
      <w:docPartBody>
        <w:p w:rsidR="005F0726" w:rsidRDefault="00A93ADD" w:rsidP="00A93ADD">
          <w:pPr>
            <w:pStyle w:val="76973C293E38419C9B0E8C3069E96A68"/>
          </w:pPr>
          <w:r w:rsidRPr="00C83DB9">
            <w:rPr>
              <w:rStyle w:val="PlaceholderText"/>
              <w:color w:val="000000" w:themeColor="text1"/>
            </w:rPr>
            <w:t>Choose an item.</w:t>
          </w:r>
        </w:p>
      </w:docPartBody>
    </w:docPart>
    <w:docPart>
      <w:docPartPr>
        <w:name w:val="39B2F67FD27E4339999C4E085C4F28A7"/>
        <w:category>
          <w:name w:val="General"/>
          <w:gallery w:val="placeholder"/>
        </w:category>
        <w:types>
          <w:type w:val="bbPlcHdr"/>
        </w:types>
        <w:behaviors>
          <w:behavior w:val="content"/>
        </w:behaviors>
        <w:guid w:val="{8AF8E93F-38E3-4BB9-82FE-3D02355E9943}"/>
      </w:docPartPr>
      <w:docPartBody>
        <w:p w:rsidR="005F0726" w:rsidRDefault="00A93ADD" w:rsidP="00A93ADD">
          <w:pPr>
            <w:pStyle w:val="39B2F67FD27E4339999C4E085C4F28A7"/>
          </w:pPr>
          <w:r w:rsidRPr="00C83DB9">
            <w:rPr>
              <w:rStyle w:val="PlaceholderText"/>
              <w:color w:val="000000" w:themeColor="text1"/>
            </w:rPr>
            <w:t>Choose an item.</w:t>
          </w:r>
        </w:p>
      </w:docPartBody>
    </w:docPart>
    <w:docPart>
      <w:docPartPr>
        <w:name w:val="F02FE786266A43449416E58AC202FCC9"/>
        <w:category>
          <w:name w:val="General"/>
          <w:gallery w:val="placeholder"/>
        </w:category>
        <w:types>
          <w:type w:val="bbPlcHdr"/>
        </w:types>
        <w:behaviors>
          <w:behavior w:val="content"/>
        </w:behaviors>
        <w:guid w:val="{B92E4449-FD58-474B-BE2A-96403F7D2466}"/>
      </w:docPartPr>
      <w:docPartBody>
        <w:p w:rsidR="005F0726" w:rsidRDefault="00A93ADD" w:rsidP="00A93ADD">
          <w:pPr>
            <w:pStyle w:val="F02FE786266A43449416E58AC202FCC9"/>
          </w:pPr>
          <w:r w:rsidRPr="00C83DB9">
            <w:rPr>
              <w:rStyle w:val="PlaceholderText"/>
              <w:color w:val="000000" w:themeColor="text1"/>
            </w:rPr>
            <w:t>Choose an item.</w:t>
          </w:r>
        </w:p>
      </w:docPartBody>
    </w:docPart>
    <w:docPart>
      <w:docPartPr>
        <w:name w:val="A576F1255D4140CC981FF331A14D120D"/>
        <w:category>
          <w:name w:val="General"/>
          <w:gallery w:val="placeholder"/>
        </w:category>
        <w:types>
          <w:type w:val="bbPlcHdr"/>
        </w:types>
        <w:behaviors>
          <w:behavior w:val="content"/>
        </w:behaviors>
        <w:guid w:val="{560D55C7-8E5A-43D3-866D-8E3566464CE5}"/>
      </w:docPartPr>
      <w:docPartBody>
        <w:p w:rsidR="005F0726" w:rsidRDefault="00A93ADD" w:rsidP="00A93ADD">
          <w:pPr>
            <w:pStyle w:val="A576F1255D4140CC981FF331A14D120D"/>
          </w:pPr>
          <w:r w:rsidRPr="00C83DB9">
            <w:rPr>
              <w:rStyle w:val="PlaceholderText"/>
              <w:color w:val="000000" w:themeColor="text1"/>
            </w:rPr>
            <w:t>Choose an item.</w:t>
          </w:r>
        </w:p>
      </w:docPartBody>
    </w:docPart>
    <w:docPart>
      <w:docPartPr>
        <w:name w:val="C7CD85E46C1A429FB4B8ED4D556F7DD6"/>
        <w:category>
          <w:name w:val="General"/>
          <w:gallery w:val="placeholder"/>
        </w:category>
        <w:types>
          <w:type w:val="bbPlcHdr"/>
        </w:types>
        <w:behaviors>
          <w:behavior w:val="content"/>
        </w:behaviors>
        <w:guid w:val="{3377A0A7-4C4F-4B0A-B631-3F30C7C1E846}"/>
      </w:docPartPr>
      <w:docPartBody>
        <w:p w:rsidR="005F0726" w:rsidRDefault="00A93ADD" w:rsidP="00A93ADD">
          <w:pPr>
            <w:pStyle w:val="C7CD85E46C1A429FB4B8ED4D556F7DD6"/>
          </w:pPr>
          <w:r w:rsidRPr="00C83DB9">
            <w:rPr>
              <w:rStyle w:val="PlaceholderText"/>
              <w:color w:val="000000" w:themeColor="text1"/>
            </w:rPr>
            <w:t>Choose an item.</w:t>
          </w:r>
        </w:p>
      </w:docPartBody>
    </w:docPart>
    <w:docPart>
      <w:docPartPr>
        <w:name w:val="5C5D73ECE37644139CFA16CC5D9A48D7"/>
        <w:category>
          <w:name w:val="General"/>
          <w:gallery w:val="placeholder"/>
        </w:category>
        <w:types>
          <w:type w:val="bbPlcHdr"/>
        </w:types>
        <w:behaviors>
          <w:behavior w:val="content"/>
        </w:behaviors>
        <w:guid w:val="{2E5469E0-6CDD-4AA1-AFC2-764E2307EF40}"/>
      </w:docPartPr>
      <w:docPartBody>
        <w:p w:rsidR="005F0726" w:rsidRDefault="00A93ADD" w:rsidP="00A93ADD">
          <w:pPr>
            <w:pStyle w:val="5C5D73ECE37644139CFA16CC5D9A48D7"/>
          </w:pPr>
          <w:r w:rsidRPr="00C83DB9">
            <w:rPr>
              <w:rStyle w:val="PlaceholderText"/>
              <w:color w:val="000000" w:themeColor="text1"/>
            </w:rPr>
            <w:t>Choose an item.</w:t>
          </w:r>
        </w:p>
      </w:docPartBody>
    </w:docPart>
    <w:docPart>
      <w:docPartPr>
        <w:name w:val="5403D315FE9245ED83C61A56B563F342"/>
        <w:category>
          <w:name w:val="General"/>
          <w:gallery w:val="placeholder"/>
        </w:category>
        <w:types>
          <w:type w:val="bbPlcHdr"/>
        </w:types>
        <w:behaviors>
          <w:behavior w:val="content"/>
        </w:behaviors>
        <w:guid w:val="{15BA7365-7DDB-42B6-A83B-930458D19C70}"/>
      </w:docPartPr>
      <w:docPartBody>
        <w:p w:rsidR="005F0726" w:rsidRDefault="00A93ADD" w:rsidP="00A93ADD">
          <w:pPr>
            <w:pStyle w:val="5403D315FE9245ED83C61A56B563F342"/>
          </w:pPr>
          <w:r w:rsidRPr="00C83DB9">
            <w:rPr>
              <w:rStyle w:val="PlaceholderText"/>
              <w:color w:val="000000" w:themeColor="text1"/>
            </w:rPr>
            <w:t>Choose an item.</w:t>
          </w:r>
        </w:p>
      </w:docPartBody>
    </w:docPart>
    <w:docPart>
      <w:docPartPr>
        <w:name w:val="7E6EB51B11694B40A945F8DECA4BA7DD"/>
        <w:category>
          <w:name w:val="General"/>
          <w:gallery w:val="placeholder"/>
        </w:category>
        <w:types>
          <w:type w:val="bbPlcHdr"/>
        </w:types>
        <w:behaviors>
          <w:behavior w:val="content"/>
        </w:behaviors>
        <w:guid w:val="{D64ABD39-1E85-4816-A421-0D3BB0BA3D99}"/>
      </w:docPartPr>
      <w:docPartBody>
        <w:p w:rsidR="000D25E6" w:rsidRDefault="00563736" w:rsidP="00563736">
          <w:pPr>
            <w:pStyle w:val="7E6EB51B11694B40A945F8DECA4BA7DD"/>
          </w:pPr>
          <w:r w:rsidRPr="0076645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329"/>
    <w:rsid w:val="000A0496"/>
    <w:rsid w:val="000D25E6"/>
    <w:rsid w:val="00154490"/>
    <w:rsid w:val="00173FD1"/>
    <w:rsid w:val="001806EA"/>
    <w:rsid w:val="00207AEC"/>
    <w:rsid w:val="00214DCE"/>
    <w:rsid w:val="002456D8"/>
    <w:rsid w:val="002B2B59"/>
    <w:rsid w:val="002D48EB"/>
    <w:rsid w:val="002D51DF"/>
    <w:rsid w:val="002D5D40"/>
    <w:rsid w:val="00330E83"/>
    <w:rsid w:val="003465CB"/>
    <w:rsid w:val="00377D1B"/>
    <w:rsid w:val="003C225D"/>
    <w:rsid w:val="003D2D66"/>
    <w:rsid w:val="003E1AA1"/>
    <w:rsid w:val="003E2737"/>
    <w:rsid w:val="00480AF5"/>
    <w:rsid w:val="004B0E0C"/>
    <w:rsid w:val="004B72A7"/>
    <w:rsid w:val="004C4873"/>
    <w:rsid w:val="004F07E4"/>
    <w:rsid w:val="00505322"/>
    <w:rsid w:val="0052261F"/>
    <w:rsid w:val="00563736"/>
    <w:rsid w:val="00570FEA"/>
    <w:rsid w:val="00577033"/>
    <w:rsid w:val="00586674"/>
    <w:rsid w:val="005D4983"/>
    <w:rsid w:val="005E2D7F"/>
    <w:rsid w:val="005F0726"/>
    <w:rsid w:val="00605D1D"/>
    <w:rsid w:val="00615CBA"/>
    <w:rsid w:val="0064312E"/>
    <w:rsid w:val="00665018"/>
    <w:rsid w:val="00696571"/>
    <w:rsid w:val="007217C0"/>
    <w:rsid w:val="00730310"/>
    <w:rsid w:val="007C0FA3"/>
    <w:rsid w:val="007D7116"/>
    <w:rsid w:val="0080691D"/>
    <w:rsid w:val="00825EDE"/>
    <w:rsid w:val="008560D2"/>
    <w:rsid w:val="008A6405"/>
    <w:rsid w:val="008B6F8E"/>
    <w:rsid w:val="008D265A"/>
    <w:rsid w:val="00922654"/>
    <w:rsid w:val="009B786D"/>
    <w:rsid w:val="00A44080"/>
    <w:rsid w:val="00A82DE8"/>
    <w:rsid w:val="00A93ADD"/>
    <w:rsid w:val="00AE6F1C"/>
    <w:rsid w:val="00B13329"/>
    <w:rsid w:val="00B7053B"/>
    <w:rsid w:val="00BB7392"/>
    <w:rsid w:val="00BD7E4C"/>
    <w:rsid w:val="00C85D1C"/>
    <w:rsid w:val="00CB4DF3"/>
    <w:rsid w:val="00CF5BB2"/>
    <w:rsid w:val="00D0509A"/>
    <w:rsid w:val="00D24727"/>
    <w:rsid w:val="00D41F2B"/>
    <w:rsid w:val="00D57339"/>
    <w:rsid w:val="00DC5D80"/>
    <w:rsid w:val="00E00F5F"/>
    <w:rsid w:val="00E42ABD"/>
    <w:rsid w:val="00E505A7"/>
    <w:rsid w:val="00EB0282"/>
    <w:rsid w:val="00EB51A8"/>
    <w:rsid w:val="00F16734"/>
    <w:rsid w:val="00F535BF"/>
    <w:rsid w:val="00F734EA"/>
    <w:rsid w:val="00F83DD6"/>
    <w:rsid w:val="00FF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736"/>
    <w:rPr>
      <w:color w:val="808080"/>
    </w:rPr>
  </w:style>
  <w:style w:type="paragraph" w:customStyle="1" w:styleId="005ACF6863C04614A5F91E876301A7C26">
    <w:name w:val="005ACF6863C04614A5F91E876301A7C26"/>
    <w:rsid w:val="0052261F"/>
    <w:rPr>
      <w:rFonts w:eastAsiaTheme="minorHAnsi"/>
      <w:bCs/>
      <w:lang w:eastAsia="en-US"/>
    </w:rPr>
  </w:style>
  <w:style w:type="paragraph" w:customStyle="1" w:styleId="0464EE2F59B64674B994C1F3B6EDE6EF5">
    <w:name w:val="0464EE2F59B64674B994C1F3B6EDE6EF5"/>
    <w:rsid w:val="0052261F"/>
    <w:rPr>
      <w:rFonts w:eastAsiaTheme="minorHAnsi"/>
      <w:bCs/>
      <w:lang w:eastAsia="en-US"/>
    </w:rPr>
  </w:style>
  <w:style w:type="paragraph" w:customStyle="1" w:styleId="B49F014D9979469D82A848102995C6B71">
    <w:name w:val="B49F014D9979469D82A848102995C6B71"/>
    <w:rsid w:val="0052261F"/>
    <w:rPr>
      <w:rFonts w:eastAsiaTheme="minorHAnsi"/>
      <w:bCs/>
      <w:lang w:eastAsia="en-US"/>
    </w:rPr>
  </w:style>
  <w:style w:type="paragraph" w:customStyle="1" w:styleId="2AFE303D0428445C983D26CD284BED9E6">
    <w:name w:val="2AFE303D0428445C983D26CD284BED9E6"/>
    <w:rsid w:val="0052261F"/>
    <w:rPr>
      <w:rFonts w:eastAsiaTheme="minorHAnsi"/>
      <w:bCs/>
      <w:lang w:eastAsia="en-US"/>
    </w:rPr>
  </w:style>
  <w:style w:type="paragraph" w:customStyle="1" w:styleId="C92F4DD9FB1D4C6E90611ABD22CC5FEE6">
    <w:name w:val="C92F4DD9FB1D4C6E90611ABD22CC5FEE6"/>
    <w:rsid w:val="0052261F"/>
    <w:rPr>
      <w:rFonts w:eastAsiaTheme="minorHAnsi"/>
      <w:bCs/>
      <w:lang w:eastAsia="en-US"/>
    </w:rPr>
  </w:style>
  <w:style w:type="paragraph" w:customStyle="1" w:styleId="759D271AFEF54DD4826D79127EE5B6BF6">
    <w:name w:val="759D271AFEF54DD4826D79127EE5B6BF6"/>
    <w:rsid w:val="0052261F"/>
    <w:rPr>
      <w:rFonts w:eastAsiaTheme="minorHAnsi"/>
      <w:bCs/>
      <w:lang w:eastAsia="en-US"/>
    </w:rPr>
  </w:style>
  <w:style w:type="paragraph" w:customStyle="1" w:styleId="35D90B8CC35C42E48F29F234C4798B321">
    <w:name w:val="35D90B8CC35C42E48F29F234C4798B321"/>
    <w:rsid w:val="0052261F"/>
    <w:rPr>
      <w:rFonts w:eastAsiaTheme="minorHAnsi"/>
      <w:bCs/>
      <w:lang w:eastAsia="en-US"/>
    </w:rPr>
  </w:style>
  <w:style w:type="paragraph" w:customStyle="1" w:styleId="02B6633B046941B183154856A4A44F3D5">
    <w:name w:val="02B6633B046941B183154856A4A44F3D5"/>
    <w:rsid w:val="0052261F"/>
    <w:rPr>
      <w:rFonts w:eastAsiaTheme="minorHAnsi"/>
      <w:bCs/>
      <w:lang w:eastAsia="en-US"/>
    </w:rPr>
  </w:style>
  <w:style w:type="paragraph" w:customStyle="1" w:styleId="0D1533631A1643678A4E7641982002A65">
    <w:name w:val="0D1533631A1643678A4E7641982002A65"/>
    <w:rsid w:val="0052261F"/>
    <w:rPr>
      <w:rFonts w:eastAsiaTheme="minorHAnsi"/>
      <w:bCs/>
      <w:lang w:eastAsia="en-US"/>
    </w:rPr>
  </w:style>
  <w:style w:type="paragraph" w:customStyle="1" w:styleId="9268238E48D847DE81449279EB138AE95">
    <w:name w:val="9268238E48D847DE81449279EB138AE95"/>
    <w:rsid w:val="0052261F"/>
    <w:rPr>
      <w:rFonts w:eastAsiaTheme="minorHAnsi"/>
      <w:bCs/>
      <w:lang w:eastAsia="en-US"/>
    </w:rPr>
  </w:style>
  <w:style w:type="paragraph" w:customStyle="1" w:styleId="A85E3A8A4EE04600A45F140765FE0F81">
    <w:name w:val="A85E3A8A4EE04600A45F140765FE0F81"/>
    <w:rsid w:val="00BD7E4C"/>
    <w:pPr>
      <w:spacing w:after="160" w:line="259" w:lineRule="auto"/>
    </w:pPr>
  </w:style>
  <w:style w:type="paragraph" w:customStyle="1" w:styleId="52205F733859479083FAADF8E210F3F7">
    <w:name w:val="52205F733859479083FAADF8E210F3F7"/>
    <w:rsid w:val="00BD7E4C"/>
    <w:pPr>
      <w:spacing w:after="160" w:line="259" w:lineRule="auto"/>
    </w:pPr>
  </w:style>
  <w:style w:type="paragraph" w:customStyle="1" w:styleId="1B53AC92FE32485E90255803C41EFA55">
    <w:name w:val="1B53AC92FE32485E90255803C41EFA55"/>
    <w:rsid w:val="00BD7E4C"/>
    <w:pPr>
      <w:spacing w:after="160" w:line="259" w:lineRule="auto"/>
    </w:pPr>
  </w:style>
  <w:style w:type="paragraph" w:customStyle="1" w:styleId="542E4B27141C4E0883533499631181C3">
    <w:name w:val="542E4B27141C4E0883533499631181C3"/>
    <w:rsid w:val="00BD7E4C"/>
    <w:pPr>
      <w:spacing w:after="160" w:line="259" w:lineRule="auto"/>
    </w:pPr>
  </w:style>
  <w:style w:type="paragraph" w:customStyle="1" w:styleId="7E6EB51B11694B40A945F8DECA4BA7DD">
    <w:name w:val="7E6EB51B11694B40A945F8DECA4BA7DD"/>
    <w:rsid w:val="00563736"/>
    <w:pPr>
      <w:spacing w:after="160" w:line="259" w:lineRule="auto"/>
    </w:pPr>
  </w:style>
  <w:style w:type="paragraph" w:customStyle="1" w:styleId="C72A0F1EDBAD43ADA14F03FBA8E922B1">
    <w:name w:val="C72A0F1EDBAD43ADA14F03FBA8E922B1"/>
    <w:rsid w:val="00BD7E4C"/>
    <w:pPr>
      <w:spacing w:after="160" w:line="259" w:lineRule="auto"/>
    </w:pPr>
  </w:style>
  <w:style w:type="paragraph" w:customStyle="1" w:styleId="98F6195A085E44D8AC91017F261EB050">
    <w:name w:val="98F6195A085E44D8AC91017F261EB050"/>
    <w:rsid w:val="00BD7E4C"/>
    <w:pPr>
      <w:spacing w:after="160" w:line="259" w:lineRule="auto"/>
    </w:pPr>
  </w:style>
  <w:style w:type="paragraph" w:customStyle="1" w:styleId="62D4D27AE72D4C9F952D86A1030C7FB2">
    <w:name w:val="62D4D27AE72D4C9F952D86A1030C7FB2"/>
    <w:pPr>
      <w:spacing w:after="160" w:line="259" w:lineRule="auto"/>
    </w:pPr>
  </w:style>
  <w:style w:type="paragraph" w:customStyle="1" w:styleId="62BE927B466849399C2F214A51F371CF">
    <w:name w:val="62BE927B466849399C2F214A51F371CF"/>
    <w:pPr>
      <w:spacing w:after="160" w:line="259" w:lineRule="auto"/>
    </w:pPr>
  </w:style>
  <w:style w:type="paragraph" w:customStyle="1" w:styleId="D3AC5017124C4DC4BC26BFDE3ED48CC8">
    <w:name w:val="D3AC5017124C4DC4BC26BFDE3ED48CC8"/>
    <w:pPr>
      <w:spacing w:after="160" w:line="259" w:lineRule="auto"/>
    </w:pPr>
  </w:style>
  <w:style w:type="paragraph" w:customStyle="1" w:styleId="76973C293E38419C9B0E8C3069E96A68">
    <w:name w:val="76973C293E38419C9B0E8C3069E96A68"/>
    <w:rsid w:val="00A93ADD"/>
    <w:pPr>
      <w:spacing w:after="160" w:line="259" w:lineRule="auto"/>
    </w:pPr>
  </w:style>
  <w:style w:type="paragraph" w:customStyle="1" w:styleId="39B2F67FD27E4339999C4E085C4F28A7">
    <w:name w:val="39B2F67FD27E4339999C4E085C4F28A7"/>
    <w:rsid w:val="00A93ADD"/>
    <w:pPr>
      <w:spacing w:after="160" w:line="259" w:lineRule="auto"/>
    </w:pPr>
  </w:style>
  <w:style w:type="paragraph" w:customStyle="1" w:styleId="F02FE786266A43449416E58AC202FCC9">
    <w:name w:val="F02FE786266A43449416E58AC202FCC9"/>
    <w:rsid w:val="00A93ADD"/>
    <w:pPr>
      <w:spacing w:after="160" w:line="259" w:lineRule="auto"/>
    </w:pPr>
  </w:style>
  <w:style w:type="paragraph" w:customStyle="1" w:styleId="A576F1255D4140CC981FF331A14D120D">
    <w:name w:val="A576F1255D4140CC981FF331A14D120D"/>
    <w:rsid w:val="00A93ADD"/>
    <w:pPr>
      <w:spacing w:after="160" w:line="259" w:lineRule="auto"/>
    </w:pPr>
  </w:style>
  <w:style w:type="paragraph" w:customStyle="1" w:styleId="C7CD85E46C1A429FB4B8ED4D556F7DD6">
    <w:name w:val="C7CD85E46C1A429FB4B8ED4D556F7DD6"/>
    <w:rsid w:val="00A93ADD"/>
    <w:pPr>
      <w:spacing w:after="160" w:line="259" w:lineRule="auto"/>
    </w:pPr>
  </w:style>
  <w:style w:type="paragraph" w:customStyle="1" w:styleId="5C5D73ECE37644139CFA16CC5D9A48D7">
    <w:name w:val="5C5D73ECE37644139CFA16CC5D9A48D7"/>
    <w:rsid w:val="00A93ADD"/>
    <w:pPr>
      <w:spacing w:after="160" w:line="259" w:lineRule="auto"/>
    </w:pPr>
  </w:style>
  <w:style w:type="paragraph" w:customStyle="1" w:styleId="5403D315FE9245ED83C61A56B563F342">
    <w:name w:val="5403D315FE9245ED83C61A56B563F342"/>
    <w:rsid w:val="00A93A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e1d3172d-ef57-46fb-ab39-86064e7d762f">J47MQKMV7YRM-1-1107082</_dlc_DocId>
    <_dlc_DocIdUrl xmlns="e1d3172d-ef57-46fb-ab39-86064e7d762f">
      <Url>https://uoe.sharepoint.com/sites/eri/interface/_layouts/15/DocIdRedir.aspx?ID=J47MQKMV7YRM-1-1107082</Url>
      <Description>J47MQKMV7YRM-1-1107082</Description>
    </_dlc_DocIdUrl>
    <c0o5 xmlns="9724dc1a-ed36-4c8c-8831-9b2584935a6a" xsi:nil="true"/>
    <TaxCatchAll xmlns="e1d3172d-ef57-46fb-ab39-86064e7d762f" xsi:nil="true"/>
    <lcf76f155ced4ddcb4097134ff3c332f xmlns="9724dc1a-ed36-4c8c-8831-9b2584935a6a">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63F6A8993CC244EB0C07927B01ACB3B" ma:contentTypeVersion="40" ma:contentTypeDescription="Create a new document." ma:contentTypeScope="" ma:versionID="be03abc06ddb5413a67730de15db5002">
  <xsd:schema xmlns:xsd="http://www.w3.org/2001/XMLSchema" xmlns:xs="http://www.w3.org/2001/XMLSchema" xmlns:p="http://schemas.microsoft.com/office/2006/metadata/properties" xmlns:ns2="e1d3172d-ef57-46fb-ab39-86064e7d762f" xmlns:ns3="d5a9478f-a85b-40a3-ac2d-b21f26172820" xmlns:ns4="9724dc1a-ed36-4c8c-8831-9b2584935a6a" targetNamespace="http://schemas.microsoft.com/office/2006/metadata/properties" ma:root="true" ma:fieldsID="cc3d7a5113dc79df582b43616d617c7e" ns2:_="" ns3:_="" ns4:_="">
    <xsd:import namespace="e1d3172d-ef57-46fb-ab39-86064e7d762f"/>
    <xsd:import namespace="d5a9478f-a85b-40a3-ac2d-b21f26172820"/>
    <xsd:import namespace="9724dc1a-ed36-4c8c-8831-9b2584935a6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SharingHintHash" minOccurs="0"/>
                <xsd:element ref="ns2:SharedWithDetails" minOccurs="0"/>
                <xsd:element ref="ns4:c0o5"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184fb066-b557-4992-b16f-24f010eb0240}" ma:internalName="TaxCatchAll" ma:showField="CatchAllData" ma:web="e1d3172d-ef57-46fb-ab39-86064e7d7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a9478f-a85b-40a3-ac2d-b21f26172820"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4dc1a-ed36-4c8c-8831-9b2584935a6a" elementFormDefault="qualified">
    <xsd:import namespace="http://schemas.microsoft.com/office/2006/documentManagement/types"/>
    <xsd:import namespace="http://schemas.microsoft.com/office/infopath/2007/PartnerControls"/>
    <xsd:element name="c0o5" ma:index="14" nillable="true" ma:displayName="Description" ma:internalName="c0o5">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CB63B-5D50-49A7-BBC2-DEB44FF4D612}">
  <ds:schemaRefs>
    <ds:schemaRef ds:uri="http://schemas.microsoft.com/sharepoint/v3/contenttype/forms"/>
  </ds:schemaRefs>
</ds:datastoreItem>
</file>

<file path=customXml/itemProps2.xml><?xml version="1.0" encoding="utf-8"?>
<ds:datastoreItem xmlns:ds="http://schemas.openxmlformats.org/officeDocument/2006/customXml" ds:itemID="{A8CE94BB-09C3-47A0-AF4E-C2EED27EB11E}">
  <ds:schemaRefs>
    <ds:schemaRef ds:uri="http://schemas.openxmlformats.org/officeDocument/2006/bibliography"/>
  </ds:schemaRefs>
</ds:datastoreItem>
</file>

<file path=customXml/itemProps3.xml><?xml version="1.0" encoding="utf-8"?>
<ds:datastoreItem xmlns:ds="http://schemas.openxmlformats.org/officeDocument/2006/customXml" ds:itemID="{019DF841-CADA-47E5-A068-B87B17417CFF}">
  <ds:schemaRefs>
    <ds:schemaRef ds:uri="d5a9478f-a85b-40a3-ac2d-b21f26172820"/>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e1d3172d-ef57-46fb-ab39-86064e7d762f"/>
    <ds:schemaRef ds:uri="http://purl.org/dc/dcmitype/"/>
    <ds:schemaRef ds:uri="http://purl.org/dc/terms/"/>
    <ds:schemaRef ds:uri="http://www.w3.org/XML/1998/namespace"/>
    <ds:schemaRef ds:uri="http://schemas.microsoft.com/office/infopath/2007/PartnerControls"/>
    <ds:schemaRef ds:uri="9724dc1a-ed36-4c8c-8831-9b2584935a6a"/>
  </ds:schemaRefs>
</ds:datastoreItem>
</file>

<file path=customXml/itemProps4.xml><?xml version="1.0" encoding="utf-8"?>
<ds:datastoreItem xmlns:ds="http://schemas.openxmlformats.org/officeDocument/2006/customXml" ds:itemID="{139DA819-BB64-4F8F-B671-14E5CD81B835}">
  <ds:schemaRefs>
    <ds:schemaRef ds:uri="http://schemas.microsoft.com/sharepoint/events"/>
  </ds:schemaRefs>
</ds:datastoreItem>
</file>

<file path=customXml/itemProps5.xml><?xml version="1.0" encoding="utf-8"?>
<ds:datastoreItem xmlns:ds="http://schemas.openxmlformats.org/officeDocument/2006/customXml" ds:itemID="{EC151358-DC50-4903-8390-7BAA7C28FFE3}"/>
</file>

<file path=docProps/app.xml><?xml version="1.0" encoding="utf-8"?>
<Properties xmlns="http://schemas.openxmlformats.org/officeDocument/2006/extended-properties" xmlns:vt="http://schemas.openxmlformats.org/officeDocument/2006/docPropsVTypes">
  <Template>Feasibility_POP application vHKP</Template>
  <TotalTime>325</TotalTime>
  <Pages>14</Pages>
  <Words>2760</Words>
  <Characters>15735</Characters>
  <Application>Microsoft Office Word</Application>
  <DocSecurity>0</DocSecurity>
  <Lines>131</Lines>
  <Paragraphs>36</Paragraphs>
  <ScaleCrop>false</ScaleCrop>
  <Company>GCU</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SFC Innovation Voucher Application 2014-15 DRAFT GB Comments</dc:title>
  <dc:creator>v1hpratt</dc:creator>
  <cp:lastModifiedBy>Laura Kerr</cp:lastModifiedBy>
  <cp:revision>250</cp:revision>
  <cp:lastPrinted>2015-09-28T10:09:00Z</cp:lastPrinted>
  <dcterms:created xsi:type="dcterms:W3CDTF">2019-07-10T13:56:00Z</dcterms:created>
  <dcterms:modified xsi:type="dcterms:W3CDTF">2023-07-17T09:54:00Z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Order">
    <vt:r8>8988600</vt:r8>
  </property>
  <property fmtid="{D5CDD505-2E9C-101B-9397-08002B2CF9AE}" pid="4" name="_dlc_DocIdItemGuid">
    <vt:lpwstr>1f7e682e-35d1-4ba5-9c44-a552964afc11</vt:lpwstr>
  </property>
  <property fmtid="{D5CDD505-2E9C-101B-9397-08002B2CF9AE}" pid="5" name="MediaServiceImageTags">
    <vt:lpwstr/>
  </property>
</Properties>
</file>