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26D9" w14:textId="77777777" w:rsidR="00AB532D" w:rsidRDefault="00BF2A2F" w:rsidP="000A0171">
      <w:pPr>
        <w:ind w:right="142"/>
        <w:jc w:val="center"/>
        <w:rPr>
          <w:b/>
          <w:color w:val="007F7B"/>
          <w:sz w:val="32"/>
          <w:szCs w:val="28"/>
        </w:rPr>
      </w:pPr>
      <w:r>
        <w:rPr>
          <w:b/>
          <w:color w:val="007F7B"/>
          <w:sz w:val="32"/>
          <w:szCs w:val="28"/>
        </w:rPr>
        <w:t xml:space="preserve">STANDARD </w:t>
      </w:r>
      <w:r w:rsidR="003C0735" w:rsidRPr="00543A4A">
        <w:rPr>
          <w:b/>
          <w:color w:val="007F7B"/>
          <w:sz w:val="32"/>
          <w:szCs w:val="28"/>
        </w:rPr>
        <w:t xml:space="preserve">INNOVATION VOUCHER SCHEME </w:t>
      </w:r>
    </w:p>
    <w:p w14:paraId="0332A86E" w14:textId="7406A844" w:rsidR="00732665" w:rsidRPr="00857250" w:rsidRDefault="00D86470" w:rsidP="000A0171">
      <w:pPr>
        <w:ind w:right="142"/>
        <w:jc w:val="center"/>
        <w:rPr>
          <w:b/>
          <w:color w:val="0070C0"/>
          <w:sz w:val="32"/>
          <w:szCs w:val="32"/>
        </w:rPr>
      </w:pPr>
      <w:r w:rsidRPr="00543A4A">
        <w:rPr>
          <w:b/>
          <w:color w:val="007F7B"/>
          <w:sz w:val="32"/>
          <w:szCs w:val="28"/>
        </w:rPr>
        <w:t xml:space="preserve">PART A: </w:t>
      </w:r>
      <w:r w:rsidR="00266035" w:rsidRPr="00543A4A">
        <w:rPr>
          <w:b/>
          <w:color w:val="007F7B"/>
          <w:sz w:val="32"/>
          <w:szCs w:val="28"/>
        </w:rPr>
        <w:t xml:space="preserve"> </w:t>
      </w:r>
      <w:r w:rsidRPr="00543A4A">
        <w:rPr>
          <w:b/>
          <w:color w:val="007F7B"/>
          <w:sz w:val="32"/>
          <w:szCs w:val="28"/>
        </w:rPr>
        <w:t>APPLICATION FORM</w:t>
      </w:r>
      <w:r w:rsidR="000A0171">
        <w:rPr>
          <w:b/>
          <w:color w:val="007F7B"/>
          <w:sz w:val="32"/>
          <w:szCs w:val="28"/>
        </w:rPr>
        <w:br/>
      </w:r>
      <w:r w:rsidR="002B7C11" w:rsidRPr="00857250">
        <w:rPr>
          <w:b/>
          <w:color w:val="0070C0"/>
          <w:sz w:val="32"/>
          <w:szCs w:val="32"/>
        </w:rPr>
        <w:t>Section A.1 - COMPANY DETAILS AND DECLARATION</w:t>
      </w:r>
    </w:p>
    <w:p w14:paraId="53E0951C" w14:textId="2B76C030" w:rsidR="002B38DE" w:rsidRPr="00210BA9" w:rsidRDefault="00E30997" w:rsidP="00210BA9">
      <w:pPr>
        <w:pStyle w:val="ListParagraph"/>
        <w:numPr>
          <w:ilvl w:val="0"/>
          <w:numId w:val="7"/>
        </w:numPr>
        <w:spacing w:after="0"/>
        <w:ind w:right="142"/>
        <w:rPr>
          <w:sz w:val="24"/>
        </w:rPr>
      </w:pPr>
      <w:r w:rsidRPr="00852429">
        <w:rPr>
          <w:sz w:val="24"/>
        </w:rPr>
        <w:t xml:space="preserve"> </w:t>
      </w:r>
    </w:p>
    <w:tbl>
      <w:tblPr>
        <w:tblStyle w:val="TableGrid"/>
        <w:tblW w:w="0" w:type="auto"/>
        <w:tblInd w:w="137" w:type="dxa"/>
        <w:tblLook w:val="04A0" w:firstRow="1" w:lastRow="0" w:firstColumn="1" w:lastColumn="0" w:noHBand="0" w:noVBand="1"/>
      </w:tblPr>
      <w:tblGrid>
        <w:gridCol w:w="6946"/>
        <w:gridCol w:w="2551"/>
      </w:tblGrid>
      <w:tr w:rsidR="00DF1771" w14:paraId="0BB4246C" w14:textId="77777777" w:rsidTr="00DF1771">
        <w:tc>
          <w:tcPr>
            <w:tcW w:w="6946" w:type="dxa"/>
            <w:shd w:val="clear" w:color="auto" w:fill="548DD4" w:themeFill="text2" w:themeFillTint="99"/>
          </w:tcPr>
          <w:p w14:paraId="6A0E9ABD" w14:textId="4623D82F" w:rsidR="00DF1771" w:rsidRDefault="00DF1771" w:rsidP="00DF1771">
            <w:pPr>
              <w:pStyle w:val="ListParagraph"/>
              <w:ind w:left="0" w:right="142"/>
              <w:rPr>
                <w:b/>
                <w:color w:val="0070C0"/>
                <w:sz w:val="24"/>
              </w:rPr>
            </w:pPr>
            <w:r w:rsidRPr="00446CC5">
              <w:rPr>
                <w:b/>
                <w:bCs/>
                <w:color w:val="000000" w:themeColor="text1"/>
                <w:sz w:val="24"/>
              </w:rPr>
              <w:t>Please Select Voucher Type:</w:t>
            </w:r>
          </w:p>
        </w:tc>
        <w:tc>
          <w:tcPr>
            <w:tcW w:w="2551" w:type="dxa"/>
            <w:shd w:val="clear" w:color="auto" w:fill="548DD4" w:themeFill="text2" w:themeFillTint="99"/>
          </w:tcPr>
          <w:p w14:paraId="4D53320E" w14:textId="68294B4E" w:rsidR="00DF1771" w:rsidRDefault="00DF1771" w:rsidP="00DF1771">
            <w:pPr>
              <w:pStyle w:val="ListParagraph"/>
              <w:ind w:left="0" w:right="142"/>
              <w:rPr>
                <w:b/>
                <w:color w:val="0070C0"/>
                <w:sz w:val="24"/>
              </w:rPr>
            </w:pPr>
            <w:r w:rsidRPr="00446CC5">
              <w:rPr>
                <w:b/>
                <w:bCs/>
                <w:color w:val="000000" w:themeColor="text1"/>
                <w:sz w:val="24"/>
              </w:rPr>
              <w:t>Select Yes or No</w:t>
            </w:r>
          </w:p>
        </w:tc>
      </w:tr>
      <w:tr w:rsidR="00DF1771" w14:paraId="3225038F" w14:textId="77777777" w:rsidTr="00DF1771">
        <w:tc>
          <w:tcPr>
            <w:tcW w:w="6946" w:type="dxa"/>
          </w:tcPr>
          <w:p w14:paraId="4F874AAA" w14:textId="77777777" w:rsidR="00DF1771" w:rsidRDefault="00DF1771" w:rsidP="000D0A64">
            <w:pPr>
              <w:pStyle w:val="ListParagraph"/>
              <w:ind w:left="0" w:right="142"/>
              <w:rPr>
                <w:b/>
              </w:rPr>
            </w:pPr>
            <w:r w:rsidRPr="00D276B0">
              <w:rPr>
                <w:b/>
              </w:rPr>
              <w:t>Product/Process/Service</w:t>
            </w:r>
            <w:r>
              <w:t xml:space="preserve"> </w:t>
            </w:r>
            <w:r w:rsidRPr="00716ADE">
              <w:rPr>
                <w:b/>
              </w:rPr>
              <w:t>Innovation Voucher</w:t>
            </w:r>
          </w:p>
          <w:p w14:paraId="16D3ECF1" w14:textId="55CDB435" w:rsidR="00DF1771" w:rsidRDefault="00DF1771" w:rsidP="000D0A64">
            <w:pPr>
              <w:pStyle w:val="ListParagraph"/>
              <w:ind w:left="0" w:right="142"/>
              <w:rPr>
                <w:b/>
                <w:color w:val="0070C0"/>
                <w:sz w:val="24"/>
              </w:rPr>
            </w:pPr>
          </w:p>
        </w:tc>
        <w:tc>
          <w:tcPr>
            <w:tcW w:w="2551" w:type="dxa"/>
          </w:tcPr>
          <w:p w14:paraId="5B35986A" w14:textId="5D4CAD9B" w:rsidR="00DF1771" w:rsidRDefault="00225F03" w:rsidP="000D0A64">
            <w:pPr>
              <w:pStyle w:val="ListParagraph"/>
              <w:ind w:left="0" w:right="142"/>
              <w:rPr>
                <w:b/>
                <w:color w:val="0070C0"/>
                <w:sz w:val="24"/>
              </w:rPr>
            </w:pPr>
            <w:sdt>
              <w:sdtPr>
                <w:rPr>
                  <w:color w:val="000000" w:themeColor="text1"/>
                  <w:sz w:val="24"/>
                </w:rPr>
                <w:id w:val="-361819882"/>
                <w:placeholder>
                  <w:docPart w:val="63F456E846684D56ADF1E75051C6147B"/>
                </w:placeholder>
                <w:showingPlcHdr/>
                <w:dropDownList>
                  <w:listItem w:value="Choose an item."/>
                  <w:listItem w:displayText="Yes" w:value="Yes"/>
                  <w:listItem w:displayText="No" w:value="No"/>
                </w:dropDownList>
              </w:sdtPr>
              <w:sdtEndPr/>
              <w:sdtContent>
                <w:r w:rsidR="00DF1771" w:rsidRPr="004E272E">
                  <w:rPr>
                    <w:rStyle w:val="PlaceholderText"/>
                    <w:color w:val="000000" w:themeColor="text1"/>
                  </w:rPr>
                  <w:t>Choose an item.</w:t>
                </w:r>
              </w:sdtContent>
            </w:sdt>
          </w:p>
        </w:tc>
      </w:tr>
      <w:tr w:rsidR="00DF1771" w14:paraId="039B7548" w14:textId="77777777" w:rsidTr="00DF1771">
        <w:tc>
          <w:tcPr>
            <w:tcW w:w="6946" w:type="dxa"/>
          </w:tcPr>
          <w:p w14:paraId="5EAA2280" w14:textId="6140C7DC" w:rsidR="00DF1771" w:rsidRDefault="00DF1771" w:rsidP="000D0A64">
            <w:pPr>
              <w:pStyle w:val="ListParagraph"/>
              <w:ind w:left="0" w:right="142"/>
              <w:rPr>
                <w:b/>
                <w:color w:val="0070C0"/>
                <w:sz w:val="24"/>
              </w:rPr>
            </w:pPr>
            <w:r w:rsidRPr="00716ADE">
              <w:rPr>
                <w:b/>
              </w:rPr>
              <w:t>Workforce Innovation Voucher</w:t>
            </w:r>
            <w:r>
              <w:t xml:space="preserve"> [New/Enhanced Workforce business Processes/Innovation Workplace Practices/Innovative business expertise]</w:t>
            </w:r>
          </w:p>
        </w:tc>
        <w:tc>
          <w:tcPr>
            <w:tcW w:w="2551" w:type="dxa"/>
          </w:tcPr>
          <w:p w14:paraId="3FFA6257" w14:textId="1E66C80C" w:rsidR="00DF1771" w:rsidRDefault="00225F03" w:rsidP="000D0A64">
            <w:pPr>
              <w:pStyle w:val="ListParagraph"/>
              <w:ind w:left="0" w:right="142"/>
              <w:rPr>
                <w:b/>
                <w:color w:val="0070C0"/>
                <w:sz w:val="24"/>
              </w:rPr>
            </w:pPr>
            <w:sdt>
              <w:sdtPr>
                <w:rPr>
                  <w:color w:val="000000" w:themeColor="text1"/>
                  <w:sz w:val="24"/>
                </w:rPr>
                <w:id w:val="1751157620"/>
                <w:placeholder>
                  <w:docPart w:val="4CC8C48A88464DAEB7A1B5EB97038C34"/>
                </w:placeholder>
                <w:showingPlcHdr/>
                <w:dropDownList>
                  <w:listItem w:value="Choose an item."/>
                  <w:listItem w:displayText="Yes" w:value="Yes"/>
                  <w:listItem w:displayText="No" w:value="No"/>
                </w:dropDownList>
              </w:sdtPr>
              <w:sdtEndPr/>
              <w:sdtContent>
                <w:r w:rsidR="00DF1771" w:rsidRPr="004E272E">
                  <w:rPr>
                    <w:rStyle w:val="PlaceholderText"/>
                    <w:color w:val="000000" w:themeColor="text1"/>
                  </w:rPr>
                  <w:t>Choose an item.</w:t>
                </w:r>
              </w:sdtContent>
            </w:sdt>
          </w:p>
        </w:tc>
      </w:tr>
      <w:tr w:rsidR="00DF1771" w14:paraId="466052BE" w14:textId="77777777" w:rsidTr="00DF1771">
        <w:tc>
          <w:tcPr>
            <w:tcW w:w="6946" w:type="dxa"/>
          </w:tcPr>
          <w:p w14:paraId="34DD767C" w14:textId="77777777" w:rsidR="00DF1771" w:rsidRDefault="00DF1771" w:rsidP="00DF1771">
            <w:pPr>
              <w:pStyle w:val="ListParagraph"/>
              <w:ind w:left="0" w:right="142"/>
            </w:pPr>
            <w:r>
              <w:t xml:space="preserve">Company collaboration with </w:t>
            </w:r>
            <w:proofErr w:type="gramStart"/>
            <w:r>
              <w:t>University</w:t>
            </w:r>
            <w:proofErr w:type="gramEnd"/>
          </w:p>
          <w:p w14:paraId="37AF98BA" w14:textId="2F1731B0" w:rsidR="00DF1771" w:rsidRDefault="00DF1771" w:rsidP="00DF1771">
            <w:pPr>
              <w:pStyle w:val="ListParagraph"/>
              <w:ind w:left="0" w:right="142"/>
              <w:rPr>
                <w:b/>
                <w:color w:val="0070C0"/>
                <w:sz w:val="24"/>
              </w:rPr>
            </w:pPr>
          </w:p>
        </w:tc>
        <w:tc>
          <w:tcPr>
            <w:tcW w:w="2551" w:type="dxa"/>
          </w:tcPr>
          <w:p w14:paraId="6682E38C" w14:textId="116D0DEA" w:rsidR="00DF1771" w:rsidRDefault="00225F03" w:rsidP="00DF1771">
            <w:pPr>
              <w:pStyle w:val="ListParagraph"/>
              <w:ind w:left="0" w:right="142"/>
              <w:rPr>
                <w:b/>
                <w:color w:val="0070C0"/>
                <w:sz w:val="24"/>
              </w:rPr>
            </w:pPr>
            <w:sdt>
              <w:sdtPr>
                <w:rPr>
                  <w:color w:val="000000" w:themeColor="text1"/>
                  <w:sz w:val="24"/>
                </w:rPr>
                <w:id w:val="1763488750"/>
                <w:placeholder>
                  <w:docPart w:val="814C3BEBB9354EF0B301E0E856A8172B"/>
                </w:placeholder>
                <w:showingPlcHdr/>
                <w:dropDownList>
                  <w:listItem w:value="Choose an item."/>
                  <w:listItem w:displayText="Yes" w:value="Yes"/>
                  <w:listItem w:displayText="No" w:value="No"/>
                </w:dropDownList>
              </w:sdtPr>
              <w:sdtEndPr/>
              <w:sdtContent>
                <w:r w:rsidR="00DF1771" w:rsidRPr="004E272E">
                  <w:rPr>
                    <w:rStyle w:val="PlaceholderText"/>
                    <w:color w:val="000000" w:themeColor="text1"/>
                  </w:rPr>
                  <w:t>Choose an item.</w:t>
                </w:r>
              </w:sdtContent>
            </w:sdt>
          </w:p>
        </w:tc>
      </w:tr>
      <w:tr w:rsidR="00DF1771" w14:paraId="269678F8" w14:textId="77777777" w:rsidTr="00DF1771">
        <w:tc>
          <w:tcPr>
            <w:tcW w:w="6946" w:type="dxa"/>
          </w:tcPr>
          <w:p w14:paraId="4EB0D7FD" w14:textId="77777777" w:rsidR="00DF1771" w:rsidRDefault="00DF1771" w:rsidP="00DF1771">
            <w:pPr>
              <w:pStyle w:val="ListParagraph"/>
              <w:ind w:left="0" w:right="142"/>
            </w:pPr>
            <w:r>
              <w:t>Company collaboration with Further Education College</w:t>
            </w:r>
          </w:p>
          <w:p w14:paraId="6FC1013B" w14:textId="62180626" w:rsidR="00DF1771" w:rsidRDefault="00DF1771" w:rsidP="00DF1771">
            <w:pPr>
              <w:pStyle w:val="ListParagraph"/>
              <w:ind w:left="0" w:right="142"/>
              <w:rPr>
                <w:b/>
                <w:color w:val="0070C0"/>
                <w:sz w:val="24"/>
              </w:rPr>
            </w:pPr>
          </w:p>
        </w:tc>
        <w:tc>
          <w:tcPr>
            <w:tcW w:w="2551" w:type="dxa"/>
          </w:tcPr>
          <w:p w14:paraId="5A591564" w14:textId="7F26368E" w:rsidR="00DF1771" w:rsidRDefault="00225F03" w:rsidP="00DF1771">
            <w:pPr>
              <w:pStyle w:val="ListParagraph"/>
              <w:ind w:left="0" w:right="142"/>
              <w:rPr>
                <w:b/>
                <w:color w:val="0070C0"/>
                <w:sz w:val="24"/>
              </w:rPr>
            </w:pPr>
            <w:sdt>
              <w:sdtPr>
                <w:rPr>
                  <w:color w:val="000000" w:themeColor="text1"/>
                  <w:sz w:val="24"/>
                </w:rPr>
                <w:id w:val="725803877"/>
                <w:placeholder>
                  <w:docPart w:val="30C90CE75618487F806C4528EABC00B1"/>
                </w:placeholder>
                <w:showingPlcHdr/>
                <w:dropDownList>
                  <w:listItem w:value="Choose an item."/>
                  <w:listItem w:displayText="Yes" w:value="Yes"/>
                  <w:listItem w:displayText="No" w:value="No"/>
                </w:dropDownList>
              </w:sdtPr>
              <w:sdtEndPr/>
              <w:sdtContent>
                <w:r w:rsidR="00DF1771" w:rsidRPr="004E272E">
                  <w:rPr>
                    <w:rStyle w:val="PlaceholderText"/>
                    <w:color w:val="000000" w:themeColor="text1"/>
                  </w:rPr>
                  <w:t>Choose an item.</w:t>
                </w:r>
              </w:sdtContent>
            </w:sdt>
          </w:p>
        </w:tc>
      </w:tr>
    </w:tbl>
    <w:p w14:paraId="6230C464" w14:textId="2EAC6E6A" w:rsidR="00DF1771" w:rsidRDefault="00DF1771" w:rsidP="000D0A64">
      <w:pPr>
        <w:pStyle w:val="ListParagraph"/>
        <w:spacing w:after="0"/>
        <w:ind w:left="0" w:right="142"/>
        <w:rPr>
          <w:b/>
          <w:color w:val="0070C0"/>
          <w:sz w:val="24"/>
        </w:rPr>
      </w:pPr>
    </w:p>
    <w:p w14:paraId="3AD56450" w14:textId="77777777" w:rsidR="008272B7" w:rsidRDefault="008272B7" w:rsidP="002B7C11">
      <w:pPr>
        <w:pStyle w:val="ListParagraph"/>
        <w:spacing w:after="0"/>
        <w:ind w:left="0" w:right="142"/>
        <w:rPr>
          <w:b/>
          <w:color w:val="0070C0"/>
          <w:sz w:val="24"/>
        </w:rPr>
      </w:pPr>
    </w:p>
    <w:p w14:paraId="74E015E5" w14:textId="7EAC124C" w:rsidR="002B7C11" w:rsidRDefault="008272B7" w:rsidP="002B7C11">
      <w:pPr>
        <w:pStyle w:val="ListParagraph"/>
        <w:spacing w:after="0"/>
        <w:ind w:left="0" w:right="142"/>
        <w:rPr>
          <w:b/>
          <w:color w:val="0070C0"/>
          <w:sz w:val="24"/>
        </w:rPr>
      </w:pPr>
      <w:bookmarkStart w:id="0" w:name="_Hlk488237527"/>
      <w:r w:rsidRPr="00443052">
        <w:rPr>
          <w:b/>
          <w:color w:val="0070C0"/>
          <w:sz w:val="24"/>
        </w:rPr>
        <w:t>Section A.1 should be completed by an authorised officer of the company</w:t>
      </w:r>
    </w:p>
    <w:tbl>
      <w:tblPr>
        <w:tblStyle w:val="TableGrid"/>
        <w:tblW w:w="5000" w:type="pct"/>
        <w:tblLook w:val="04A0" w:firstRow="1" w:lastRow="0" w:firstColumn="1" w:lastColumn="0" w:noHBand="0" w:noVBand="1"/>
      </w:tblPr>
      <w:tblGrid>
        <w:gridCol w:w="9781"/>
      </w:tblGrid>
      <w:tr w:rsidR="00D578B2" w14:paraId="56D98CF0" w14:textId="77777777" w:rsidTr="00277EF2">
        <w:tc>
          <w:tcPr>
            <w:tcW w:w="5000" w:type="pct"/>
            <w:tcBorders>
              <w:top w:val="nil"/>
              <w:left w:val="nil"/>
              <w:bottom w:val="nil"/>
              <w:right w:val="nil"/>
            </w:tcBorders>
            <w:shd w:val="clear" w:color="auto" w:fill="548DD4" w:themeFill="text2" w:themeFillTint="99"/>
          </w:tcPr>
          <w:p w14:paraId="0A5E185E" w14:textId="23DD307E" w:rsidR="00D578B2" w:rsidRPr="00D578B2" w:rsidRDefault="00D578B2" w:rsidP="002B7C11">
            <w:pPr>
              <w:pStyle w:val="ListParagraph"/>
              <w:ind w:left="0" w:right="142"/>
              <w:rPr>
                <w:b/>
                <w:bCs/>
                <w:color w:val="0070C0"/>
                <w:sz w:val="24"/>
              </w:rPr>
            </w:pPr>
            <w:r w:rsidRPr="00D578B2">
              <w:rPr>
                <w:b/>
                <w:bCs/>
                <w:color w:val="000000" w:themeColor="text1"/>
                <w:sz w:val="24"/>
              </w:rPr>
              <w:t xml:space="preserve">A.1.1. COMPANY </w:t>
            </w:r>
            <w:r w:rsidRPr="00D578B2">
              <w:rPr>
                <w:b/>
                <w:bCs/>
                <w:color w:val="000000" w:themeColor="text1"/>
                <w:sz w:val="24"/>
                <w:shd w:val="clear" w:color="auto" w:fill="4C8CC8"/>
              </w:rPr>
              <w:t>CONTACT DETAILS</w:t>
            </w:r>
          </w:p>
        </w:tc>
      </w:tr>
    </w:tbl>
    <w:tbl>
      <w:tblPr>
        <w:tblStyle w:val="LightList-Accent5"/>
        <w:tblW w:w="5000" w:type="pct"/>
        <w:tblLook w:val="04A0" w:firstRow="1" w:lastRow="0" w:firstColumn="1" w:lastColumn="0" w:noHBand="0" w:noVBand="1"/>
      </w:tblPr>
      <w:tblGrid>
        <w:gridCol w:w="2372"/>
        <w:gridCol w:w="7389"/>
      </w:tblGrid>
      <w:tr w:rsidR="00611CA0" w:rsidRPr="0000086E" w14:paraId="44FCEB13" w14:textId="77777777" w:rsidTr="4644CE7C">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15" w:type="pct"/>
            <w:shd w:val="clear" w:color="auto" w:fill="4C8CC8"/>
          </w:tcPr>
          <w:bookmarkEnd w:id="0"/>
          <w:p w14:paraId="3D1B0EC5" w14:textId="0A08FBE3" w:rsidR="00611CA0" w:rsidRPr="007455B9" w:rsidRDefault="00305C66" w:rsidP="00FF635A">
            <w:pPr>
              <w:ind w:right="142"/>
              <w:rPr>
                <w:color w:val="000000" w:themeColor="text1"/>
                <w:sz w:val="24"/>
              </w:rPr>
            </w:pPr>
            <w:r w:rsidRPr="007455B9">
              <w:rPr>
                <w:color w:val="000000" w:themeColor="text1"/>
                <w:sz w:val="24"/>
              </w:rPr>
              <w:t>First</w:t>
            </w:r>
            <w:r w:rsidR="009E777E" w:rsidRPr="007455B9">
              <w:rPr>
                <w:color w:val="000000" w:themeColor="text1"/>
                <w:sz w:val="24"/>
              </w:rPr>
              <w:t xml:space="preserve"> </w:t>
            </w:r>
            <w:r w:rsidRPr="007455B9">
              <w:rPr>
                <w:color w:val="000000" w:themeColor="text1"/>
                <w:sz w:val="24"/>
              </w:rPr>
              <w:t xml:space="preserve">&amp; </w:t>
            </w:r>
            <w:r w:rsidR="00F502A4" w:rsidRPr="007455B9">
              <w:rPr>
                <w:color w:val="000000" w:themeColor="text1"/>
                <w:sz w:val="24"/>
              </w:rPr>
              <w:t>Surname</w:t>
            </w:r>
          </w:p>
        </w:tc>
        <w:tc>
          <w:tcPr>
            <w:tcW w:w="3785" w:type="pct"/>
            <w:shd w:val="clear" w:color="auto" w:fill="auto"/>
          </w:tcPr>
          <w:p w14:paraId="79EAEFC2" w14:textId="68B15D6B" w:rsidR="00611CA0" w:rsidRPr="003A3EA2" w:rsidRDefault="00611CA0" w:rsidP="00C83ED8">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611CA0" w:rsidRPr="0000086E" w14:paraId="21D2E799" w14:textId="77777777" w:rsidTr="4644CE7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15" w:type="pct"/>
            <w:shd w:val="clear" w:color="auto" w:fill="4C8CC8"/>
          </w:tcPr>
          <w:p w14:paraId="35D30CA6" w14:textId="77777777" w:rsidR="00611CA0" w:rsidRPr="007455B9" w:rsidRDefault="00611CA0" w:rsidP="00091E29">
            <w:pPr>
              <w:ind w:right="142"/>
              <w:rPr>
                <w:color w:val="000000" w:themeColor="text1"/>
                <w:sz w:val="24"/>
              </w:rPr>
            </w:pPr>
            <w:r w:rsidRPr="007455B9">
              <w:rPr>
                <w:color w:val="000000" w:themeColor="text1"/>
                <w:sz w:val="24"/>
              </w:rPr>
              <w:t>Job Title</w:t>
            </w:r>
          </w:p>
        </w:tc>
        <w:tc>
          <w:tcPr>
            <w:tcW w:w="3785" w:type="pct"/>
            <w:shd w:val="clear" w:color="auto" w:fill="auto"/>
          </w:tcPr>
          <w:p w14:paraId="707DB698" w14:textId="52DF5750" w:rsidR="00611CA0" w:rsidRPr="00C83ED8" w:rsidRDefault="00611CA0" w:rsidP="00C83ED8">
            <w:pPr>
              <w:cnfStyle w:val="000000100000" w:firstRow="0" w:lastRow="0" w:firstColumn="0" w:lastColumn="0" w:oddVBand="0" w:evenVBand="0" w:oddHBand="1" w:evenHBand="0" w:firstRowFirstColumn="0" w:firstRowLastColumn="0" w:lastRowFirstColumn="0" w:lastRowLastColumn="0"/>
            </w:pPr>
          </w:p>
        </w:tc>
      </w:tr>
      <w:tr w:rsidR="00611CA0" w:rsidRPr="0000086E" w14:paraId="1D133E47" w14:textId="77777777" w:rsidTr="4644CE7C">
        <w:trPr>
          <w:trHeight w:val="336"/>
        </w:trPr>
        <w:tc>
          <w:tcPr>
            <w:cnfStyle w:val="001000000000" w:firstRow="0" w:lastRow="0" w:firstColumn="1" w:lastColumn="0" w:oddVBand="0" w:evenVBand="0" w:oddHBand="0" w:evenHBand="0" w:firstRowFirstColumn="0" w:firstRowLastColumn="0" w:lastRowFirstColumn="0" w:lastRowLastColumn="0"/>
            <w:tcW w:w="1215" w:type="pct"/>
            <w:shd w:val="clear" w:color="auto" w:fill="4C8CC8"/>
          </w:tcPr>
          <w:p w14:paraId="330B8E28" w14:textId="31146F42" w:rsidR="00611CA0" w:rsidRPr="007455B9" w:rsidRDefault="002D2A59" w:rsidP="00091E29">
            <w:pPr>
              <w:ind w:right="142"/>
              <w:rPr>
                <w:color w:val="000000" w:themeColor="text1"/>
                <w:sz w:val="24"/>
              </w:rPr>
            </w:pPr>
            <w:r w:rsidRPr="007455B9">
              <w:rPr>
                <w:color w:val="000000" w:themeColor="text1"/>
                <w:sz w:val="24"/>
              </w:rPr>
              <w:t>Tel No. Mob/Bus</w:t>
            </w:r>
          </w:p>
        </w:tc>
        <w:tc>
          <w:tcPr>
            <w:tcW w:w="3785" w:type="pct"/>
            <w:shd w:val="clear" w:color="auto" w:fill="auto"/>
          </w:tcPr>
          <w:p w14:paraId="5B887592" w14:textId="3125E378" w:rsidR="00611CA0" w:rsidRPr="00C83ED8" w:rsidRDefault="00611CA0" w:rsidP="00C83ED8">
            <w:pPr>
              <w:cnfStyle w:val="000000000000" w:firstRow="0" w:lastRow="0" w:firstColumn="0" w:lastColumn="0" w:oddVBand="0" w:evenVBand="0" w:oddHBand="0" w:evenHBand="0" w:firstRowFirstColumn="0" w:firstRowLastColumn="0" w:lastRowFirstColumn="0" w:lastRowLastColumn="0"/>
            </w:pPr>
          </w:p>
        </w:tc>
      </w:tr>
      <w:tr w:rsidR="00611CA0" w:rsidRPr="0000086E" w14:paraId="48D9FD50" w14:textId="77777777" w:rsidTr="4644CE7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15" w:type="pct"/>
            <w:shd w:val="clear" w:color="auto" w:fill="4C8CC8"/>
          </w:tcPr>
          <w:p w14:paraId="0648F447" w14:textId="77777777" w:rsidR="00611CA0" w:rsidRPr="007455B9" w:rsidRDefault="00611CA0" w:rsidP="00091E29">
            <w:pPr>
              <w:ind w:right="142"/>
              <w:rPr>
                <w:color w:val="000000" w:themeColor="text1"/>
                <w:sz w:val="24"/>
              </w:rPr>
            </w:pPr>
            <w:r w:rsidRPr="007455B9">
              <w:rPr>
                <w:color w:val="000000" w:themeColor="text1"/>
                <w:sz w:val="24"/>
              </w:rPr>
              <w:t>Email</w:t>
            </w:r>
          </w:p>
        </w:tc>
        <w:tc>
          <w:tcPr>
            <w:tcW w:w="3785" w:type="pct"/>
            <w:shd w:val="clear" w:color="auto" w:fill="auto"/>
          </w:tcPr>
          <w:p w14:paraId="72DAA432" w14:textId="15833DF6" w:rsidR="00611CA0" w:rsidRPr="00C83ED8" w:rsidRDefault="00611CA0" w:rsidP="00C83ED8">
            <w:pPr>
              <w:cnfStyle w:val="000000100000" w:firstRow="0" w:lastRow="0" w:firstColumn="0" w:lastColumn="0" w:oddVBand="0" w:evenVBand="0" w:oddHBand="1" w:evenHBand="0" w:firstRowFirstColumn="0" w:firstRowLastColumn="0" w:lastRowFirstColumn="0" w:lastRowLastColumn="0"/>
            </w:pPr>
          </w:p>
        </w:tc>
      </w:tr>
    </w:tbl>
    <w:p w14:paraId="025775AA" w14:textId="24617308" w:rsidR="0039471E" w:rsidRDefault="0039471E" w:rsidP="00A277DB">
      <w:pPr>
        <w:spacing w:after="0"/>
        <w:ind w:right="142"/>
        <w:rPr>
          <w:b/>
          <w:color w:val="0070C0"/>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E2D00" w:rsidRPr="000E2D00" w14:paraId="0E9CAFEA" w14:textId="77777777" w:rsidTr="00F04EC5">
        <w:tc>
          <w:tcPr>
            <w:tcW w:w="5000" w:type="pct"/>
            <w:shd w:val="clear" w:color="auto" w:fill="548DD4" w:themeFill="text2" w:themeFillTint="99"/>
          </w:tcPr>
          <w:p w14:paraId="37994945" w14:textId="7DD67AF0" w:rsidR="000E2D00" w:rsidRPr="000E2D00" w:rsidRDefault="000E2D00" w:rsidP="00A277DB">
            <w:pPr>
              <w:ind w:right="142"/>
              <w:rPr>
                <w:b/>
                <w:bCs/>
                <w:color w:val="0070C0"/>
                <w:sz w:val="28"/>
                <w:szCs w:val="28"/>
              </w:rPr>
            </w:pPr>
            <w:r w:rsidRPr="000E2D00">
              <w:rPr>
                <w:b/>
                <w:bCs/>
                <w:color w:val="000000" w:themeColor="text1"/>
                <w:sz w:val="24"/>
              </w:rPr>
              <w:t>A.1.2. COMPANY DETAILS</w:t>
            </w:r>
          </w:p>
        </w:tc>
      </w:tr>
    </w:tbl>
    <w:tbl>
      <w:tblPr>
        <w:tblStyle w:val="LightList-Accent5"/>
        <w:tblW w:w="5000" w:type="pct"/>
        <w:tblBorders>
          <w:insideH w:val="single" w:sz="8" w:space="0" w:color="4BACC6" w:themeColor="accent5"/>
          <w:insideV w:val="single" w:sz="8" w:space="0" w:color="4BACC6" w:themeColor="accent5"/>
        </w:tblBorders>
        <w:tblLook w:val="04A0" w:firstRow="1" w:lastRow="0" w:firstColumn="1" w:lastColumn="0" w:noHBand="0" w:noVBand="1"/>
      </w:tblPr>
      <w:tblGrid>
        <w:gridCol w:w="2979"/>
        <w:gridCol w:w="6782"/>
      </w:tblGrid>
      <w:tr w:rsidR="004A44EE" w:rsidRPr="0000086E" w14:paraId="60580AA9" w14:textId="77777777" w:rsidTr="00F04EC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26" w:type="pct"/>
            <w:shd w:val="clear" w:color="auto" w:fill="4C8CC8"/>
          </w:tcPr>
          <w:p w14:paraId="2A938184" w14:textId="30FF14D4" w:rsidR="004A44EE" w:rsidRPr="00B40669" w:rsidRDefault="00DF5C9C" w:rsidP="00CD4717">
            <w:pPr>
              <w:ind w:right="142"/>
              <w:rPr>
                <w:sz w:val="24"/>
              </w:rPr>
            </w:pPr>
            <w:r w:rsidRPr="007455B9">
              <w:rPr>
                <w:color w:val="000000" w:themeColor="text1"/>
                <w:sz w:val="24"/>
              </w:rPr>
              <w:t>Company Name</w:t>
            </w:r>
          </w:p>
        </w:tc>
        <w:tc>
          <w:tcPr>
            <w:tcW w:w="3474" w:type="pct"/>
            <w:shd w:val="clear" w:color="auto" w:fill="FFFFFF" w:themeFill="background1"/>
          </w:tcPr>
          <w:p w14:paraId="77DC7A98" w14:textId="62FB097D" w:rsidR="004A44EE" w:rsidRPr="007C7B8E" w:rsidRDefault="004A44EE" w:rsidP="00C83ED8">
            <w:pPr>
              <w:cnfStyle w:val="100000000000" w:firstRow="1" w:lastRow="0" w:firstColumn="0" w:lastColumn="0" w:oddVBand="0" w:evenVBand="0" w:oddHBand="0" w:evenHBand="0" w:firstRowFirstColumn="0" w:firstRowLastColumn="0" w:lastRowFirstColumn="0" w:lastRowLastColumn="0"/>
              <w:rPr>
                <w:b w:val="0"/>
                <w:bCs w:val="0"/>
                <w:color w:val="auto"/>
              </w:rPr>
            </w:pPr>
          </w:p>
        </w:tc>
      </w:tr>
    </w:tbl>
    <w:tbl>
      <w:tblPr>
        <w:tblStyle w:val="TableGrid"/>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970"/>
        <w:gridCol w:w="2969"/>
        <w:gridCol w:w="3822"/>
      </w:tblGrid>
      <w:tr w:rsidR="002A5C17" w14:paraId="2D425C81" w14:textId="77777777" w:rsidTr="00B6319C">
        <w:trPr>
          <w:trHeight w:val="283"/>
        </w:trPr>
        <w:tc>
          <w:tcPr>
            <w:tcW w:w="1521" w:type="pct"/>
            <w:tcBorders>
              <w:bottom w:val="nil"/>
            </w:tcBorders>
            <w:shd w:val="clear" w:color="auto" w:fill="548DD4" w:themeFill="text2" w:themeFillTint="99"/>
          </w:tcPr>
          <w:p w14:paraId="1A8E119B" w14:textId="583CBF82" w:rsidR="002A5C17" w:rsidRPr="00F24EB6" w:rsidRDefault="002A5C17">
            <w:pPr>
              <w:rPr>
                <w:b/>
                <w:bCs/>
              </w:rPr>
            </w:pPr>
            <w:r w:rsidRPr="00F24EB6">
              <w:rPr>
                <w:b/>
                <w:bCs/>
              </w:rPr>
              <w:t>Address</w:t>
            </w:r>
          </w:p>
        </w:tc>
        <w:tc>
          <w:tcPr>
            <w:tcW w:w="1521" w:type="pct"/>
            <w:shd w:val="clear" w:color="auto" w:fill="548DD4" w:themeFill="text2" w:themeFillTint="99"/>
          </w:tcPr>
          <w:p w14:paraId="57463861" w14:textId="0244ADFE" w:rsidR="002A5C17" w:rsidRPr="00F24EB6" w:rsidRDefault="002A5C17">
            <w:pPr>
              <w:rPr>
                <w:b/>
                <w:bCs/>
              </w:rPr>
            </w:pPr>
            <w:r w:rsidRPr="00F24EB6">
              <w:rPr>
                <w:b/>
                <w:bCs/>
              </w:rPr>
              <w:t>Registered</w:t>
            </w:r>
          </w:p>
        </w:tc>
        <w:tc>
          <w:tcPr>
            <w:tcW w:w="1958" w:type="pct"/>
            <w:shd w:val="clear" w:color="auto" w:fill="548DD4" w:themeFill="text2" w:themeFillTint="99"/>
          </w:tcPr>
          <w:p w14:paraId="3BEDCF9C" w14:textId="3E92F115" w:rsidR="002A5C17" w:rsidRPr="00F24EB6" w:rsidRDefault="002A5C17">
            <w:pPr>
              <w:rPr>
                <w:b/>
                <w:bCs/>
              </w:rPr>
            </w:pPr>
            <w:r w:rsidRPr="00F24EB6">
              <w:rPr>
                <w:b/>
                <w:bCs/>
              </w:rPr>
              <w:t>Trading (if different)</w:t>
            </w:r>
          </w:p>
        </w:tc>
      </w:tr>
      <w:tr w:rsidR="00F24EB6" w14:paraId="45A5D189" w14:textId="77777777" w:rsidTr="00B6319C">
        <w:trPr>
          <w:trHeight w:val="1407"/>
        </w:trPr>
        <w:tc>
          <w:tcPr>
            <w:tcW w:w="1521" w:type="pct"/>
            <w:tcBorders>
              <w:top w:val="nil"/>
              <w:left w:val="nil"/>
              <w:bottom w:val="single" w:sz="8" w:space="0" w:color="00B0F0"/>
              <w:right w:val="nil"/>
            </w:tcBorders>
            <w:shd w:val="clear" w:color="auto" w:fill="548DD4" w:themeFill="text2" w:themeFillTint="99"/>
          </w:tcPr>
          <w:p w14:paraId="6D17A1C1" w14:textId="77777777" w:rsidR="00F24EB6" w:rsidRPr="00F24EB6" w:rsidRDefault="00F24EB6">
            <w:pPr>
              <w:rPr>
                <w:b/>
                <w:bCs/>
              </w:rPr>
            </w:pPr>
          </w:p>
        </w:tc>
        <w:tc>
          <w:tcPr>
            <w:tcW w:w="1521" w:type="pct"/>
            <w:tcBorders>
              <w:left w:val="nil"/>
            </w:tcBorders>
          </w:tcPr>
          <w:p w14:paraId="3EA54FEA" w14:textId="481E4357" w:rsidR="00F24EB6" w:rsidRPr="00DC7149" w:rsidRDefault="00F24EB6"/>
        </w:tc>
        <w:tc>
          <w:tcPr>
            <w:tcW w:w="1958" w:type="pct"/>
          </w:tcPr>
          <w:p w14:paraId="66F7A5F0" w14:textId="0A165FB7" w:rsidR="00F24EB6" w:rsidRPr="00DC7149" w:rsidRDefault="00F24EB6"/>
        </w:tc>
      </w:tr>
      <w:tr w:rsidR="002A5C17" w14:paraId="05E614B8" w14:textId="77777777" w:rsidTr="00B6319C">
        <w:tc>
          <w:tcPr>
            <w:tcW w:w="1521" w:type="pct"/>
            <w:tcBorders>
              <w:top w:val="single" w:sz="8" w:space="0" w:color="00B0F0"/>
            </w:tcBorders>
            <w:shd w:val="clear" w:color="auto" w:fill="548DD4" w:themeFill="text2" w:themeFillTint="99"/>
          </w:tcPr>
          <w:p w14:paraId="74722B58" w14:textId="1111767B" w:rsidR="002A5C17" w:rsidRPr="00F24EB6" w:rsidRDefault="00F24EB6">
            <w:pPr>
              <w:rPr>
                <w:b/>
                <w:bCs/>
              </w:rPr>
            </w:pPr>
            <w:r w:rsidRPr="00F24EB6">
              <w:rPr>
                <w:b/>
                <w:bCs/>
              </w:rPr>
              <w:t>Postcode</w:t>
            </w:r>
          </w:p>
        </w:tc>
        <w:tc>
          <w:tcPr>
            <w:tcW w:w="1521" w:type="pct"/>
          </w:tcPr>
          <w:p w14:paraId="5AF5B219" w14:textId="3ECA4096" w:rsidR="002A5C17" w:rsidRPr="002A5C17" w:rsidRDefault="002A5C17"/>
        </w:tc>
        <w:tc>
          <w:tcPr>
            <w:tcW w:w="1958" w:type="pct"/>
          </w:tcPr>
          <w:p w14:paraId="1EBE4EE9" w14:textId="3EDB99A0" w:rsidR="002A5C17" w:rsidRPr="002A5C17" w:rsidRDefault="002A5C17"/>
        </w:tc>
      </w:tr>
    </w:tbl>
    <w:p w14:paraId="57FC6DFF" w14:textId="0A14A2F6" w:rsidR="002A5C17" w:rsidRDefault="002A5C17"/>
    <w:tbl>
      <w:tblPr>
        <w:tblStyle w:val="LightList-Accent5"/>
        <w:tblW w:w="9781" w:type="dxa"/>
        <w:tblInd w:w="108"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4844"/>
        <w:gridCol w:w="4937"/>
      </w:tblGrid>
      <w:tr w:rsidR="00DF5C9C" w:rsidRPr="0000086E" w14:paraId="7C7A9BC1" w14:textId="77777777" w:rsidTr="00623F7F">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5C28606F" w14:textId="48316FF6" w:rsidR="00DF5C9C" w:rsidRPr="00A44A70" w:rsidRDefault="002D2A59" w:rsidP="00601D16">
            <w:pPr>
              <w:ind w:right="142"/>
              <w:rPr>
                <w:color w:val="000000" w:themeColor="text1"/>
                <w:sz w:val="24"/>
              </w:rPr>
            </w:pPr>
            <w:r w:rsidRPr="00A44A70">
              <w:rPr>
                <w:color w:val="000000" w:themeColor="text1"/>
                <w:sz w:val="24"/>
              </w:rPr>
              <w:t xml:space="preserve">Company </w:t>
            </w:r>
            <w:r w:rsidR="00DF5C9C" w:rsidRPr="00A44A70">
              <w:rPr>
                <w:color w:val="000000" w:themeColor="text1"/>
                <w:sz w:val="24"/>
              </w:rPr>
              <w:t>Registration No</w:t>
            </w:r>
            <w:r w:rsidR="00601D16" w:rsidRPr="00A44A70">
              <w:rPr>
                <w:color w:val="000000" w:themeColor="text1"/>
                <w:sz w:val="24"/>
              </w:rPr>
              <w:t>.</w:t>
            </w:r>
          </w:p>
        </w:tc>
        <w:tc>
          <w:tcPr>
            <w:tcW w:w="4937" w:type="dxa"/>
            <w:shd w:val="clear" w:color="auto" w:fill="auto"/>
          </w:tcPr>
          <w:p w14:paraId="5CD1ECE9" w14:textId="41587C91" w:rsidR="00DF5C9C" w:rsidRPr="001357E6" w:rsidRDefault="00DF5C9C" w:rsidP="00C83ED8">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DF5C9C" w:rsidRPr="0000086E" w14:paraId="63DF5F68" w14:textId="77777777" w:rsidTr="00623F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67EB6552" w14:textId="73240372" w:rsidR="00DF5C9C" w:rsidRPr="00A44A70" w:rsidRDefault="00DF5C9C" w:rsidP="00CD4717">
            <w:pPr>
              <w:ind w:right="142"/>
              <w:rPr>
                <w:color w:val="000000" w:themeColor="text1"/>
                <w:sz w:val="24"/>
              </w:rPr>
            </w:pPr>
            <w:r w:rsidRPr="00A44A70">
              <w:rPr>
                <w:color w:val="000000" w:themeColor="text1"/>
                <w:sz w:val="24"/>
              </w:rPr>
              <w:lastRenderedPageBreak/>
              <w:t>Website:</w:t>
            </w:r>
          </w:p>
        </w:tc>
        <w:tc>
          <w:tcPr>
            <w:tcW w:w="4937" w:type="dxa"/>
          </w:tcPr>
          <w:p w14:paraId="7BD2DFC4" w14:textId="2A66B5C8" w:rsidR="00DF5C9C" w:rsidRPr="00C83ED8" w:rsidRDefault="00DF5C9C" w:rsidP="00C83ED8">
            <w:pPr>
              <w:cnfStyle w:val="000000100000" w:firstRow="0" w:lastRow="0" w:firstColumn="0" w:lastColumn="0" w:oddVBand="0" w:evenVBand="0" w:oddHBand="1" w:evenHBand="0" w:firstRowFirstColumn="0" w:firstRowLastColumn="0" w:lastRowFirstColumn="0" w:lastRowLastColumn="0"/>
            </w:pPr>
          </w:p>
        </w:tc>
      </w:tr>
      <w:tr w:rsidR="00DF5C9C" w:rsidRPr="0000086E" w14:paraId="2283BDED" w14:textId="77777777" w:rsidTr="00623F7F">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3739655E" w14:textId="2B79CAE6" w:rsidR="00DF5C9C" w:rsidRPr="00A44A70" w:rsidRDefault="00DF5C9C" w:rsidP="00CD4717">
            <w:pPr>
              <w:ind w:right="142"/>
              <w:rPr>
                <w:sz w:val="24"/>
              </w:rPr>
            </w:pPr>
            <w:r w:rsidRPr="00A44A70">
              <w:rPr>
                <w:sz w:val="24"/>
              </w:rPr>
              <w:t>No. Employees</w:t>
            </w:r>
          </w:p>
        </w:tc>
        <w:tc>
          <w:tcPr>
            <w:tcW w:w="4937" w:type="dxa"/>
          </w:tcPr>
          <w:p w14:paraId="24BA84C2" w14:textId="08516C52" w:rsidR="00DF5C9C" w:rsidRPr="00C83ED8" w:rsidRDefault="00DF5C9C" w:rsidP="00C83ED8">
            <w:pPr>
              <w:cnfStyle w:val="000000000000" w:firstRow="0" w:lastRow="0" w:firstColumn="0" w:lastColumn="0" w:oddVBand="0" w:evenVBand="0" w:oddHBand="0" w:evenHBand="0" w:firstRowFirstColumn="0" w:firstRowLastColumn="0" w:lastRowFirstColumn="0" w:lastRowLastColumn="0"/>
            </w:pPr>
          </w:p>
        </w:tc>
      </w:tr>
      <w:tr w:rsidR="00DF5C9C" w:rsidRPr="0000086E" w14:paraId="35F378C2" w14:textId="77777777" w:rsidTr="0062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31ECDB97" w14:textId="75782E4E" w:rsidR="00DF5C9C" w:rsidRPr="00A44A70" w:rsidRDefault="00DF5C9C" w:rsidP="00CD4717">
            <w:pPr>
              <w:ind w:right="142"/>
              <w:rPr>
                <w:sz w:val="24"/>
              </w:rPr>
            </w:pPr>
            <w:r w:rsidRPr="00A44A70">
              <w:rPr>
                <w:sz w:val="24"/>
              </w:rPr>
              <w:t xml:space="preserve">Turnover in last </w:t>
            </w:r>
            <w:proofErr w:type="gramStart"/>
            <w:r w:rsidRPr="00A44A70">
              <w:rPr>
                <w:sz w:val="24"/>
              </w:rPr>
              <w:t>Financial</w:t>
            </w:r>
            <w:proofErr w:type="gramEnd"/>
            <w:r w:rsidRPr="00A44A70">
              <w:rPr>
                <w:sz w:val="24"/>
              </w:rPr>
              <w:t xml:space="preserve"> year (£)</w:t>
            </w:r>
          </w:p>
        </w:tc>
        <w:tc>
          <w:tcPr>
            <w:tcW w:w="4937" w:type="dxa"/>
          </w:tcPr>
          <w:p w14:paraId="5D7A3FEE" w14:textId="5F23D13D" w:rsidR="00DF5C9C" w:rsidRPr="00C83ED8" w:rsidRDefault="00DF5C9C" w:rsidP="00C83ED8">
            <w:pPr>
              <w:cnfStyle w:val="000000100000" w:firstRow="0" w:lastRow="0" w:firstColumn="0" w:lastColumn="0" w:oddVBand="0" w:evenVBand="0" w:oddHBand="1" w:evenHBand="0" w:firstRowFirstColumn="0" w:firstRowLastColumn="0" w:lastRowFirstColumn="0" w:lastRowLastColumn="0"/>
            </w:pPr>
          </w:p>
        </w:tc>
      </w:tr>
      <w:tr w:rsidR="00424185" w:rsidRPr="0000086E" w14:paraId="1A6B8822" w14:textId="77777777" w:rsidTr="00623F7F">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0D763B87" w14:textId="1FBB57AD" w:rsidR="009010AB" w:rsidRDefault="00A01B34" w:rsidP="009010AB">
            <w:pPr>
              <w:pStyle w:val="NormalWeb"/>
              <w:spacing w:before="0" w:beforeAutospacing="0" w:after="0" w:afterAutospacing="0"/>
            </w:pPr>
            <w:r w:rsidRPr="00A01B34">
              <w:rPr>
                <w:sz w:val="24"/>
              </w:rPr>
              <w:t>N</w:t>
            </w:r>
            <w:r>
              <w:rPr>
                <w:sz w:val="24"/>
              </w:rPr>
              <w:t xml:space="preserve">et </w:t>
            </w:r>
            <w:r w:rsidRPr="00A01B34">
              <w:rPr>
                <w:sz w:val="24"/>
              </w:rPr>
              <w:t>Z</w:t>
            </w:r>
            <w:r>
              <w:rPr>
                <w:sz w:val="24"/>
              </w:rPr>
              <w:t>ero</w:t>
            </w:r>
            <w:r w:rsidR="00496A0B">
              <w:rPr>
                <w:sz w:val="24"/>
              </w:rPr>
              <w:t xml:space="preserve"> - </w:t>
            </w:r>
            <w:r w:rsidR="00496A0B">
              <w:t>Are you</w:t>
            </w:r>
            <w:r w:rsidR="00496A0B">
              <w:rPr>
                <w:b w:val="0"/>
                <w:bCs w:val="0"/>
              </w:rPr>
              <w:t xml:space="preserve"> </w:t>
            </w:r>
            <w:r w:rsidR="00496A0B">
              <w:t>committed to reducing your business’ carbon emissions?</w:t>
            </w:r>
            <w:r w:rsidR="009010AB">
              <w:t xml:space="preserve"> </w:t>
            </w:r>
            <w:r w:rsidR="00623F7F">
              <w:br/>
            </w:r>
            <w:r w:rsidR="009010AB">
              <w:t xml:space="preserve">Practical tools, </w:t>
            </w:r>
            <w:proofErr w:type="gramStart"/>
            <w:r w:rsidR="009010AB">
              <w:t>resources</w:t>
            </w:r>
            <w:proofErr w:type="gramEnd"/>
            <w:r w:rsidR="009010AB">
              <w:t xml:space="preserve"> and advice on how take steps to become net zero is available on the UK Climate Hub website.</w:t>
            </w:r>
          </w:p>
          <w:p w14:paraId="4E95653F" w14:textId="0BD665EA" w:rsidR="00424185" w:rsidRPr="00A44A70" w:rsidRDefault="00225F03" w:rsidP="009010AB">
            <w:pPr>
              <w:ind w:right="142"/>
              <w:rPr>
                <w:sz w:val="24"/>
              </w:rPr>
            </w:pPr>
            <w:hyperlink r:id="rId12" w:history="1">
              <w:r w:rsidR="009010AB" w:rsidRPr="003B34D3">
                <w:rPr>
                  <w:rStyle w:val="Hyperlink"/>
                  <w:color w:val="000000" w:themeColor="text1"/>
                </w:rPr>
                <w:t>https://businessclimatehub.org/tools/</w:t>
              </w:r>
            </w:hyperlink>
          </w:p>
        </w:tc>
        <w:tc>
          <w:tcPr>
            <w:tcW w:w="4937" w:type="dxa"/>
          </w:tcPr>
          <w:p w14:paraId="5459F727" w14:textId="77777777" w:rsidR="00424185" w:rsidRPr="00C83ED8" w:rsidRDefault="00424185" w:rsidP="00C83ED8">
            <w:pPr>
              <w:cnfStyle w:val="000000000000" w:firstRow="0" w:lastRow="0" w:firstColumn="0" w:lastColumn="0" w:oddVBand="0" w:evenVBand="0" w:oddHBand="0" w:evenHBand="0" w:firstRowFirstColumn="0" w:firstRowLastColumn="0" w:lastRowFirstColumn="0" w:lastRowLastColumn="0"/>
            </w:pPr>
          </w:p>
        </w:tc>
      </w:tr>
      <w:tr w:rsidR="00424185" w:rsidRPr="0000086E" w14:paraId="30D3F3FD" w14:textId="77777777" w:rsidTr="0062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5C497EF0" w14:textId="45A2406D" w:rsidR="00987234" w:rsidRPr="00987234" w:rsidRDefault="00987234" w:rsidP="00987234">
            <w:pPr>
              <w:pStyle w:val="NormalWeb"/>
              <w:spacing w:before="0" w:beforeAutospacing="0" w:after="0" w:afterAutospacing="0"/>
              <w:rPr>
                <w:b w:val="0"/>
                <w:bCs w:val="0"/>
              </w:rPr>
            </w:pPr>
            <w:r w:rsidRPr="00987234">
              <w:t>Fair Work -</w:t>
            </w:r>
            <w:r>
              <w:rPr>
                <w:b w:val="0"/>
                <w:bCs w:val="0"/>
              </w:rPr>
              <w:t xml:space="preserve"> </w:t>
            </w:r>
            <w:r>
              <w:t>Are you committed to becoming a fair work employer?</w:t>
            </w:r>
          </w:p>
          <w:p w14:paraId="0A97966E" w14:textId="77777777" w:rsidR="00987234" w:rsidRDefault="00987234" w:rsidP="00987234">
            <w:pPr>
              <w:pStyle w:val="NormalWeb"/>
              <w:spacing w:before="0" w:beforeAutospacing="0" w:after="0" w:afterAutospacing="0"/>
            </w:pPr>
            <w:r>
              <w:t>Support on how to become a fair work employer is available on the Scottish Government Fair Work Convention site</w:t>
            </w:r>
          </w:p>
          <w:p w14:paraId="61FF560A" w14:textId="7472BA3F" w:rsidR="00424185" w:rsidRPr="00A44A70" w:rsidRDefault="00225F03" w:rsidP="00987234">
            <w:pPr>
              <w:ind w:right="142"/>
              <w:rPr>
                <w:sz w:val="24"/>
              </w:rPr>
            </w:pPr>
            <w:hyperlink r:id="rId13" w:history="1">
              <w:r w:rsidR="00987234" w:rsidRPr="003B34D3">
                <w:rPr>
                  <w:rStyle w:val="Hyperlink"/>
                  <w:color w:val="000000" w:themeColor="text1"/>
                </w:rPr>
                <w:t>https://www.fairworkconvention.scot/the-fair-work-framework/</w:t>
              </w:r>
            </w:hyperlink>
          </w:p>
        </w:tc>
        <w:tc>
          <w:tcPr>
            <w:tcW w:w="4937" w:type="dxa"/>
          </w:tcPr>
          <w:p w14:paraId="1B94A6E9" w14:textId="77777777" w:rsidR="00424185" w:rsidRPr="00C83ED8" w:rsidRDefault="00424185" w:rsidP="00C83ED8">
            <w:pPr>
              <w:cnfStyle w:val="000000100000" w:firstRow="0" w:lastRow="0" w:firstColumn="0" w:lastColumn="0" w:oddVBand="0" w:evenVBand="0" w:oddHBand="1" w:evenHBand="0" w:firstRowFirstColumn="0" w:firstRowLastColumn="0" w:lastRowFirstColumn="0" w:lastRowLastColumn="0"/>
            </w:pPr>
          </w:p>
        </w:tc>
      </w:tr>
      <w:tr w:rsidR="00675D47" w:rsidRPr="0000086E" w14:paraId="4539A56E" w14:textId="77777777" w:rsidTr="00623F7F">
        <w:trPr>
          <w:trHeight w:val="854"/>
        </w:trPr>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73D65603" w14:textId="2CD75077" w:rsidR="00675D47" w:rsidRPr="00A44A70" w:rsidRDefault="00675D47" w:rsidP="003C0735">
            <w:pPr>
              <w:ind w:right="142"/>
              <w:rPr>
                <w:sz w:val="24"/>
              </w:rPr>
            </w:pPr>
            <w:r w:rsidRPr="00A44A70">
              <w:rPr>
                <w:sz w:val="24"/>
              </w:rPr>
              <w:t xml:space="preserve">Company </w:t>
            </w:r>
            <w:r w:rsidR="003C0735" w:rsidRPr="00A44A70">
              <w:rPr>
                <w:sz w:val="24"/>
              </w:rPr>
              <w:t>profile</w:t>
            </w:r>
          </w:p>
        </w:tc>
        <w:tc>
          <w:tcPr>
            <w:tcW w:w="4937" w:type="dxa"/>
          </w:tcPr>
          <w:p w14:paraId="7A5E0C29" w14:textId="07CFEBCD" w:rsidR="009F4887" w:rsidRPr="00C83ED8" w:rsidRDefault="006451AD" w:rsidP="009F4887">
            <w:pPr>
              <w:ind w:right="142"/>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4E272E">
              <w:rPr>
                <w:i/>
                <w:color w:val="000000" w:themeColor="text1"/>
              </w:rPr>
              <w:fldChar w:fldCharType="begin">
                <w:ffData>
                  <w:name w:val="Text14"/>
                  <w:enabled/>
                  <w:calcOnExit w:val="0"/>
                  <w:textInput>
                    <w:default w:val="Please restrict your company profile to under 150 words"/>
                  </w:textInput>
                </w:ffData>
              </w:fldChar>
            </w:r>
            <w:bookmarkStart w:id="1" w:name="Text14"/>
            <w:r w:rsidRPr="004E272E">
              <w:rPr>
                <w:i/>
                <w:color w:val="000000" w:themeColor="text1"/>
              </w:rPr>
              <w:instrText xml:space="preserve"> FORMTEXT </w:instrText>
            </w:r>
            <w:r w:rsidRPr="004E272E">
              <w:rPr>
                <w:i/>
                <w:color w:val="000000" w:themeColor="text1"/>
              </w:rPr>
            </w:r>
            <w:r w:rsidRPr="004E272E">
              <w:rPr>
                <w:i/>
                <w:color w:val="000000" w:themeColor="text1"/>
              </w:rPr>
              <w:fldChar w:fldCharType="separate"/>
            </w:r>
            <w:r w:rsidRPr="004E272E">
              <w:rPr>
                <w:i/>
                <w:noProof/>
                <w:color w:val="000000" w:themeColor="text1"/>
              </w:rPr>
              <w:t>Please restrict your company profile to under 150 words</w:t>
            </w:r>
            <w:r w:rsidRPr="004E272E">
              <w:rPr>
                <w:i/>
                <w:color w:val="000000" w:themeColor="text1"/>
              </w:rPr>
              <w:fldChar w:fldCharType="end"/>
            </w:r>
            <w:bookmarkEnd w:id="1"/>
            <w:r w:rsidR="00DE6E14">
              <w:rPr>
                <w:i/>
                <w:color w:val="000000" w:themeColor="text1"/>
              </w:rPr>
              <w:t xml:space="preserve"> </w:t>
            </w:r>
          </w:p>
          <w:p w14:paraId="60CE3E3C" w14:textId="3FDB8C0C" w:rsidR="00C83ED8" w:rsidRDefault="00C83ED8" w:rsidP="00091E29">
            <w:pPr>
              <w:ind w:right="142"/>
              <w:cnfStyle w:val="000000000000" w:firstRow="0" w:lastRow="0" w:firstColumn="0" w:lastColumn="0" w:oddVBand="0" w:evenVBand="0" w:oddHBand="0" w:evenHBand="0" w:firstRowFirstColumn="0" w:firstRowLastColumn="0" w:lastRowFirstColumn="0" w:lastRowLastColumn="0"/>
              <w:rPr>
                <w:sz w:val="24"/>
              </w:rPr>
            </w:pPr>
          </w:p>
          <w:p w14:paraId="00AE993F" w14:textId="1CD1D980" w:rsidR="008272B7" w:rsidRPr="009C34D7" w:rsidRDefault="008272B7" w:rsidP="00091E29">
            <w:pPr>
              <w:ind w:right="142"/>
              <w:cnfStyle w:val="000000000000" w:firstRow="0" w:lastRow="0" w:firstColumn="0" w:lastColumn="0" w:oddVBand="0" w:evenVBand="0" w:oddHBand="0" w:evenHBand="0" w:firstRowFirstColumn="0" w:firstRowLastColumn="0" w:lastRowFirstColumn="0" w:lastRowLastColumn="0"/>
              <w:rPr>
                <w:sz w:val="24"/>
              </w:rPr>
            </w:pPr>
          </w:p>
        </w:tc>
      </w:tr>
      <w:tr w:rsidR="00675D47" w:rsidRPr="0000086E" w14:paraId="0131F8B3" w14:textId="77777777" w:rsidTr="0062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4F8C58DC" w14:textId="06164766" w:rsidR="00675D47" w:rsidRPr="00A44A70" w:rsidRDefault="007D6BFE" w:rsidP="00CD4717">
            <w:pPr>
              <w:ind w:right="142"/>
              <w:rPr>
                <w:sz w:val="24"/>
              </w:rPr>
            </w:pPr>
            <w:r w:rsidRPr="00A44A70">
              <w:rPr>
                <w:sz w:val="24"/>
              </w:rPr>
              <w:t xml:space="preserve">Company </w:t>
            </w:r>
            <w:r w:rsidR="00675D47" w:rsidRPr="00A44A70">
              <w:rPr>
                <w:sz w:val="24"/>
              </w:rPr>
              <w:t>Sector</w:t>
            </w:r>
          </w:p>
        </w:tc>
        <w:bookmarkStart w:id="2" w:name="_Hlk525654420"/>
        <w:tc>
          <w:tcPr>
            <w:tcW w:w="4937" w:type="dxa"/>
            <w:vAlign w:val="center"/>
          </w:tcPr>
          <w:p w14:paraId="5639C471" w14:textId="4B636EA0" w:rsidR="00707C31" w:rsidRPr="004E272E" w:rsidRDefault="00225F03" w:rsidP="004B0A63">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tag w:val="Company Sector"/>
                <w:id w:val="-1860494195"/>
                <w:placeholder>
                  <w:docPart w:val="005ACF6863C04614A5F91E876301A7C2"/>
                </w:placeholder>
                <w:showingPlcHdr/>
                <w:dropDownList>
                  <w:listItem w:value="Choose an item."/>
                  <w:listItem w:displayText="Aerospace, Defence &amp; Marine" w:value="Aerospace, Defence &amp; Marine"/>
                  <w:listItem w:displayText="Agriculture" w:value="Agriculture"/>
                  <w:listItem w:displayText="Aquaculture" w:value="Aquaculture"/>
                  <w:listItem w:displayText="Business Advice" w:value="Business Advice"/>
                  <w:listItem w:displayText="Chemical Sciences" w:value="Chemical Sciences"/>
                  <w:listItem w:displayText="Commercialisation" w:value="Commercialisation"/>
                  <w:listItem w:displayText="Construction" w:value="Construction"/>
                  <w:listItem w:displayText="Creative Ind. (Advertising &amp; Publishing)" w:value="Creative Ind. (Advertising &amp; Publishing)"/>
                  <w:listItem w:displayText="Creative Ind. (Architecture &amp; Design)" w:value="Creative Ind. (Architecture &amp; Design)"/>
                  <w:listItem w:displayText="Creative Ind. (Fasion, Crafts &amp; Arts)" w:value="Creative Ind. (Fasion, Crafts &amp; Arts)"/>
                  <w:listItem w:displayText="Creative Ind. (Film/TV/Radio/Perf. Arts/Music)" w:value="Creative Ind. (Film/TV/Radio/Perf. Arts/Music)"/>
                  <w:listItem w:displayText="Creative Ind. (Software &amp; Comp. Serv.)" w:value="Creative Ind. (Software &amp; Comp. Serv.)"/>
                  <w:listItem w:displayText="Electronics" w:value="Electronics"/>
                  <w:listItem w:displayText="Energy" w:value="Energy"/>
                  <w:listItem w:displayText="Engineering" w:value="Engineering"/>
                  <w:listItem w:displayText="Environmental" w:value="Environmental"/>
                  <w:listItem w:displayText="Financial Services (Accnts/Banks/Ins.)" w:value="Financial Services (Accnts/Banks/Ins.)"/>
                  <w:listItem w:displayText="Food &amp; Drink" w:value="Food &amp; Drink"/>
                  <w:listItem w:displayText="Forest Industries &amp; Timber" w:value="Forest Industries &amp; Timber"/>
                  <w:listItem w:displayText="Funding Body/Research Council" w:value="Funding Body/Research Council"/>
                  <w:listItem w:displayText="HR, Recruitment, Training &amp; Team Development" w:value="HR, Recruitment, Training &amp; Team Development"/>
                  <w:listItem w:displayText="Legal" w:value="Legal"/>
                  <w:listItem w:displayText="Life Sciences" w:value="Life Sciences"/>
                  <w:listItem w:displayText="Marketing &amp; PR" w:value="Marketing &amp; PR"/>
                  <w:listItem w:displayText="Media" w:value="Media"/>
                  <w:listItem w:displayText="Medical Devices" w:value="Medical Devices"/>
                  <w:listItem w:displayText="Networking Organisation" w:value="Networking Organisation"/>
                  <w:listItem w:displayText="Other" w:value="Other"/>
                  <w:listItem w:displayText="Social Enterprise/Charity" w:value="Social Enterprise/Charity"/>
                  <w:listItem w:displayText="Sport &amp; Leisure" w:value="Sport &amp; Leisure"/>
                  <w:listItem w:displayText="Textiles" w:value="Textiles"/>
                  <w:listItem w:displayText="The Tourism Industry" w:value="The Tourism Industry"/>
                </w:dropDownList>
              </w:sdtPr>
              <w:sdtEndPr/>
              <w:sdtContent>
                <w:r w:rsidR="00B40669" w:rsidRPr="004E272E">
                  <w:rPr>
                    <w:rStyle w:val="PlaceholderText"/>
                    <w:color w:val="000000" w:themeColor="text1"/>
                  </w:rPr>
                  <w:t>Choose an item.</w:t>
                </w:r>
              </w:sdtContent>
            </w:sdt>
          </w:p>
          <w:bookmarkEnd w:id="2"/>
          <w:p w14:paraId="2F3FE138" w14:textId="4B636EA0" w:rsidR="00675D47" w:rsidRPr="004E272E" w:rsidRDefault="00675D47" w:rsidP="004B0A63">
            <w:pPr>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7EEE" w:rsidRPr="0000086E" w14:paraId="3F53B3DB" w14:textId="77777777" w:rsidTr="00623F7F">
        <w:tc>
          <w:tcPr>
            <w:cnfStyle w:val="001000000000" w:firstRow="0" w:lastRow="0" w:firstColumn="1" w:lastColumn="0" w:oddVBand="0" w:evenVBand="0" w:oddHBand="0" w:evenHBand="0" w:firstRowFirstColumn="0" w:firstRowLastColumn="0" w:lastRowFirstColumn="0" w:lastRowLastColumn="0"/>
            <w:tcW w:w="4844" w:type="dxa"/>
            <w:shd w:val="clear" w:color="auto" w:fill="4C8CC8"/>
          </w:tcPr>
          <w:p w14:paraId="10CD4E2B" w14:textId="5DA11F33" w:rsidR="00CC7EEE" w:rsidRPr="00A44A70" w:rsidRDefault="00F502A4" w:rsidP="00F502A4">
            <w:pPr>
              <w:ind w:right="142"/>
              <w:rPr>
                <w:sz w:val="24"/>
              </w:rPr>
            </w:pPr>
            <w:r w:rsidRPr="00A44A70">
              <w:rPr>
                <w:sz w:val="24"/>
              </w:rPr>
              <w:t xml:space="preserve">Discipline </w:t>
            </w:r>
            <w:r w:rsidR="00732665" w:rsidRPr="00A44A70">
              <w:rPr>
                <w:sz w:val="24"/>
              </w:rPr>
              <w:t xml:space="preserve">of </w:t>
            </w:r>
            <w:r w:rsidR="00B51C75" w:rsidRPr="00A44A70">
              <w:rPr>
                <w:sz w:val="24"/>
              </w:rPr>
              <w:t xml:space="preserve">academic </w:t>
            </w:r>
            <w:r w:rsidR="00732665" w:rsidRPr="00A44A70">
              <w:rPr>
                <w:sz w:val="24"/>
              </w:rPr>
              <w:t>expertise required</w:t>
            </w:r>
            <w:r w:rsidR="00CC7EEE" w:rsidRPr="00A44A70">
              <w:rPr>
                <w:sz w:val="24"/>
              </w:rPr>
              <w:t xml:space="preserve"> </w:t>
            </w:r>
          </w:p>
        </w:tc>
        <w:sdt>
          <w:sdtPr>
            <w:alias w:val="Academic Expertise required"/>
            <w:tag w:val="Academic Expertise required"/>
            <w:id w:val="-659920060"/>
            <w:placeholder>
              <w:docPart w:val="792E677590E04FDABAC4A51055D8631F"/>
            </w:placeholder>
            <w:showingPlcHdr/>
            <w:comboBox>
              <w:listItem w:value="Choose an item."/>
              <w:listItem w:displayText="Accountancy and Finance" w:value="Accountancy and Finance"/>
              <w:listItem w:displayText="Acquaculture" w:value="Acquaculture"/>
              <w:listItem w:displayText="Agritech" w:value="Agritech"/>
              <w:listItem w:displayText="Aquaculture" w:value="Aquaculture"/>
              <w:listItem w:displayText="Archaeology" w:value="Archaeology"/>
              <w:listItem w:displayText="Architecture" w:value="Architecture"/>
              <w:listItem w:displayText="Art and Design" w:value="Art and Design"/>
              <w:listItem w:displayText="Arts and Humanities" w:value="Arts and Humanities"/>
              <w:listItem w:displayText="Bioengineering " w:value="Bioengineering "/>
              <w:listItem w:displayText="Biological Sciences" w:value="Biological Sciences"/>
              <w:listItem w:displayText="Biotechnology" w:value="Biotechnology"/>
              <w:listItem w:displayText="Built Environment" w:value="Built Environment"/>
              <w:listItem w:displayText="Business and Marketing" w:value="Business and Marketing"/>
              <w:listItem w:displayText="Business School" w:value="Business School"/>
              <w:listItem w:displayText="Chemistry" w:value="Chemistry"/>
              <w:listItem w:displayText="Computing Science" w:value="Computing Science"/>
              <w:listItem w:displayText="Creative Industries" w:value="Creative Industries"/>
              <w:listItem w:displayText="Dentistry" w:value="Dentistry"/>
              <w:listItem w:displayText="Divinity" w:value="Divinity"/>
              <w:listItem w:displayText="Economics" w:value="Economics"/>
              <w:listItem w:displayText="Education" w:value="Education"/>
              <w:listItem w:displayText="Energy" w:value="Energy"/>
              <w:listItem w:displayText="Engineering" w:value="Engineering"/>
              <w:listItem w:displayText="Engineering - Aerospace" w:value="Engineering - Aerospace"/>
              <w:listItem w:displayText="Engineering - Chemical" w:value="Engineering - Chemical"/>
              <w:listItem w:displayText="Engineering - Design" w:value="Engineering - Design"/>
              <w:listItem w:displayText="Engineering - Manufacture" w:value="Engineering - Manufacture"/>
              <w:listItem w:displayText="Engineering - Marine" w:value="Engineering - Marine"/>
              <w:listItem w:displayText="Engineering - Mechanical" w:value="Engineering - Mechanical"/>
              <w:listItem w:displayText="Environmental" w:value="Environmental"/>
              <w:listItem w:displayText="Film and Television Studios" w:value="Film and Television Studios"/>
              <w:listItem w:displayText="Food Science" w:value="Food Science"/>
              <w:listItem w:displayText="Forestry" w:value="Forestry"/>
              <w:listItem w:displayText="Geography and Earth Sciences" w:value="Geography and Earth Sciences"/>
              <w:listItem w:displayText="Health and Wellbeing" w:value="Health and Wellbeing"/>
              <w:listItem w:displayText="History" w:value="History"/>
              <w:listItem w:displayText="Hospitality and Tourism" w:value="Hospitality and Tourism"/>
              <w:listItem w:displayText="Languages and Culture" w:value="Languages and Culture"/>
              <w:listItem w:displayText="Law" w:value="Law"/>
              <w:listItem w:displayText="Life Sciences" w:value="Life Sciences"/>
              <w:listItem w:displayText="Literature and Languages" w:value="Literature and Languages"/>
              <w:listItem w:displayText="Mathematics and Statistics" w:value="Mathematics and Statistics"/>
              <w:listItem w:displayText="Medicine" w:value="Medicine"/>
              <w:listItem w:displayText="Pharmacy" w:value="Pharmacy"/>
              <w:listItem w:displayText="Physical Sciences" w:value="Physical Sciences"/>
              <w:listItem w:displayText="Physics" w:value="Physics"/>
              <w:listItem w:displayText="Research" w:value="Research"/>
              <w:listItem w:displayText="Science" w:value="Science"/>
              <w:listItem w:displayText="Social Sciences" w:value="Social Sciences"/>
              <w:listItem w:displayText="Sport Science" w:value="Sport Science"/>
              <w:listItem w:displayText="Textiles and Design" w:value="Textiles and Design"/>
              <w:listItem w:displayText="Transport" w:value="Transport"/>
              <w:listItem w:displayText="Veterinary Studies" w:value="Veterinary Studies"/>
            </w:comboBox>
          </w:sdtPr>
          <w:sdtEndPr/>
          <w:sdtContent>
            <w:tc>
              <w:tcPr>
                <w:tcW w:w="4937" w:type="dxa"/>
                <w:vAlign w:val="center"/>
              </w:tcPr>
              <w:p w14:paraId="2F3C81FE" w14:textId="2C1559F4" w:rsidR="00CC7EEE" w:rsidRDefault="0097349C" w:rsidP="004B0A63">
                <w:pPr>
                  <w:ind w:right="142"/>
                  <w:cnfStyle w:val="000000000000" w:firstRow="0" w:lastRow="0" w:firstColumn="0" w:lastColumn="0" w:oddVBand="0" w:evenVBand="0" w:oddHBand="0" w:evenHBand="0" w:firstRowFirstColumn="0" w:firstRowLastColumn="0" w:lastRowFirstColumn="0" w:lastRowLastColumn="0"/>
                  <w:rPr>
                    <w:sz w:val="24"/>
                  </w:rPr>
                </w:pPr>
                <w:r w:rsidRPr="00C64AF5">
                  <w:rPr>
                    <w:rStyle w:val="PlaceholderText"/>
                    <w:color w:val="000000" w:themeColor="text1"/>
                  </w:rPr>
                  <w:t>Choose an item.</w:t>
                </w:r>
              </w:p>
            </w:tc>
          </w:sdtContent>
        </w:sdt>
      </w:tr>
    </w:tbl>
    <w:p w14:paraId="4AD0682F" w14:textId="48219C6C" w:rsidR="00266035" w:rsidRDefault="00266035" w:rsidP="00CD4717">
      <w:pPr>
        <w:spacing w:after="0"/>
        <w:ind w:right="142"/>
        <w:rPr>
          <w:b/>
          <w:color w:val="006666"/>
          <w:sz w:val="28"/>
          <w:szCs w:val="28"/>
        </w:rPr>
      </w:pPr>
    </w:p>
    <w:tbl>
      <w:tblPr>
        <w:tblStyle w:val="LightList-Accent5"/>
        <w:tblW w:w="9781" w:type="dxa"/>
        <w:tblInd w:w="108" w:type="dxa"/>
        <w:tblLook w:val="04A0" w:firstRow="1" w:lastRow="0" w:firstColumn="1" w:lastColumn="0" w:noHBand="0" w:noVBand="1"/>
      </w:tblPr>
      <w:tblGrid>
        <w:gridCol w:w="7655"/>
        <w:gridCol w:w="2126"/>
      </w:tblGrid>
      <w:tr w:rsidR="006977BE" w:rsidRPr="005D3EA1" w14:paraId="2E9C82C4" w14:textId="77777777" w:rsidTr="00697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548DD4" w:themeFill="text2" w:themeFillTint="99"/>
          </w:tcPr>
          <w:p w14:paraId="09BC7B0D" w14:textId="0E3C5010" w:rsidR="006977BE" w:rsidRPr="006977BE" w:rsidRDefault="006977BE" w:rsidP="005B0C75">
            <w:pPr>
              <w:ind w:right="142"/>
            </w:pPr>
            <w:r w:rsidRPr="006977BE">
              <w:rPr>
                <w:color w:val="000000" w:themeColor="text1"/>
                <w:sz w:val="24"/>
              </w:rPr>
              <w:t>A.1.3. COMPANY DECLARATION - I CONFIRM THAT:</w:t>
            </w:r>
          </w:p>
        </w:tc>
        <w:tc>
          <w:tcPr>
            <w:tcW w:w="2126" w:type="dxa"/>
            <w:shd w:val="clear" w:color="auto" w:fill="548DD4" w:themeFill="text2" w:themeFillTint="99"/>
          </w:tcPr>
          <w:p w14:paraId="1EC9610A" w14:textId="631F4EA2" w:rsidR="006977BE" w:rsidRPr="000C30B7" w:rsidRDefault="006977BE" w:rsidP="00CD4717">
            <w:pPr>
              <w:ind w:right="142"/>
              <w:cnfStyle w:val="100000000000" w:firstRow="1" w:lastRow="0" w:firstColumn="0" w:lastColumn="0" w:oddVBand="0" w:evenVBand="0" w:oddHBand="0" w:evenHBand="0" w:firstRowFirstColumn="0" w:firstRowLastColumn="0" w:lastRowFirstColumn="0" w:lastRowLastColumn="0"/>
              <w:rPr>
                <w:sz w:val="24"/>
              </w:rPr>
            </w:pPr>
            <w:r w:rsidRPr="003B29C1">
              <w:rPr>
                <w:color w:val="000000" w:themeColor="text1"/>
                <w:sz w:val="24"/>
              </w:rPr>
              <w:t>PLEASE SELECT</w:t>
            </w:r>
          </w:p>
        </w:tc>
      </w:tr>
      <w:tr w:rsidR="00F70118" w:rsidRPr="005D3EA1" w14:paraId="6B6FAFC1" w14:textId="77777777" w:rsidTr="000C3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0BA8C796" w14:textId="51668F67" w:rsidR="00F70118" w:rsidRPr="000C30B7" w:rsidRDefault="002B7C11" w:rsidP="005B0C75">
            <w:pPr>
              <w:ind w:right="142"/>
              <w:rPr>
                <w:b w:val="0"/>
              </w:rPr>
            </w:pPr>
            <w:r w:rsidRPr="000C30B7">
              <w:rPr>
                <w:b w:val="0"/>
              </w:rPr>
              <w:t xml:space="preserve">The company has </w:t>
            </w:r>
            <w:r w:rsidR="0032696B" w:rsidRPr="000C30B7">
              <w:rPr>
                <w:b w:val="0"/>
              </w:rPr>
              <w:t>fewer</w:t>
            </w:r>
            <w:r w:rsidRPr="000C30B7">
              <w:rPr>
                <w:b w:val="0"/>
              </w:rPr>
              <w:t xml:space="preserve"> than 250 employees.</w:t>
            </w:r>
            <w:r w:rsidR="00F70118" w:rsidRPr="000C30B7">
              <w:rPr>
                <w:b w:val="0"/>
              </w:rPr>
              <w:t xml:space="preserve">  </w:t>
            </w:r>
          </w:p>
        </w:tc>
        <w:tc>
          <w:tcPr>
            <w:tcW w:w="2126" w:type="dxa"/>
            <w:shd w:val="clear" w:color="auto" w:fill="FFFFFF" w:themeFill="background1"/>
          </w:tcPr>
          <w:p w14:paraId="64FD7B4A" w14:textId="77777777" w:rsidR="00F70118" w:rsidRPr="000C30B7" w:rsidRDefault="00225F03" w:rsidP="00CD4717">
            <w:pPr>
              <w:ind w:right="142"/>
              <w:cnfStyle w:val="000000100000" w:firstRow="0" w:lastRow="0" w:firstColumn="0" w:lastColumn="0" w:oddVBand="0" w:evenVBand="0" w:oddHBand="1" w:evenHBand="0" w:firstRowFirstColumn="0" w:firstRowLastColumn="0" w:lastRowFirstColumn="0" w:lastRowLastColumn="0"/>
              <w:rPr>
                <w:sz w:val="24"/>
              </w:rPr>
            </w:pPr>
            <w:sdt>
              <w:sdtPr>
                <w:rPr>
                  <w:sz w:val="24"/>
                </w:rPr>
                <w:id w:val="1089893930"/>
                <w:placeholder>
                  <w:docPart w:val="E64A25AB46964667A8FEFEA19F7BE622"/>
                </w:placeholder>
                <w:showingPlcHdr/>
                <w:dropDownList>
                  <w:listItem w:value="Choose an item."/>
                  <w:listItem w:displayText="Yes" w:value="Yes"/>
                  <w:listItem w:displayText="No" w:value="No"/>
                </w:dropDownList>
              </w:sdtPr>
              <w:sdtEndPr/>
              <w:sdtContent>
                <w:r w:rsidR="00E35D16" w:rsidRPr="000C30B7">
                  <w:rPr>
                    <w:rStyle w:val="PlaceholderText"/>
                    <w:b/>
                    <w:bCs/>
                    <w:color w:val="auto"/>
                  </w:rPr>
                  <w:t>Choose an item.</w:t>
                </w:r>
              </w:sdtContent>
            </w:sdt>
            <w:r w:rsidR="00E35D16" w:rsidRPr="000C30B7">
              <w:rPr>
                <w:sz w:val="24"/>
              </w:rPr>
              <w:t xml:space="preserve"> </w:t>
            </w:r>
          </w:p>
        </w:tc>
      </w:tr>
      <w:tr w:rsidR="00E10A02" w:rsidRPr="005D3EA1" w14:paraId="3769ED9B" w14:textId="77777777" w:rsidTr="0000086E">
        <w:tc>
          <w:tcPr>
            <w:cnfStyle w:val="001000000000" w:firstRow="0" w:lastRow="0" w:firstColumn="1" w:lastColumn="0" w:oddVBand="0" w:evenVBand="0" w:oddHBand="0" w:evenHBand="0" w:firstRowFirstColumn="0" w:firstRowLastColumn="0" w:lastRowFirstColumn="0" w:lastRowLastColumn="0"/>
            <w:tcW w:w="7655" w:type="dxa"/>
          </w:tcPr>
          <w:p w14:paraId="36B67234" w14:textId="5D8F82F4" w:rsidR="00E10A02" w:rsidRPr="00C83ED8" w:rsidRDefault="00F03E47" w:rsidP="002E6C6B">
            <w:pPr>
              <w:ind w:right="142"/>
              <w:rPr>
                <w:b w:val="0"/>
              </w:rPr>
            </w:pPr>
            <w:r w:rsidRPr="00C83ED8">
              <w:rPr>
                <w:b w:val="0"/>
              </w:rPr>
              <w:t xml:space="preserve">The </w:t>
            </w:r>
            <w:r w:rsidR="005B0C75" w:rsidRPr="00C83ED8">
              <w:rPr>
                <w:b w:val="0"/>
              </w:rPr>
              <w:t>c</w:t>
            </w:r>
            <w:r w:rsidRPr="00C83ED8">
              <w:rPr>
                <w:b w:val="0"/>
              </w:rPr>
              <w:t xml:space="preserve">ompany will use the </w:t>
            </w:r>
            <w:r w:rsidR="003903BF" w:rsidRPr="00C83ED8">
              <w:rPr>
                <w:b w:val="0"/>
              </w:rPr>
              <w:t>f</w:t>
            </w:r>
            <w:r w:rsidRPr="00C83ED8">
              <w:rPr>
                <w:b w:val="0"/>
              </w:rPr>
              <w:t>unding only for activities eligible under this scheme</w:t>
            </w:r>
            <w:r w:rsidR="002B7C11" w:rsidRPr="00C83ED8">
              <w:rPr>
                <w:b w:val="0"/>
              </w:rPr>
              <w:t>.</w:t>
            </w:r>
            <w:r w:rsidRPr="00C83ED8">
              <w:rPr>
                <w:b w:val="0"/>
              </w:rPr>
              <w:t xml:space="preserve"> </w:t>
            </w:r>
            <w:r w:rsidR="002B478D" w:rsidRPr="00C83ED8">
              <w:rPr>
                <w:b w:val="0"/>
              </w:rPr>
              <w:t xml:space="preserve"> </w:t>
            </w:r>
          </w:p>
        </w:tc>
        <w:tc>
          <w:tcPr>
            <w:tcW w:w="2126" w:type="dxa"/>
          </w:tcPr>
          <w:p w14:paraId="10480EBC" w14:textId="77777777" w:rsidR="00E10A02" w:rsidRPr="00D2571A" w:rsidRDefault="00225F03" w:rsidP="00CD4717">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737018345"/>
                <w:placeholder>
                  <w:docPart w:val="245CA017FC964B5BAEF0B20B224FB918"/>
                </w:placeholder>
                <w:showingPlcHdr/>
                <w:dropDownList>
                  <w:listItem w:value="Choose an item."/>
                  <w:listItem w:displayText="Yes" w:value="Yes"/>
                  <w:listItem w:displayText="No" w:value="No"/>
                </w:dropDownList>
              </w:sdtPr>
              <w:sdtEndPr/>
              <w:sdtContent>
                <w:r w:rsidR="00E35D16" w:rsidRPr="00D2571A">
                  <w:rPr>
                    <w:rStyle w:val="PlaceholderText"/>
                    <w:color w:val="000000" w:themeColor="text1"/>
                  </w:rPr>
                  <w:t>Choose an item.</w:t>
                </w:r>
              </w:sdtContent>
            </w:sdt>
            <w:r w:rsidR="00E35D16" w:rsidRPr="00D2571A">
              <w:rPr>
                <w:color w:val="000000" w:themeColor="text1"/>
                <w:sz w:val="24"/>
              </w:rPr>
              <w:t xml:space="preserve"> </w:t>
            </w:r>
          </w:p>
        </w:tc>
      </w:tr>
      <w:tr w:rsidR="00F70118" w:rsidRPr="005D3EA1" w14:paraId="25F5925E" w14:textId="77777777" w:rsidTr="0000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5CD2CB2" w14:textId="4C23E91D" w:rsidR="00F70118" w:rsidRPr="00C83ED8" w:rsidRDefault="00F70118" w:rsidP="005B0C75">
            <w:pPr>
              <w:ind w:right="142"/>
              <w:rPr>
                <w:b w:val="0"/>
              </w:rPr>
            </w:pPr>
            <w:r w:rsidRPr="00C83ED8">
              <w:rPr>
                <w:b w:val="0"/>
              </w:rPr>
              <w:t xml:space="preserve">The </w:t>
            </w:r>
            <w:r w:rsidR="005B0C75" w:rsidRPr="00C83ED8">
              <w:rPr>
                <w:b w:val="0"/>
              </w:rPr>
              <w:t>c</w:t>
            </w:r>
            <w:r w:rsidRPr="00C83ED8">
              <w:rPr>
                <w:b w:val="0"/>
              </w:rPr>
              <w:t xml:space="preserve">ompany </w:t>
            </w:r>
            <w:r w:rsidR="00F03E47" w:rsidRPr="00C83ED8">
              <w:rPr>
                <w:b w:val="0"/>
              </w:rPr>
              <w:t xml:space="preserve">is </w:t>
            </w:r>
            <w:proofErr w:type="gramStart"/>
            <w:r w:rsidR="00F03E47" w:rsidRPr="00C83ED8">
              <w:rPr>
                <w:b w:val="0"/>
              </w:rPr>
              <w:t>solvent</w:t>
            </w:r>
            <w:proofErr w:type="gramEnd"/>
            <w:r w:rsidR="00F03E47" w:rsidRPr="00C83ED8">
              <w:rPr>
                <w:b w:val="0"/>
              </w:rPr>
              <w:t xml:space="preserve"> and no distress or execution has been levied against it</w:t>
            </w:r>
            <w:r w:rsidR="002B7C11" w:rsidRPr="00C83ED8">
              <w:rPr>
                <w:b w:val="0"/>
              </w:rPr>
              <w:t>.</w:t>
            </w:r>
          </w:p>
        </w:tc>
        <w:tc>
          <w:tcPr>
            <w:tcW w:w="2126" w:type="dxa"/>
          </w:tcPr>
          <w:p w14:paraId="5B389D40" w14:textId="77777777" w:rsidR="00F70118" w:rsidRPr="00D2571A" w:rsidRDefault="00225F03" w:rsidP="00CD4717">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2042809291"/>
                <w:placeholder>
                  <w:docPart w:val="B43761856D4849F0A4F86E43FDCC6E81"/>
                </w:placeholder>
                <w:showingPlcHdr/>
                <w:dropDownList>
                  <w:listItem w:value="Choose an item."/>
                  <w:listItem w:displayText="Yes" w:value="Yes"/>
                  <w:listItem w:displayText="No" w:value="No"/>
                </w:dropDownList>
              </w:sdtPr>
              <w:sdtEndPr/>
              <w:sdtContent>
                <w:r w:rsidR="00E35D16" w:rsidRPr="00D2571A">
                  <w:rPr>
                    <w:rStyle w:val="PlaceholderText"/>
                    <w:color w:val="000000" w:themeColor="text1"/>
                  </w:rPr>
                  <w:t>Choose an item.</w:t>
                </w:r>
              </w:sdtContent>
            </w:sdt>
            <w:r w:rsidR="00E35D16" w:rsidRPr="00D2571A">
              <w:rPr>
                <w:color w:val="000000" w:themeColor="text1"/>
                <w:sz w:val="24"/>
              </w:rPr>
              <w:t xml:space="preserve"> </w:t>
            </w:r>
          </w:p>
        </w:tc>
      </w:tr>
      <w:tr w:rsidR="00F70118" w:rsidRPr="005D3EA1" w14:paraId="3CE517BF" w14:textId="77777777" w:rsidTr="0000086E">
        <w:tc>
          <w:tcPr>
            <w:cnfStyle w:val="001000000000" w:firstRow="0" w:lastRow="0" w:firstColumn="1" w:lastColumn="0" w:oddVBand="0" w:evenVBand="0" w:oddHBand="0" w:evenHBand="0" w:firstRowFirstColumn="0" w:firstRowLastColumn="0" w:lastRowFirstColumn="0" w:lastRowLastColumn="0"/>
            <w:tcW w:w="7655" w:type="dxa"/>
          </w:tcPr>
          <w:p w14:paraId="58FCEC20" w14:textId="31F23A6F" w:rsidR="00F70118" w:rsidRPr="00C83ED8" w:rsidRDefault="002B7C11" w:rsidP="00F03E47">
            <w:pPr>
              <w:ind w:right="142"/>
              <w:rPr>
                <w:b w:val="0"/>
              </w:rPr>
            </w:pPr>
            <w:r w:rsidRPr="00C83ED8">
              <w:rPr>
                <w:b w:val="0"/>
              </w:rPr>
              <w:t>T</w:t>
            </w:r>
            <w:r w:rsidR="00916B79" w:rsidRPr="00C83ED8">
              <w:rPr>
                <w:b w:val="0"/>
              </w:rPr>
              <w:t xml:space="preserve">he company, </w:t>
            </w:r>
            <w:r w:rsidRPr="00C83ED8">
              <w:rPr>
                <w:b w:val="0"/>
              </w:rPr>
              <w:t>associated companies</w:t>
            </w:r>
            <w:r w:rsidR="00916B79" w:rsidRPr="00C83ED8">
              <w:rPr>
                <w:b w:val="0"/>
              </w:rPr>
              <w:t xml:space="preserve"> or</w:t>
            </w:r>
            <w:r w:rsidR="00857250" w:rsidRPr="00C83ED8">
              <w:rPr>
                <w:b w:val="0"/>
              </w:rPr>
              <w:t xml:space="preserve"> company employees</w:t>
            </w:r>
            <w:r w:rsidR="00916B79" w:rsidRPr="00C83ED8">
              <w:rPr>
                <w:b w:val="0"/>
              </w:rPr>
              <w:t xml:space="preserve"> </w:t>
            </w:r>
            <w:r w:rsidR="00857250" w:rsidRPr="00C83ED8">
              <w:rPr>
                <w:b w:val="0"/>
              </w:rPr>
              <w:t>have</w:t>
            </w:r>
            <w:r w:rsidRPr="00C83ED8">
              <w:rPr>
                <w:b w:val="0"/>
              </w:rPr>
              <w:t xml:space="preserve"> not previously received</w:t>
            </w:r>
            <w:r w:rsidR="00F03E47" w:rsidRPr="00C83ED8">
              <w:rPr>
                <w:b w:val="0"/>
              </w:rPr>
              <w:t xml:space="preserve"> </w:t>
            </w:r>
            <w:r w:rsidR="0037772B">
              <w:rPr>
                <w:b w:val="0"/>
              </w:rPr>
              <w:t>SFC standard</w:t>
            </w:r>
            <w:r w:rsidR="003903BF" w:rsidRPr="00C83ED8">
              <w:rPr>
                <w:b w:val="0"/>
              </w:rPr>
              <w:t xml:space="preserve"> </w:t>
            </w:r>
            <w:r w:rsidR="00F03E47" w:rsidRPr="00C83ED8">
              <w:rPr>
                <w:b w:val="0"/>
              </w:rPr>
              <w:t xml:space="preserve">Innovation Voucher </w:t>
            </w:r>
            <w:r w:rsidR="003903BF" w:rsidRPr="00C83ED8">
              <w:rPr>
                <w:b w:val="0"/>
              </w:rPr>
              <w:t>f</w:t>
            </w:r>
            <w:r w:rsidRPr="00C83ED8">
              <w:rPr>
                <w:b w:val="0"/>
              </w:rPr>
              <w:t>unding.</w:t>
            </w:r>
          </w:p>
        </w:tc>
        <w:tc>
          <w:tcPr>
            <w:tcW w:w="2126" w:type="dxa"/>
          </w:tcPr>
          <w:p w14:paraId="79FB6881" w14:textId="77777777" w:rsidR="00F70118" w:rsidRPr="00D2571A" w:rsidRDefault="00225F03" w:rsidP="00CD4717">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1395113472"/>
                <w:placeholder>
                  <w:docPart w:val="1809D2A2853D425295B93AAF2AB499FE"/>
                </w:placeholder>
                <w:showingPlcHdr/>
                <w:dropDownList>
                  <w:listItem w:value="Choose an item."/>
                  <w:listItem w:displayText="Yes" w:value="Yes"/>
                  <w:listItem w:displayText="No" w:value="No"/>
                </w:dropDownList>
              </w:sdtPr>
              <w:sdtEndPr/>
              <w:sdtContent>
                <w:r w:rsidR="00E35D16" w:rsidRPr="00D2571A">
                  <w:rPr>
                    <w:rStyle w:val="PlaceholderText"/>
                    <w:color w:val="000000" w:themeColor="text1"/>
                  </w:rPr>
                  <w:t>Choose an item.</w:t>
                </w:r>
              </w:sdtContent>
            </w:sdt>
          </w:p>
        </w:tc>
      </w:tr>
      <w:tr w:rsidR="008000F9" w:rsidRPr="005D3EA1" w14:paraId="1075273A" w14:textId="77777777" w:rsidTr="00453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766B218" w14:textId="05CED53D" w:rsidR="008000F9" w:rsidRPr="00D310F8" w:rsidRDefault="00AE5A0A" w:rsidP="00D310F8">
            <w:r>
              <w:t xml:space="preserve">The company confirms that the amount of funding from the SFC Innovation Voucher Scheme will not cause them to exceed the subsidy threshold within a three year period as defined in Article 364 of the </w:t>
            </w:r>
            <w:hyperlink r:id="rId14" w:history="1">
              <w:r>
                <w:rPr>
                  <w:rStyle w:val="Hyperlink"/>
                </w:rPr>
                <w:t>UK-EU Trace and Co-operation Agreement</w:t>
              </w:r>
            </w:hyperlink>
            <w:r>
              <w:t>.</w:t>
            </w:r>
          </w:p>
        </w:tc>
        <w:tc>
          <w:tcPr>
            <w:tcW w:w="2126" w:type="dxa"/>
          </w:tcPr>
          <w:p w14:paraId="49CB1F1B" w14:textId="77777777" w:rsidR="008000F9" w:rsidRPr="00766452" w:rsidRDefault="00225F03" w:rsidP="0045356F">
            <w:pPr>
              <w:ind w:right="142"/>
              <w:cnfStyle w:val="000000100000" w:firstRow="0" w:lastRow="0" w:firstColumn="0" w:lastColumn="0" w:oddVBand="0" w:evenVBand="0" w:oddHBand="1" w:evenHBand="0" w:firstRowFirstColumn="0" w:firstRowLastColumn="0" w:lastRowFirstColumn="0" w:lastRowLastColumn="0"/>
            </w:pPr>
            <w:sdt>
              <w:sdtPr>
                <w:id w:val="1896779671"/>
                <w:placeholder>
                  <w:docPart w:val="557EC340D71C42A9BA87592FF44EBC3B"/>
                </w:placeholder>
                <w:showingPlcHdr/>
                <w:dropDownList>
                  <w:listItem w:value="Choose an item."/>
                  <w:listItem w:displayText="Yes" w:value="Yes"/>
                  <w:listItem w:displayText="No" w:value="No"/>
                </w:dropDownList>
              </w:sdtPr>
              <w:sdtEndPr/>
              <w:sdtContent>
                <w:r w:rsidR="008000F9" w:rsidRPr="00AE5A0A">
                  <w:rPr>
                    <w:rStyle w:val="PlaceholderText"/>
                    <w:color w:val="auto"/>
                  </w:rPr>
                  <w:t>Choose an item.</w:t>
                </w:r>
              </w:sdtContent>
            </w:sdt>
          </w:p>
        </w:tc>
      </w:tr>
      <w:tr w:rsidR="00F6469C" w:rsidRPr="005D3EA1" w14:paraId="0CFFD0CB" w14:textId="77777777" w:rsidTr="0000086E">
        <w:tc>
          <w:tcPr>
            <w:cnfStyle w:val="001000000000" w:firstRow="0" w:lastRow="0" w:firstColumn="1" w:lastColumn="0" w:oddVBand="0" w:evenVBand="0" w:oddHBand="0" w:evenHBand="0" w:firstRowFirstColumn="0" w:firstRowLastColumn="0" w:lastRowFirstColumn="0" w:lastRowLastColumn="0"/>
            <w:tcW w:w="7655" w:type="dxa"/>
          </w:tcPr>
          <w:p w14:paraId="0035D634" w14:textId="46ACBB5F" w:rsidR="00F6469C" w:rsidRPr="00C83ED8" w:rsidRDefault="00F6469C" w:rsidP="0037772B">
            <w:pPr>
              <w:ind w:right="142"/>
              <w:rPr>
                <w:b w:val="0"/>
              </w:rPr>
            </w:pPr>
            <w:r>
              <w:rPr>
                <w:b w:val="0"/>
              </w:rPr>
              <w:t xml:space="preserve">I understand and will comply with the terms and conditions of the </w:t>
            </w:r>
            <w:hyperlink r:id="rId15" w:history="1">
              <w:r w:rsidRPr="0037772B">
                <w:rPr>
                  <w:rStyle w:val="Hyperlink"/>
                  <w:b w:val="0"/>
                  <w:bCs w:val="0"/>
                </w:rPr>
                <w:t>legal contract</w:t>
              </w:r>
            </w:hyperlink>
            <w:r>
              <w:rPr>
                <w:b w:val="0"/>
              </w:rPr>
              <w:t xml:space="preserve"> which is a condition of th</w:t>
            </w:r>
            <w:r w:rsidR="00BA343C">
              <w:rPr>
                <w:b w:val="0"/>
              </w:rPr>
              <w:t>is</w:t>
            </w:r>
            <w:r>
              <w:rPr>
                <w:b w:val="0"/>
              </w:rPr>
              <w:t xml:space="preserve"> </w:t>
            </w:r>
            <w:r w:rsidR="0037772B">
              <w:rPr>
                <w:b w:val="0"/>
              </w:rPr>
              <w:t>award.</w:t>
            </w:r>
          </w:p>
        </w:tc>
        <w:tc>
          <w:tcPr>
            <w:tcW w:w="2126" w:type="dxa"/>
          </w:tcPr>
          <w:p w14:paraId="2C672B95" w14:textId="6B06EFCB" w:rsidR="00F6469C" w:rsidRPr="00D2571A" w:rsidRDefault="00225F03" w:rsidP="00CD4717">
            <w:pPr>
              <w:ind w:right="142"/>
              <w:cnfStyle w:val="000000000000" w:firstRow="0" w:lastRow="0" w:firstColumn="0" w:lastColumn="0" w:oddVBand="0" w:evenVBand="0" w:oddHBand="0" w:evenHBand="0" w:firstRowFirstColumn="0" w:firstRowLastColumn="0" w:lastRowFirstColumn="0" w:lastRowLastColumn="0"/>
              <w:rPr>
                <w:color w:val="000000" w:themeColor="text1"/>
              </w:rPr>
            </w:pPr>
            <w:sdt>
              <w:sdtPr>
                <w:rPr>
                  <w:color w:val="000000" w:themeColor="text1"/>
                </w:rPr>
                <w:id w:val="-1368979672"/>
                <w:placeholder>
                  <w:docPart w:val="582800C2058645C788199A08612FD682"/>
                </w:placeholder>
                <w:showingPlcHdr/>
                <w:dropDownList>
                  <w:listItem w:value="Choose an item."/>
                  <w:listItem w:displayText="Yes" w:value="Yes"/>
                  <w:listItem w:displayText="No" w:value="No"/>
                </w:dropDownList>
              </w:sdtPr>
              <w:sdtEndPr/>
              <w:sdtContent>
                <w:r w:rsidR="00F6469C" w:rsidRPr="00D2571A">
                  <w:rPr>
                    <w:rStyle w:val="PlaceholderText"/>
                    <w:color w:val="000000" w:themeColor="text1"/>
                  </w:rPr>
                  <w:t>Choose an item.</w:t>
                </w:r>
              </w:sdtContent>
            </w:sdt>
          </w:p>
        </w:tc>
      </w:tr>
    </w:tbl>
    <w:tbl>
      <w:tblPr>
        <w:tblStyle w:val="TableGrid"/>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761"/>
      </w:tblGrid>
      <w:tr w:rsidR="00790D4F" w14:paraId="1F5B2BB8" w14:textId="77777777" w:rsidTr="00311D31">
        <w:tc>
          <w:tcPr>
            <w:tcW w:w="5000" w:type="pct"/>
            <w:shd w:val="clear" w:color="auto" w:fill="548DD4" w:themeFill="text2" w:themeFillTint="99"/>
          </w:tcPr>
          <w:p w14:paraId="5DFBC902" w14:textId="7AA67632" w:rsidR="00790D4F" w:rsidRPr="008E1649" w:rsidRDefault="00790D4F">
            <w:pPr>
              <w:rPr>
                <w:b/>
                <w:bCs/>
              </w:rPr>
            </w:pPr>
            <w:r w:rsidRPr="008E1649">
              <w:rPr>
                <w:b/>
                <w:bCs/>
              </w:rPr>
              <w:t>A.1.4. COMPANY STATEMENT:</w:t>
            </w:r>
          </w:p>
        </w:tc>
      </w:tr>
      <w:tr w:rsidR="00790D4F" w14:paraId="764FA280" w14:textId="77777777" w:rsidTr="00311D31">
        <w:trPr>
          <w:trHeight w:val="70"/>
        </w:trPr>
        <w:tc>
          <w:tcPr>
            <w:tcW w:w="5000" w:type="pct"/>
            <w:shd w:val="clear" w:color="auto" w:fill="548DD4" w:themeFill="text2" w:themeFillTint="99"/>
          </w:tcPr>
          <w:p w14:paraId="07A8EB18" w14:textId="1B6307B2" w:rsidR="00790D4F" w:rsidRPr="008E1649" w:rsidRDefault="00790D4F">
            <w:pPr>
              <w:rPr>
                <w:b/>
                <w:bCs/>
              </w:rPr>
            </w:pPr>
            <w:r w:rsidRPr="008E1649">
              <w:rPr>
                <w:b/>
                <w:bCs/>
              </w:rPr>
              <w:t>I certify that the information given on this form regarding my company is accurate to the best of my knowledge. I understand that if it is later established that my company does not qualify for this programme then the company will be required to pay for the services received.</w:t>
            </w:r>
          </w:p>
        </w:tc>
      </w:tr>
    </w:tbl>
    <w:tbl>
      <w:tblPr>
        <w:tblStyle w:val="LightList-Accent5"/>
        <w:tblW w:w="5000" w:type="pct"/>
        <w:tblLook w:val="04A0" w:firstRow="1" w:lastRow="0" w:firstColumn="1" w:lastColumn="0" w:noHBand="0" w:noVBand="1"/>
      </w:tblPr>
      <w:tblGrid>
        <w:gridCol w:w="2512"/>
        <w:gridCol w:w="7249"/>
      </w:tblGrid>
      <w:tr w:rsidR="00FD6E04" w:rsidRPr="005D3EA1" w14:paraId="05550690" w14:textId="77777777" w:rsidTr="00311D31">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287" w:type="pct"/>
            <w:shd w:val="clear" w:color="auto" w:fill="4C8CC8"/>
          </w:tcPr>
          <w:p w14:paraId="4857A251" w14:textId="77777777" w:rsidR="00FD6E04" w:rsidRPr="003B29C1" w:rsidRDefault="00FD6E04" w:rsidP="00CD4717">
            <w:pPr>
              <w:ind w:right="142"/>
              <w:rPr>
                <w:color w:val="000000" w:themeColor="text1"/>
                <w:sz w:val="24"/>
              </w:rPr>
            </w:pPr>
            <w:bookmarkStart w:id="3" w:name="_Hlk15642205"/>
            <w:r w:rsidRPr="003B29C1">
              <w:rPr>
                <w:color w:val="000000" w:themeColor="text1"/>
                <w:sz w:val="24"/>
              </w:rPr>
              <w:t xml:space="preserve">Name of Authorised Officer  </w:t>
            </w:r>
          </w:p>
        </w:tc>
        <w:bookmarkStart w:id="4" w:name="Text36"/>
        <w:tc>
          <w:tcPr>
            <w:tcW w:w="3713" w:type="pct"/>
            <w:shd w:val="clear" w:color="auto" w:fill="auto"/>
          </w:tcPr>
          <w:p w14:paraId="4FDC1C39" w14:textId="69A4D193" w:rsidR="00FD6E04" w:rsidRPr="003E0818" w:rsidRDefault="005D3EA1" w:rsidP="00CD4717">
            <w:pPr>
              <w:ind w:right="142"/>
              <w:cnfStyle w:val="100000000000" w:firstRow="1" w:lastRow="0" w:firstColumn="0" w:lastColumn="0" w:oddVBand="0" w:evenVBand="0" w:oddHBand="0" w:evenHBand="0" w:firstRowFirstColumn="0" w:firstRowLastColumn="0" w:lastRowFirstColumn="0" w:lastRowLastColumn="0"/>
              <w:rPr>
                <w:b w:val="0"/>
                <w:bCs w:val="0"/>
                <w:color w:val="auto"/>
              </w:rPr>
            </w:pPr>
            <w:r w:rsidRPr="003E0818">
              <w:fldChar w:fldCharType="begin">
                <w:ffData>
                  <w:name w:val="Text36"/>
                  <w:enabled/>
                  <w:calcOnExit w:val="0"/>
                  <w:textInput>
                    <w:default w:val="Please type name here.  A signature is not required."/>
                  </w:textInput>
                </w:ffData>
              </w:fldChar>
            </w:r>
            <w:r w:rsidRPr="003E0818">
              <w:rPr>
                <w:color w:val="auto"/>
              </w:rPr>
              <w:instrText xml:space="preserve"> FORMTEXT </w:instrText>
            </w:r>
            <w:r w:rsidRPr="003E0818">
              <w:fldChar w:fldCharType="separate"/>
            </w:r>
            <w:r w:rsidRPr="003E0818">
              <w:rPr>
                <w:noProof/>
                <w:color w:val="auto"/>
              </w:rPr>
              <w:t>Please type name here.  A signature is not required.</w:t>
            </w:r>
            <w:r w:rsidRPr="003E0818">
              <w:fldChar w:fldCharType="end"/>
            </w:r>
            <w:bookmarkEnd w:id="4"/>
            <w:r w:rsidR="00DE6E14" w:rsidRPr="003E0818">
              <w:rPr>
                <w:color w:val="auto"/>
              </w:rPr>
              <w:t xml:space="preserve"> </w:t>
            </w:r>
          </w:p>
          <w:p w14:paraId="64FAD1F1" w14:textId="7CAF95B0" w:rsidR="00C95E50" w:rsidRPr="003E0818" w:rsidRDefault="00C95E50" w:rsidP="00CD4717">
            <w:pPr>
              <w:ind w:right="142"/>
              <w:cnfStyle w:val="100000000000" w:firstRow="1" w:lastRow="0" w:firstColumn="0" w:lastColumn="0" w:oddVBand="0" w:evenVBand="0" w:oddHBand="0" w:evenHBand="0" w:firstRowFirstColumn="0" w:firstRowLastColumn="0" w:lastRowFirstColumn="0" w:lastRowLastColumn="0"/>
              <w:rPr>
                <w:b w:val="0"/>
                <w:bCs w:val="0"/>
                <w:color w:val="auto"/>
                <w:sz w:val="24"/>
              </w:rPr>
            </w:pPr>
          </w:p>
        </w:tc>
      </w:tr>
      <w:tr w:rsidR="005D3EA1" w:rsidRPr="005D3EA1" w14:paraId="3F98DC72" w14:textId="77777777" w:rsidTr="0031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pct"/>
            <w:shd w:val="clear" w:color="auto" w:fill="4C8CC8"/>
          </w:tcPr>
          <w:p w14:paraId="0F86A09B" w14:textId="77777777" w:rsidR="005D3EA1" w:rsidRPr="003B29C1" w:rsidRDefault="005D3EA1" w:rsidP="00CD4717">
            <w:pPr>
              <w:ind w:right="142"/>
              <w:rPr>
                <w:color w:val="000000" w:themeColor="text1"/>
                <w:sz w:val="24"/>
              </w:rPr>
            </w:pPr>
            <w:r w:rsidRPr="003B29C1">
              <w:rPr>
                <w:color w:val="000000" w:themeColor="text1"/>
                <w:sz w:val="24"/>
              </w:rPr>
              <w:t>Email:</w:t>
            </w:r>
          </w:p>
        </w:tc>
        <w:tc>
          <w:tcPr>
            <w:tcW w:w="3713" w:type="pct"/>
          </w:tcPr>
          <w:p w14:paraId="3ACC02EC" w14:textId="4A30F7E4" w:rsidR="005D3EA1" w:rsidRPr="003E0818" w:rsidRDefault="005D3EA1" w:rsidP="00C83ED8">
            <w:pPr>
              <w:cnfStyle w:val="000000100000" w:firstRow="0" w:lastRow="0" w:firstColumn="0" w:lastColumn="0" w:oddVBand="0" w:evenVBand="0" w:oddHBand="1" w:evenHBand="0" w:firstRowFirstColumn="0" w:firstRowLastColumn="0" w:lastRowFirstColumn="0" w:lastRowLastColumn="0"/>
            </w:pPr>
          </w:p>
        </w:tc>
      </w:tr>
      <w:bookmarkEnd w:id="3"/>
    </w:tbl>
    <w:p w14:paraId="165EE0A3" w14:textId="250F152B" w:rsidR="00CF2C0C" w:rsidRDefault="00CF2C0C" w:rsidP="00AF3D91">
      <w:pPr>
        <w:ind w:right="142"/>
        <w:jc w:val="center"/>
        <w:rPr>
          <w:b/>
          <w:color w:val="006666"/>
          <w:sz w:val="18"/>
          <w:szCs w:val="18"/>
        </w:rPr>
      </w:pPr>
    </w:p>
    <w:p w14:paraId="625D017D" w14:textId="4F84092C" w:rsidR="00182D9D" w:rsidRDefault="00CF2C0C" w:rsidP="00F43825">
      <w:pPr>
        <w:rPr>
          <w:b/>
          <w:color w:val="006666"/>
          <w:sz w:val="18"/>
          <w:szCs w:val="18"/>
        </w:rPr>
      </w:pPr>
      <w:r>
        <w:rPr>
          <w:b/>
          <w:color w:val="006666"/>
          <w:sz w:val="18"/>
          <w:szCs w:val="18"/>
        </w:rPr>
        <w:br w:type="page"/>
      </w:r>
    </w:p>
    <w:tbl>
      <w:tblPr>
        <w:tblStyle w:val="TableGrid"/>
        <w:tblW w:w="9781" w:type="dxa"/>
        <w:tblInd w:w="137"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781"/>
      </w:tblGrid>
      <w:tr w:rsidR="00E87A44" w14:paraId="5FD7904E" w14:textId="77777777" w:rsidTr="00182D9D">
        <w:tc>
          <w:tcPr>
            <w:tcW w:w="9781" w:type="dxa"/>
            <w:shd w:val="clear" w:color="auto" w:fill="548DD4" w:themeFill="text2" w:themeFillTint="99"/>
          </w:tcPr>
          <w:p w14:paraId="64F32B78" w14:textId="46A8C6CC" w:rsidR="00E87A44" w:rsidRPr="00E87A44" w:rsidRDefault="00E87A44" w:rsidP="00E87A44">
            <w:pPr>
              <w:ind w:right="142"/>
              <w:rPr>
                <w:b/>
                <w:bCs/>
                <w:color w:val="006666"/>
                <w:sz w:val="18"/>
                <w:szCs w:val="18"/>
              </w:rPr>
            </w:pPr>
            <w:r w:rsidRPr="00E87A44">
              <w:rPr>
                <w:b/>
                <w:bCs/>
                <w:color w:val="000000" w:themeColor="text1"/>
                <w:sz w:val="24"/>
              </w:rPr>
              <w:lastRenderedPageBreak/>
              <w:t>A.1.5. PUBLICITY STATEMENT:</w:t>
            </w:r>
          </w:p>
        </w:tc>
      </w:tr>
      <w:tr w:rsidR="00E87A44" w14:paraId="6F17CA5A" w14:textId="77777777" w:rsidTr="00182D9D">
        <w:tc>
          <w:tcPr>
            <w:tcW w:w="9781" w:type="dxa"/>
          </w:tcPr>
          <w:p w14:paraId="16FCEFA1" w14:textId="77777777" w:rsidR="00E87A44" w:rsidRPr="00E87A44" w:rsidRDefault="00E87A44" w:rsidP="00E87A44">
            <w:pPr>
              <w:keepNext/>
              <w:spacing w:after="240"/>
              <w:ind w:right="142"/>
              <w:jc w:val="both"/>
              <w:outlineLvl w:val="1"/>
              <w:rPr>
                <w:rFonts w:eastAsia="Times New Roman" w:cs="Calibri"/>
                <w:bCs/>
              </w:rPr>
            </w:pPr>
            <w:r w:rsidRPr="00E87A44">
              <w:rPr>
                <w:rFonts w:eastAsia="Times New Roman" w:cs="Calibri"/>
                <w:bCs/>
              </w:rPr>
              <w:t xml:space="preserve">The Scottish Funding Council may share information about projects with the Scottish Government, Scottish Enterprise, Highlands and Islands Enterprise and any other appropriate organisation in the interests of developing and promoting the Innovation Voucher Scheme.  </w:t>
            </w:r>
          </w:p>
          <w:p w14:paraId="6BC7E7E2" w14:textId="0081B042" w:rsidR="00E87A44" w:rsidRDefault="00E87A44" w:rsidP="00E87A44">
            <w:pPr>
              <w:ind w:right="142"/>
              <w:rPr>
                <w:b/>
                <w:color w:val="006666"/>
                <w:sz w:val="18"/>
                <w:szCs w:val="18"/>
              </w:rPr>
            </w:pPr>
            <w:r w:rsidRPr="00E87A44">
              <w:rPr>
                <w:rFonts w:eastAsia="Times New Roman" w:cs="Calibri"/>
                <w:bCs/>
              </w:rPr>
              <w:t>The Scottish Funding Council is subject to the Freedom of Information (Scotland) Act 2002 and as such may be requested to disclose information regarding the Innovation Voucher Scheme.  Scheme members will be consulted before any decision to disclose information is taken. However, any refusal to disclose may be appealed to the Scottish Information Commissioner.</w:t>
            </w:r>
          </w:p>
        </w:tc>
      </w:tr>
    </w:tbl>
    <w:tbl>
      <w:tblPr>
        <w:tblStyle w:val="LightList-Accent5"/>
        <w:tblW w:w="5000" w:type="pct"/>
        <w:tblInd w:w="108" w:type="dxa"/>
        <w:tblLook w:val="04A0" w:firstRow="1" w:lastRow="0" w:firstColumn="1" w:lastColumn="0" w:noHBand="0" w:noVBand="1"/>
      </w:tblPr>
      <w:tblGrid>
        <w:gridCol w:w="7428"/>
        <w:gridCol w:w="2333"/>
      </w:tblGrid>
      <w:tr w:rsidR="00AF3D91" w:rsidRPr="005D3EA1" w14:paraId="496C0464" w14:textId="77777777" w:rsidTr="00182D9D">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805" w:type="pct"/>
            <w:tcBorders>
              <w:top w:val="single" w:sz="8" w:space="0" w:color="4BACC6" w:themeColor="accent5"/>
              <w:bottom w:val="single" w:sz="8" w:space="0" w:color="4BACC6" w:themeColor="accent5"/>
            </w:tcBorders>
            <w:shd w:val="clear" w:color="auto" w:fill="auto"/>
          </w:tcPr>
          <w:p w14:paraId="563A5859" w14:textId="625BF3B2" w:rsidR="00AF3D91" w:rsidRPr="00182D9D" w:rsidRDefault="007C65A7" w:rsidP="007C65A7">
            <w:pPr>
              <w:ind w:right="142"/>
              <w:rPr>
                <w:bCs w:val="0"/>
                <w:color w:val="auto"/>
              </w:rPr>
            </w:pPr>
            <w:r w:rsidRPr="00182D9D">
              <w:rPr>
                <w:rFonts w:eastAsia="Times New Roman"/>
                <w:bCs w:val="0"/>
                <w:color w:val="auto"/>
              </w:rPr>
              <w:t>I agree to assist with a</w:t>
            </w:r>
            <w:r w:rsidR="00DF1088" w:rsidRPr="00182D9D">
              <w:rPr>
                <w:rFonts w:eastAsia="Times New Roman"/>
                <w:bCs w:val="0"/>
                <w:color w:val="auto"/>
              </w:rPr>
              <w:t xml:space="preserve"> case study using non</w:t>
            </w:r>
            <w:r w:rsidR="00E90F22" w:rsidRPr="00182D9D">
              <w:rPr>
                <w:rFonts w:eastAsia="Times New Roman"/>
                <w:bCs w:val="0"/>
                <w:color w:val="auto"/>
              </w:rPr>
              <w:t>-</w:t>
            </w:r>
            <w:r w:rsidR="00DF1088" w:rsidRPr="00182D9D">
              <w:rPr>
                <w:rFonts w:eastAsia="Times New Roman"/>
                <w:bCs w:val="0"/>
                <w:color w:val="auto"/>
              </w:rPr>
              <w:t>confidential information to promote this</w:t>
            </w:r>
            <w:r w:rsidR="00DF1088" w:rsidRPr="00182D9D">
              <w:rPr>
                <w:rStyle w:val="menu1"/>
                <w:rFonts w:ascii="Calibri" w:hAnsi="Calibri" w:cs="Calibri"/>
                <w:bCs w:val="0"/>
                <w:color w:val="auto"/>
                <w:sz w:val="22"/>
                <w:szCs w:val="22"/>
              </w:rPr>
              <w:t xml:space="preserve"> </w:t>
            </w:r>
            <w:r w:rsidRPr="00182D9D">
              <w:rPr>
                <w:rFonts w:eastAsia="Times New Roman"/>
                <w:bCs w:val="0"/>
                <w:color w:val="auto"/>
              </w:rPr>
              <w:t>project</w:t>
            </w:r>
            <w:r w:rsidR="00DF1088" w:rsidRPr="00182D9D">
              <w:rPr>
                <w:rFonts w:eastAsia="Times New Roman"/>
                <w:bCs w:val="0"/>
                <w:color w:val="auto"/>
              </w:rPr>
              <w:t xml:space="preserve">. </w:t>
            </w:r>
            <w:r w:rsidR="00A734B0" w:rsidRPr="00182D9D">
              <w:rPr>
                <w:rFonts w:eastAsia="Times New Roman"/>
                <w:bCs w:val="0"/>
                <w:color w:val="auto"/>
              </w:rPr>
              <w:t>Please select</w:t>
            </w:r>
            <w:r w:rsidR="003E1742" w:rsidRPr="00182D9D">
              <w:rPr>
                <w:rFonts w:eastAsia="Times New Roman"/>
                <w:bCs w:val="0"/>
                <w:color w:val="auto"/>
              </w:rPr>
              <w:t xml:space="preserve"> </w:t>
            </w:r>
            <w:r w:rsidR="00CB6045" w:rsidRPr="00182D9D">
              <w:rPr>
                <w:rFonts w:eastAsia="Times New Roman"/>
                <w:bCs w:val="0"/>
                <w:color w:val="auto"/>
              </w:rPr>
              <w:t xml:space="preserve">one of the options. </w:t>
            </w:r>
          </w:p>
        </w:tc>
        <w:tc>
          <w:tcPr>
            <w:tcW w:w="1195" w:type="pct"/>
            <w:tcBorders>
              <w:top w:val="single" w:sz="8" w:space="0" w:color="4BACC6" w:themeColor="accent5"/>
              <w:bottom w:val="single" w:sz="8" w:space="0" w:color="4BACC6" w:themeColor="accent5"/>
            </w:tcBorders>
            <w:shd w:val="clear" w:color="auto" w:fill="auto"/>
          </w:tcPr>
          <w:p w14:paraId="175C4266" w14:textId="562189DF" w:rsidR="00AF3D91" w:rsidRPr="00182D9D" w:rsidRDefault="00225F03" w:rsidP="00D6648A">
            <w:pPr>
              <w:ind w:right="142"/>
              <w:cnfStyle w:val="100000000000" w:firstRow="1" w:lastRow="0" w:firstColumn="0" w:lastColumn="0" w:oddVBand="0" w:evenVBand="0" w:oddHBand="0" w:evenHBand="0" w:firstRowFirstColumn="0" w:firstRowLastColumn="0" w:lastRowFirstColumn="0" w:lastRowLastColumn="0"/>
              <w:rPr>
                <w:bCs w:val="0"/>
                <w:color w:val="auto"/>
                <w:sz w:val="24"/>
              </w:rPr>
            </w:pPr>
            <w:sdt>
              <w:sdtPr>
                <w:rPr>
                  <w:sz w:val="24"/>
                </w:rPr>
                <w:id w:val="1180621171"/>
                <w:placeholder>
                  <w:docPart w:val="0464EE2F59B64674B994C1F3B6EDE6EF"/>
                </w:placeholder>
                <w:showingPlcHdr/>
                <w:dropDownList>
                  <w:listItem w:value="Choose an item."/>
                  <w:listItem w:displayText="Agree" w:value="Agree"/>
                  <w:listItem w:displayText="Opt Out" w:value="Opt Out"/>
                </w:dropDownList>
              </w:sdtPr>
              <w:sdtEndPr/>
              <w:sdtContent>
                <w:r w:rsidR="00A734B0" w:rsidRPr="00182D9D">
                  <w:rPr>
                    <w:rStyle w:val="PlaceholderText"/>
                    <w:bCs w:val="0"/>
                    <w:color w:val="auto"/>
                  </w:rPr>
                  <w:t>Choose an item.</w:t>
                </w:r>
              </w:sdtContent>
            </w:sdt>
            <w:r w:rsidR="00AF3D91" w:rsidRPr="00182D9D">
              <w:rPr>
                <w:bCs w:val="0"/>
                <w:color w:val="auto"/>
                <w:sz w:val="24"/>
              </w:rPr>
              <w:t xml:space="preserve"> </w:t>
            </w:r>
          </w:p>
        </w:tc>
      </w:tr>
    </w:tbl>
    <w:p w14:paraId="7E35B9F9" w14:textId="3156C22D" w:rsidR="00182D9D" w:rsidRDefault="00182D9D"/>
    <w:tbl>
      <w:tblPr>
        <w:tblStyle w:val="TableGrid"/>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761"/>
      </w:tblGrid>
      <w:tr w:rsidR="00B9305A" w14:paraId="168E4288" w14:textId="77777777" w:rsidTr="00883A89">
        <w:tc>
          <w:tcPr>
            <w:tcW w:w="5000" w:type="pct"/>
            <w:shd w:val="clear" w:color="auto" w:fill="548DD4" w:themeFill="text2" w:themeFillTint="99"/>
          </w:tcPr>
          <w:p w14:paraId="081E8984" w14:textId="5A51B438" w:rsidR="00B9305A" w:rsidRPr="00B9305A" w:rsidRDefault="00B9305A">
            <w:pPr>
              <w:rPr>
                <w:b/>
                <w:bCs/>
              </w:rPr>
            </w:pPr>
            <w:r w:rsidRPr="00B9305A">
              <w:rPr>
                <w:b/>
                <w:bCs/>
                <w:color w:val="000000" w:themeColor="text1"/>
                <w:sz w:val="24"/>
              </w:rPr>
              <w:t xml:space="preserve">A.1.6. IMPACTS SURVEY  </w:t>
            </w:r>
          </w:p>
        </w:tc>
      </w:tr>
      <w:tr w:rsidR="00B9305A" w14:paraId="58DBEE2E" w14:textId="77777777" w:rsidTr="00883A89">
        <w:tc>
          <w:tcPr>
            <w:tcW w:w="5000" w:type="pct"/>
          </w:tcPr>
          <w:p w14:paraId="24F23554" w14:textId="77777777" w:rsidR="00B9305A" w:rsidRDefault="00B9305A" w:rsidP="00B9305A">
            <w:pPr>
              <w:ind w:right="142"/>
              <w:jc w:val="both"/>
              <w:rPr>
                <w:b/>
                <w:bCs/>
              </w:rPr>
            </w:pPr>
            <w:r>
              <w:rPr>
                <w:b/>
                <w:bCs/>
              </w:rPr>
              <w:t xml:space="preserve">I understand that as a </w:t>
            </w:r>
            <w:r w:rsidRPr="6C43BBF7">
              <w:rPr>
                <w:u w:val="single"/>
              </w:rPr>
              <w:t>requirement of the Innovation Voucher funding</w:t>
            </w:r>
            <w:r w:rsidRPr="6C43BBF7">
              <w:rPr>
                <w:b/>
                <w:bCs/>
                <w:u w:val="single"/>
              </w:rPr>
              <w:t>,</w:t>
            </w:r>
            <w:r>
              <w:rPr>
                <w:b/>
                <w:bCs/>
              </w:rPr>
              <w:t xml:space="preserve"> a follow up </w:t>
            </w:r>
            <w:r>
              <w:t xml:space="preserve">Electronic Survey to determine impacts </w:t>
            </w:r>
            <w:r>
              <w:rPr>
                <w:b/>
                <w:bCs/>
              </w:rPr>
              <w:t xml:space="preserve">will be issued </w:t>
            </w:r>
            <w:r w:rsidRPr="6C43BBF7">
              <w:rPr>
                <w:b/>
                <w:bCs/>
                <w:i/>
                <w:iCs/>
              </w:rPr>
              <w:t>approximately 6 months</w:t>
            </w:r>
            <w:r>
              <w:rPr>
                <w:b/>
                <w:bCs/>
              </w:rPr>
              <w:t xml:space="preserve"> following completion of the project. </w:t>
            </w:r>
          </w:p>
          <w:p w14:paraId="6A9B0A02" w14:textId="7AF491BB" w:rsidR="00B9305A" w:rsidRDefault="00B9305A" w:rsidP="00B9305A">
            <w:r w:rsidRPr="6C43BBF7">
              <w:rPr>
                <w:b/>
                <w:bCs/>
                <w:i/>
                <w:iCs/>
              </w:rPr>
              <w:t>By providing your contact details below, you are agreeing to complete this survey.</w:t>
            </w:r>
          </w:p>
        </w:tc>
      </w:tr>
    </w:tbl>
    <w:tbl>
      <w:tblPr>
        <w:tblStyle w:val="LightList-Accent5"/>
        <w:tblW w:w="5000" w:type="pct"/>
        <w:tblLook w:val="04A0" w:firstRow="1" w:lastRow="0" w:firstColumn="1" w:lastColumn="0" w:noHBand="0" w:noVBand="1"/>
      </w:tblPr>
      <w:tblGrid>
        <w:gridCol w:w="3125"/>
        <w:gridCol w:w="6636"/>
      </w:tblGrid>
      <w:tr w:rsidR="00F95006" w:rsidRPr="005D3EA1" w14:paraId="6AEEF44B" w14:textId="77777777" w:rsidTr="00883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shd w:val="clear" w:color="auto" w:fill="4C8CC8"/>
          </w:tcPr>
          <w:p w14:paraId="403A303C" w14:textId="77777777" w:rsidR="00F95006" w:rsidRPr="003B29C1" w:rsidRDefault="00F95006" w:rsidP="00F95006">
            <w:pPr>
              <w:ind w:right="142"/>
              <w:rPr>
                <w:color w:val="000000" w:themeColor="text1"/>
                <w:sz w:val="24"/>
              </w:rPr>
            </w:pPr>
            <w:r w:rsidRPr="003B29C1">
              <w:rPr>
                <w:color w:val="000000" w:themeColor="text1"/>
                <w:sz w:val="24"/>
              </w:rPr>
              <w:t xml:space="preserve">Name of Authorised Officer  </w:t>
            </w:r>
          </w:p>
        </w:tc>
        <w:tc>
          <w:tcPr>
            <w:tcW w:w="3399" w:type="pct"/>
            <w:shd w:val="clear" w:color="auto" w:fill="auto"/>
          </w:tcPr>
          <w:p w14:paraId="63CA8220" w14:textId="20813A8A" w:rsidR="00F95006" w:rsidRPr="003E0818" w:rsidRDefault="00F95006" w:rsidP="00F95006">
            <w:pPr>
              <w:ind w:right="142"/>
              <w:cnfStyle w:val="100000000000" w:firstRow="1" w:lastRow="0" w:firstColumn="0" w:lastColumn="0" w:oddVBand="0" w:evenVBand="0" w:oddHBand="0" w:evenHBand="0" w:firstRowFirstColumn="0" w:firstRowLastColumn="0" w:lastRowFirstColumn="0" w:lastRowLastColumn="0"/>
              <w:rPr>
                <w:b w:val="0"/>
                <w:bCs w:val="0"/>
                <w:color w:val="auto"/>
                <w:sz w:val="24"/>
              </w:rPr>
            </w:pPr>
          </w:p>
        </w:tc>
      </w:tr>
      <w:tr w:rsidR="00F95006" w:rsidRPr="00C83ED8" w14:paraId="6360A95E" w14:textId="77777777" w:rsidTr="0088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shd w:val="clear" w:color="auto" w:fill="4C8CC8"/>
          </w:tcPr>
          <w:p w14:paraId="6C1EC5F3" w14:textId="77777777" w:rsidR="00F95006" w:rsidRPr="003B29C1" w:rsidRDefault="00F95006" w:rsidP="00F95006">
            <w:pPr>
              <w:ind w:right="142"/>
              <w:rPr>
                <w:color w:val="000000" w:themeColor="text1"/>
                <w:sz w:val="24"/>
              </w:rPr>
            </w:pPr>
            <w:r w:rsidRPr="003B29C1">
              <w:rPr>
                <w:color w:val="000000" w:themeColor="text1"/>
                <w:sz w:val="24"/>
              </w:rPr>
              <w:t>Email:</w:t>
            </w:r>
          </w:p>
        </w:tc>
        <w:tc>
          <w:tcPr>
            <w:tcW w:w="3399" w:type="pct"/>
          </w:tcPr>
          <w:p w14:paraId="739CD9E9" w14:textId="7FD2BAF0" w:rsidR="00F95006" w:rsidRPr="003E0818" w:rsidRDefault="00F95006" w:rsidP="00F95006">
            <w:pPr>
              <w:cnfStyle w:val="000000100000" w:firstRow="0" w:lastRow="0" w:firstColumn="0" w:lastColumn="0" w:oddVBand="0" w:evenVBand="0" w:oddHBand="1" w:evenHBand="0" w:firstRowFirstColumn="0" w:firstRowLastColumn="0" w:lastRowFirstColumn="0" w:lastRowLastColumn="0"/>
            </w:pPr>
          </w:p>
        </w:tc>
      </w:tr>
    </w:tbl>
    <w:tbl>
      <w:tblPr>
        <w:tblStyle w:val="TableGrid"/>
        <w:tblW w:w="5000" w:type="pct"/>
        <w:tblLook w:val="04A0" w:firstRow="1" w:lastRow="0" w:firstColumn="1" w:lastColumn="0" w:noHBand="0" w:noVBand="1"/>
      </w:tblPr>
      <w:tblGrid>
        <w:gridCol w:w="9761"/>
      </w:tblGrid>
      <w:tr w:rsidR="006706C7" w14:paraId="5D5E0F2C" w14:textId="77777777" w:rsidTr="00883A89">
        <w:tc>
          <w:tcPr>
            <w:tcW w:w="5000" w:type="pct"/>
            <w:tcBorders>
              <w:top w:val="single" w:sz="8" w:space="0" w:color="00B0F0"/>
              <w:left w:val="single" w:sz="8" w:space="0" w:color="00B0F0"/>
              <w:bottom w:val="single" w:sz="8" w:space="0" w:color="00B0F0"/>
              <w:right w:val="single" w:sz="8" w:space="0" w:color="00B0F0"/>
            </w:tcBorders>
            <w:shd w:val="clear" w:color="auto" w:fill="548DD4" w:themeFill="text2" w:themeFillTint="99"/>
          </w:tcPr>
          <w:p w14:paraId="3C211CE3" w14:textId="4CA93630" w:rsidR="006706C7" w:rsidRPr="006706C7" w:rsidRDefault="006706C7">
            <w:pPr>
              <w:rPr>
                <w:b/>
                <w:bCs/>
              </w:rPr>
            </w:pPr>
            <w:r w:rsidRPr="006706C7">
              <w:rPr>
                <w:b/>
                <w:bCs/>
                <w:color w:val="000000" w:themeColor="text1"/>
                <w:sz w:val="24"/>
              </w:rPr>
              <w:t>A.1.7. PREVIOUS RELATIONSHIP:</w:t>
            </w:r>
          </w:p>
        </w:tc>
      </w:tr>
    </w:tbl>
    <w:tbl>
      <w:tblPr>
        <w:tblStyle w:val="PlainTable4"/>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6374"/>
        <w:gridCol w:w="3387"/>
      </w:tblGrid>
      <w:tr w:rsidR="003A0963" w14:paraId="6A3988A8" w14:textId="77777777" w:rsidTr="00865233">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65" w:type="pct"/>
            <w:shd w:val="clear" w:color="auto" w:fill="548DD4" w:themeFill="text2" w:themeFillTint="99"/>
          </w:tcPr>
          <w:p w14:paraId="4FDEE99A" w14:textId="7C720B26" w:rsidR="003A0963" w:rsidRPr="006706C7" w:rsidRDefault="003A0963" w:rsidP="003A0963">
            <w:pPr>
              <w:ind w:right="142"/>
            </w:pPr>
            <w:bookmarkStart w:id="5" w:name="_Hlk527449773"/>
            <w:r w:rsidRPr="006706C7">
              <w:t xml:space="preserve">Have the company and lead partner previously worked together </w:t>
            </w:r>
            <w:r w:rsidR="00F238B1" w:rsidRPr="00F238B1">
              <w:t xml:space="preserve"> </w:t>
            </w:r>
            <w:r w:rsidR="009836BF" w:rsidRPr="006706C7">
              <w:t xml:space="preserve"> </w:t>
            </w:r>
            <w:r w:rsidRPr="006706C7">
              <w:t xml:space="preserve">on a project which has received funding from </w:t>
            </w:r>
            <w:r w:rsidRPr="006706C7">
              <w:rPr>
                <w:u w:val="single"/>
              </w:rPr>
              <w:t>ANY</w:t>
            </w:r>
            <w:r w:rsidRPr="006706C7">
              <w:t xml:space="preserve"> source </w:t>
            </w:r>
            <w:proofErr w:type="gramStart"/>
            <w:r w:rsidRPr="006706C7">
              <w:t>e.g.</w:t>
            </w:r>
            <w:proofErr w:type="gramEnd"/>
            <w:r w:rsidRPr="006706C7">
              <w:t xml:space="preserve"> Innovate UK</w:t>
            </w:r>
          </w:p>
        </w:tc>
        <w:tc>
          <w:tcPr>
            <w:tcW w:w="1735" w:type="pct"/>
          </w:tcPr>
          <w:p w14:paraId="35B48AB1" w14:textId="1CD34747" w:rsidR="003A0963" w:rsidRPr="00865233" w:rsidRDefault="00225F03" w:rsidP="003A0963">
            <w:pPr>
              <w:ind w:right="142"/>
              <w:cnfStyle w:val="100000000000" w:firstRow="1" w:lastRow="0" w:firstColumn="0" w:lastColumn="0" w:oddVBand="0" w:evenVBand="0" w:oddHBand="0" w:evenHBand="0" w:firstRowFirstColumn="0" w:firstRowLastColumn="0" w:lastRowFirstColumn="0" w:lastRowLastColumn="0"/>
              <w:rPr>
                <w:b w:val="0"/>
                <w:bCs w:val="0"/>
                <w:sz w:val="24"/>
              </w:rPr>
            </w:pPr>
            <w:sdt>
              <w:sdtPr>
                <w:rPr>
                  <w:sz w:val="24"/>
                </w:rPr>
                <w:id w:val="-1883083855"/>
                <w:placeholder>
                  <w:docPart w:val="4B554E8987124701887710AFA299EA78"/>
                </w:placeholder>
                <w:showingPlcHdr/>
                <w:dropDownList>
                  <w:listItem w:value="Choose an item."/>
                  <w:listItem w:displayText="Yes" w:value="Yes"/>
                  <w:listItem w:displayText="No" w:value="No"/>
                </w:dropDownList>
              </w:sdtPr>
              <w:sdtEndPr/>
              <w:sdtContent>
                <w:r w:rsidR="00831BB8" w:rsidRPr="00BB3A1C">
                  <w:rPr>
                    <w:rStyle w:val="PlaceholderText"/>
                    <w:color w:val="000000" w:themeColor="text1"/>
                  </w:rPr>
                  <w:t>Choose an item.</w:t>
                </w:r>
              </w:sdtContent>
            </w:sdt>
          </w:p>
        </w:tc>
      </w:tr>
      <w:bookmarkEnd w:id="5"/>
      <w:tr w:rsidR="003A0963" w14:paraId="699427F1" w14:textId="77777777" w:rsidTr="0086523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65" w:type="pct"/>
            <w:shd w:val="clear" w:color="auto" w:fill="548DD4" w:themeFill="text2" w:themeFillTint="99"/>
          </w:tcPr>
          <w:p w14:paraId="3C3C8580" w14:textId="77777777" w:rsidR="003A0963" w:rsidRPr="002D4CDD" w:rsidRDefault="003A0963" w:rsidP="003A0963">
            <w:pPr>
              <w:ind w:right="142"/>
            </w:pPr>
            <w:r>
              <w:t>Has the company previously paid for or been paid for the services of the lead partner?</w:t>
            </w:r>
          </w:p>
        </w:tc>
        <w:tc>
          <w:tcPr>
            <w:tcW w:w="1735" w:type="pct"/>
          </w:tcPr>
          <w:p w14:paraId="78DA4BA0" w14:textId="4049DD7A" w:rsidR="003A0963" w:rsidRPr="0089261F" w:rsidRDefault="00225F03" w:rsidP="003A0963">
            <w:pPr>
              <w:ind w:right="142"/>
              <w:cnfStyle w:val="000000100000" w:firstRow="0" w:lastRow="0" w:firstColumn="0" w:lastColumn="0" w:oddVBand="0" w:evenVBand="0" w:oddHBand="1" w:evenHBand="0" w:firstRowFirstColumn="0" w:firstRowLastColumn="0" w:lastRowFirstColumn="0" w:lastRowLastColumn="0"/>
              <w:rPr>
                <w:sz w:val="24"/>
              </w:rPr>
            </w:pPr>
            <w:sdt>
              <w:sdtPr>
                <w:rPr>
                  <w:sz w:val="24"/>
                </w:rPr>
                <w:id w:val="-315646516"/>
                <w:placeholder>
                  <w:docPart w:val="1FDB80A6980D4FA7BC5992EA9F2F24F5"/>
                </w:placeholder>
                <w:showingPlcHdr/>
                <w:dropDownList>
                  <w:listItem w:value="Choose an item."/>
                  <w:listItem w:displayText="Yes" w:value="Yes"/>
                  <w:listItem w:displayText="No" w:value="No"/>
                </w:dropDownList>
              </w:sdtPr>
              <w:sdtEndPr/>
              <w:sdtContent>
                <w:r w:rsidR="00F238B1" w:rsidRPr="0089261F">
                  <w:rPr>
                    <w:rStyle w:val="PlaceholderText"/>
                    <w:color w:val="auto"/>
                  </w:rPr>
                  <w:t>Choose an item.</w:t>
                </w:r>
              </w:sdtContent>
            </w:sdt>
          </w:p>
        </w:tc>
      </w:tr>
    </w:tbl>
    <w:tbl>
      <w:tblPr>
        <w:tblStyle w:val="TableGrid"/>
        <w:tblW w:w="5000" w:type="pct"/>
        <w:tblLook w:val="04A0" w:firstRow="1" w:lastRow="0" w:firstColumn="1" w:lastColumn="0" w:noHBand="0" w:noVBand="1"/>
      </w:tblPr>
      <w:tblGrid>
        <w:gridCol w:w="9761"/>
      </w:tblGrid>
      <w:tr w:rsidR="0024540A" w14:paraId="6682C038" w14:textId="77777777" w:rsidTr="00883A89">
        <w:tc>
          <w:tcPr>
            <w:tcW w:w="5000" w:type="pct"/>
            <w:tcBorders>
              <w:top w:val="single" w:sz="8" w:space="0" w:color="00B0F0"/>
              <w:left w:val="single" w:sz="8" w:space="0" w:color="00B0F0"/>
              <w:bottom w:val="single" w:sz="8" w:space="0" w:color="00B0F0"/>
              <w:right w:val="single" w:sz="8" w:space="0" w:color="00B0F0"/>
            </w:tcBorders>
            <w:shd w:val="clear" w:color="auto" w:fill="548DD4" w:themeFill="text2" w:themeFillTint="99"/>
          </w:tcPr>
          <w:p w14:paraId="6EA26D0B" w14:textId="77777777" w:rsidR="0024540A" w:rsidRPr="0024540A" w:rsidRDefault="0024540A" w:rsidP="0024540A">
            <w:pPr>
              <w:ind w:right="-2838"/>
              <w:rPr>
                <w:b/>
                <w:bCs/>
                <w:color w:val="000000" w:themeColor="text1"/>
              </w:rPr>
            </w:pPr>
            <w:r w:rsidRPr="0024540A">
              <w:rPr>
                <w:b/>
                <w:bCs/>
                <w:color w:val="000000" w:themeColor="text1"/>
              </w:rPr>
              <w:t>If either of the above are ‘</w:t>
            </w:r>
            <w:proofErr w:type="gramStart"/>
            <w:r w:rsidRPr="0024540A">
              <w:rPr>
                <w:b/>
                <w:bCs/>
                <w:color w:val="000000" w:themeColor="text1"/>
              </w:rPr>
              <w:t>yes’</w:t>
            </w:r>
            <w:proofErr w:type="gramEnd"/>
            <w:r w:rsidRPr="0024540A">
              <w:rPr>
                <w:b/>
                <w:bCs/>
                <w:color w:val="000000" w:themeColor="text1"/>
              </w:rPr>
              <w:t xml:space="preserve"> then you are ineligible to apply.  If you are in any doubt about previous</w:t>
            </w:r>
          </w:p>
          <w:p w14:paraId="217D7F20" w14:textId="683E3827" w:rsidR="0024540A" w:rsidRDefault="0024540A" w:rsidP="0024540A">
            <w:pPr>
              <w:rPr>
                <w:b/>
                <w:color w:val="006666"/>
                <w:sz w:val="32"/>
                <w:szCs w:val="28"/>
              </w:rPr>
            </w:pPr>
            <w:r w:rsidRPr="0024540A">
              <w:rPr>
                <w:b/>
                <w:bCs/>
                <w:color w:val="000000" w:themeColor="text1"/>
              </w:rPr>
              <w:t xml:space="preserve"> collaborations or eligibility please complete a </w:t>
            </w:r>
            <w:hyperlink r:id="rId16" w:history="1">
              <w:r w:rsidRPr="0024540A">
                <w:rPr>
                  <w:rStyle w:val="Hyperlink"/>
                  <w:b/>
                  <w:bCs/>
                  <w:color w:val="000000" w:themeColor="text1"/>
                </w:rPr>
                <w:t>pre-submission</w:t>
              </w:r>
            </w:hyperlink>
            <w:r w:rsidRPr="0024540A">
              <w:rPr>
                <w:b/>
                <w:bCs/>
                <w:color w:val="000000" w:themeColor="text1"/>
              </w:rPr>
              <w:t xml:space="preserve"> form before continuing.</w:t>
            </w:r>
          </w:p>
        </w:tc>
      </w:tr>
    </w:tbl>
    <w:p w14:paraId="03D76AD6" w14:textId="77777777" w:rsidR="0083010A" w:rsidRDefault="0083010A" w:rsidP="00922F4E">
      <w:pPr>
        <w:ind w:left="720" w:firstLine="720"/>
        <w:rPr>
          <w:b/>
          <w:color w:val="007F7B"/>
          <w:sz w:val="32"/>
          <w:szCs w:val="28"/>
        </w:rPr>
      </w:pPr>
    </w:p>
    <w:p w14:paraId="357879D7" w14:textId="305CA7D2" w:rsidR="0083010A" w:rsidRDefault="0083010A">
      <w:pPr>
        <w:rPr>
          <w:b/>
          <w:color w:val="007F7B"/>
          <w:sz w:val="32"/>
          <w:szCs w:val="28"/>
        </w:rPr>
      </w:pPr>
      <w:r>
        <w:rPr>
          <w:b/>
          <w:color w:val="007F7B"/>
          <w:sz w:val="32"/>
          <w:szCs w:val="28"/>
        </w:rPr>
        <w:br w:type="page"/>
      </w:r>
    </w:p>
    <w:p w14:paraId="25B78D3F" w14:textId="064C907C" w:rsidR="00AF7C1C" w:rsidRPr="00F44D33" w:rsidRDefault="00857250" w:rsidP="00922F4E">
      <w:pPr>
        <w:ind w:left="720" w:firstLine="720"/>
        <w:rPr>
          <w:b/>
          <w:color w:val="006666"/>
          <w:sz w:val="32"/>
          <w:szCs w:val="28"/>
        </w:rPr>
      </w:pPr>
      <w:r w:rsidRPr="00543A4A">
        <w:rPr>
          <w:b/>
          <w:color w:val="007F7B"/>
          <w:sz w:val="32"/>
          <w:szCs w:val="28"/>
        </w:rPr>
        <w:lastRenderedPageBreak/>
        <w:t xml:space="preserve">SECTION A.2 </w:t>
      </w:r>
      <w:r w:rsidR="00CD0297">
        <w:rPr>
          <w:b/>
          <w:color w:val="007F7B"/>
          <w:sz w:val="32"/>
          <w:szCs w:val="28"/>
        </w:rPr>
        <w:t>–</w:t>
      </w:r>
      <w:r w:rsidRPr="00543A4A">
        <w:rPr>
          <w:b/>
          <w:color w:val="007F7B"/>
          <w:sz w:val="32"/>
          <w:szCs w:val="28"/>
        </w:rPr>
        <w:t xml:space="preserve"> PROJECT</w:t>
      </w:r>
      <w:r w:rsidR="00CD0297">
        <w:rPr>
          <w:b/>
          <w:color w:val="007F7B"/>
          <w:sz w:val="32"/>
          <w:szCs w:val="28"/>
        </w:rPr>
        <w:t xml:space="preserve"> SUMMARY</w:t>
      </w:r>
      <w:r w:rsidRPr="00543A4A">
        <w:rPr>
          <w:b/>
          <w:color w:val="007F7B"/>
          <w:sz w:val="32"/>
          <w:szCs w:val="28"/>
        </w:rPr>
        <w:t xml:space="preserve"> DETAILS</w:t>
      </w:r>
    </w:p>
    <w:p w14:paraId="0B4AD05E" w14:textId="1B4C7EA0" w:rsidR="00C3648A" w:rsidRDefault="00857250" w:rsidP="00C3648A">
      <w:pPr>
        <w:pStyle w:val="ListParagraph"/>
        <w:spacing w:after="0"/>
        <w:ind w:left="0" w:right="142"/>
        <w:rPr>
          <w:sz w:val="24"/>
        </w:rPr>
      </w:pPr>
      <w:r w:rsidRPr="00A130DC">
        <w:rPr>
          <w:sz w:val="24"/>
        </w:rPr>
        <w:t xml:space="preserve">Please </w:t>
      </w:r>
      <w:r w:rsidR="008272B7" w:rsidRPr="00A130DC">
        <w:rPr>
          <w:sz w:val="24"/>
        </w:rPr>
        <w:t>follow</w:t>
      </w:r>
      <w:r w:rsidR="00E575A6" w:rsidRPr="00A130DC">
        <w:rPr>
          <w:sz w:val="24"/>
        </w:rPr>
        <w:t xml:space="preserve"> the</w:t>
      </w:r>
      <w:r w:rsidRPr="00A130DC">
        <w:rPr>
          <w:sz w:val="24"/>
        </w:rPr>
        <w:t xml:space="preserve"> accompanying</w:t>
      </w:r>
      <w:r w:rsidR="008C24BB">
        <w:rPr>
          <w:sz w:val="24"/>
        </w:rPr>
        <w:t xml:space="preserve"> </w:t>
      </w:r>
      <w:hyperlink r:id="rId17" w:history="1">
        <w:r w:rsidR="008C24BB" w:rsidRPr="008C24BB">
          <w:rPr>
            <w:rStyle w:val="Hyperlink"/>
            <w:sz w:val="24"/>
          </w:rPr>
          <w:t>step by step</w:t>
        </w:r>
      </w:hyperlink>
      <w:r w:rsidRPr="00A130DC">
        <w:rPr>
          <w:sz w:val="24"/>
        </w:rPr>
        <w:t xml:space="preserve"> guidance notes </w:t>
      </w:r>
      <w:r w:rsidR="008272B7" w:rsidRPr="00A130DC">
        <w:rPr>
          <w:sz w:val="24"/>
        </w:rPr>
        <w:t>to help you complete this form.</w:t>
      </w:r>
    </w:p>
    <w:p w14:paraId="358E5EB2" w14:textId="15CDA8F8" w:rsidR="004B0A63" w:rsidRDefault="00322C73" w:rsidP="00857250">
      <w:pPr>
        <w:pStyle w:val="ListParagraph"/>
        <w:spacing w:after="0"/>
        <w:ind w:left="0" w:right="142"/>
        <w:rPr>
          <w:b/>
          <w:i/>
          <w:color w:val="007F7B"/>
          <w:sz w:val="24"/>
        </w:rPr>
      </w:pPr>
      <w:r>
        <w:rPr>
          <w:b/>
          <w:i/>
          <w:color w:val="007F7B"/>
          <w:sz w:val="24"/>
        </w:rPr>
        <w:t>*Lead Partner means University</w:t>
      </w:r>
      <w:r w:rsidR="00324D1E" w:rsidRPr="00E8269D">
        <w:rPr>
          <w:b/>
          <w:i/>
          <w:color w:val="007F7B"/>
          <w:sz w:val="24"/>
        </w:rPr>
        <w:t xml:space="preserve"> or Further Education College</w:t>
      </w:r>
    </w:p>
    <w:tbl>
      <w:tblPr>
        <w:tblStyle w:val="TableGrid"/>
        <w:tblW w:w="5000" w:type="pct"/>
        <w:tblLook w:val="04A0" w:firstRow="1" w:lastRow="0" w:firstColumn="1" w:lastColumn="0" w:noHBand="0" w:noVBand="1"/>
      </w:tblPr>
      <w:tblGrid>
        <w:gridCol w:w="9761"/>
      </w:tblGrid>
      <w:tr w:rsidR="004C4CE1" w14:paraId="1DB93EC2" w14:textId="77777777" w:rsidTr="00FE1C12">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2874A3B6" w14:textId="5AA90738" w:rsidR="004C4CE1" w:rsidRPr="004C4CE1" w:rsidRDefault="004C4CE1" w:rsidP="004C4CE1">
            <w:pPr>
              <w:pStyle w:val="ListParagraph"/>
              <w:ind w:left="0" w:right="142"/>
              <w:rPr>
                <w:b/>
                <w:iCs/>
                <w:color w:val="007F7B"/>
                <w:sz w:val="24"/>
              </w:rPr>
            </w:pPr>
            <w:r w:rsidRPr="004C4CE1">
              <w:rPr>
                <w:b/>
                <w:iCs/>
                <w:sz w:val="24"/>
              </w:rPr>
              <w:t xml:space="preserve">A.2.1. LEAD PARTNER    </w:t>
            </w:r>
            <w:proofErr w:type="gramStart"/>
            <w:r w:rsidRPr="004C4CE1">
              <w:rPr>
                <w:b/>
                <w:iCs/>
                <w:sz w:val="24"/>
              </w:rPr>
              <w:t>-  ACADEMIC</w:t>
            </w:r>
            <w:proofErr w:type="gramEnd"/>
            <w:r w:rsidRPr="004C4CE1">
              <w:rPr>
                <w:b/>
                <w:iCs/>
                <w:sz w:val="24"/>
              </w:rPr>
              <w:t xml:space="preserve"> DETAILS</w:t>
            </w:r>
          </w:p>
        </w:tc>
      </w:tr>
    </w:tbl>
    <w:tbl>
      <w:tblPr>
        <w:tblStyle w:val="LightList-Accent5"/>
        <w:tblW w:w="5000" w:type="pct"/>
        <w:tblLook w:val="04A0" w:firstRow="1" w:lastRow="0" w:firstColumn="1" w:lastColumn="0" w:noHBand="0" w:noVBand="1"/>
      </w:tblPr>
      <w:tblGrid>
        <w:gridCol w:w="2388"/>
        <w:gridCol w:w="7373"/>
      </w:tblGrid>
      <w:tr w:rsidR="008937C1" w:rsidRPr="00675D47" w14:paraId="7DA0406A" w14:textId="77777777" w:rsidTr="00FE1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right w:val="single" w:sz="8" w:space="0" w:color="4BACC6" w:themeColor="accent5"/>
            </w:tcBorders>
            <w:shd w:val="clear" w:color="auto" w:fill="9FA615"/>
          </w:tcPr>
          <w:p w14:paraId="3DE9C9F4" w14:textId="623D41BD" w:rsidR="008937C1" w:rsidRPr="004C4CE1" w:rsidRDefault="008937C1" w:rsidP="008937C1">
            <w:pPr>
              <w:ind w:right="142"/>
              <w:rPr>
                <w:color w:val="auto"/>
                <w:sz w:val="24"/>
              </w:rPr>
            </w:pPr>
            <w:r w:rsidRPr="004C4CE1">
              <w:rPr>
                <w:color w:val="auto"/>
                <w:sz w:val="24"/>
              </w:rPr>
              <w:t>Institution Name</w:t>
            </w:r>
          </w:p>
        </w:tc>
        <w:tc>
          <w:tcPr>
            <w:tcW w:w="3777" w:type="pct"/>
            <w:tcBorders>
              <w:left w:val="single" w:sz="8" w:space="0" w:color="4BACC6" w:themeColor="accent5"/>
            </w:tcBorders>
            <w:shd w:val="clear" w:color="auto" w:fill="auto"/>
          </w:tcPr>
          <w:p w14:paraId="4CF567E9" w14:textId="756194A3" w:rsidR="008D37B1" w:rsidRPr="00672357" w:rsidRDefault="008D37B1" w:rsidP="00C83ED8">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5D3EA1" w:rsidRPr="00675D47" w14:paraId="6F20E716" w14:textId="77777777" w:rsidTr="00FE1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right w:val="single" w:sz="8" w:space="0" w:color="4BACC6" w:themeColor="accent5"/>
            </w:tcBorders>
            <w:shd w:val="clear" w:color="auto" w:fill="9FA615"/>
          </w:tcPr>
          <w:p w14:paraId="369043EA" w14:textId="0B464726" w:rsidR="005D3EA1" w:rsidRPr="00197B11" w:rsidRDefault="008937C1" w:rsidP="00CD4717">
            <w:pPr>
              <w:ind w:right="142"/>
              <w:rPr>
                <w:sz w:val="24"/>
              </w:rPr>
            </w:pPr>
            <w:r w:rsidRPr="00197B11">
              <w:rPr>
                <w:sz w:val="24"/>
              </w:rPr>
              <w:t>Department</w:t>
            </w:r>
          </w:p>
        </w:tc>
        <w:tc>
          <w:tcPr>
            <w:tcW w:w="3777" w:type="pct"/>
            <w:tcBorders>
              <w:left w:val="single" w:sz="8" w:space="0" w:color="4BACC6" w:themeColor="accent5"/>
            </w:tcBorders>
          </w:tcPr>
          <w:p w14:paraId="578A490A" w14:textId="25E16654" w:rsidR="005D3EA1" w:rsidRPr="00672357" w:rsidRDefault="005D3EA1" w:rsidP="00C83ED8">
            <w:pPr>
              <w:cnfStyle w:val="000000100000" w:firstRow="0" w:lastRow="0" w:firstColumn="0" w:lastColumn="0" w:oddVBand="0" w:evenVBand="0" w:oddHBand="1" w:evenHBand="0" w:firstRowFirstColumn="0" w:firstRowLastColumn="0" w:lastRowFirstColumn="0" w:lastRowLastColumn="0"/>
            </w:pPr>
          </w:p>
        </w:tc>
      </w:tr>
      <w:tr w:rsidR="00972CA5" w:rsidRPr="00675D47" w14:paraId="5FD3C7CE" w14:textId="77777777" w:rsidTr="00FE1C12">
        <w:trPr>
          <w:trHeight w:val="195"/>
        </w:trPr>
        <w:tc>
          <w:tcPr>
            <w:cnfStyle w:val="001000000000" w:firstRow="0" w:lastRow="0" w:firstColumn="1" w:lastColumn="0" w:oddVBand="0" w:evenVBand="0" w:oddHBand="0" w:evenHBand="0" w:firstRowFirstColumn="0" w:firstRowLastColumn="0" w:lastRowFirstColumn="0" w:lastRowLastColumn="0"/>
            <w:tcW w:w="1223" w:type="pct"/>
            <w:tcBorders>
              <w:right w:val="single" w:sz="8" w:space="0" w:color="4BACC6" w:themeColor="accent5"/>
            </w:tcBorders>
            <w:shd w:val="clear" w:color="auto" w:fill="9FA615"/>
          </w:tcPr>
          <w:p w14:paraId="5C4E2AC1" w14:textId="7948A21A" w:rsidR="007B04CF" w:rsidRPr="00197B11" w:rsidRDefault="003C1FF9" w:rsidP="007B04CF">
            <w:pPr>
              <w:ind w:right="142"/>
              <w:rPr>
                <w:sz w:val="24"/>
              </w:rPr>
            </w:pPr>
            <w:r w:rsidRPr="00197B11">
              <w:rPr>
                <w:sz w:val="24"/>
              </w:rPr>
              <w:t>Academic Name</w:t>
            </w:r>
          </w:p>
        </w:tc>
        <w:tc>
          <w:tcPr>
            <w:tcW w:w="3777" w:type="pct"/>
            <w:tcBorders>
              <w:left w:val="single" w:sz="8" w:space="0" w:color="4BACC6" w:themeColor="accent5"/>
            </w:tcBorders>
          </w:tcPr>
          <w:p w14:paraId="34A60327" w14:textId="750C569B" w:rsidR="00972CA5" w:rsidRPr="00672357" w:rsidRDefault="00972CA5" w:rsidP="00C83ED8">
            <w:pPr>
              <w:cnfStyle w:val="000000000000" w:firstRow="0" w:lastRow="0" w:firstColumn="0" w:lastColumn="0" w:oddVBand="0" w:evenVBand="0" w:oddHBand="0" w:evenHBand="0" w:firstRowFirstColumn="0" w:firstRowLastColumn="0" w:lastRowFirstColumn="0" w:lastRowLastColumn="0"/>
            </w:pPr>
          </w:p>
        </w:tc>
      </w:tr>
      <w:tr w:rsidR="00AF7C1C" w:rsidRPr="00675D47" w14:paraId="7CF37789" w14:textId="77777777" w:rsidTr="00FE1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right w:val="single" w:sz="8" w:space="0" w:color="4BACC6" w:themeColor="accent5"/>
            </w:tcBorders>
            <w:shd w:val="clear" w:color="auto" w:fill="9FA615"/>
          </w:tcPr>
          <w:p w14:paraId="2543562E" w14:textId="12877602" w:rsidR="00AF7C1C" w:rsidRPr="00197B11" w:rsidRDefault="003C1FF9" w:rsidP="009C19F1">
            <w:pPr>
              <w:ind w:right="142"/>
              <w:rPr>
                <w:sz w:val="24"/>
              </w:rPr>
            </w:pPr>
            <w:r w:rsidRPr="00197B11">
              <w:rPr>
                <w:sz w:val="24"/>
              </w:rPr>
              <w:t>Academic E</w:t>
            </w:r>
            <w:r w:rsidR="00AF7C1C" w:rsidRPr="00197B11">
              <w:rPr>
                <w:sz w:val="24"/>
              </w:rPr>
              <w:t>mail</w:t>
            </w:r>
          </w:p>
        </w:tc>
        <w:tc>
          <w:tcPr>
            <w:tcW w:w="3777" w:type="pct"/>
            <w:tcBorders>
              <w:left w:val="single" w:sz="8" w:space="0" w:color="4BACC6" w:themeColor="accent5"/>
            </w:tcBorders>
          </w:tcPr>
          <w:p w14:paraId="234DDBBC" w14:textId="027DBDA7" w:rsidR="00AF7C1C" w:rsidRPr="00672357" w:rsidRDefault="00AF7C1C" w:rsidP="00C83ED8">
            <w:pPr>
              <w:cnfStyle w:val="000000100000" w:firstRow="0" w:lastRow="0" w:firstColumn="0" w:lastColumn="0" w:oddVBand="0" w:evenVBand="0" w:oddHBand="1" w:evenHBand="0" w:firstRowFirstColumn="0" w:firstRowLastColumn="0" w:lastRowFirstColumn="0" w:lastRowLastColumn="0"/>
            </w:pPr>
          </w:p>
        </w:tc>
      </w:tr>
      <w:tr w:rsidR="00972CA5" w:rsidRPr="00675D47" w14:paraId="794DC16C" w14:textId="77777777" w:rsidTr="00FE1C12">
        <w:tc>
          <w:tcPr>
            <w:cnfStyle w:val="001000000000" w:firstRow="0" w:lastRow="0" w:firstColumn="1" w:lastColumn="0" w:oddVBand="0" w:evenVBand="0" w:oddHBand="0" w:evenHBand="0" w:firstRowFirstColumn="0" w:firstRowLastColumn="0" w:lastRowFirstColumn="0" w:lastRowLastColumn="0"/>
            <w:tcW w:w="1223" w:type="pct"/>
            <w:tcBorders>
              <w:right w:val="single" w:sz="8" w:space="0" w:color="4BACC6" w:themeColor="accent5"/>
            </w:tcBorders>
            <w:shd w:val="clear" w:color="auto" w:fill="9FA615"/>
          </w:tcPr>
          <w:p w14:paraId="5AA52577" w14:textId="5E53AB32" w:rsidR="00972CA5" w:rsidRPr="00197B11" w:rsidRDefault="008937C1" w:rsidP="009C19F1">
            <w:pPr>
              <w:ind w:right="142"/>
              <w:rPr>
                <w:sz w:val="24"/>
              </w:rPr>
            </w:pPr>
            <w:r w:rsidRPr="00197B11">
              <w:rPr>
                <w:sz w:val="24"/>
              </w:rPr>
              <w:t>Academic Tel No.</w:t>
            </w:r>
          </w:p>
        </w:tc>
        <w:tc>
          <w:tcPr>
            <w:tcW w:w="3777" w:type="pct"/>
            <w:tcBorders>
              <w:left w:val="single" w:sz="8" w:space="0" w:color="4BACC6" w:themeColor="accent5"/>
            </w:tcBorders>
          </w:tcPr>
          <w:p w14:paraId="3A3AB565" w14:textId="5AC57539" w:rsidR="00972CA5" w:rsidRPr="00672357" w:rsidRDefault="00972CA5" w:rsidP="00C83ED8">
            <w:pPr>
              <w:cnfStyle w:val="000000000000" w:firstRow="0" w:lastRow="0" w:firstColumn="0" w:lastColumn="0" w:oddVBand="0" w:evenVBand="0" w:oddHBand="0" w:evenHBand="0" w:firstRowFirstColumn="0" w:firstRowLastColumn="0" w:lastRowFirstColumn="0" w:lastRowLastColumn="0"/>
            </w:pPr>
          </w:p>
        </w:tc>
      </w:tr>
    </w:tbl>
    <w:tbl>
      <w:tblPr>
        <w:tblStyle w:val="TableGrid"/>
        <w:tblW w:w="5000" w:type="pct"/>
        <w:tblLook w:val="04A0" w:firstRow="1" w:lastRow="0" w:firstColumn="1" w:lastColumn="0" w:noHBand="0" w:noVBand="1"/>
      </w:tblPr>
      <w:tblGrid>
        <w:gridCol w:w="9761"/>
      </w:tblGrid>
      <w:tr w:rsidR="00E01310" w14:paraId="751E4C82" w14:textId="77777777" w:rsidTr="00FE1C12">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3F3BD319" w14:textId="120F9E1B" w:rsidR="00E01310" w:rsidRPr="00E01310" w:rsidRDefault="00E01310">
            <w:pPr>
              <w:rPr>
                <w:b/>
                <w:bCs/>
              </w:rPr>
            </w:pPr>
            <w:proofErr w:type="gramStart"/>
            <w:r w:rsidRPr="00E01310">
              <w:rPr>
                <w:b/>
                <w:bCs/>
              </w:rPr>
              <w:t>LEAD  PARTNER</w:t>
            </w:r>
            <w:proofErr w:type="gramEnd"/>
            <w:r w:rsidRPr="00E01310">
              <w:rPr>
                <w:b/>
                <w:bCs/>
              </w:rPr>
              <w:t xml:space="preserve">   -  COMMERCIAL OFFICE/BUSINESS DEVELOPMENT CONTACT DETAILS</w:t>
            </w:r>
          </w:p>
        </w:tc>
      </w:tr>
    </w:tbl>
    <w:tbl>
      <w:tblPr>
        <w:tblStyle w:val="LightList-Accent5"/>
        <w:tblW w:w="5000" w:type="pct"/>
        <w:tblLook w:val="04A0" w:firstRow="1" w:lastRow="0" w:firstColumn="1" w:lastColumn="0" w:noHBand="0" w:noVBand="1"/>
      </w:tblPr>
      <w:tblGrid>
        <w:gridCol w:w="2405"/>
        <w:gridCol w:w="7356"/>
      </w:tblGrid>
      <w:tr w:rsidR="009C34D7" w:rsidRPr="00675D47" w14:paraId="31672A21" w14:textId="77777777" w:rsidTr="00FE1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6A5032EF" w14:textId="4ADB80B5" w:rsidR="009C34D7" w:rsidRPr="00E01310" w:rsidRDefault="009C34D7" w:rsidP="008937C1">
            <w:pPr>
              <w:ind w:right="142"/>
              <w:rPr>
                <w:color w:val="auto"/>
                <w:sz w:val="24"/>
              </w:rPr>
            </w:pPr>
            <w:proofErr w:type="gramStart"/>
            <w:r w:rsidRPr="00E01310">
              <w:rPr>
                <w:color w:val="auto"/>
                <w:sz w:val="24"/>
              </w:rPr>
              <w:t>Contact  Name</w:t>
            </w:r>
            <w:proofErr w:type="gramEnd"/>
          </w:p>
        </w:tc>
        <w:tc>
          <w:tcPr>
            <w:tcW w:w="3768" w:type="pct"/>
            <w:tcBorders>
              <w:left w:val="single" w:sz="8" w:space="0" w:color="4BACC6" w:themeColor="accent5"/>
            </w:tcBorders>
            <w:shd w:val="clear" w:color="auto" w:fill="auto"/>
          </w:tcPr>
          <w:p w14:paraId="21BED7BD" w14:textId="52C2CEC3" w:rsidR="009C34D7" w:rsidRPr="000C40C2" w:rsidRDefault="009C34D7" w:rsidP="00C83ED8">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3C1FF9" w:rsidRPr="00675D47" w14:paraId="3CD5DDC4" w14:textId="77777777" w:rsidTr="00FE1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281280BF" w14:textId="61E57253" w:rsidR="003C1FF9" w:rsidRPr="00197B11" w:rsidRDefault="003C1FF9" w:rsidP="00CD4717">
            <w:pPr>
              <w:ind w:right="142"/>
              <w:rPr>
                <w:sz w:val="24"/>
              </w:rPr>
            </w:pPr>
            <w:r w:rsidRPr="00197B11">
              <w:rPr>
                <w:sz w:val="24"/>
              </w:rPr>
              <w:t>Contact Email</w:t>
            </w:r>
          </w:p>
        </w:tc>
        <w:tc>
          <w:tcPr>
            <w:tcW w:w="3768" w:type="pct"/>
            <w:tcBorders>
              <w:left w:val="single" w:sz="8" w:space="0" w:color="4BACC6" w:themeColor="accent5"/>
            </w:tcBorders>
          </w:tcPr>
          <w:p w14:paraId="68E1E332" w14:textId="1682E5AF" w:rsidR="003C1FF9" w:rsidRPr="00C83ED8" w:rsidRDefault="003C1FF9" w:rsidP="00C83ED8">
            <w:pPr>
              <w:cnfStyle w:val="000000100000" w:firstRow="0" w:lastRow="0" w:firstColumn="0" w:lastColumn="0" w:oddVBand="0" w:evenVBand="0" w:oddHBand="1" w:evenHBand="0" w:firstRowFirstColumn="0" w:firstRowLastColumn="0" w:lastRowFirstColumn="0" w:lastRowLastColumn="0"/>
            </w:pPr>
          </w:p>
        </w:tc>
      </w:tr>
      <w:tr w:rsidR="003C1FF9" w:rsidRPr="00675D47" w14:paraId="6A969C29" w14:textId="77777777" w:rsidTr="00FE1C12">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1F006472" w14:textId="77E43314" w:rsidR="003C1FF9" w:rsidRPr="00197B11" w:rsidRDefault="009C34D7" w:rsidP="008937C1">
            <w:pPr>
              <w:ind w:right="142"/>
              <w:rPr>
                <w:sz w:val="24"/>
              </w:rPr>
            </w:pPr>
            <w:r w:rsidRPr="00197B11">
              <w:rPr>
                <w:sz w:val="24"/>
              </w:rPr>
              <w:t>Contact</w:t>
            </w:r>
            <w:r w:rsidR="008937C1" w:rsidRPr="00197B11">
              <w:rPr>
                <w:sz w:val="24"/>
              </w:rPr>
              <w:t xml:space="preserve"> Tel No.</w:t>
            </w:r>
          </w:p>
        </w:tc>
        <w:tc>
          <w:tcPr>
            <w:tcW w:w="3768" w:type="pct"/>
            <w:tcBorders>
              <w:left w:val="single" w:sz="8" w:space="0" w:color="4BACC6" w:themeColor="accent5"/>
            </w:tcBorders>
          </w:tcPr>
          <w:p w14:paraId="46815494" w14:textId="4C20F468" w:rsidR="003C1FF9" w:rsidRPr="00C83ED8" w:rsidRDefault="003C1FF9" w:rsidP="00C83ED8">
            <w:pPr>
              <w:cnfStyle w:val="000000000000" w:firstRow="0" w:lastRow="0" w:firstColumn="0" w:lastColumn="0" w:oddVBand="0" w:evenVBand="0" w:oddHBand="0" w:evenHBand="0" w:firstRowFirstColumn="0" w:firstRowLastColumn="0" w:lastRowFirstColumn="0" w:lastRowLastColumn="0"/>
            </w:pPr>
          </w:p>
        </w:tc>
      </w:tr>
    </w:tbl>
    <w:tbl>
      <w:tblPr>
        <w:tblStyle w:val="TableGrid"/>
        <w:tblW w:w="5000" w:type="pct"/>
        <w:tblLook w:val="04A0" w:firstRow="1" w:lastRow="0" w:firstColumn="1" w:lastColumn="0" w:noHBand="0" w:noVBand="1"/>
      </w:tblPr>
      <w:tblGrid>
        <w:gridCol w:w="9761"/>
      </w:tblGrid>
      <w:tr w:rsidR="00D159D8" w14:paraId="386C7082" w14:textId="77777777" w:rsidTr="00FE1C12">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7A69659F" w14:textId="2A59E079" w:rsidR="00D159D8" w:rsidRPr="00D159D8" w:rsidRDefault="00D159D8">
            <w:pPr>
              <w:rPr>
                <w:b/>
                <w:bCs/>
              </w:rPr>
            </w:pPr>
            <w:r w:rsidRPr="00D159D8">
              <w:rPr>
                <w:b/>
                <w:bCs/>
              </w:rPr>
              <w:t>OTHER PARTNER INSTITUTIONS IF APPLICABLE</w:t>
            </w:r>
          </w:p>
        </w:tc>
      </w:tr>
    </w:tbl>
    <w:tbl>
      <w:tblPr>
        <w:tblStyle w:val="LightList-Accent5"/>
        <w:tblW w:w="5000" w:type="pct"/>
        <w:tblLook w:val="04A0" w:firstRow="1" w:lastRow="0" w:firstColumn="1" w:lastColumn="0" w:noHBand="0" w:noVBand="1"/>
      </w:tblPr>
      <w:tblGrid>
        <w:gridCol w:w="2405"/>
        <w:gridCol w:w="7356"/>
      </w:tblGrid>
      <w:tr w:rsidR="008937C1" w:rsidRPr="00675D47" w14:paraId="212012F1" w14:textId="77777777" w:rsidTr="00FE1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7E3D25DA" w14:textId="5396619F" w:rsidR="008937C1" w:rsidRPr="00BD176B" w:rsidRDefault="0008716D" w:rsidP="00810354">
            <w:pPr>
              <w:ind w:right="142"/>
              <w:rPr>
                <w:color w:val="000000" w:themeColor="text1"/>
                <w:sz w:val="24"/>
              </w:rPr>
            </w:pPr>
            <w:r w:rsidRPr="00BD176B">
              <w:rPr>
                <w:color w:val="000000" w:themeColor="text1"/>
                <w:sz w:val="24"/>
                <w:shd w:val="clear" w:color="auto" w:fill="9FA615"/>
              </w:rPr>
              <w:t>Provide contact</w:t>
            </w:r>
            <w:r w:rsidR="00810354" w:rsidRPr="00BD176B">
              <w:rPr>
                <w:color w:val="000000" w:themeColor="text1"/>
                <w:sz w:val="24"/>
                <w:shd w:val="clear" w:color="auto" w:fill="9FA615"/>
              </w:rPr>
              <w:t xml:space="preserve"> details for collaborating partner(s).</w:t>
            </w:r>
            <w:r w:rsidR="003D631E" w:rsidRPr="00BD176B">
              <w:rPr>
                <w:color w:val="000000" w:themeColor="text1"/>
                <w:sz w:val="24"/>
              </w:rPr>
              <w:t xml:space="preserve">  </w:t>
            </w:r>
          </w:p>
        </w:tc>
        <w:tc>
          <w:tcPr>
            <w:tcW w:w="3768" w:type="pct"/>
            <w:tcBorders>
              <w:left w:val="single" w:sz="8" w:space="0" w:color="4BACC6" w:themeColor="accent5"/>
            </w:tcBorders>
            <w:shd w:val="clear" w:color="auto" w:fill="auto"/>
          </w:tcPr>
          <w:p w14:paraId="0AE227DD" w14:textId="35F85225" w:rsidR="008937C1" w:rsidRPr="008B1E70" w:rsidRDefault="008937C1" w:rsidP="00C83ED8">
            <w:pPr>
              <w:cnfStyle w:val="100000000000" w:firstRow="1" w:lastRow="0" w:firstColumn="0" w:lastColumn="0" w:oddVBand="0" w:evenVBand="0" w:oddHBand="0" w:evenHBand="0" w:firstRowFirstColumn="0" w:firstRowLastColumn="0" w:lastRowFirstColumn="0" w:lastRowLastColumn="0"/>
              <w:rPr>
                <w:b w:val="0"/>
                <w:bCs w:val="0"/>
                <w:noProof/>
                <w:color w:val="auto"/>
              </w:rPr>
            </w:pPr>
          </w:p>
        </w:tc>
      </w:tr>
    </w:tbl>
    <w:p w14:paraId="3CBB5E4B" w14:textId="235E178F" w:rsidR="00066C37" w:rsidRDefault="00066C37" w:rsidP="00A07505">
      <w:pPr>
        <w:ind w:right="142"/>
        <w:rPr>
          <w:b/>
          <w:color w:val="006666"/>
          <w:sz w:val="28"/>
          <w:szCs w:val="28"/>
        </w:rPr>
      </w:pPr>
    </w:p>
    <w:tbl>
      <w:tblPr>
        <w:tblStyle w:val="TableGrid"/>
        <w:tblW w:w="5000" w:type="pct"/>
        <w:tblLook w:val="04A0" w:firstRow="1" w:lastRow="0" w:firstColumn="1" w:lastColumn="0" w:noHBand="0" w:noVBand="1"/>
      </w:tblPr>
      <w:tblGrid>
        <w:gridCol w:w="9761"/>
      </w:tblGrid>
      <w:tr w:rsidR="0093793B" w14:paraId="1D70A014" w14:textId="77777777" w:rsidTr="00FE1C12">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2AFBEAEF" w14:textId="09CB8022" w:rsidR="0093793B" w:rsidRPr="0093793B" w:rsidRDefault="0093793B" w:rsidP="00A07505">
            <w:pPr>
              <w:ind w:right="142"/>
              <w:rPr>
                <w:b/>
                <w:color w:val="006666"/>
                <w:sz w:val="24"/>
              </w:rPr>
            </w:pPr>
            <w:r w:rsidRPr="0093793B">
              <w:rPr>
                <w:b/>
                <w:sz w:val="24"/>
              </w:rPr>
              <w:t>A.2.2. SUMMARY OF FUNDING</w:t>
            </w:r>
          </w:p>
        </w:tc>
      </w:tr>
    </w:tbl>
    <w:tbl>
      <w:tblPr>
        <w:tblStyle w:val="LightList-Accent5"/>
        <w:tblW w:w="5000" w:type="pct"/>
        <w:tblLook w:val="04A0" w:firstRow="1" w:lastRow="0" w:firstColumn="1" w:lastColumn="0" w:noHBand="0" w:noVBand="1"/>
      </w:tblPr>
      <w:tblGrid>
        <w:gridCol w:w="2405"/>
        <w:gridCol w:w="7356"/>
      </w:tblGrid>
      <w:tr w:rsidR="009C19F1" w:rsidRPr="00B52648" w14:paraId="034284C6" w14:textId="77777777" w:rsidTr="00FE1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shd w:val="clear" w:color="auto" w:fill="9FA615"/>
          </w:tcPr>
          <w:p w14:paraId="5298BA39" w14:textId="1DD421D5" w:rsidR="007E10BF" w:rsidRPr="00BD176B" w:rsidRDefault="00112162" w:rsidP="00131375">
            <w:pPr>
              <w:ind w:right="142"/>
              <w:rPr>
                <w:color w:val="000000" w:themeColor="text1"/>
                <w:sz w:val="24"/>
              </w:rPr>
            </w:pPr>
            <w:r w:rsidRPr="00BD176B">
              <w:rPr>
                <w:color w:val="000000" w:themeColor="text1"/>
                <w:sz w:val="24"/>
              </w:rPr>
              <w:t>Project t</w:t>
            </w:r>
            <w:r w:rsidR="009C19F1" w:rsidRPr="00BD176B">
              <w:rPr>
                <w:color w:val="000000" w:themeColor="text1"/>
                <w:sz w:val="24"/>
              </w:rPr>
              <w:t>itle</w:t>
            </w:r>
          </w:p>
        </w:tc>
        <w:tc>
          <w:tcPr>
            <w:tcW w:w="3768" w:type="pct"/>
            <w:shd w:val="clear" w:color="auto" w:fill="auto"/>
          </w:tcPr>
          <w:p w14:paraId="482D0C6D" w14:textId="0CE24A55" w:rsidR="009C19F1" w:rsidRPr="008B1E70" w:rsidRDefault="009C19F1" w:rsidP="00C83ED8">
            <w:pPr>
              <w:cnfStyle w:val="100000000000" w:firstRow="1" w:lastRow="0" w:firstColumn="0" w:lastColumn="0" w:oddVBand="0" w:evenVBand="0" w:oddHBand="0" w:evenHBand="0" w:firstRowFirstColumn="0" w:firstRowLastColumn="0" w:lastRowFirstColumn="0" w:lastRowLastColumn="0"/>
              <w:rPr>
                <w:b w:val="0"/>
                <w:bCs w:val="0"/>
                <w:color w:val="auto"/>
              </w:rPr>
            </w:pPr>
            <w:bookmarkStart w:id="6" w:name="Text1"/>
            <w:bookmarkEnd w:id="6"/>
          </w:p>
        </w:tc>
      </w:tr>
      <w:tr w:rsidR="003C1FF9" w:rsidRPr="00B52648" w14:paraId="09610588" w14:textId="77777777" w:rsidTr="00FE1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shd w:val="clear" w:color="auto" w:fill="9FA615"/>
          </w:tcPr>
          <w:p w14:paraId="29EC44DF" w14:textId="5E30646B" w:rsidR="003C1FF9" w:rsidRPr="00BD176B" w:rsidRDefault="00112162" w:rsidP="00131375">
            <w:pPr>
              <w:ind w:right="34"/>
              <w:rPr>
                <w:color w:val="000000" w:themeColor="text1"/>
                <w:sz w:val="24"/>
              </w:rPr>
            </w:pPr>
            <w:r w:rsidRPr="00BD176B">
              <w:rPr>
                <w:color w:val="000000" w:themeColor="text1"/>
                <w:sz w:val="24"/>
              </w:rPr>
              <w:t>Value of g</w:t>
            </w:r>
            <w:r w:rsidR="003C1FF9" w:rsidRPr="00BD176B">
              <w:rPr>
                <w:color w:val="000000" w:themeColor="text1"/>
                <w:sz w:val="24"/>
              </w:rPr>
              <w:t>rant requested</w:t>
            </w:r>
          </w:p>
        </w:tc>
        <w:tc>
          <w:tcPr>
            <w:tcW w:w="3768" w:type="pct"/>
            <w:vAlign w:val="center"/>
          </w:tcPr>
          <w:p w14:paraId="6B49CD97" w14:textId="1ED8D823" w:rsidR="003C1FF9" w:rsidRPr="00C83ED8" w:rsidRDefault="003C1FF9" w:rsidP="00112162">
            <w:pPr>
              <w:cnfStyle w:val="000000100000" w:firstRow="0" w:lastRow="0" w:firstColumn="0" w:lastColumn="0" w:oddVBand="0" w:evenVBand="0" w:oddHBand="1" w:evenHBand="0" w:firstRowFirstColumn="0" w:firstRowLastColumn="0" w:lastRowFirstColumn="0" w:lastRowLastColumn="0"/>
            </w:pPr>
            <w:r w:rsidRPr="00C83ED8">
              <w:t>£</w:t>
            </w:r>
          </w:p>
        </w:tc>
      </w:tr>
    </w:tbl>
    <w:tbl>
      <w:tblPr>
        <w:tblStyle w:val="TableGrid"/>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404"/>
        <w:gridCol w:w="1980"/>
        <w:gridCol w:w="2548"/>
        <w:gridCol w:w="2829"/>
      </w:tblGrid>
      <w:tr w:rsidR="00D462EE" w14:paraId="1FBC732F" w14:textId="77777777" w:rsidTr="00FE1C12">
        <w:tc>
          <w:tcPr>
            <w:tcW w:w="1232" w:type="pct"/>
            <w:shd w:val="clear" w:color="auto" w:fill="548DD4" w:themeFill="text2" w:themeFillTint="99"/>
          </w:tcPr>
          <w:p w14:paraId="62C8BCFF" w14:textId="0D0E3019" w:rsidR="00D462EE" w:rsidRPr="00E2744D" w:rsidRDefault="000E327A">
            <w:pPr>
              <w:rPr>
                <w:b/>
                <w:bCs/>
              </w:rPr>
            </w:pPr>
            <w:r w:rsidRPr="00E2744D">
              <w:rPr>
                <w:b/>
                <w:bCs/>
              </w:rPr>
              <w:t>Company in-kind contribution</w:t>
            </w:r>
          </w:p>
        </w:tc>
        <w:tc>
          <w:tcPr>
            <w:tcW w:w="1014" w:type="pct"/>
          </w:tcPr>
          <w:p w14:paraId="4A077786" w14:textId="152CE9B9" w:rsidR="00D462EE" w:rsidRDefault="000E327A">
            <w:r w:rsidRPr="000E327A">
              <w:t>£</w:t>
            </w:r>
          </w:p>
        </w:tc>
        <w:tc>
          <w:tcPr>
            <w:tcW w:w="1305" w:type="pct"/>
            <w:shd w:val="clear" w:color="auto" w:fill="548DD4" w:themeFill="text2" w:themeFillTint="99"/>
          </w:tcPr>
          <w:p w14:paraId="1B81374F" w14:textId="1FCE26CB" w:rsidR="00D462EE" w:rsidRPr="00E2744D" w:rsidRDefault="000E327A">
            <w:pPr>
              <w:rPr>
                <w:b/>
                <w:bCs/>
              </w:rPr>
            </w:pPr>
            <w:r w:rsidRPr="00E2744D">
              <w:rPr>
                <w:b/>
                <w:bCs/>
              </w:rPr>
              <w:t>Company cash contribution</w:t>
            </w:r>
          </w:p>
        </w:tc>
        <w:tc>
          <w:tcPr>
            <w:tcW w:w="1449" w:type="pct"/>
          </w:tcPr>
          <w:p w14:paraId="47338D31" w14:textId="17E13B5A" w:rsidR="00D462EE" w:rsidRDefault="000E327A">
            <w:r w:rsidRPr="000E327A">
              <w:t>£</w:t>
            </w:r>
          </w:p>
        </w:tc>
      </w:tr>
      <w:tr w:rsidR="000E327A" w14:paraId="1E75B571" w14:textId="77777777" w:rsidTr="00FE1C12">
        <w:tc>
          <w:tcPr>
            <w:tcW w:w="1232" w:type="pct"/>
            <w:shd w:val="clear" w:color="auto" w:fill="9FA615"/>
          </w:tcPr>
          <w:p w14:paraId="1D1DBE6B" w14:textId="56B89306" w:rsidR="000E327A" w:rsidRPr="00E2744D" w:rsidRDefault="000E327A">
            <w:pPr>
              <w:rPr>
                <w:b/>
                <w:bCs/>
              </w:rPr>
            </w:pPr>
            <w:r w:rsidRPr="00E2744D">
              <w:rPr>
                <w:b/>
                <w:bCs/>
              </w:rPr>
              <w:t>Expected start date</w:t>
            </w:r>
          </w:p>
        </w:tc>
        <w:tc>
          <w:tcPr>
            <w:tcW w:w="1014" w:type="pct"/>
          </w:tcPr>
          <w:p w14:paraId="191ECA84" w14:textId="676486E4" w:rsidR="000E327A" w:rsidRPr="000E327A" w:rsidRDefault="000E327A"/>
        </w:tc>
        <w:tc>
          <w:tcPr>
            <w:tcW w:w="1305" w:type="pct"/>
            <w:shd w:val="clear" w:color="auto" w:fill="9FA615"/>
          </w:tcPr>
          <w:p w14:paraId="4D4BF3E8" w14:textId="2ECFF038" w:rsidR="000E327A" w:rsidRPr="00E2744D" w:rsidRDefault="000E327A">
            <w:pPr>
              <w:rPr>
                <w:b/>
                <w:bCs/>
              </w:rPr>
            </w:pPr>
            <w:r w:rsidRPr="00E2744D">
              <w:rPr>
                <w:b/>
                <w:bCs/>
              </w:rPr>
              <w:t>Expected end date</w:t>
            </w:r>
          </w:p>
        </w:tc>
        <w:tc>
          <w:tcPr>
            <w:tcW w:w="1449" w:type="pct"/>
          </w:tcPr>
          <w:p w14:paraId="75D8EFD5" w14:textId="584032AB" w:rsidR="000E327A" w:rsidRPr="000E327A" w:rsidRDefault="000E327A"/>
        </w:tc>
      </w:tr>
    </w:tbl>
    <w:p w14:paraId="3DA2CC59" w14:textId="60982D4E" w:rsidR="00030CD7" w:rsidRDefault="00030CD7">
      <w:pPr>
        <w:rPr>
          <w:rFonts w:ascii="Verdana" w:eastAsia="Batang" w:hAnsi="Verdana" w:cs="Times New Roman"/>
          <w:i/>
          <w:sz w:val="16"/>
          <w:szCs w:val="16"/>
          <w:lang w:eastAsia="ko-KR"/>
        </w:rPr>
      </w:pPr>
      <w:r>
        <w:rPr>
          <w:rFonts w:ascii="Verdana" w:eastAsia="Batang" w:hAnsi="Verdana" w:cs="Times New Roman"/>
          <w:i/>
          <w:sz w:val="16"/>
          <w:szCs w:val="16"/>
          <w:lang w:eastAsia="ko-KR"/>
        </w:rPr>
        <w:br w:type="page"/>
      </w:r>
    </w:p>
    <w:tbl>
      <w:tblPr>
        <w:tblStyle w:val="TableGrid"/>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9FA615"/>
        <w:tblLook w:val="04A0" w:firstRow="1" w:lastRow="0" w:firstColumn="1" w:lastColumn="0" w:noHBand="0" w:noVBand="1"/>
      </w:tblPr>
      <w:tblGrid>
        <w:gridCol w:w="9761"/>
      </w:tblGrid>
      <w:tr w:rsidR="00877586" w14:paraId="0272F1EB" w14:textId="77777777" w:rsidTr="00FE1C12">
        <w:tc>
          <w:tcPr>
            <w:tcW w:w="5000" w:type="pct"/>
            <w:shd w:val="clear" w:color="auto" w:fill="9FA615"/>
          </w:tcPr>
          <w:p w14:paraId="050741C6" w14:textId="7AE57EF6" w:rsidR="00877586" w:rsidRPr="00877586" w:rsidRDefault="00877586">
            <w:pPr>
              <w:rPr>
                <w:rFonts w:ascii="Verdana" w:eastAsia="Batang" w:hAnsi="Verdana" w:cs="Times New Roman"/>
                <w:b/>
                <w:bCs/>
                <w:iCs/>
                <w:sz w:val="16"/>
                <w:szCs w:val="16"/>
                <w:lang w:eastAsia="ko-KR"/>
              </w:rPr>
            </w:pPr>
            <w:r w:rsidRPr="00877586">
              <w:rPr>
                <w:rFonts w:ascii="Verdana" w:eastAsia="Batang" w:hAnsi="Verdana" w:cs="Times New Roman"/>
                <w:b/>
                <w:bCs/>
                <w:iCs/>
                <w:sz w:val="16"/>
                <w:szCs w:val="16"/>
                <w:lang w:eastAsia="ko-KR"/>
              </w:rPr>
              <w:lastRenderedPageBreak/>
              <w:t>A.2.3. INTELLECTUAL PROPERTY</w:t>
            </w:r>
          </w:p>
        </w:tc>
      </w:tr>
      <w:tr w:rsidR="004331DE" w14:paraId="3DD70BA9" w14:textId="77777777" w:rsidTr="00FE1C12">
        <w:tc>
          <w:tcPr>
            <w:tcW w:w="5000" w:type="pct"/>
            <w:shd w:val="clear" w:color="auto" w:fill="9FA615"/>
          </w:tcPr>
          <w:p w14:paraId="03DCC409" w14:textId="77777777" w:rsidR="004331DE" w:rsidRPr="00112162" w:rsidRDefault="004331DE" w:rsidP="004331DE">
            <w:pPr>
              <w:ind w:right="142"/>
              <w:rPr>
                <w:b/>
                <w:sz w:val="20"/>
                <w:szCs w:val="20"/>
              </w:rPr>
            </w:pPr>
            <w:r w:rsidRPr="00112162">
              <w:rPr>
                <w:sz w:val="20"/>
                <w:szCs w:val="20"/>
              </w:rPr>
              <w:t>Please select one of the three following conditi</w:t>
            </w:r>
            <w:r>
              <w:rPr>
                <w:sz w:val="20"/>
                <w:szCs w:val="20"/>
              </w:rPr>
              <w:t>ons which applies</w:t>
            </w:r>
            <w:r w:rsidRPr="00112162">
              <w:rPr>
                <w:sz w:val="20"/>
                <w:szCs w:val="20"/>
              </w:rPr>
              <w:t xml:space="preserve"> to this project</w:t>
            </w:r>
            <w:r>
              <w:rPr>
                <w:sz w:val="20"/>
                <w:szCs w:val="20"/>
              </w:rPr>
              <w:t>,</w:t>
            </w:r>
            <w:r w:rsidRPr="00112162">
              <w:rPr>
                <w:sz w:val="20"/>
                <w:szCs w:val="20"/>
              </w:rPr>
              <w:t xml:space="preserve"> dependent on the background IP ownership brought to the project.</w:t>
            </w:r>
          </w:p>
          <w:p w14:paraId="47593236" w14:textId="77777777" w:rsidR="004331DE" w:rsidRDefault="004331DE" w:rsidP="004331DE">
            <w:pPr>
              <w:ind w:right="142"/>
              <w:jc w:val="both"/>
              <w:rPr>
                <w:rStyle w:val="Hyperlink"/>
                <w:u w:val="none"/>
              </w:rPr>
            </w:pPr>
            <w:r w:rsidRPr="0008716D">
              <w:rPr>
                <w:b/>
                <w:sz w:val="20"/>
                <w:szCs w:val="20"/>
              </w:rPr>
              <w:t xml:space="preserve">The IP clause within the Legal Agreement Template is a non-negotiable condition of the Innovation Voucher Award.  Note: Where </w:t>
            </w:r>
            <w:r>
              <w:rPr>
                <w:b/>
                <w:sz w:val="20"/>
                <w:szCs w:val="20"/>
              </w:rPr>
              <w:t>academic partners</w:t>
            </w:r>
            <w:r w:rsidRPr="0008716D">
              <w:rPr>
                <w:b/>
                <w:sz w:val="20"/>
                <w:szCs w:val="20"/>
              </w:rPr>
              <w:t xml:space="preserve"> are granted a research licence this should not be confused with a commercial licence</w:t>
            </w:r>
            <w:r>
              <w:rPr>
                <w:b/>
                <w:sz w:val="20"/>
                <w:szCs w:val="20"/>
              </w:rPr>
              <w:t>,</w:t>
            </w:r>
            <w:r w:rsidRPr="0008716D">
              <w:rPr>
                <w:b/>
                <w:sz w:val="20"/>
                <w:szCs w:val="20"/>
              </w:rPr>
              <w:t xml:space="preserve"> </w:t>
            </w:r>
            <w:proofErr w:type="gramStart"/>
            <w:r w:rsidRPr="0008716D">
              <w:rPr>
                <w:b/>
                <w:sz w:val="20"/>
                <w:szCs w:val="20"/>
              </w:rPr>
              <w:t>i.e.</w:t>
            </w:r>
            <w:proofErr w:type="gramEnd"/>
            <w:r w:rsidRPr="0008716D">
              <w:rPr>
                <w:b/>
                <w:sz w:val="20"/>
                <w:szCs w:val="20"/>
              </w:rPr>
              <w:t xml:space="preserve"> the academic partner can never have a licence to ‘exploit’ the IP with commercial third parties, but merely use the IP for research purposes. The IP agreement will provide free access to IP for research and teaching purposes for the academic team under conditions which do not in any way compromise commercial application by the company. More </w:t>
            </w:r>
            <w:r>
              <w:rPr>
                <w:b/>
                <w:bCs/>
                <w:sz w:val="20"/>
                <w:szCs w:val="20"/>
              </w:rPr>
              <w:t>information/overview on IP can be found at Gov.UK</w:t>
            </w:r>
            <w:r>
              <w:rPr>
                <w:sz w:val="20"/>
                <w:szCs w:val="20"/>
              </w:rPr>
              <w:t xml:space="preserve"> </w:t>
            </w:r>
            <w:hyperlink r:id="rId18" w:history="1">
              <w:r w:rsidRPr="003F6CE7">
                <w:rPr>
                  <w:rStyle w:val="Hyperlink"/>
                  <w:color w:val="auto"/>
                  <w:sz w:val="20"/>
                  <w:szCs w:val="20"/>
                </w:rPr>
                <w:t>here.</w:t>
              </w:r>
            </w:hyperlink>
            <w:r w:rsidRPr="003F6CE7">
              <w:rPr>
                <w:rStyle w:val="Hyperlink"/>
                <w:color w:val="auto"/>
                <w:sz w:val="20"/>
                <w:szCs w:val="20"/>
              </w:rPr>
              <w:t xml:space="preserve"> </w:t>
            </w:r>
          </w:p>
          <w:p w14:paraId="6EAEAAB0" w14:textId="43E80A26" w:rsidR="004331DE" w:rsidRPr="00877586" w:rsidRDefault="004331DE" w:rsidP="004331DE">
            <w:pPr>
              <w:rPr>
                <w:rFonts w:ascii="Verdana" w:eastAsia="Batang" w:hAnsi="Verdana" w:cs="Times New Roman"/>
                <w:b/>
                <w:bCs/>
                <w:iCs/>
                <w:sz w:val="16"/>
                <w:szCs w:val="16"/>
                <w:lang w:eastAsia="ko-KR"/>
              </w:rPr>
            </w:pPr>
            <w:r w:rsidRPr="00484881">
              <w:rPr>
                <w:rStyle w:val="Hyperlink"/>
                <w:b/>
                <w:bCs/>
                <w:color w:val="auto"/>
                <w:sz w:val="20"/>
                <w:szCs w:val="20"/>
                <w:u w:val="none"/>
              </w:rPr>
              <w:t>In addition, further information/explanation on IP is available on Interface’s Website</w:t>
            </w:r>
            <w:r w:rsidRPr="00484881">
              <w:rPr>
                <w:rStyle w:val="Hyperlink"/>
                <w:color w:val="auto"/>
                <w:sz w:val="20"/>
                <w:szCs w:val="20"/>
              </w:rPr>
              <w:t> </w:t>
            </w:r>
            <w:r w:rsidRPr="003F6CE7">
              <w:rPr>
                <w:rStyle w:val="Hyperlink"/>
                <w:color w:val="auto"/>
                <w:sz w:val="20"/>
                <w:szCs w:val="20"/>
              </w:rPr>
              <w:t xml:space="preserve"> </w:t>
            </w:r>
            <w:hyperlink r:id="rId19" w:history="1">
              <w:r w:rsidRPr="003F6CE7">
                <w:rPr>
                  <w:rStyle w:val="Hyperlink"/>
                  <w:color w:val="auto"/>
                  <w:sz w:val="20"/>
                  <w:szCs w:val="20"/>
                </w:rPr>
                <w:t>here</w:t>
              </w:r>
            </w:hyperlink>
          </w:p>
        </w:tc>
      </w:tr>
    </w:tbl>
    <w:tbl>
      <w:tblPr>
        <w:tblStyle w:val="LightList-Accent5"/>
        <w:tblW w:w="5000" w:type="pct"/>
        <w:tblLook w:val="04A0" w:firstRow="1" w:lastRow="0" w:firstColumn="1" w:lastColumn="0" w:noHBand="0" w:noVBand="1"/>
      </w:tblPr>
      <w:tblGrid>
        <w:gridCol w:w="1839"/>
        <w:gridCol w:w="6509"/>
        <w:gridCol w:w="1413"/>
      </w:tblGrid>
      <w:tr w:rsidR="00AE0092" w:rsidRPr="00AE0092" w14:paraId="041813E3" w14:textId="1E52AB76" w:rsidTr="00FE1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Borders>
              <w:right w:val="single" w:sz="8" w:space="0" w:color="4BACC6" w:themeColor="accent5"/>
            </w:tcBorders>
            <w:shd w:val="clear" w:color="auto" w:fill="9FA615"/>
            <w:vAlign w:val="center"/>
          </w:tcPr>
          <w:p w14:paraId="6FDC9C89" w14:textId="36BCFA43" w:rsidR="00E06067" w:rsidRPr="00AE0092" w:rsidRDefault="00E06067" w:rsidP="00700B93">
            <w:pPr>
              <w:ind w:right="142"/>
              <w:jc w:val="center"/>
              <w:rPr>
                <w:color w:val="000000" w:themeColor="text1"/>
                <w:sz w:val="24"/>
              </w:rPr>
            </w:pPr>
            <w:r w:rsidRPr="00AE0092">
              <w:rPr>
                <w:bCs w:val="0"/>
                <w:color w:val="000000" w:themeColor="text1"/>
                <w:sz w:val="24"/>
              </w:rPr>
              <w:t>Background IP ownership</w:t>
            </w:r>
          </w:p>
        </w:tc>
        <w:tc>
          <w:tcPr>
            <w:tcW w:w="3334" w:type="pct"/>
            <w:tcBorders>
              <w:left w:val="single" w:sz="8" w:space="0" w:color="4BACC6" w:themeColor="accent5"/>
            </w:tcBorders>
            <w:shd w:val="clear" w:color="auto" w:fill="9FA615"/>
            <w:vAlign w:val="center"/>
          </w:tcPr>
          <w:p w14:paraId="7D6E1B3E" w14:textId="55926177" w:rsidR="00E06067" w:rsidRPr="00AE0092" w:rsidRDefault="00E06067" w:rsidP="00700B93">
            <w:pPr>
              <w:ind w:right="142"/>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AE0092">
              <w:rPr>
                <w:b w:val="0"/>
                <w:color w:val="000000" w:themeColor="text1"/>
                <w:sz w:val="24"/>
              </w:rPr>
              <w:t>Foreground IP</w:t>
            </w:r>
            <w:r w:rsidR="00700B93" w:rsidRPr="00AE0092">
              <w:rPr>
                <w:b w:val="0"/>
                <w:color w:val="000000" w:themeColor="text1"/>
                <w:sz w:val="24"/>
              </w:rPr>
              <w:t xml:space="preserve"> ownership</w:t>
            </w:r>
          </w:p>
        </w:tc>
        <w:tc>
          <w:tcPr>
            <w:tcW w:w="724" w:type="pct"/>
            <w:tcBorders>
              <w:left w:val="single" w:sz="8" w:space="0" w:color="4BACC6" w:themeColor="accent5"/>
            </w:tcBorders>
            <w:shd w:val="clear" w:color="auto" w:fill="9FA615"/>
            <w:vAlign w:val="center"/>
          </w:tcPr>
          <w:p w14:paraId="7577A4F6" w14:textId="3C4A66C6" w:rsidR="00112162" w:rsidRPr="00AE0092" w:rsidRDefault="00112162" w:rsidP="00700B93">
            <w:pPr>
              <w:ind w:right="142"/>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2"/>
              </w:rPr>
            </w:pPr>
            <w:r w:rsidRPr="00AE0092">
              <w:rPr>
                <w:b w:val="0"/>
                <w:color w:val="000000" w:themeColor="text1"/>
                <w:szCs w:val="22"/>
              </w:rPr>
              <w:t>Choose:</w:t>
            </w:r>
          </w:p>
          <w:p w14:paraId="1F7988F3" w14:textId="77777777" w:rsidR="00112162" w:rsidRPr="00AE0092" w:rsidRDefault="00C51FE0" w:rsidP="00112162">
            <w:pPr>
              <w:ind w:right="142"/>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2"/>
              </w:rPr>
            </w:pPr>
            <w:proofErr w:type="gramStart"/>
            <w:r w:rsidRPr="00AE0092">
              <w:rPr>
                <w:b w:val="0"/>
                <w:color w:val="000000" w:themeColor="text1"/>
                <w:szCs w:val="22"/>
              </w:rPr>
              <w:t>1</w:t>
            </w:r>
            <w:r w:rsidR="00700B93" w:rsidRPr="00AE0092">
              <w:rPr>
                <w:b w:val="0"/>
                <w:color w:val="000000" w:themeColor="text1"/>
                <w:szCs w:val="22"/>
              </w:rPr>
              <w:t xml:space="preserve"> </w:t>
            </w:r>
            <w:r w:rsidR="00112162" w:rsidRPr="00AE0092">
              <w:rPr>
                <w:b w:val="0"/>
                <w:color w:val="000000" w:themeColor="text1"/>
                <w:szCs w:val="22"/>
              </w:rPr>
              <w:t xml:space="preserve"> ‘</w:t>
            </w:r>
            <w:proofErr w:type="gramEnd"/>
            <w:r w:rsidR="00E3672E" w:rsidRPr="00AE0092">
              <w:rPr>
                <w:b w:val="0"/>
                <w:color w:val="000000" w:themeColor="text1"/>
                <w:szCs w:val="22"/>
              </w:rPr>
              <w:t>yes</w:t>
            </w:r>
            <w:r w:rsidR="00112162" w:rsidRPr="00AE0092">
              <w:rPr>
                <w:b w:val="0"/>
                <w:color w:val="000000" w:themeColor="text1"/>
                <w:szCs w:val="22"/>
              </w:rPr>
              <w:t>’</w:t>
            </w:r>
          </w:p>
          <w:p w14:paraId="64888D7B" w14:textId="14879498" w:rsidR="00E06067" w:rsidRPr="00AE0092" w:rsidRDefault="00E3672E" w:rsidP="00112162">
            <w:pPr>
              <w:ind w:right="142"/>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2"/>
              </w:rPr>
            </w:pPr>
            <w:r w:rsidRPr="00AE0092">
              <w:rPr>
                <w:b w:val="0"/>
                <w:color w:val="000000" w:themeColor="text1"/>
                <w:szCs w:val="22"/>
              </w:rPr>
              <w:t xml:space="preserve"> </w:t>
            </w:r>
            <w:r w:rsidR="00C51FE0" w:rsidRPr="00AE0092">
              <w:rPr>
                <w:b w:val="0"/>
                <w:color w:val="000000" w:themeColor="text1"/>
                <w:szCs w:val="22"/>
              </w:rPr>
              <w:t xml:space="preserve">and 2 </w:t>
            </w:r>
            <w:r w:rsidR="00112162" w:rsidRPr="00AE0092">
              <w:rPr>
                <w:b w:val="0"/>
                <w:color w:val="000000" w:themeColor="text1"/>
                <w:szCs w:val="22"/>
              </w:rPr>
              <w:t>‘</w:t>
            </w:r>
            <w:r w:rsidRPr="00AE0092">
              <w:rPr>
                <w:b w:val="0"/>
                <w:color w:val="000000" w:themeColor="text1"/>
                <w:szCs w:val="22"/>
              </w:rPr>
              <w:t>no</w:t>
            </w:r>
            <w:r w:rsidR="00112162" w:rsidRPr="00AE0092">
              <w:rPr>
                <w:b w:val="0"/>
                <w:color w:val="000000" w:themeColor="text1"/>
                <w:szCs w:val="22"/>
              </w:rPr>
              <w:t>’</w:t>
            </w:r>
          </w:p>
        </w:tc>
      </w:tr>
      <w:tr w:rsidR="00E06067" w:rsidRPr="00675D47" w14:paraId="18130650" w14:textId="65A889B0" w:rsidTr="00FE1C12">
        <w:trPr>
          <w:cnfStyle w:val="000000100000" w:firstRow="0" w:lastRow="0" w:firstColumn="0" w:lastColumn="0" w:oddVBand="0" w:evenVBand="0" w:oddHBand="1" w:evenHBand="0" w:firstRowFirstColumn="0" w:firstRowLastColumn="0" w:lastRowFirstColumn="0" w:lastRowLastColumn="0"/>
          <w:trHeight w:val="1481"/>
        </w:trPr>
        <w:tc>
          <w:tcPr>
            <w:cnfStyle w:val="001000000000" w:firstRow="0" w:lastRow="0" w:firstColumn="1" w:lastColumn="0" w:oddVBand="0" w:evenVBand="0" w:oddHBand="0" w:evenHBand="0" w:firstRowFirstColumn="0" w:firstRowLastColumn="0" w:lastRowFirstColumn="0" w:lastRowLastColumn="0"/>
            <w:tcW w:w="942" w:type="pct"/>
            <w:tcBorders>
              <w:right w:val="single" w:sz="8" w:space="0" w:color="4BACC6" w:themeColor="accent5"/>
            </w:tcBorders>
            <w:shd w:val="clear" w:color="auto" w:fill="auto"/>
            <w:vAlign w:val="center"/>
          </w:tcPr>
          <w:p w14:paraId="2ABF9068" w14:textId="75AA9A36" w:rsidR="00E06067" w:rsidRPr="00636A9E" w:rsidRDefault="00A96E68" w:rsidP="00A96E68">
            <w:pPr>
              <w:ind w:right="142"/>
              <w:rPr>
                <w:color w:val="FFFFFF" w:themeColor="background1"/>
              </w:rPr>
            </w:pPr>
            <w:r>
              <w:t xml:space="preserve">University </w:t>
            </w:r>
            <w:r w:rsidR="0080185B" w:rsidRPr="00ED795D">
              <w:t xml:space="preserve">or </w:t>
            </w:r>
            <w:r w:rsidR="00810354" w:rsidRPr="00ED795D">
              <w:t>FE</w:t>
            </w:r>
            <w:r w:rsidR="0080185B" w:rsidRPr="00ED795D">
              <w:t xml:space="preserve"> College</w:t>
            </w:r>
            <w:r w:rsidR="00E06067" w:rsidRPr="00ED795D">
              <w:t xml:space="preserve"> only</w:t>
            </w:r>
          </w:p>
        </w:tc>
        <w:tc>
          <w:tcPr>
            <w:tcW w:w="3334" w:type="pct"/>
            <w:tcBorders>
              <w:left w:val="single" w:sz="8" w:space="0" w:color="4BACC6" w:themeColor="accent5"/>
            </w:tcBorders>
            <w:shd w:val="clear" w:color="auto" w:fill="auto"/>
            <w:vAlign w:val="center"/>
          </w:tcPr>
          <w:p w14:paraId="4786B943" w14:textId="473ED3A0" w:rsidR="00E06067" w:rsidRPr="00C83ED8" w:rsidRDefault="00E06067" w:rsidP="00A01DBB">
            <w:pPr>
              <w:spacing w:line="276" w:lineRule="auto"/>
              <w:jc w:val="both"/>
              <w:cnfStyle w:val="000000100000" w:firstRow="0" w:lastRow="0" w:firstColumn="0" w:lastColumn="0" w:oddVBand="0" w:evenVBand="0" w:oddHBand="1" w:evenHBand="0" w:firstRowFirstColumn="0" w:firstRowLastColumn="0" w:lastRowFirstColumn="0" w:lastRowLastColumn="0"/>
              <w:rPr>
                <w:bCs/>
                <w:sz w:val="20"/>
                <w:szCs w:val="20"/>
              </w:rPr>
            </w:pPr>
            <w:r w:rsidRPr="00C83ED8">
              <w:rPr>
                <w:sz w:val="20"/>
                <w:szCs w:val="20"/>
              </w:rPr>
              <w:t>Foreground IP shall be owned by the University</w:t>
            </w:r>
            <w:r w:rsidR="0080185B" w:rsidRPr="00C83ED8">
              <w:rPr>
                <w:sz w:val="20"/>
                <w:szCs w:val="20"/>
              </w:rPr>
              <w:t xml:space="preserve"> or Further Education College</w:t>
            </w:r>
            <w:r w:rsidRPr="00C83ED8">
              <w:rPr>
                <w:sz w:val="20"/>
                <w:szCs w:val="20"/>
              </w:rPr>
              <w:t xml:space="preserve">. </w:t>
            </w:r>
          </w:p>
          <w:p w14:paraId="167E2D7D" w14:textId="77777777" w:rsidR="00E06067" w:rsidRPr="00C83ED8" w:rsidRDefault="00E06067">
            <w:pPr>
              <w:spacing w:line="276" w:lineRule="auto"/>
              <w:ind w:hanging="560"/>
              <w:jc w:val="both"/>
              <w:cnfStyle w:val="000000100000" w:firstRow="0" w:lastRow="0" w:firstColumn="0" w:lastColumn="0" w:oddVBand="0" w:evenVBand="0" w:oddHBand="1" w:evenHBand="0" w:firstRowFirstColumn="0" w:firstRowLastColumn="0" w:lastRowFirstColumn="0" w:lastRowLastColumn="0"/>
              <w:rPr>
                <w:bCs/>
                <w:sz w:val="20"/>
                <w:szCs w:val="20"/>
              </w:rPr>
            </w:pPr>
            <w:r w:rsidRPr="00C83ED8">
              <w:rPr>
                <w:sz w:val="20"/>
                <w:szCs w:val="20"/>
              </w:rPr>
              <w:t> </w:t>
            </w:r>
          </w:p>
          <w:p w14:paraId="1213AE51" w14:textId="1EC0C815" w:rsidR="00E06067" w:rsidRPr="00EC6E1F" w:rsidRDefault="00E06067" w:rsidP="00A01DBB">
            <w:pPr>
              <w:ind w:right="142"/>
              <w:jc w:val="both"/>
              <w:cnfStyle w:val="000000100000" w:firstRow="0" w:lastRow="0" w:firstColumn="0" w:lastColumn="0" w:oddVBand="0" w:evenVBand="0" w:oddHBand="1" w:evenHBand="0" w:firstRowFirstColumn="0" w:firstRowLastColumn="0" w:lastRowFirstColumn="0" w:lastRowLastColumn="0"/>
              <w:rPr>
                <w:sz w:val="20"/>
                <w:szCs w:val="20"/>
              </w:rPr>
            </w:pPr>
            <w:r w:rsidRPr="00C83ED8">
              <w:rPr>
                <w:sz w:val="20"/>
                <w:szCs w:val="20"/>
              </w:rPr>
              <w:t xml:space="preserve">The </w:t>
            </w:r>
            <w:r w:rsidR="0080185B" w:rsidRPr="00C83ED8">
              <w:rPr>
                <w:sz w:val="20"/>
                <w:szCs w:val="20"/>
              </w:rPr>
              <w:t xml:space="preserve">University or Further Education </w:t>
            </w:r>
            <w:r w:rsidR="00D74FCF" w:rsidRPr="00C83ED8">
              <w:rPr>
                <w:sz w:val="20"/>
                <w:szCs w:val="20"/>
              </w:rPr>
              <w:t>College hereby</w:t>
            </w:r>
            <w:r w:rsidRPr="00C83ED8">
              <w:rPr>
                <w:sz w:val="20"/>
                <w:szCs w:val="20"/>
              </w:rPr>
              <w:t xml:space="preserve"> grants to the Company a perpetual, irrevocable, worldwide non-exclusive royalty-free licence to use and exploit the Foreground IP for its own purposes, commercial or otherwise.</w:t>
            </w:r>
          </w:p>
        </w:tc>
        <w:tc>
          <w:tcPr>
            <w:tcW w:w="724" w:type="pct"/>
            <w:tcBorders>
              <w:left w:val="single" w:sz="8" w:space="0" w:color="4BACC6" w:themeColor="accent5"/>
            </w:tcBorders>
            <w:shd w:val="clear" w:color="auto" w:fill="auto"/>
            <w:vAlign w:val="center"/>
          </w:tcPr>
          <w:p w14:paraId="0DB71542" w14:textId="7974205D" w:rsidR="00E06067" w:rsidRPr="00AE0092" w:rsidRDefault="00225F03" w:rsidP="00700B93">
            <w:pPr>
              <w:ind w:right="142"/>
              <w:jc w:val="center"/>
              <w:cnfStyle w:val="000000100000" w:firstRow="0" w:lastRow="0" w:firstColumn="0" w:lastColumn="0" w:oddVBand="0" w:evenVBand="0" w:oddHBand="1" w:evenHBand="0" w:firstRowFirstColumn="0" w:firstRowLastColumn="0" w:lastRowFirstColumn="0" w:lastRowLastColumn="0"/>
              <w:rPr>
                <w:color w:val="000000" w:themeColor="text1"/>
              </w:rPr>
            </w:pPr>
            <w:sdt>
              <w:sdtPr>
                <w:rPr>
                  <w:color w:val="000000" w:themeColor="text1"/>
                  <w:sz w:val="24"/>
                </w:rPr>
                <w:id w:val="1512648185"/>
                <w:placeholder>
                  <w:docPart w:val="2AFE303D0428445C983D26CD284BED9E"/>
                </w:placeholder>
                <w:showingPlcHdr/>
                <w:dropDownList>
                  <w:listItem w:value="Choose an item."/>
                  <w:listItem w:displayText="Yes" w:value="Yes"/>
                  <w:listItem w:displayText="No" w:value="No"/>
                </w:dropDownList>
              </w:sdtPr>
              <w:sdtEndPr/>
              <w:sdtContent>
                <w:r w:rsidR="00700B93" w:rsidRPr="00AE0092">
                  <w:rPr>
                    <w:rStyle w:val="PlaceholderText"/>
                    <w:color w:val="000000" w:themeColor="text1"/>
                  </w:rPr>
                  <w:t>Choose an item.</w:t>
                </w:r>
              </w:sdtContent>
            </w:sdt>
          </w:p>
        </w:tc>
      </w:tr>
      <w:tr w:rsidR="00E06067" w:rsidRPr="00675D47" w14:paraId="04CA6246" w14:textId="43B7432B" w:rsidTr="00FE1C12">
        <w:tc>
          <w:tcPr>
            <w:cnfStyle w:val="001000000000" w:firstRow="0" w:lastRow="0" w:firstColumn="1" w:lastColumn="0" w:oddVBand="0" w:evenVBand="0" w:oddHBand="0" w:evenHBand="0" w:firstRowFirstColumn="0" w:firstRowLastColumn="0" w:lastRowFirstColumn="0" w:lastRowLastColumn="0"/>
            <w:tcW w:w="942" w:type="pct"/>
            <w:tcBorders>
              <w:right w:val="single" w:sz="8" w:space="0" w:color="4BACC6" w:themeColor="accent5"/>
            </w:tcBorders>
            <w:shd w:val="clear" w:color="auto" w:fill="auto"/>
            <w:vAlign w:val="center"/>
          </w:tcPr>
          <w:p w14:paraId="2CE5D6F9" w14:textId="0349605D" w:rsidR="00E06067" w:rsidRPr="00ED795D" w:rsidRDefault="00E06067" w:rsidP="00091E29">
            <w:pPr>
              <w:ind w:right="142"/>
            </w:pPr>
            <w:r w:rsidRPr="00ED795D">
              <w:t>Company only</w:t>
            </w:r>
          </w:p>
        </w:tc>
        <w:tc>
          <w:tcPr>
            <w:tcW w:w="3334" w:type="pct"/>
            <w:tcBorders>
              <w:left w:val="single" w:sz="8" w:space="0" w:color="4BACC6" w:themeColor="accent5"/>
            </w:tcBorders>
            <w:shd w:val="clear" w:color="auto" w:fill="auto"/>
            <w:vAlign w:val="center"/>
          </w:tcPr>
          <w:p w14:paraId="31029073" w14:textId="77777777" w:rsidR="00E06067" w:rsidRPr="00EC6E1F" w:rsidRDefault="00E06067" w:rsidP="00A01DBB">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C6E1F">
              <w:rPr>
                <w:sz w:val="20"/>
                <w:szCs w:val="20"/>
              </w:rPr>
              <w:t xml:space="preserve">Foreground IP shall be owned by the Company. </w:t>
            </w:r>
          </w:p>
          <w:p w14:paraId="4A6C67C0" w14:textId="77777777" w:rsidR="00E06067" w:rsidRDefault="00E06067">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EC6E1F">
              <w:rPr>
                <w:sz w:val="20"/>
                <w:szCs w:val="20"/>
              </w:rPr>
              <w:t> </w:t>
            </w:r>
          </w:p>
          <w:p w14:paraId="0874D2DF" w14:textId="0CA1AA25" w:rsidR="00F6122C" w:rsidRPr="00F6122C" w:rsidRDefault="00F6122C" w:rsidP="00A01DBB">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F6122C">
              <w:rPr>
                <w:iCs/>
                <w:sz w:val="20"/>
                <w:szCs w:val="20"/>
              </w:rPr>
              <w:t>The company hereby grants the University a perpetual, irrevocable, worldwide non-exclusive royalty free license to use the Foreground IP for the purposes of the academic research, teaching and collaboration, including any collaboration with third parties provided that such third parties are not granted any righ</w:t>
            </w:r>
            <w:r>
              <w:rPr>
                <w:iCs/>
                <w:sz w:val="20"/>
                <w:szCs w:val="20"/>
              </w:rPr>
              <w:t>ts to exploit the foreground IP.</w:t>
            </w:r>
          </w:p>
        </w:tc>
        <w:tc>
          <w:tcPr>
            <w:tcW w:w="724" w:type="pct"/>
            <w:tcBorders>
              <w:left w:val="single" w:sz="8" w:space="0" w:color="4BACC6" w:themeColor="accent5"/>
            </w:tcBorders>
            <w:shd w:val="clear" w:color="auto" w:fill="auto"/>
            <w:vAlign w:val="center"/>
          </w:tcPr>
          <w:p w14:paraId="68989951" w14:textId="7E2DEA47" w:rsidR="00E06067" w:rsidRPr="00AE0092" w:rsidRDefault="00225F03" w:rsidP="00700B93">
            <w:pPr>
              <w:ind w:right="142"/>
              <w:jc w:val="center"/>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1227765740"/>
                <w:placeholder>
                  <w:docPart w:val="C92F4DD9FB1D4C6E90611ABD22CC5FEE"/>
                </w:placeholder>
                <w:showingPlcHdr/>
                <w:dropDownList>
                  <w:listItem w:value="Choose an item."/>
                  <w:listItem w:displayText="Yes" w:value="Yes"/>
                  <w:listItem w:displayText="No" w:value="No"/>
                </w:dropDownList>
              </w:sdtPr>
              <w:sdtEndPr/>
              <w:sdtContent>
                <w:r w:rsidR="00700B93" w:rsidRPr="00AE0092">
                  <w:rPr>
                    <w:rStyle w:val="PlaceholderText"/>
                    <w:color w:val="000000" w:themeColor="text1"/>
                  </w:rPr>
                  <w:t>Choose an item.</w:t>
                </w:r>
              </w:sdtContent>
            </w:sdt>
          </w:p>
        </w:tc>
      </w:tr>
      <w:tr w:rsidR="00441DDE" w:rsidRPr="00675D47" w14:paraId="790BED35" w14:textId="413EAA51" w:rsidTr="00FE1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Borders>
              <w:right w:val="single" w:sz="8" w:space="0" w:color="4BACC6" w:themeColor="accent5"/>
            </w:tcBorders>
            <w:shd w:val="clear" w:color="auto" w:fill="auto"/>
          </w:tcPr>
          <w:p w14:paraId="6328BFD0" w14:textId="70120655" w:rsidR="00441DDE" w:rsidRPr="00636A9E" w:rsidRDefault="00E06067" w:rsidP="00A96E68">
            <w:pPr>
              <w:ind w:right="142"/>
              <w:rPr>
                <w:color w:val="FFFFFF" w:themeColor="background1"/>
              </w:rPr>
            </w:pPr>
            <w:r w:rsidRPr="00ED795D">
              <w:t xml:space="preserve">Both </w:t>
            </w:r>
            <w:r w:rsidR="00B07775" w:rsidRPr="00ED795D">
              <w:t xml:space="preserve">- </w:t>
            </w:r>
            <w:r w:rsidR="00A96E68">
              <w:t>University</w:t>
            </w:r>
            <w:r w:rsidR="00C15396">
              <w:t xml:space="preserve"> </w:t>
            </w:r>
            <w:r w:rsidR="0080185B" w:rsidRPr="00ED795D">
              <w:t xml:space="preserve">or </w:t>
            </w:r>
            <w:r w:rsidR="00810354" w:rsidRPr="00ED795D">
              <w:t>FE</w:t>
            </w:r>
            <w:r w:rsidR="0080185B" w:rsidRPr="00ED795D">
              <w:t xml:space="preserve"> College </w:t>
            </w:r>
            <w:r w:rsidRPr="00ED795D">
              <w:t>and Company</w:t>
            </w:r>
          </w:p>
        </w:tc>
        <w:tc>
          <w:tcPr>
            <w:tcW w:w="3334" w:type="pct"/>
            <w:tcBorders>
              <w:left w:val="single" w:sz="8" w:space="0" w:color="4BACC6" w:themeColor="accent5"/>
            </w:tcBorders>
            <w:shd w:val="clear" w:color="auto" w:fill="auto"/>
          </w:tcPr>
          <w:p w14:paraId="1FB862D8" w14:textId="77777777" w:rsidR="00E06067" w:rsidRPr="00EC6E1F" w:rsidRDefault="00E06067" w:rsidP="00A01DBB">
            <w:pPr>
              <w:ind w:right="142"/>
              <w:jc w:val="both"/>
              <w:cnfStyle w:val="000000100000" w:firstRow="0" w:lastRow="0" w:firstColumn="0" w:lastColumn="0" w:oddVBand="0" w:evenVBand="0" w:oddHBand="1" w:evenHBand="0" w:firstRowFirstColumn="0" w:firstRowLastColumn="0" w:lastRowFirstColumn="0" w:lastRowLastColumn="0"/>
              <w:rPr>
                <w:sz w:val="20"/>
                <w:szCs w:val="20"/>
              </w:rPr>
            </w:pPr>
            <w:r w:rsidRPr="00EC6E1F">
              <w:rPr>
                <w:sz w:val="20"/>
                <w:szCs w:val="20"/>
              </w:rPr>
              <w:t xml:space="preserve">Foreground IP shall be owned by the Company. </w:t>
            </w:r>
          </w:p>
          <w:p w14:paraId="7FB4AB44" w14:textId="77777777" w:rsidR="00E06067" w:rsidRPr="00EC6E1F" w:rsidRDefault="00E06067" w:rsidP="00A01DBB">
            <w:pPr>
              <w:ind w:right="142"/>
              <w:jc w:val="both"/>
              <w:cnfStyle w:val="000000100000" w:firstRow="0" w:lastRow="0" w:firstColumn="0" w:lastColumn="0" w:oddVBand="0" w:evenVBand="0" w:oddHBand="1" w:evenHBand="0" w:firstRowFirstColumn="0" w:firstRowLastColumn="0" w:lastRowFirstColumn="0" w:lastRowLastColumn="0"/>
              <w:rPr>
                <w:sz w:val="20"/>
                <w:szCs w:val="20"/>
              </w:rPr>
            </w:pPr>
            <w:r w:rsidRPr="00EC6E1F">
              <w:rPr>
                <w:sz w:val="20"/>
                <w:szCs w:val="20"/>
              </w:rPr>
              <w:t xml:space="preserve"> </w:t>
            </w:r>
          </w:p>
          <w:p w14:paraId="2D538B18" w14:textId="2B183AD4" w:rsidR="00441DDE" w:rsidRPr="0080185B" w:rsidRDefault="00F6122C" w:rsidP="00A01DBB">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6122C">
              <w:rPr>
                <w:iCs/>
                <w:sz w:val="20"/>
                <w:szCs w:val="20"/>
              </w:rPr>
              <w:t>The company hereby grants the University a perpetual, irrevocable, worldwide non-exclusive royalty free license to use the Foreground IP for the purposes of the academic research, teaching and collaboration, including any collaboration with third parties provided that such third parties are not granted any righ</w:t>
            </w:r>
            <w:r>
              <w:rPr>
                <w:iCs/>
                <w:sz w:val="20"/>
                <w:szCs w:val="20"/>
              </w:rPr>
              <w:t>ts to exploit the foreground IP.</w:t>
            </w:r>
          </w:p>
        </w:tc>
        <w:tc>
          <w:tcPr>
            <w:tcW w:w="724" w:type="pct"/>
            <w:tcBorders>
              <w:left w:val="single" w:sz="8" w:space="0" w:color="4BACC6" w:themeColor="accent5"/>
            </w:tcBorders>
            <w:shd w:val="clear" w:color="auto" w:fill="auto"/>
            <w:vAlign w:val="center"/>
          </w:tcPr>
          <w:p w14:paraId="1C18C2DD" w14:textId="6E8BF37E" w:rsidR="00441DDE" w:rsidRPr="00AE0092" w:rsidRDefault="00225F03" w:rsidP="00700B93">
            <w:pPr>
              <w:ind w:right="142"/>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548230611"/>
                <w:placeholder>
                  <w:docPart w:val="759D271AFEF54DD4826D79127EE5B6BF"/>
                </w:placeholder>
                <w:showingPlcHdr/>
                <w:dropDownList>
                  <w:listItem w:value="Choose an item."/>
                  <w:listItem w:displayText="Yes" w:value="Yes"/>
                  <w:listItem w:displayText="No" w:value="No"/>
                </w:dropDownList>
              </w:sdtPr>
              <w:sdtEndPr/>
              <w:sdtContent>
                <w:r w:rsidR="00700B93" w:rsidRPr="00AE0092">
                  <w:rPr>
                    <w:rStyle w:val="PlaceholderText"/>
                    <w:color w:val="000000" w:themeColor="text1"/>
                  </w:rPr>
                  <w:t>Choose an item.</w:t>
                </w:r>
              </w:sdtContent>
            </w:sdt>
          </w:p>
        </w:tc>
      </w:tr>
    </w:tbl>
    <w:tbl>
      <w:tblPr>
        <w:tblStyle w:val="TableGrid"/>
        <w:tblW w:w="5000" w:type="pct"/>
        <w:tblLook w:val="04A0" w:firstRow="1" w:lastRow="0" w:firstColumn="1" w:lastColumn="0" w:noHBand="0" w:noVBand="1"/>
      </w:tblPr>
      <w:tblGrid>
        <w:gridCol w:w="9761"/>
      </w:tblGrid>
      <w:tr w:rsidR="00617EBA" w14:paraId="1B52684D" w14:textId="77777777" w:rsidTr="00403308">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40EE918B" w14:textId="42ABC0F6" w:rsidR="00617EBA" w:rsidRPr="00617EBA" w:rsidRDefault="00617EBA">
            <w:pPr>
              <w:rPr>
                <w:b/>
                <w:bCs/>
              </w:rPr>
            </w:pPr>
            <w:r w:rsidRPr="00617EBA">
              <w:rPr>
                <w:b/>
                <w:bCs/>
                <w:color w:val="000000" w:themeColor="text1"/>
                <w:sz w:val="24"/>
              </w:rPr>
              <w:t>BACKGROUND IP DESCRIPTION</w:t>
            </w:r>
          </w:p>
        </w:tc>
      </w:tr>
      <w:tr w:rsidR="008447BE" w14:paraId="26CEC676" w14:textId="77777777" w:rsidTr="00403308">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08A46BF8" w14:textId="4A5CCB4D" w:rsidR="008447BE" w:rsidRPr="00617EBA" w:rsidRDefault="008447BE">
            <w:pPr>
              <w:rPr>
                <w:b/>
                <w:bCs/>
                <w:color w:val="000000" w:themeColor="text1"/>
                <w:sz w:val="24"/>
              </w:rPr>
            </w:pPr>
            <w:r w:rsidRPr="008447BE">
              <w:rPr>
                <w:b/>
                <w:bCs/>
                <w:color w:val="000000" w:themeColor="text1"/>
                <w:sz w:val="24"/>
              </w:rPr>
              <w:t>Describe the background IP the company and lead partner will bring to the project</w:t>
            </w:r>
          </w:p>
        </w:tc>
      </w:tr>
      <w:tr w:rsidR="00655120" w14:paraId="76428B1A" w14:textId="77777777" w:rsidTr="00403308">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057F0DD6" w14:textId="2BBBAD70" w:rsidR="00655120" w:rsidRPr="008447BE" w:rsidRDefault="00655120">
            <w:pPr>
              <w:rPr>
                <w:b/>
                <w:bCs/>
                <w:color w:val="000000" w:themeColor="text1"/>
                <w:sz w:val="24"/>
              </w:rPr>
            </w:pPr>
            <w:r w:rsidRPr="00655120">
              <w:rPr>
                <w:b/>
                <w:bCs/>
                <w:color w:val="000000" w:themeColor="text1"/>
                <w:sz w:val="24"/>
              </w:rPr>
              <w:t>Company:</w:t>
            </w:r>
          </w:p>
        </w:tc>
      </w:tr>
      <w:tr w:rsidR="00655120" w14:paraId="7A058D5C" w14:textId="77777777" w:rsidTr="00403308">
        <w:trPr>
          <w:trHeight w:val="824"/>
        </w:trPr>
        <w:tc>
          <w:tcPr>
            <w:tcW w:w="5000" w:type="pct"/>
            <w:tcBorders>
              <w:top w:val="single" w:sz="8" w:space="0" w:color="00B0F0"/>
              <w:left w:val="single" w:sz="8" w:space="0" w:color="00B0F0"/>
              <w:bottom w:val="single" w:sz="8" w:space="0" w:color="00B0F0"/>
              <w:right w:val="single" w:sz="8" w:space="0" w:color="00B0F0"/>
            </w:tcBorders>
            <w:shd w:val="clear" w:color="auto" w:fill="auto"/>
          </w:tcPr>
          <w:p w14:paraId="5080D8AF" w14:textId="693FA10A" w:rsidR="00655120" w:rsidRPr="006B7A7C" w:rsidRDefault="00655120">
            <w:pPr>
              <w:rPr>
                <w:color w:val="000000" w:themeColor="text1"/>
                <w:sz w:val="24"/>
              </w:rPr>
            </w:pPr>
          </w:p>
        </w:tc>
      </w:tr>
      <w:tr w:rsidR="00655120" w14:paraId="4351E9F1" w14:textId="77777777" w:rsidTr="00403308">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05590643" w14:textId="207518C8" w:rsidR="00655120" w:rsidRPr="00655120" w:rsidRDefault="00655120" w:rsidP="00655120">
            <w:pPr>
              <w:ind w:right="142"/>
            </w:pPr>
            <w:r w:rsidRPr="003F6CE7">
              <w:rPr>
                <w:b/>
              </w:rPr>
              <w:t>Lead partner</w:t>
            </w:r>
            <w:r w:rsidRPr="003F6CE7">
              <w:t xml:space="preserve">: </w:t>
            </w:r>
          </w:p>
        </w:tc>
      </w:tr>
      <w:tr w:rsidR="00655120" w14:paraId="570C217E" w14:textId="77777777" w:rsidTr="00403308">
        <w:trPr>
          <w:trHeight w:val="826"/>
        </w:trPr>
        <w:tc>
          <w:tcPr>
            <w:tcW w:w="5000" w:type="pct"/>
            <w:tcBorders>
              <w:top w:val="single" w:sz="8" w:space="0" w:color="00B0F0"/>
              <w:left w:val="single" w:sz="8" w:space="0" w:color="00B0F0"/>
              <w:bottom w:val="single" w:sz="8" w:space="0" w:color="00B0F0"/>
              <w:right w:val="single" w:sz="8" w:space="0" w:color="00B0F0"/>
            </w:tcBorders>
            <w:shd w:val="clear" w:color="auto" w:fill="auto"/>
          </w:tcPr>
          <w:p w14:paraId="25F8DB91" w14:textId="2DEF8E1E" w:rsidR="00655120" w:rsidRPr="006B7A7C" w:rsidRDefault="00655120" w:rsidP="00655120">
            <w:pPr>
              <w:ind w:right="142"/>
              <w:rPr>
                <w:bCs/>
              </w:rPr>
            </w:pPr>
          </w:p>
        </w:tc>
      </w:tr>
      <w:tr w:rsidR="008539A2" w14:paraId="3403DB26" w14:textId="77777777" w:rsidTr="00403308">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60C5CC1F" w14:textId="77777777" w:rsidR="00885AFC" w:rsidRPr="00885AFC" w:rsidRDefault="00885AFC" w:rsidP="00885AFC">
            <w:pPr>
              <w:rPr>
                <w:b/>
                <w:bCs/>
              </w:rPr>
            </w:pPr>
            <w:r w:rsidRPr="00885AFC">
              <w:rPr>
                <w:b/>
                <w:bCs/>
              </w:rPr>
              <w:t xml:space="preserve">A.2.4. COLLABORATION  </w:t>
            </w:r>
          </w:p>
          <w:p w14:paraId="669317C5" w14:textId="5BFA4A29" w:rsidR="008539A2" w:rsidRPr="002173E4" w:rsidRDefault="00885AFC" w:rsidP="00885AFC">
            <w:pPr>
              <w:rPr>
                <w:b/>
              </w:rPr>
            </w:pPr>
            <w:r w:rsidRPr="00885AFC">
              <w:rPr>
                <w:b/>
                <w:bCs/>
              </w:rPr>
              <w:t>Please tell us how the partnership between the company and lead partner arose (</w:t>
            </w:r>
            <w:proofErr w:type="spellStart"/>
            <w:r w:rsidRPr="00885AFC">
              <w:rPr>
                <w:b/>
                <w:bCs/>
              </w:rPr>
              <w:t>e.g</w:t>
            </w:r>
            <w:proofErr w:type="spellEnd"/>
            <w:r w:rsidRPr="00885AFC">
              <w:rPr>
                <w:b/>
                <w:bCs/>
              </w:rPr>
              <w:t xml:space="preserve"> Interface enquiry)</w:t>
            </w:r>
            <w:r w:rsidR="00D54B83">
              <w:rPr>
                <w:b/>
                <w:bCs/>
              </w:rPr>
              <w:t>.</w:t>
            </w:r>
          </w:p>
        </w:tc>
      </w:tr>
      <w:tr w:rsidR="00B50E0F" w14:paraId="01339401" w14:textId="77777777" w:rsidTr="00403308">
        <w:trPr>
          <w:trHeight w:val="584"/>
        </w:trPr>
        <w:tc>
          <w:tcPr>
            <w:tcW w:w="5000" w:type="pct"/>
            <w:tcBorders>
              <w:top w:val="single" w:sz="8" w:space="0" w:color="00B0F0"/>
              <w:left w:val="single" w:sz="8" w:space="0" w:color="00B0F0"/>
              <w:bottom w:val="single" w:sz="8" w:space="0" w:color="9FA615"/>
              <w:right w:val="single" w:sz="8" w:space="0" w:color="00B0F0"/>
            </w:tcBorders>
            <w:shd w:val="clear" w:color="auto" w:fill="auto"/>
          </w:tcPr>
          <w:p w14:paraId="7080330E" w14:textId="15CB9EE3" w:rsidR="00B50E0F" w:rsidRPr="007D150A" w:rsidRDefault="00B50E0F" w:rsidP="00885AFC"/>
        </w:tc>
      </w:tr>
    </w:tbl>
    <w:tbl>
      <w:tblPr>
        <w:tblStyle w:val="GridTable1Light-Accent3"/>
        <w:tblW w:w="0" w:type="auto"/>
        <w:tblBorders>
          <w:top w:val="single" w:sz="2" w:space="0" w:color="00B0F0"/>
          <w:left w:val="single" w:sz="2" w:space="0" w:color="00B0F0"/>
          <w:bottom w:val="single" w:sz="2" w:space="0" w:color="00B0F0"/>
          <w:right w:val="single" w:sz="2" w:space="0" w:color="00B0F0"/>
          <w:insideH w:val="single" w:sz="12" w:space="0" w:color="C2D69B" w:themeColor="accent3" w:themeTint="99"/>
        </w:tblBorders>
        <w:tblLook w:val="04A0" w:firstRow="1" w:lastRow="0" w:firstColumn="1" w:lastColumn="0" w:noHBand="0" w:noVBand="1"/>
      </w:tblPr>
      <w:tblGrid>
        <w:gridCol w:w="6658"/>
        <w:gridCol w:w="3113"/>
      </w:tblGrid>
      <w:tr w:rsidR="00FD623D" w14:paraId="7B1AD64A" w14:textId="77777777" w:rsidTr="00662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bottom w:val="none" w:sz="0" w:space="0" w:color="auto"/>
            </w:tcBorders>
            <w:shd w:val="clear" w:color="auto" w:fill="ACA800"/>
          </w:tcPr>
          <w:p w14:paraId="2F7058EC" w14:textId="5245628A" w:rsidR="00FD623D" w:rsidRDefault="00FD623D">
            <w:r w:rsidRPr="00AE0092">
              <w:rPr>
                <w:color w:val="000000" w:themeColor="text1"/>
              </w:rPr>
              <w:t>Does this collaboration involve the use of specialist facilities in the University/College?</w:t>
            </w:r>
          </w:p>
        </w:tc>
        <w:tc>
          <w:tcPr>
            <w:tcW w:w="3113" w:type="dxa"/>
            <w:tcBorders>
              <w:bottom w:val="none" w:sz="0" w:space="0" w:color="auto"/>
            </w:tcBorders>
            <w:vAlign w:val="center"/>
          </w:tcPr>
          <w:p w14:paraId="041029A8" w14:textId="6FCF1C55" w:rsidR="00FD623D" w:rsidRDefault="00225F03" w:rsidP="008227E1">
            <w:pPr>
              <w:jc w:val="right"/>
              <w:cnfStyle w:val="100000000000" w:firstRow="1" w:lastRow="0" w:firstColumn="0" w:lastColumn="0" w:oddVBand="0" w:evenVBand="0" w:oddHBand="0" w:evenHBand="0" w:firstRowFirstColumn="0" w:firstRowLastColumn="0" w:lastRowFirstColumn="0" w:lastRowLastColumn="0"/>
            </w:pPr>
            <w:sdt>
              <w:sdtPr>
                <w:rPr>
                  <w:sz w:val="24"/>
                </w:rPr>
                <w:id w:val="-225537780"/>
                <w:placeholder>
                  <w:docPart w:val="D3716D50FDFA4A06B8C0A7CCCCE428E2"/>
                </w:placeholder>
                <w:showingPlcHdr/>
                <w:dropDownList>
                  <w:listItem w:value="Choose an item."/>
                  <w:listItem w:displayText="Yes" w:value="Yes"/>
                  <w:listItem w:displayText="No" w:value="No"/>
                </w:dropDownList>
              </w:sdtPr>
              <w:sdtEndPr/>
              <w:sdtContent>
                <w:r w:rsidR="008227E1" w:rsidRPr="00BB3A1C">
                  <w:rPr>
                    <w:rStyle w:val="PlaceholderText"/>
                    <w:color w:val="000000" w:themeColor="text1"/>
                  </w:rPr>
                  <w:t>Choose an item.</w:t>
                </w:r>
              </w:sdtContent>
            </w:sdt>
          </w:p>
        </w:tc>
      </w:tr>
      <w:tr w:rsidR="00FD623D" w14:paraId="02AEBB2D" w14:textId="77777777" w:rsidTr="0066228D">
        <w:tc>
          <w:tcPr>
            <w:cnfStyle w:val="001000000000" w:firstRow="0" w:lastRow="0" w:firstColumn="1" w:lastColumn="0" w:oddVBand="0" w:evenVBand="0" w:oddHBand="0" w:evenHBand="0" w:firstRowFirstColumn="0" w:firstRowLastColumn="0" w:lastRowFirstColumn="0" w:lastRowLastColumn="0"/>
            <w:tcW w:w="6658" w:type="dxa"/>
            <w:shd w:val="clear" w:color="auto" w:fill="ACA800"/>
          </w:tcPr>
          <w:p w14:paraId="139353A1" w14:textId="7DD5B309" w:rsidR="00FD623D" w:rsidRDefault="008227E1">
            <w:r w:rsidRPr="00AE0092">
              <w:rPr>
                <w:color w:val="000000" w:themeColor="text1"/>
              </w:rPr>
              <w:t>If yes – please detail what specialist facilities?</w:t>
            </w:r>
          </w:p>
        </w:tc>
        <w:tc>
          <w:tcPr>
            <w:tcW w:w="3113" w:type="dxa"/>
          </w:tcPr>
          <w:p w14:paraId="15FC1498" w14:textId="77777777" w:rsidR="00FD623D" w:rsidRDefault="00FD623D">
            <w:pPr>
              <w:cnfStyle w:val="000000000000" w:firstRow="0" w:lastRow="0" w:firstColumn="0" w:lastColumn="0" w:oddVBand="0" w:evenVBand="0" w:oddHBand="0" w:evenHBand="0" w:firstRowFirstColumn="0" w:firstRowLastColumn="0" w:lastRowFirstColumn="0" w:lastRowLastColumn="0"/>
            </w:pPr>
          </w:p>
        </w:tc>
      </w:tr>
    </w:tbl>
    <w:p w14:paraId="2630A16D" w14:textId="77777777" w:rsidR="00FD623D" w:rsidRDefault="00FD623D"/>
    <w:p w14:paraId="395FCD06" w14:textId="2E85DEBF" w:rsidR="001117D1" w:rsidRPr="00C0516A" w:rsidRDefault="004B0A63" w:rsidP="001117D1">
      <w:pPr>
        <w:pStyle w:val="ListParagraph"/>
        <w:spacing w:after="0"/>
        <w:ind w:left="0" w:right="142"/>
        <w:jc w:val="center"/>
        <w:rPr>
          <w:b/>
          <w:sz w:val="24"/>
        </w:rPr>
      </w:pPr>
      <w:r w:rsidRPr="5C1BD922">
        <w:rPr>
          <w:b/>
          <w:sz w:val="32"/>
          <w:szCs w:val="32"/>
        </w:rPr>
        <w:lastRenderedPageBreak/>
        <w:t>S</w:t>
      </w:r>
      <w:r w:rsidR="00810295" w:rsidRPr="5C1BD922">
        <w:rPr>
          <w:b/>
          <w:sz w:val="32"/>
          <w:szCs w:val="32"/>
        </w:rPr>
        <w:t>ECTION A.3 - PROJECT DETAILS</w:t>
      </w:r>
      <w:r w:rsidR="001117D1">
        <w:br/>
      </w:r>
      <w:r w:rsidR="001117D1" w:rsidRPr="00C0516A">
        <w:rPr>
          <w:b/>
          <w:sz w:val="24"/>
        </w:rPr>
        <w:t xml:space="preserve">Section A.3 should be completed Jointly by the Company and the Lead </w:t>
      </w:r>
      <w:r w:rsidR="0032696B" w:rsidRPr="00C0516A">
        <w:rPr>
          <w:b/>
          <w:sz w:val="24"/>
        </w:rPr>
        <w:t>P</w:t>
      </w:r>
      <w:r w:rsidR="001117D1" w:rsidRPr="00C0516A">
        <w:rPr>
          <w:b/>
          <w:sz w:val="24"/>
        </w:rPr>
        <w:t>artner</w:t>
      </w:r>
    </w:p>
    <w:tbl>
      <w:tblPr>
        <w:tblStyle w:val="LightList-Accent5"/>
        <w:tblW w:w="9805" w:type="dxa"/>
        <w:tblInd w:w="108"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9805"/>
      </w:tblGrid>
      <w:tr w:rsidR="00B16A44" w:rsidRPr="005F795D" w14:paraId="52F7EC51" w14:textId="77777777" w:rsidTr="00DB06D1">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048A6F54" w14:textId="5EF17F3E" w:rsidR="00A01DBB" w:rsidRPr="001C6CA5" w:rsidRDefault="001117D1" w:rsidP="00254DE7">
            <w:pPr>
              <w:ind w:right="34"/>
              <w:rPr>
                <w:color w:val="000000" w:themeColor="text1"/>
                <w:sz w:val="24"/>
              </w:rPr>
            </w:pPr>
            <w:r>
              <w:rPr>
                <w:b w:val="0"/>
                <w:color w:val="007F7B"/>
                <w:sz w:val="32"/>
                <w:szCs w:val="28"/>
              </w:rPr>
              <w:t xml:space="preserve"> </w:t>
            </w:r>
            <w:r w:rsidR="00B16A44" w:rsidRPr="001C6CA5">
              <w:rPr>
                <w:color w:val="000000" w:themeColor="text1"/>
                <w:sz w:val="24"/>
              </w:rPr>
              <w:t>Project Summary</w:t>
            </w:r>
            <w:r w:rsidR="00B16A44" w:rsidRPr="001C6CA5">
              <w:rPr>
                <w:color w:val="000000" w:themeColor="text1"/>
                <w:szCs w:val="22"/>
              </w:rPr>
              <w:t xml:space="preserve">.  </w:t>
            </w:r>
          </w:p>
          <w:p w14:paraId="499D50CA" w14:textId="668648F3" w:rsidR="00A01DBB" w:rsidRPr="001C6CA5" w:rsidRDefault="00B16A44" w:rsidP="001C0ED2">
            <w:pPr>
              <w:pStyle w:val="ListParagraph"/>
              <w:numPr>
                <w:ilvl w:val="0"/>
                <w:numId w:val="8"/>
              </w:numPr>
              <w:rPr>
                <w:b w:val="0"/>
                <w:bCs w:val="0"/>
                <w:color w:val="000000" w:themeColor="text1"/>
                <w:szCs w:val="22"/>
              </w:rPr>
            </w:pPr>
            <w:r w:rsidRPr="001C6CA5">
              <w:rPr>
                <w:b w:val="0"/>
                <w:color w:val="000000" w:themeColor="text1"/>
                <w:szCs w:val="22"/>
              </w:rPr>
              <w:t xml:space="preserve">Provide some background, what you hope to achieve and how this will be done.  </w:t>
            </w:r>
          </w:p>
          <w:p w14:paraId="180165DD" w14:textId="7A327C41" w:rsidR="001C0ED2" w:rsidRPr="001C6CA5" w:rsidRDefault="001C0ED2" w:rsidP="001C0ED2">
            <w:pPr>
              <w:pStyle w:val="ListParagraph"/>
              <w:numPr>
                <w:ilvl w:val="0"/>
                <w:numId w:val="8"/>
              </w:numPr>
              <w:rPr>
                <w:b w:val="0"/>
                <w:bCs w:val="0"/>
                <w:color w:val="000000" w:themeColor="text1"/>
                <w:szCs w:val="22"/>
              </w:rPr>
            </w:pPr>
            <w:r w:rsidRPr="001C6CA5">
              <w:rPr>
                <w:b w:val="0"/>
                <w:bCs w:val="0"/>
                <w:color w:val="000000" w:themeColor="text1"/>
                <w:szCs w:val="22"/>
              </w:rPr>
              <w:t>How will the partnership</w:t>
            </w:r>
            <w:r w:rsidR="0056527C">
              <w:rPr>
                <w:b w:val="0"/>
                <w:bCs w:val="0"/>
                <w:color w:val="000000" w:themeColor="text1"/>
                <w:szCs w:val="22"/>
              </w:rPr>
              <w:t>/</w:t>
            </w:r>
            <w:r w:rsidR="008227E1">
              <w:rPr>
                <w:b w:val="0"/>
                <w:bCs w:val="0"/>
                <w:color w:val="000000" w:themeColor="text1"/>
                <w:szCs w:val="22"/>
              </w:rPr>
              <w:t>collaboration</w:t>
            </w:r>
            <w:r w:rsidR="00B16A44" w:rsidRPr="001C6CA5">
              <w:rPr>
                <w:b w:val="0"/>
                <w:color w:val="000000" w:themeColor="text1"/>
                <w:szCs w:val="22"/>
              </w:rPr>
              <w:t xml:space="preserve"> lead to a new or significantly enhanced product, service</w:t>
            </w:r>
            <w:r w:rsidR="00227685" w:rsidRPr="001C6CA5">
              <w:rPr>
                <w:b w:val="0"/>
                <w:color w:val="000000" w:themeColor="text1"/>
                <w:szCs w:val="22"/>
              </w:rPr>
              <w:t xml:space="preserve">, </w:t>
            </w:r>
            <w:proofErr w:type="gramStart"/>
            <w:r w:rsidR="00E56503" w:rsidRPr="001C6CA5">
              <w:rPr>
                <w:b w:val="0"/>
                <w:color w:val="000000" w:themeColor="text1"/>
                <w:szCs w:val="22"/>
              </w:rPr>
              <w:t>process</w:t>
            </w:r>
            <w:proofErr w:type="gramEnd"/>
            <w:r w:rsidR="00E56503" w:rsidRPr="001C6CA5">
              <w:rPr>
                <w:b w:val="0"/>
                <w:color w:val="000000" w:themeColor="text1"/>
                <w:szCs w:val="22"/>
              </w:rPr>
              <w:t xml:space="preserve"> or</w:t>
            </w:r>
            <w:r w:rsidR="00B16A44" w:rsidRPr="001C6CA5">
              <w:rPr>
                <w:b w:val="0"/>
                <w:color w:val="000000" w:themeColor="text1"/>
                <w:szCs w:val="22"/>
              </w:rPr>
              <w:t xml:space="preserve"> </w:t>
            </w:r>
            <w:r w:rsidR="00980A57" w:rsidRPr="001C6CA5">
              <w:rPr>
                <w:b w:val="0"/>
                <w:color w:val="000000" w:themeColor="text1"/>
                <w:szCs w:val="22"/>
              </w:rPr>
              <w:t xml:space="preserve">workforce </w:t>
            </w:r>
            <w:r w:rsidR="009F0CAA" w:rsidRPr="001C6CA5">
              <w:rPr>
                <w:b w:val="0"/>
                <w:color w:val="000000" w:themeColor="text1"/>
                <w:szCs w:val="22"/>
              </w:rPr>
              <w:t>business practice/</w:t>
            </w:r>
            <w:r w:rsidR="00CD315B" w:rsidRPr="001C6CA5">
              <w:rPr>
                <w:b w:val="0"/>
                <w:color w:val="000000" w:themeColor="text1"/>
                <w:szCs w:val="22"/>
              </w:rPr>
              <w:t>expertise</w:t>
            </w:r>
            <w:r w:rsidR="00B16A44" w:rsidRPr="001C6CA5">
              <w:rPr>
                <w:b w:val="0"/>
                <w:color w:val="000000" w:themeColor="text1"/>
                <w:szCs w:val="22"/>
              </w:rPr>
              <w:t xml:space="preserve">.  </w:t>
            </w:r>
          </w:p>
          <w:p w14:paraId="049517F9" w14:textId="01426656" w:rsidR="001C0ED2" w:rsidRPr="001C6CA5" w:rsidRDefault="003279CE" w:rsidP="003279CE">
            <w:pPr>
              <w:pStyle w:val="ListParagraph"/>
              <w:numPr>
                <w:ilvl w:val="0"/>
                <w:numId w:val="8"/>
              </w:numPr>
              <w:rPr>
                <w:b w:val="0"/>
                <w:bCs w:val="0"/>
                <w:color w:val="000000" w:themeColor="text1"/>
                <w:szCs w:val="22"/>
              </w:rPr>
            </w:pPr>
            <w:r w:rsidRPr="001C6CA5">
              <w:rPr>
                <w:b w:val="0"/>
                <w:bCs w:val="0"/>
                <w:color w:val="000000" w:themeColor="text1"/>
                <w:szCs w:val="22"/>
              </w:rPr>
              <w:t xml:space="preserve">What will be new/different /innovative </w:t>
            </w:r>
            <w:proofErr w:type="gramStart"/>
            <w:r w:rsidRPr="001C6CA5">
              <w:rPr>
                <w:b w:val="0"/>
                <w:bCs w:val="0"/>
                <w:color w:val="000000" w:themeColor="text1"/>
                <w:szCs w:val="22"/>
              </w:rPr>
              <w:t>as a result of</w:t>
            </w:r>
            <w:proofErr w:type="gramEnd"/>
            <w:r w:rsidRPr="001C6CA5">
              <w:rPr>
                <w:b w:val="0"/>
                <w:bCs w:val="0"/>
                <w:color w:val="000000" w:themeColor="text1"/>
                <w:szCs w:val="22"/>
              </w:rPr>
              <w:t xml:space="preserve"> the </w:t>
            </w:r>
            <w:r w:rsidR="00E1666D">
              <w:rPr>
                <w:b w:val="0"/>
                <w:bCs w:val="0"/>
                <w:color w:val="000000" w:themeColor="text1"/>
                <w:szCs w:val="22"/>
              </w:rPr>
              <w:t xml:space="preserve">collaborative </w:t>
            </w:r>
            <w:r w:rsidRPr="001C6CA5">
              <w:rPr>
                <w:b w:val="0"/>
                <w:bCs w:val="0"/>
                <w:color w:val="000000" w:themeColor="text1"/>
                <w:szCs w:val="22"/>
              </w:rPr>
              <w:t xml:space="preserve">partnership? </w:t>
            </w:r>
          </w:p>
          <w:p w14:paraId="6D82EE2B" w14:textId="08AD8A08" w:rsidR="00B16A44" w:rsidRPr="00B16A44" w:rsidRDefault="00B16A44" w:rsidP="00B16A44">
            <w:pPr>
              <w:rPr>
                <w:szCs w:val="22"/>
              </w:rPr>
            </w:pPr>
            <w:r w:rsidRPr="001C6CA5">
              <w:rPr>
                <w:color w:val="000000" w:themeColor="text1"/>
                <w:szCs w:val="22"/>
              </w:rPr>
              <w:t>(</w:t>
            </w:r>
            <w:proofErr w:type="gramStart"/>
            <w:r w:rsidRPr="001C6CA5">
              <w:rPr>
                <w:color w:val="000000" w:themeColor="text1"/>
                <w:szCs w:val="22"/>
              </w:rPr>
              <w:t>up</w:t>
            </w:r>
            <w:proofErr w:type="gramEnd"/>
            <w:r w:rsidRPr="001C6CA5">
              <w:rPr>
                <w:color w:val="000000" w:themeColor="text1"/>
                <w:szCs w:val="22"/>
              </w:rPr>
              <w:t xml:space="preserve"> to 200 words)</w:t>
            </w:r>
          </w:p>
        </w:tc>
      </w:tr>
      <w:tr w:rsidR="00B16A44" w:rsidRPr="005F795D" w14:paraId="66AA8250" w14:textId="77777777" w:rsidTr="00F72F25">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9805" w:type="dxa"/>
            <w:shd w:val="clear" w:color="auto" w:fill="auto"/>
          </w:tcPr>
          <w:p w14:paraId="374B8142" w14:textId="665ED5A2" w:rsidR="00B16A44" w:rsidRPr="00B94066" w:rsidRDefault="00B16A44" w:rsidP="00B16A44">
            <w:pPr>
              <w:rPr>
                <w:b w:val="0"/>
                <w:bCs w:val="0"/>
              </w:rPr>
            </w:pPr>
          </w:p>
        </w:tc>
      </w:tr>
      <w:tr w:rsidR="00B16A44" w:rsidRPr="005F795D" w14:paraId="182DC9AE" w14:textId="77777777" w:rsidTr="00DB06D1">
        <w:trPr>
          <w:trHeight w:val="641"/>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4D090105" w14:textId="52C1DC4F" w:rsidR="002C352C" w:rsidRPr="001C6CA5" w:rsidRDefault="00B16A44" w:rsidP="00F43317">
            <w:pPr>
              <w:shd w:val="clear" w:color="auto" w:fill="D9D9D9" w:themeFill="background1" w:themeFillShade="D9"/>
              <w:ind w:right="34"/>
              <w:rPr>
                <w:b w:val="0"/>
                <w:bCs w:val="0"/>
                <w:color w:val="000000" w:themeColor="text1"/>
              </w:rPr>
            </w:pPr>
            <w:r w:rsidRPr="001C6CA5">
              <w:rPr>
                <w:color w:val="000000" w:themeColor="text1"/>
              </w:rPr>
              <w:t xml:space="preserve">Please outline the </w:t>
            </w:r>
            <w:r w:rsidRPr="001C6CA5">
              <w:rPr>
                <w:color w:val="000000" w:themeColor="text1"/>
                <w:szCs w:val="22"/>
              </w:rPr>
              <w:t>new</w:t>
            </w:r>
            <w:r w:rsidR="001B2422" w:rsidRPr="001C6CA5">
              <w:rPr>
                <w:color w:val="000000" w:themeColor="text1"/>
                <w:szCs w:val="22"/>
              </w:rPr>
              <w:t>/enhanced</w:t>
            </w:r>
            <w:r w:rsidRPr="001C6CA5">
              <w:rPr>
                <w:color w:val="000000" w:themeColor="text1"/>
                <w:szCs w:val="22"/>
              </w:rPr>
              <w:t xml:space="preserve"> </w:t>
            </w:r>
            <w:r w:rsidRPr="001C6CA5">
              <w:rPr>
                <w:color w:val="000000" w:themeColor="text1"/>
                <w:szCs w:val="22"/>
                <w:u w:val="single"/>
              </w:rPr>
              <w:t xml:space="preserve">product, </w:t>
            </w:r>
            <w:proofErr w:type="gramStart"/>
            <w:r w:rsidRPr="001C6CA5">
              <w:rPr>
                <w:color w:val="000000" w:themeColor="text1"/>
                <w:szCs w:val="22"/>
                <w:u w:val="single"/>
              </w:rPr>
              <w:t>process</w:t>
            </w:r>
            <w:proofErr w:type="gramEnd"/>
            <w:r w:rsidRPr="001C6CA5">
              <w:rPr>
                <w:color w:val="000000" w:themeColor="text1"/>
                <w:szCs w:val="22"/>
                <w:u w:val="single"/>
              </w:rPr>
              <w:t xml:space="preserve"> or service</w:t>
            </w:r>
            <w:r w:rsidRPr="001C6CA5">
              <w:rPr>
                <w:color w:val="000000" w:themeColor="text1"/>
              </w:rPr>
              <w:t xml:space="preserve"> to be developed as a result of this </w:t>
            </w:r>
            <w:r w:rsidR="003D491E" w:rsidRPr="001C6CA5">
              <w:rPr>
                <w:color w:val="000000" w:themeColor="text1"/>
              </w:rPr>
              <w:t xml:space="preserve">project </w:t>
            </w:r>
          </w:p>
          <w:p w14:paraId="38CDF38E" w14:textId="38C6B85D" w:rsidR="002C352C" w:rsidRPr="001C6CA5" w:rsidRDefault="002C352C" w:rsidP="00F43317">
            <w:pPr>
              <w:pStyle w:val="ListParagraph"/>
              <w:numPr>
                <w:ilvl w:val="0"/>
                <w:numId w:val="9"/>
              </w:numPr>
              <w:shd w:val="clear" w:color="auto" w:fill="D9D9D9" w:themeFill="background1" w:themeFillShade="D9"/>
              <w:ind w:right="34"/>
              <w:rPr>
                <w:b w:val="0"/>
                <w:bCs w:val="0"/>
                <w:color w:val="000000" w:themeColor="text1"/>
              </w:rPr>
            </w:pPr>
            <w:r w:rsidRPr="001C6CA5">
              <w:rPr>
                <w:b w:val="0"/>
                <w:bCs w:val="0"/>
                <w:color w:val="000000" w:themeColor="text1"/>
              </w:rPr>
              <w:t xml:space="preserve">What are the unique selling points of the new / enhanced product, process, service? </w:t>
            </w:r>
          </w:p>
          <w:p w14:paraId="68F19D56" w14:textId="5B1E69CE" w:rsidR="00B16A44" w:rsidRPr="001C6CA5" w:rsidRDefault="0068481B" w:rsidP="00B16A44">
            <w:pPr>
              <w:ind w:right="34"/>
              <w:rPr>
                <w:color w:val="000000" w:themeColor="text1"/>
              </w:rPr>
            </w:pPr>
            <w:r w:rsidRPr="001C6CA5">
              <w:rPr>
                <w:color w:val="000000" w:themeColor="text1"/>
              </w:rPr>
              <w:t>(</w:t>
            </w:r>
            <w:proofErr w:type="gramStart"/>
            <w:r w:rsidRPr="001C6CA5">
              <w:rPr>
                <w:color w:val="000000" w:themeColor="text1"/>
              </w:rPr>
              <w:t>up</w:t>
            </w:r>
            <w:proofErr w:type="gramEnd"/>
            <w:r w:rsidRPr="001C6CA5">
              <w:rPr>
                <w:color w:val="000000" w:themeColor="text1"/>
              </w:rPr>
              <w:t xml:space="preserve"> to 1</w:t>
            </w:r>
            <w:r w:rsidR="001B2422" w:rsidRPr="001C6CA5">
              <w:rPr>
                <w:color w:val="000000" w:themeColor="text1"/>
              </w:rPr>
              <w:t>50 words)</w:t>
            </w:r>
          </w:p>
        </w:tc>
      </w:tr>
      <w:tr w:rsidR="00B16A44" w:rsidRPr="005F795D" w14:paraId="1ED1CB76" w14:textId="77777777" w:rsidTr="001B755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805" w:type="dxa"/>
            <w:shd w:val="clear" w:color="auto" w:fill="auto"/>
          </w:tcPr>
          <w:p w14:paraId="7519F886" w14:textId="3BBCEFB0" w:rsidR="004B0A63" w:rsidRPr="004B0A63" w:rsidRDefault="003C55EE" w:rsidP="004B0A63">
            <w:pPr>
              <w:rPr>
                <w:b w:val="0"/>
              </w:rPr>
            </w:pPr>
            <w:r>
              <w:rPr>
                <w:b w:val="0"/>
              </w:rPr>
              <w:t xml:space="preserve">The </w:t>
            </w:r>
            <w:r w:rsidRPr="002B6397">
              <w:t xml:space="preserve">new </w:t>
            </w:r>
            <w:r w:rsidR="001B2422">
              <w:t xml:space="preserve">or enhanced </w:t>
            </w:r>
            <w:r w:rsidRPr="002B6397">
              <w:t>product/process/service</w:t>
            </w:r>
            <w:r>
              <w:rPr>
                <w:b w:val="0"/>
              </w:rPr>
              <w:t xml:space="preserve"> (</w:t>
            </w:r>
            <w:r w:rsidR="003A2A0A">
              <w:rPr>
                <w:b w:val="0"/>
              </w:rPr>
              <w:t xml:space="preserve">complete and </w:t>
            </w:r>
            <w:r>
              <w:rPr>
                <w:b w:val="0"/>
              </w:rPr>
              <w:t>delete as appropriate) to be developed is</w:t>
            </w:r>
            <w:r w:rsidR="00E12701">
              <w:rPr>
                <w:b w:val="0"/>
              </w:rPr>
              <w:t xml:space="preserve"> </w:t>
            </w:r>
          </w:p>
          <w:p w14:paraId="7BFC72EC" w14:textId="7688576D" w:rsidR="00B16A44" w:rsidRDefault="00B16A44" w:rsidP="00B16A44">
            <w:pPr>
              <w:rPr>
                <w:color w:val="FFFFFF" w:themeColor="background1"/>
              </w:rPr>
            </w:pPr>
          </w:p>
        </w:tc>
      </w:tr>
      <w:tr w:rsidR="008C1B51" w:rsidRPr="005F795D" w14:paraId="6B0D1EEF" w14:textId="77777777" w:rsidTr="00F43317">
        <w:trPr>
          <w:trHeight w:val="622"/>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0A86531B" w14:textId="5E2ED6C6" w:rsidR="003227C5" w:rsidRPr="00BB3A1C" w:rsidRDefault="0068481B" w:rsidP="008C1B51">
            <w:pPr>
              <w:rPr>
                <w:b w:val="0"/>
                <w:bCs w:val="0"/>
                <w:color w:val="000000" w:themeColor="text1"/>
              </w:rPr>
            </w:pPr>
            <w:r w:rsidRPr="00BB3A1C">
              <w:rPr>
                <w:color w:val="000000" w:themeColor="text1"/>
              </w:rPr>
              <w:t xml:space="preserve">If applying for the </w:t>
            </w:r>
            <w:r w:rsidRPr="00BB3A1C">
              <w:rPr>
                <w:color w:val="000000" w:themeColor="text1"/>
                <w:u w:val="single"/>
              </w:rPr>
              <w:t>Workforce Voucher</w:t>
            </w:r>
            <w:r w:rsidRPr="00BB3A1C">
              <w:rPr>
                <w:color w:val="000000" w:themeColor="text1"/>
              </w:rPr>
              <w:t xml:space="preserve"> - </w:t>
            </w:r>
            <w:r w:rsidR="008C1B51" w:rsidRPr="00BB3A1C">
              <w:rPr>
                <w:color w:val="000000" w:themeColor="text1"/>
              </w:rPr>
              <w:t>Please outline the new workforce business practice/expertise</w:t>
            </w:r>
            <w:r w:rsidR="001B2422" w:rsidRPr="00BB3A1C">
              <w:rPr>
                <w:color w:val="000000" w:themeColor="text1"/>
              </w:rPr>
              <w:t xml:space="preserve"> </w:t>
            </w:r>
          </w:p>
          <w:p w14:paraId="45F24AF6" w14:textId="33DAA428" w:rsidR="003227C5" w:rsidRPr="00BB3A1C" w:rsidRDefault="003227C5" w:rsidP="008C1B51">
            <w:pPr>
              <w:pStyle w:val="ListParagraph"/>
              <w:numPr>
                <w:ilvl w:val="0"/>
                <w:numId w:val="9"/>
              </w:numPr>
              <w:ind w:right="34"/>
              <w:rPr>
                <w:b w:val="0"/>
                <w:bCs w:val="0"/>
                <w:color w:val="000000" w:themeColor="text1"/>
              </w:rPr>
            </w:pPr>
            <w:r w:rsidRPr="00BB3A1C">
              <w:rPr>
                <w:b w:val="0"/>
                <w:bCs w:val="0"/>
                <w:color w:val="000000" w:themeColor="text1"/>
              </w:rPr>
              <w:t xml:space="preserve">What are the unique selling points of the new / enhanced workforce business practice/expertise? </w:t>
            </w:r>
          </w:p>
          <w:p w14:paraId="2BBC1F65" w14:textId="63C4A8A3" w:rsidR="008C1B51" w:rsidRDefault="001B2422" w:rsidP="008C1B51">
            <w:r w:rsidRPr="00BB3A1C">
              <w:rPr>
                <w:color w:val="000000" w:themeColor="text1"/>
              </w:rPr>
              <w:t>(</w:t>
            </w:r>
            <w:proofErr w:type="gramStart"/>
            <w:r w:rsidRPr="00BB3A1C">
              <w:rPr>
                <w:color w:val="000000" w:themeColor="text1"/>
              </w:rPr>
              <w:t>up</w:t>
            </w:r>
            <w:proofErr w:type="gramEnd"/>
            <w:r w:rsidRPr="00BB3A1C">
              <w:rPr>
                <w:color w:val="000000" w:themeColor="text1"/>
              </w:rPr>
              <w:t xml:space="preserve"> to 150 words)</w:t>
            </w:r>
          </w:p>
        </w:tc>
      </w:tr>
      <w:tr w:rsidR="003A2986" w:rsidRPr="005F795D" w14:paraId="698050FF" w14:textId="77777777" w:rsidTr="007F545C">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9805" w:type="dxa"/>
            <w:shd w:val="clear" w:color="auto" w:fill="auto"/>
          </w:tcPr>
          <w:p w14:paraId="54E97EE8" w14:textId="56AE0CF8" w:rsidR="0068481B" w:rsidRDefault="0068481B" w:rsidP="0068481B">
            <w:pPr>
              <w:rPr>
                <w:bCs w:val="0"/>
              </w:rPr>
            </w:pPr>
            <w:r>
              <w:rPr>
                <w:b w:val="0"/>
              </w:rPr>
              <w:t xml:space="preserve">The </w:t>
            </w:r>
            <w:r w:rsidRPr="002B6397">
              <w:t xml:space="preserve">new </w:t>
            </w:r>
            <w:r>
              <w:t>workforce practice/expertise</w:t>
            </w:r>
            <w:r>
              <w:rPr>
                <w:b w:val="0"/>
              </w:rPr>
              <w:t xml:space="preserve"> (</w:t>
            </w:r>
            <w:r w:rsidR="003A2A0A">
              <w:rPr>
                <w:b w:val="0"/>
              </w:rPr>
              <w:t xml:space="preserve">complete and </w:t>
            </w:r>
            <w:r>
              <w:rPr>
                <w:b w:val="0"/>
              </w:rPr>
              <w:t>delete as appropriate) to be developed is</w:t>
            </w:r>
          </w:p>
          <w:p w14:paraId="6E34791B" w14:textId="674A13BB" w:rsidR="00E12701" w:rsidRPr="004B0A63" w:rsidRDefault="00E12701" w:rsidP="0068481B">
            <w:pPr>
              <w:rPr>
                <w:b w:val="0"/>
              </w:rPr>
            </w:pPr>
          </w:p>
          <w:p w14:paraId="57F4E84A" w14:textId="7D523AFE" w:rsidR="003A2986" w:rsidRPr="00E12701" w:rsidRDefault="003A2986" w:rsidP="003A2986">
            <w:pPr>
              <w:rPr>
                <w:b w:val="0"/>
                <w:bCs w:val="0"/>
              </w:rPr>
            </w:pPr>
          </w:p>
        </w:tc>
      </w:tr>
      <w:tr w:rsidR="003A2986" w:rsidRPr="00287C76" w14:paraId="7365DBA7" w14:textId="77777777" w:rsidTr="00F43317">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0AE5C1C3" w14:textId="60E83062" w:rsidR="003A2986" w:rsidRPr="00BB3A1C" w:rsidRDefault="003A2986" w:rsidP="003A2986">
            <w:pPr>
              <w:ind w:right="34"/>
              <w:rPr>
                <w:color w:val="000000" w:themeColor="text1"/>
                <w:sz w:val="24"/>
              </w:rPr>
            </w:pPr>
            <w:bookmarkStart w:id="7" w:name="_Hlk488157993"/>
            <w:r w:rsidRPr="00BB3A1C">
              <w:rPr>
                <w:color w:val="000000" w:themeColor="text1"/>
                <w:sz w:val="24"/>
              </w:rPr>
              <w:t>Innovation</w:t>
            </w:r>
            <w:r w:rsidR="006F25D9" w:rsidRPr="00BB3A1C">
              <w:rPr>
                <w:color w:val="000000" w:themeColor="text1"/>
                <w:sz w:val="24"/>
              </w:rPr>
              <w:t xml:space="preserve"> </w:t>
            </w:r>
            <w:r w:rsidR="006F25D9" w:rsidRPr="00BB3A1C">
              <w:rPr>
                <w:color w:val="000000" w:themeColor="text1"/>
                <w:sz w:val="20"/>
                <w:szCs w:val="20"/>
              </w:rPr>
              <w:t>(if applying for a Product/Process/Service Voucher)</w:t>
            </w:r>
          </w:p>
          <w:p w14:paraId="190D7162" w14:textId="0C6035D2" w:rsidR="00B1312A" w:rsidRPr="00BB3A1C" w:rsidRDefault="00B1312A" w:rsidP="003D014B">
            <w:pPr>
              <w:pStyle w:val="ListParagraph"/>
              <w:numPr>
                <w:ilvl w:val="0"/>
                <w:numId w:val="9"/>
              </w:numPr>
              <w:ind w:right="34"/>
              <w:rPr>
                <w:b w:val="0"/>
                <w:bCs w:val="0"/>
                <w:color w:val="000000" w:themeColor="text1"/>
              </w:rPr>
            </w:pPr>
            <w:r w:rsidRPr="00BB3A1C">
              <w:rPr>
                <w:b w:val="0"/>
                <w:bCs w:val="0"/>
                <w:color w:val="000000" w:themeColor="text1"/>
              </w:rPr>
              <w:t>Outline</w:t>
            </w:r>
            <w:r w:rsidR="003A2986" w:rsidRPr="00BB3A1C">
              <w:rPr>
                <w:b w:val="0"/>
                <w:color w:val="000000" w:themeColor="text1"/>
              </w:rPr>
              <w:t xml:space="preserve"> what is innovative about this </w:t>
            </w:r>
            <w:r w:rsidR="003D014B" w:rsidRPr="00BB3A1C">
              <w:rPr>
                <w:b w:val="0"/>
                <w:bCs w:val="0"/>
                <w:color w:val="000000" w:themeColor="text1"/>
              </w:rPr>
              <w:t xml:space="preserve">collaborative </w:t>
            </w:r>
            <w:r w:rsidR="003A2986" w:rsidRPr="00BB3A1C">
              <w:rPr>
                <w:b w:val="0"/>
                <w:color w:val="000000" w:themeColor="text1"/>
              </w:rPr>
              <w:t>project</w:t>
            </w:r>
          </w:p>
          <w:p w14:paraId="13ACAC4C" w14:textId="3A8AF1F9" w:rsidR="00B1312A" w:rsidRPr="00BB3A1C" w:rsidRDefault="00B1312A" w:rsidP="003D014B">
            <w:pPr>
              <w:pStyle w:val="ListParagraph"/>
              <w:numPr>
                <w:ilvl w:val="0"/>
                <w:numId w:val="9"/>
              </w:numPr>
              <w:ind w:right="34"/>
              <w:rPr>
                <w:b w:val="0"/>
                <w:bCs w:val="0"/>
                <w:color w:val="000000" w:themeColor="text1"/>
              </w:rPr>
            </w:pPr>
            <w:r w:rsidRPr="00BB3A1C">
              <w:rPr>
                <w:b w:val="0"/>
                <w:bCs w:val="0"/>
                <w:color w:val="000000" w:themeColor="text1"/>
              </w:rPr>
              <w:t>Indicate</w:t>
            </w:r>
            <w:r w:rsidR="003A2986" w:rsidRPr="00BB3A1C">
              <w:rPr>
                <w:b w:val="0"/>
                <w:color w:val="000000" w:themeColor="text1"/>
              </w:rPr>
              <w:t xml:space="preserve"> what is being </w:t>
            </w:r>
            <w:r w:rsidR="003D014B" w:rsidRPr="00BB3A1C">
              <w:rPr>
                <w:b w:val="0"/>
                <w:bCs w:val="0"/>
                <w:color w:val="000000" w:themeColor="text1"/>
              </w:rPr>
              <w:t>co-developed</w:t>
            </w:r>
            <w:r w:rsidR="00381E18" w:rsidRPr="00BB3A1C">
              <w:rPr>
                <w:b w:val="0"/>
                <w:bCs w:val="0"/>
                <w:color w:val="000000" w:themeColor="text1"/>
              </w:rPr>
              <w:t>?</w:t>
            </w:r>
          </w:p>
          <w:p w14:paraId="6516BDC0" w14:textId="4A100702" w:rsidR="003D014B" w:rsidRPr="00BB3A1C" w:rsidRDefault="00EE1296" w:rsidP="003D014B">
            <w:pPr>
              <w:pStyle w:val="ListParagraph"/>
              <w:numPr>
                <w:ilvl w:val="0"/>
                <w:numId w:val="9"/>
              </w:numPr>
              <w:ind w:right="34"/>
              <w:rPr>
                <w:b w:val="0"/>
                <w:bCs w:val="0"/>
                <w:color w:val="000000" w:themeColor="text1"/>
              </w:rPr>
            </w:pPr>
            <w:r w:rsidRPr="00BB3A1C">
              <w:rPr>
                <w:b w:val="0"/>
                <w:bCs w:val="0"/>
                <w:color w:val="000000" w:themeColor="text1"/>
              </w:rPr>
              <w:t>H</w:t>
            </w:r>
            <w:r w:rsidR="00B1312A" w:rsidRPr="00BB3A1C">
              <w:rPr>
                <w:b w:val="0"/>
                <w:bCs w:val="0"/>
                <w:color w:val="000000" w:themeColor="text1"/>
              </w:rPr>
              <w:t>ow</w:t>
            </w:r>
            <w:r w:rsidR="003A2986" w:rsidRPr="00BB3A1C">
              <w:rPr>
                <w:b w:val="0"/>
                <w:color w:val="000000" w:themeColor="text1"/>
              </w:rPr>
              <w:t xml:space="preserve"> it is new, novel, pioneering</w:t>
            </w:r>
            <w:r w:rsidRPr="00BB3A1C">
              <w:rPr>
                <w:b w:val="0"/>
                <w:bCs w:val="0"/>
                <w:color w:val="000000" w:themeColor="text1"/>
              </w:rPr>
              <w:t>?</w:t>
            </w:r>
          </w:p>
          <w:p w14:paraId="63E9B7B5" w14:textId="7C96FD05" w:rsidR="00EE1296" w:rsidRPr="00BB3A1C" w:rsidRDefault="00EE1296" w:rsidP="00EE1296">
            <w:pPr>
              <w:pStyle w:val="ListParagraph"/>
              <w:numPr>
                <w:ilvl w:val="0"/>
                <w:numId w:val="9"/>
              </w:numPr>
              <w:ind w:right="34"/>
              <w:rPr>
                <w:b w:val="0"/>
                <w:bCs w:val="0"/>
                <w:color w:val="000000" w:themeColor="text1"/>
              </w:rPr>
            </w:pPr>
            <w:r w:rsidRPr="00BB3A1C">
              <w:rPr>
                <w:b w:val="0"/>
                <w:bCs w:val="0"/>
                <w:color w:val="000000" w:themeColor="text1"/>
              </w:rPr>
              <w:t xml:space="preserve">What change will be </w:t>
            </w:r>
            <w:r w:rsidR="00113ADA">
              <w:rPr>
                <w:b w:val="0"/>
                <w:bCs w:val="0"/>
                <w:color w:val="000000" w:themeColor="text1"/>
              </w:rPr>
              <w:t>produced</w:t>
            </w:r>
            <w:r w:rsidRPr="00BB3A1C">
              <w:rPr>
                <w:b w:val="0"/>
                <w:bCs w:val="0"/>
                <w:color w:val="000000" w:themeColor="text1"/>
              </w:rPr>
              <w:t xml:space="preserve"> </w:t>
            </w:r>
            <w:proofErr w:type="gramStart"/>
            <w:r w:rsidRPr="00BB3A1C">
              <w:rPr>
                <w:b w:val="0"/>
                <w:bCs w:val="0"/>
                <w:color w:val="000000" w:themeColor="text1"/>
              </w:rPr>
              <w:t>as a result of</w:t>
            </w:r>
            <w:proofErr w:type="gramEnd"/>
            <w:r w:rsidRPr="00BB3A1C">
              <w:rPr>
                <w:b w:val="0"/>
                <w:bCs w:val="0"/>
                <w:color w:val="000000" w:themeColor="text1"/>
              </w:rPr>
              <w:t xml:space="preserve"> the project.</w:t>
            </w:r>
            <w:r w:rsidR="00836081" w:rsidRPr="00BB3A1C">
              <w:rPr>
                <w:b w:val="0"/>
                <w:bCs w:val="0"/>
                <w:color w:val="000000" w:themeColor="text1"/>
              </w:rPr>
              <w:t>?</w:t>
            </w:r>
          </w:p>
          <w:p w14:paraId="109A9527" w14:textId="77777777" w:rsidR="003D014B" w:rsidRPr="00BB3A1C" w:rsidRDefault="003D014B" w:rsidP="003D014B">
            <w:pPr>
              <w:pStyle w:val="ListParagraph"/>
              <w:numPr>
                <w:ilvl w:val="0"/>
                <w:numId w:val="9"/>
              </w:numPr>
              <w:ind w:right="34"/>
              <w:rPr>
                <w:b w:val="0"/>
                <w:bCs w:val="0"/>
                <w:color w:val="000000" w:themeColor="text1"/>
              </w:rPr>
            </w:pPr>
            <w:r w:rsidRPr="00BB3A1C">
              <w:rPr>
                <w:b w:val="0"/>
                <w:bCs w:val="0"/>
                <w:color w:val="000000" w:themeColor="text1"/>
              </w:rPr>
              <w:t>How is the outcome</w:t>
            </w:r>
            <w:r w:rsidR="003A2986" w:rsidRPr="00BB3A1C">
              <w:rPr>
                <w:b w:val="0"/>
                <w:color w:val="000000" w:themeColor="text1"/>
              </w:rPr>
              <w:t xml:space="preserve"> significantly different to any </w:t>
            </w:r>
            <w:r w:rsidR="003A2986" w:rsidRPr="00BB3A1C">
              <w:rPr>
                <w:b w:val="0"/>
                <w:color w:val="000000" w:themeColor="text1"/>
                <w:u w:val="single"/>
              </w:rPr>
              <w:t>existing product/</w:t>
            </w:r>
            <w:r w:rsidR="00CE731B" w:rsidRPr="00BB3A1C">
              <w:rPr>
                <w:b w:val="0"/>
                <w:color w:val="000000" w:themeColor="text1"/>
                <w:u w:val="single"/>
              </w:rPr>
              <w:t>process/</w:t>
            </w:r>
            <w:proofErr w:type="gramStart"/>
            <w:r w:rsidR="00CE731B" w:rsidRPr="00BB3A1C">
              <w:rPr>
                <w:b w:val="0"/>
                <w:color w:val="000000" w:themeColor="text1"/>
                <w:u w:val="single"/>
              </w:rPr>
              <w:t>service</w:t>
            </w:r>
            <w:proofErr w:type="gramEnd"/>
          </w:p>
          <w:p w14:paraId="2ECFC283" w14:textId="78F42A84" w:rsidR="003A2986" w:rsidRPr="00BB3A1C" w:rsidRDefault="00CE731B" w:rsidP="003A2986">
            <w:pPr>
              <w:ind w:right="34"/>
              <w:rPr>
                <w:color w:val="000000" w:themeColor="text1"/>
              </w:rPr>
            </w:pPr>
            <w:r w:rsidRPr="00BB3A1C">
              <w:rPr>
                <w:color w:val="000000" w:themeColor="text1"/>
              </w:rPr>
              <w:t>(</w:t>
            </w:r>
            <w:proofErr w:type="gramStart"/>
            <w:r w:rsidR="00F72F25" w:rsidRPr="00BB3A1C">
              <w:rPr>
                <w:color w:val="000000" w:themeColor="text1"/>
              </w:rPr>
              <w:t>up</w:t>
            </w:r>
            <w:proofErr w:type="gramEnd"/>
            <w:r w:rsidR="00F72F25" w:rsidRPr="00BB3A1C">
              <w:rPr>
                <w:color w:val="000000" w:themeColor="text1"/>
              </w:rPr>
              <w:t xml:space="preserve"> to 150 words)</w:t>
            </w:r>
          </w:p>
        </w:tc>
      </w:tr>
      <w:bookmarkEnd w:id="7"/>
      <w:tr w:rsidR="003A2986" w:rsidRPr="00287C76" w14:paraId="4DEE2B03" w14:textId="77777777" w:rsidTr="00F72F25">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9805" w:type="dxa"/>
            <w:tcBorders>
              <w:top w:val="nil"/>
            </w:tcBorders>
          </w:tcPr>
          <w:p w14:paraId="3F1CC63F" w14:textId="134CD55D" w:rsidR="003A2986" w:rsidRPr="00543A4A" w:rsidRDefault="003A2986" w:rsidP="003A2986">
            <w:pPr>
              <w:ind w:right="34"/>
              <w:rPr>
                <w:b w:val="0"/>
              </w:rPr>
            </w:pPr>
          </w:p>
        </w:tc>
      </w:tr>
      <w:tr w:rsidR="00CE731B" w:rsidRPr="00287C76" w14:paraId="246CED5D" w14:textId="77777777" w:rsidTr="00F43317">
        <w:tblPrEx>
          <w:tblBorders>
            <w:insideH w:val="none" w:sz="0" w:space="0" w:color="auto"/>
            <w:insideV w:val="none" w:sz="0" w:space="0" w:color="auto"/>
          </w:tblBorders>
        </w:tblPrEx>
        <w:trPr>
          <w:trHeight w:val="1347"/>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2D5CB018" w14:textId="00400BCC" w:rsidR="00CE731B" w:rsidRPr="00BB3A1C" w:rsidRDefault="00CE731B" w:rsidP="00CE731B">
            <w:pPr>
              <w:ind w:right="34"/>
              <w:rPr>
                <w:color w:val="000000" w:themeColor="text1"/>
                <w:sz w:val="20"/>
                <w:szCs w:val="20"/>
              </w:rPr>
            </w:pPr>
            <w:r w:rsidRPr="00BB3A1C">
              <w:rPr>
                <w:color w:val="000000" w:themeColor="text1"/>
                <w:sz w:val="24"/>
              </w:rPr>
              <w:t>Innovation</w:t>
            </w:r>
            <w:r w:rsidR="006F25D9" w:rsidRPr="00BB3A1C">
              <w:rPr>
                <w:color w:val="000000" w:themeColor="text1"/>
                <w:sz w:val="24"/>
              </w:rPr>
              <w:t xml:space="preserve"> </w:t>
            </w:r>
            <w:r w:rsidR="006F25D9" w:rsidRPr="00BB3A1C">
              <w:rPr>
                <w:color w:val="000000" w:themeColor="text1"/>
                <w:sz w:val="20"/>
                <w:szCs w:val="20"/>
              </w:rPr>
              <w:t>(if applying for a Workforce Voucher)</w:t>
            </w:r>
          </w:p>
          <w:p w14:paraId="2C5A6F4F" w14:textId="021806FB" w:rsidR="00CE731B" w:rsidRPr="00D479A0" w:rsidRDefault="00CE731B" w:rsidP="00CE731B">
            <w:pPr>
              <w:rPr>
                <w:b w:val="0"/>
                <w:color w:val="FFFFFF" w:themeColor="background1"/>
              </w:rPr>
            </w:pPr>
            <w:r w:rsidRPr="00BB3A1C">
              <w:rPr>
                <w:color w:val="000000" w:themeColor="text1"/>
              </w:rPr>
              <w:t xml:space="preserve">Please outline what is innovative about this project, indicating what is being explored and how it is new, novel, pioneering or significantly different to any existing </w:t>
            </w:r>
            <w:r w:rsidRPr="00BB3A1C">
              <w:rPr>
                <w:color w:val="000000" w:themeColor="text1"/>
                <w:u w:val="single"/>
              </w:rPr>
              <w:t>workforce practice/expertise</w:t>
            </w:r>
            <w:r w:rsidRPr="00BB3A1C">
              <w:rPr>
                <w:color w:val="000000" w:themeColor="text1"/>
              </w:rPr>
              <w:t xml:space="preserve"> and what change will be </w:t>
            </w:r>
            <w:proofErr w:type="gramStart"/>
            <w:r w:rsidR="00B13BAC" w:rsidRPr="00BB3A1C">
              <w:rPr>
                <w:color w:val="000000" w:themeColor="text1"/>
              </w:rPr>
              <w:t>e</w:t>
            </w:r>
            <w:r w:rsidRPr="00BB3A1C">
              <w:rPr>
                <w:color w:val="000000" w:themeColor="text1"/>
              </w:rPr>
              <w:t>ffected</w:t>
            </w:r>
            <w:proofErr w:type="gramEnd"/>
            <w:r w:rsidRPr="00BB3A1C">
              <w:rPr>
                <w:color w:val="000000" w:themeColor="text1"/>
              </w:rPr>
              <w:t xml:space="preserve"> as a result of the project.</w:t>
            </w:r>
            <w:r w:rsidR="00F72F25" w:rsidRPr="00BB3A1C">
              <w:rPr>
                <w:color w:val="000000" w:themeColor="text1"/>
              </w:rPr>
              <w:t xml:space="preserve"> (</w:t>
            </w:r>
            <w:proofErr w:type="gramStart"/>
            <w:r w:rsidR="00F72F25" w:rsidRPr="00BB3A1C">
              <w:rPr>
                <w:color w:val="000000" w:themeColor="text1"/>
              </w:rPr>
              <w:t>up</w:t>
            </w:r>
            <w:proofErr w:type="gramEnd"/>
            <w:r w:rsidR="00F72F25" w:rsidRPr="00BB3A1C">
              <w:rPr>
                <w:color w:val="000000" w:themeColor="text1"/>
              </w:rPr>
              <w:t xml:space="preserve"> to 150 words)</w:t>
            </w:r>
          </w:p>
        </w:tc>
      </w:tr>
      <w:tr w:rsidR="00CE731B" w:rsidRPr="00287C76" w14:paraId="7B0CA817" w14:textId="77777777" w:rsidTr="00F72F25">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9805" w:type="dxa"/>
            <w:tcBorders>
              <w:top w:val="nil"/>
            </w:tcBorders>
          </w:tcPr>
          <w:p w14:paraId="10A091F9" w14:textId="18B5E623" w:rsidR="00CE731B" w:rsidRPr="004B0A63" w:rsidRDefault="00F72F25" w:rsidP="003A2986">
            <w:pPr>
              <w:rPr>
                <w:b w:val="0"/>
              </w:rPr>
            </w:pPr>
            <w:r>
              <w:rPr>
                <w:b w:val="0"/>
              </w:rPr>
              <w:t xml:space="preserve"> </w:t>
            </w:r>
          </w:p>
        </w:tc>
      </w:tr>
      <w:tr w:rsidR="003A2986" w:rsidRPr="00287C76" w14:paraId="0244C2F6" w14:textId="77777777" w:rsidTr="00F43317">
        <w:tblPrEx>
          <w:tblBorders>
            <w:insideH w:val="none" w:sz="0" w:space="0" w:color="auto"/>
            <w:insideV w:val="none" w:sz="0" w:space="0" w:color="auto"/>
          </w:tblBorders>
        </w:tblPrEx>
        <w:trPr>
          <w:trHeight w:val="1114"/>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2CF56324" w14:textId="7983EC03" w:rsidR="003A2986" w:rsidRPr="009A1B2D" w:rsidRDefault="003A2986" w:rsidP="003A2986">
            <w:pPr>
              <w:ind w:right="34"/>
              <w:rPr>
                <w:color w:val="000000" w:themeColor="text1"/>
                <w:sz w:val="24"/>
              </w:rPr>
            </w:pPr>
            <w:r w:rsidRPr="009A1B2D">
              <w:rPr>
                <w:color w:val="000000" w:themeColor="text1"/>
                <w:sz w:val="24"/>
              </w:rPr>
              <w:t>Project Outcomes</w:t>
            </w:r>
          </w:p>
          <w:p w14:paraId="7EA46043" w14:textId="77777777" w:rsidR="00C10EDF" w:rsidRPr="009A1B2D" w:rsidRDefault="003A2986" w:rsidP="00C10EDF">
            <w:pPr>
              <w:pStyle w:val="ListParagraph"/>
              <w:numPr>
                <w:ilvl w:val="0"/>
                <w:numId w:val="10"/>
              </w:numPr>
              <w:ind w:right="34"/>
              <w:rPr>
                <w:b w:val="0"/>
                <w:bCs w:val="0"/>
                <w:color w:val="000000" w:themeColor="text1"/>
              </w:rPr>
            </w:pPr>
            <w:r w:rsidRPr="009A1B2D">
              <w:rPr>
                <w:b w:val="0"/>
                <w:color w:val="000000" w:themeColor="text1"/>
              </w:rPr>
              <w:t xml:space="preserve">What outcomes does the company expect to be delivered </w:t>
            </w:r>
            <w:proofErr w:type="gramStart"/>
            <w:r w:rsidRPr="009A1B2D">
              <w:rPr>
                <w:b w:val="0"/>
                <w:color w:val="000000" w:themeColor="text1"/>
              </w:rPr>
              <w:t>as a result of</w:t>
            </w:r>
            <w:proofErr w:type="gramEnd"/>
            <w:r w:rsidRPr="009A1B2D">
              <w:rPr>
                <w:b w:val="0"/>
                <w:color w:val="000000" w:themeColor="text1"/>
              </w:rPr>
              <w:t xml:space="preserve"> the project? </w:t>
            </w:r>
          </w:p>
          <w:p w14:paraId="502DA5F7" w14:textId="3543A1D6" w:rsidR="003A2986" w:rsidRPr="009A1B2D" w:rsidRDefault="003A2986" w:rsidP="00C10EDF">
            <w:pPr>
              <w:pStyle w:val="ListParagraph"/>
              <w:numPr>
                <w:ilvl w:val="0"/>
                <w:numId w:val="10"/>
              </w:numPr>
              <w:ind w:right="34"/>
              <w:rPr>
                <w:color w:val="000000" w:themeColor="text1"/>
              </w:rPr>
            </w:pPr>
            <w:r w:rsidRPr="009A1B2D">
              <w:rPr>
                <w:b w:val="0"/>
                <w:color w:val="000000" w:themeColor="text1"/>
              </w:rPr>
              <w:t>What indirect outcomes are you hoping to gain from this engagement with the University/FE College?</w:t>
            </w:r>
          </w:p>
        </w:tc>
      </w:tr>
      <w:tr w:rsidR="003A2986" w:rsidRPr="00287C76" w14:paraId="0F35B3A6" w14:textId="77777777" w:rsidTr="003A2A0A">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805" w:type="dxa"/>
            <w:tcBorders>
              <w:top w:val="nil"/>
            </w:tcBorders>
          </w:tcPr>
          <w:p w14:paraId="03EBFC2B" w14:textId="372194F3" w:rsidR="003A2986" w:rsidRDefault="003A2986" w:rsidP="003A2986">
            <w:pPr>
              <w:ind w:right="34"/>
              <w:rPr>
                <w:b w:val="0"/>
              </w:rPr>
            </w:pPr>
          </w:p>
        </w:tc>
      </w:tr>
      <w:tr w:rsidR="003A2986" w:rsidRPr="00C83ED8" w14:paraId="1AAB85F0" w14:textId="77777777" w:rsidTr="00F43317">
        <w:trPr>
          <w:trHeight w:val="1540"/>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30910DFA" w14:textId="77777777" w:rsidR="00C10EDF" w:rsidRPr="009A1B2D" w:rsidRDefault="003A2986" w:rsidP="00C10EDF">
            <w:pPr>
              <w:pStyle w:val="ListParagraph"/>
              <w:numPr>
                <w:ilvl w:val="0"/>
                <w:numId w:val="10"/>
              </w:numPr>
              <w:rPr>
                <w:bCs w:val="0"/>
                <w:color w:val="000000" w:themeColor="text1"/>
              </w:rPr>
            </w:pPr>
            <w:r w:rsidRPr="009A1B2D">
              <w:rPr>
                <w:color w:val="000000" w:themeColor="text1"/>
                <w:sz w:val="24"/>
              </w:rPr>
              <w:lastRenderedPageBreak/>
              <w:t>Project Risks</w:t>
            </w:r>
            <w:r w:rsidRPr="009A1B2D">
              <w:rPr>
                <w:color w:val="000000" w:themeColor="text1"/>
                <w:sz w:val="24"/>
              </w:rPr>
              <w:br/>
            </w:r>
            <w:r w:rsidRPr="009A1B2D">
              <w:rPr>
                <w:b w:val="0"/>
                <w:color w:val="000000" w:themeColor="text1"/>
              </w:rPr>
              <w:t xml:space="preserve">Have any potential risks been identified and discussed with the academic partner?  </w:t>
            </w:r>
          </w:p>
          <w:p w14:paraId="14CCF40C" w14:textId="77777777" w:rsidR="002E2CB6" w:rsidRPr="009A1B2D" w:rsidRDefault="003A2986" w:rsidP="00C10EDF">
            <w:pPr>
              <w:pStyle w:val="ListParagraph"/>
              <w:numPr>
                <w:ilvl w:val="0"/>
                <w:numId w:val="10"/>
              </w:numPr>
              <w:rPr>
                <w:bCs w:val="0"/>
                <w:i/>
                <w:iCs/>
                <w:color w:val="000000" w:themeColor="text1"/>
              </w:rPr>
            </w:pPr>
            <w:r w:rsidRPr="009A1B2D">
              <w:rPr>
                <w:b w:val="0"/>
                <w:bCs w:val="0"/>
                <w:i/>
                <w:iCs/>
                <w:color w:val="000000" w:themeColor="text1"/>
              </w:rPr>
              <w:t>Th</w:t>
            </w:r>
            <w:r w:rsidR="00C10EDF" w:rsidRPr="009A1B2D">
              <w:rPr>
                <w:b w:val="0"/>
                <w:bCs w:val="0"/>
                <w:i/>
                <w:iCs/>
                <w:color w:val="000000" w:themeColor="text1"/>
              </w:rPr>
              <w:t>ese</w:t>
            </w:r>
            <w:r w:rsidRPr="009A1B2D">
              <w:rPr>
                <w:b w:val="0"/>
                <w:i/>
                <w:color w:val="000000" w:themeColor="text1"/>
              </w:rPr>
              <w:t xml:space="preserve"> could be in relation to possible delays due to availability of information / materials from a third party, weather dependant, permissions required, experiments may show that the original concept cannot be proven etc.  </w:t>
            </w:r>
          </w:p>
          <w:p w14:paraId="76830032" w14:textId="771FAA16" w:rsidR="003A2986" w:rsidRDefault="003A2986" w:rsidP="00C10EDF">
            <w:pPr>
              <w:pStyle w:val="ListParagraph"/>
              <w:numPr>
                <w:ilvl w:val="0"/>
                <w:numId w:val="10"/>
              </w:numPr>
            </w:pPr>
            <w:r w:rsidRPr="009A1B2D">
              <w:rPr>
                <w:b w:val="0"/>
                <w:color w:val="000000" w:themeColor="text1"/>
              </w:rPr>
              <w:t xml:space="preserve">If so, please provide </w:t>
            </w:r>
            <w:proofErr w:type="gramStart"/>
            <w:r w:rsidRPr="009A1B2D">
              <w:rPr>
                <w:b w:val="0"/>
                <w:color w:val="000000" w:themeColor="text1"/>
              </w:rPr>
              <w:t xml:space="preserve">a </w:t>
            </w:r>
            <w:r w:rsidRPr="009A1B2D">
              <w:rPr>
                <w:b w:val="0"/>
                <w:color w:val="000000" w:themeColor="text1"/>
                <w:u w:val="single"/>
              </w:rPr>
              <w:t>brief summary</w:t>
            </w:r>
            <w:proofErr w:type="gramEnd"/>
            <w:r w:rsidRPr="009A1B2D">
              <w:rPr>
                <w:b w:val="0"/>
                <w:color w:val="000000" w:themeColor="text1"/>
              </w:rPr>
              <w:t>.</w:t>
            </w:r>
          </w:p>
        </w:tc>
      </w:tr>
      <w:tr w:rsidR="003A2986" w:rsidRPr="00C83ED8" w14:paraId="1643AEB3" w14:textId="77777777" w:rsidTr="007F545C">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9805" w:type="dxa"/>
            <w:tcBorders>
              <w:top w:val="nil"/>
            </w:tcBorders>
            <w:shd w:val="clear" w:color="auto" w:fill="auto"/>
          </w:tcPr>
          <w:p w14:paraId="15E53C36" w14:textId="390E3C12" w:rsidR="003A2986" w:rsidRDefault="003A2986" w:rsidP="003A2986">
            <w:pPr>
              <w:ind w:right="34"/>
              <w:rPr>
                <w:b w:val="0"/>
                <w:bCs w:val="0"/>
              </w:rPr>
            </w:pPr>
          </w:p>
        </w:tc>
      </w:tr>
      <w:tr w:rsidR="003A2986" w:rsidRPr="003B6548" w14:paraId="10A95A46" w14:textId="77777777" w:rsidTr="00F43317">
        <w:trPr>
          <w:trHeight w:val="554"/>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34DE79B3" w14:textId="77777777" w:rsidR="003A2986" w:rsidRPr="009A1B2D" w:rsidRDefault="003A2986" w:rsidP="003A2986">
            <w:pPr>
              <w:ind w:right="34"/>
              <w:rPr>
                <w:bCs w:val="0"/>
                <w:color w:val="000000" w:themeColor="text1"/>
                <w:sz w:val="24"/>
              </w:rPr>
            </w:pPr>
            <w:r w:rsidRPr="009A1B2D">
              <w:rPr>
                <w:bCs w:val="0"/>
                <w:color w:val="000000" w:themeColor="text1"/>
                <w:sz w:val="24"/>
              </w:rPr>
              <w:t>Company Expertise</w:t>
            </w:r>
          </w:p>
          <w:p w14:paraId="626301D6" w14:textId="77777777" w:rsidR="003A2986" w:rsidRPr="001C624C" w:rsidRDefault="003A2986" w:rsidP="002E2CB6">
            <w:pPr>
              <w:pStyle w:val="ListParagraph"/>
              <w:numPr>
                <w:ilvl w:val="0"/>
                <w:numId w:val="11"/>
              </w:numPr>
              <w:ind w:right="34"/>
              <w:rPr>
                <w:b w:val="0"/>
                <w:bCs w:val="0"/>
                <w:szCs w:val="22"/>
              </w:rPr>
            </w:pPr>
            <w:r w:rsidRPr="009A1B2D">
              <w:rPr>
                <w:b w:val="0"/>
                <w:color w:val="000000" w:themeColor="text1"/>
                <w:szCs w:val="22"/>
              </w:rPr>
              <w:t>What skills and expertise will the company bring to this project?</w:t>
            </w:r>
          </w:p>
          <w:p w14:paraId="2FE5743F" w14:textId="67762BB8" w:rsidR="001C624C" w:rsidRPr="00810295" w:rsidRDefault="001C624C" w:rsidP="002E2CB6">
            <w:pPr>
              <w:pStyle w:val="ListParagraph"/>
              <w:numPr>
                <w:ilvl w:val="0"/>
                <w:numId w:val="11"/>
              </w:numPr>
              <w:ind w:right="34"/>
              <w:rPr>
                <w:b w:val="0"/>
                <w:bCs w:val="0"/>
                <w:szCs w:val="22"/>
              </w:rPr>
            </w:pPr>
            <w:r>
              <w:rPr>
                <w:b w:val="0"/>
                <w:color w:val="000000" w:themeColor="text1"/>
                <w:szCs w:val="22"/>
              </w:rPr>
              <w:t>Provide some brief background information on the Company Applicant?</w:t>
            </w:r>
            <w:r w:rsidR="003F7980">
              <w:rPr>
                <w:b w:val="0"/>
                <w:color w:val="000000" w:themeColor="text1"/>
                <w:szCs w:val="22"/>
              </w:rPr>
              <w:t xml:space="preserve"> </w:t>
            </w:r>
            <w:r w:rsidR="003F7980" w:rsidRPr="003F7980">
              <w:rPr>
                <w:bCs w:val="0"/>
                <w:color w:val="000000" w:themeColor="text1"/>
                <w:szCs w:val="22"/>
              </w:rPr>
              <w:t>(</w:t>
            </w:r>
            <w:proofErr w:type="gramStart"/>
            <w:r w:rsidR="003F7980" w:rsidRPr="00BB3A1C">
              <w:rPr>
                <w:color w:val="000000" w:themeColor="text1"/>
              </w:rPr>
              <w:t>up</w:t>
            </w:r>
            <w:proofErr w:type="gramEnd"/>
            <w:r w:rsidR="003F7980" w:rsidRPr="00BB3A1C">
              <w:rPr>
                <w:color w:val="000000" w:themeColor="text1"/>
              </w:rPr>
              <w:t xml:space="preserve"> to 150 words)</w:t>
            </w:r>
          </w:p>
        </w:tc>
      </w:tr>
      <w:tr w:rsidR="003A2986" w:rsidRPr="00C83ED8" w14:paraId="274AE2C4" w14:textId="77777777" w:rsidTr="007F545C">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9805" w:type="dxa"/>
            <w:tcBorders>
              <w:top w:val="nil"/>
            </w:tcBorders>
            <w:shd w:val="clear" w:color="auto" w:fill="auto"/>
          </w:tcPr>
          <w:p w14:paraId="4BF8EA8C" w14:textId="04C7AB1B" w:rsidR="003A2986" w:rsidRPr="00C83ED8" w:rsidRDefault="003A2986" w:rsidP="003A2986">
            <w:pPr>
              <w:ind w:right="34"/>
              <w:rPr>
                <w:b w:val="0"/>
                <w:bCs w:val="0"/>
              </w:rPr>
            </w:pPr>
          </w:p>
        </w:tc>
      </w:tr>
      <w:tr w:rsidR="003A2986" w:rsidRPr="00C83ED8" w14:paraId="32C75CA7" w14:textId="77777777" w:rsidTr="00F43317">
        <w:trPr>
          <w:trHeight w:val="623"/>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68573332" w14:textId="77777777" w:rsidR="003A2986" w:rsidRPr="003B0AF7" w:rsidRDefault="003A2986" w:rsidP="003A2986">
            <w:pPr>
              <w:ind w:right="34"/>
              <w:rPr>
                <w:bCs w:val="0"/>
                <w:color w:val="000000" w:themeColor="text1"/>
                <w:sz w:val="24"/>
              </w:rPr>
            </w:pPr>
            <w:r w:rsidRPr="003B0AF7">
              <w:rPr>
                <w:bCs w:val="0"/>
                <w:color w:val="000000" w:themeColor="text1"/>
                <w:sz w:val="24"/>
              </w:rPr>
              <w:t>Academic Expertise</w:t>
            </w:r>
          </w:p>
          <w:p w14:paraId="6A3B3947" w14:textId="02904C33" w:rsidR="00002EA0" w:rsidRPr="00575F53" w:rsidRDefault="003A2986" w:rsidP="00002EA0">
            <w:pPr>
              <w:pStyle w:val="ListParagraph"/>
              <w:numPr>
                <w:ilvl w:val="0"/>
                <w:numId w:val="11"/>
              </w:numPr>
              <w:ind w:right="34"/>
              <w:rPr>
                <w:b w:val="0"/>
                <w:bCs w:val="0"/>
                <w:color w:val="000000" w:themeColor="text1"/>
                <w:szCs w:val="22"/>
              </w:rPr>
            </w:pPr>
            <w:r w:rsidRPr="003B0AF7">
              <w:rPr>
                <w:b w:val="0"/>
                <w:color w:val="000000" w:themeColor="text1"/>
                <w:szCs w:val="22"/>
              </w:rPr>
              <w:t>Explain why the expertise of a University</w:t>
            </w:r>
            <w:r w:rsidR="00B87FA2">
              <w:rPr>
                <w:b w:val="0"/>
                <w:color w:val="000000" w:themeColor="text1"/>
                <w:szCs w:val="22"/>
              </w:rPr>
              <w:t>/</w:t>
            </w:r>
            <w:r w:rsidRPr="003B0AF7">
              <w:rPr>
                <w:b w:val="0"/>
                <w:color w:val="000000" w:themeColor="text1"/>
                <w:szCs w:val="22"/>
              </w:rPr>
              <w:t xml:space="preserve">FE College is required for this project </w:t>
            </w:r>
          </w:p>
          <w:p w14:paraId="07883EF9" w14:textId="1D6D984D" w:rsidR="00575F53" w:rsidRPr="003B0AF7" w:rsidRDefault="00575F53" w:rsidP="00002EA0">
            <w:pPr>
              <w:pStyle w:val="ListParagraph"/>
              <w:numPr>
                <w:ilvl w:val="0"/>
                <w:numId w:val="11"/>
              </w:numPr>
              <w:ind w:right="34"/>
              <w:rPr>
                <w:b w:val="0"/>
                <w:bCs w:val="0"/>
                <w:color w:val="000000" w:themeColor="text1"/>
                <w:szCs w:val="22"/>
              </w:rPr>
            </w:pPr>
            <w:r>
              <w:rPr>
                <w:b w:val="0"/>
                <w:color w:val="000000" w:themeColor="text1"/>
                <w:szCs w:val="22"/>
              </w:rPr>
              <w:t>Provide a brief background</w:t>
            </w:r>
            <w:r w:rsidR="00B37036">
              <w:rPr>
                <w:b w:val="0"/>
                <w:color w:val="000000" w:themeColor="text1"/>
                <w:szCs w:val="22"/>
              </w:rPr>
              <w:t>/skills</w:t>
            </w:r>
            <w:r>
              <w:rPr>
                <w:b w:val="0"/>
                <w:color w:val="000000" w:themeColor="text1"/>
                <w:szCs w:val="22"/>
              </w:rPr>
              <w:t xml:space="preserve"> </w:t>
            </w:r>
            <w:r w:rsidR="00E60180">
              <w:rPr>
                <w:b w:val="0"/>
                <w:color w:val="000000" w:themeColor="text1"/>
                <w:szCs w:val="22"/>
              </w:rPr>
              <w:t xml:space="preserve">detail </w:t>
            </w:r>
            <w:r>
              <w:rPr>
                <w:b w:val="0"/>
                <w:color w:val="000000" w:themeColor="text1"/>
                <w:szCs w:val="22"/>
              </w:rPr>
              <w:t xml:space="preserve">of the </w:t>
            </w:r>
            <w:r w:rsidR="00B37036">
              <w:rPr>
                <w:b w:val="0"/>
                <w:color w:val="000000" w:themeColor="text1"/>
                <w:szCs w:val="22"/>
              </w:rPr>
              <w:t>Academic</w:t>
            </w:r>
          </w:p>
          <w:p w14:paraId="3A1858FB" w14:textId="77777777" w:rsidR="00002EA0" w:rsidRPr="003B0AF7" w:rsidRDefault="00002EA0" w:rsidP="00002EA0">
            <w:pPr>
              <w:pStyle w:val="ListParagraph"/>
              <w:numPr>
                <w:ilvl w:val="0"/>
                <w:numId w:val="11"/>
              </w:numPr>
              <w:ind w:right="34"/>
              <w:rPr>
                <w:b w:val="0"/>
                <w:bCs w:val="0"/>
                <w:color w:val="000000" w:themeColor="text1"/>
                <w:szCs w:val="22"/>
              </w:rPr>
            </w:pPr>
            <w:r w:rsidRPr="003B0AF7">
              <w:rPr>
                <w:b w:val="0"/>
                <w:bCs w:val="0"/>
                <w:color w:val="000000" w:themeColor="text1"/>
                <w:szCs w:val="22"/>
              </w:rPr>
              <w:t>Explain</w:t>
            </w:r>
            <w:r w:rsidR="003A2986" w:rsidRPr="003B0AF7">
              <w:rPr>
                <w:b w:val="0"/>
                <w:color w:val="000000" w:themeColor="text1"/>
                <w:szCs w:val="22"/>
              </w:rPr>
              <w:t xml:space="preserve"> why this work cannot be obtained commercially. </w:t>
            </w:r>
          </w:p>
          <w:p w14:paraId="21EA40DF" w14:textId="323A0301" w:rsidR="003A2986" w:rsidRPr="003B0AF7" w:rsidRDefault="003A2986" w:rsidP="00002EA0">
            <w:pPr>
              <w:pStyle w:val="ListParagraph"/>
              <w:numPr>
                <w:ilvl w:val="0"/>
                <w:numId w:val="11"/>
              </w:numPr>
              <w:ind w:right="34"/>
              <w:rPr>
                <w:b w:val="0"/>
                <w:i/>
                <w:color w:val="000000" w:themeColor="text1"/>
                <w:szCs w:val="22"/>
              </w:rPr>
            </w:pPr>
            <w:r w:rsidRPr="003B0AF7">
              <w:rPr>
                <w:b w:val="0"/>
                <w:i/>
                <w:color w:val="000000" w:themeColor="text1"/>
                <w:szCs w:val="22"/>
              </w:rPr>
              <w:t xml:space="preserve">Please note the scheme only funds </w:t>
            </w:r>
            <w:r w:rsidR="00D665B6" w:rsidRPr="003B0AF7">
              <w:rPr>
                <w:b w:val="0"/>
                <w:bCs w:val="0"/>
                <w:i/>
                <w:iCs/>
                <w:color w:val="000000" w:themeColor="text1"/>
                <w:szCs w:val="22"/>
              </w:rPr>
              <w:t>co-developed</w:t>
            </w:r>
            <w:r w:rsidRPr="003B0AF7">
              <w:rPr>
                <w:b w:val="0"/>
                <w:bCs w:val="0"/>
                <w:i/>
                <w:iCs/>
                <w:color w:val="000000" w:themeColor="text1"/>
                <w:szCs w:val="22"/>
              </w:rPr>
              <w:t xml:space="preserve"> </w:t>
            </w:r>
            <w:r w:rsidRPr="003B0AF7">
              <w:rPr>
                <w:b w:val="0"/>
                <w:i/>
                <w:color w:val="000000" w:themeColor="text1"/>
                <w:szCs w:val="22"/>
              </w:rPr>
              <w:t xml:space="preserve">innovative research; it does not fund projects related to training, marketing activities or consultancy </w:t>
            </w:r>
            <w:proofErr w:type="gramStart"/>
            <w:r w:rsidRPr="003B0AF7">
              <w:rPr>
                <w:b w:val="0"/>
                <w:i/>
                <w:color w:val="000000" w:themeColor="text1"/>
                <w:szCs w:val="22"/>
              </w:rPr>
              <w:t>e.g.</w:t>
            </w:r>
            <w:proofErr w:type="gramEnd"/>
            <w:r w:rsidRPr="003B0AF7">
              <w:rPr>
                <w:b w:val="0"/>
                <w:i/>
                <w:color w:val="000000" w:themeColor="text1"/>
                <w:szCs w:val="22"/>
              </w:rPr>
              <w:t xml:space="preserve"> to study/evaluate current systems and practices; business and strategy planning etc. (refer to relevant </w:t>
            </w:r>
            <w:r w:rsidRPr="00B87FA2">
              <w:rPr>
                <w:bCs w:val="0"/>
                <w:i/>
                <w:color w:val="000000" w:themeColor="text1"/>
                <w:szCs w:val="22"/>
              </w:rPr>
              <w:t>FAQs</w:t>
            </w:r>
            <w:r w:rsidRPr="003B0AF7">
              <w:rPr>
                <w:b w:val="0"/>
                <w:i/>
                <w:color w:val="000000" w:themeColor="text1"/>
                <w:szCs w:val="22"/>
              </w:rPr>
              <w:t xml:space="preserve"> for a full list)</w:t>
            </w:r>
            <w:r w:rsidR="003F7980">
              <w:rPr>
                <w:b w:val="0"/>
                <w:i/>
                <w:color w:val="000000" w:themeColor="text1"/>
                <w:szCs w:val="22"/>
              </w:rPr>
              <w:t xml:space="preserve"> </w:t>
            </w:r>
            <w:r w:rsidR="003F7980" w:rsidRPr="003F7980">
              <w:rPr>
                <w:bCs w:val="0"/>
                <w:color w:val="000000" w:themeColor="text1"/>
                <w:szCs w:val="22"/>
              </w:rPr>
              <w:t>(</w:t>
            </w:r>
            <w:r w:rsidR="003F7980" w:rsidRPr="00BB3A1C">
              <w:rPr>
                <w:color w:val="000000" w:themeColor="text1"/>
              </w:rPr>
              <w:t xml:space="preserve">up to </w:t>
            </w:r>
            <w:r w:rsidR="003F7980">
              <w:rPr>
                <w:color w:val="000000" w:themeColor="text1"/>
              </w:rPr>
              <w:t xml:space="preserve">200 </w:t>
            </w:r>
            <w:r w:rsidR="003F7980" w:rsidRPr="00BB3A1C">
              <w:rPr>
                <w:color w:val="000000" w:themeColor="text1"/>
              </w:rPr>
              <w:t>words)</w:t>
            </w:r>
          </w:p>
        </w:tc>
      </w:tr>
      <w:tr w:rsidR="003A2986" w:rsidRPr="00C83ED8" w14:paraId="50A61809" w14:textId="77777777" w:rsidTr="007F545C">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9805" w:type="dxa"/>
            <w:tcBorders>
              <w:top w:val="nil"/>
            </w:tcBorders>
          </w:tcPr>
          <w:p w14:paraId="654CDC23" w14:textId="5FF1FE8D" w:rsidR="003A2986" w:rsidRDefault="003A2986" w:rsidP="003A2986">
            <w:pPr>
              <w:ind w:right="34"/>
              <w:rPr>
                <w:b w:val="0"/>
                <w:bCs w:val="0"/>
              </w:rPr>
            </w:pPr>
          </w:p>
        </w:tc>
      </w:tr>
      <w:tr w:rsidR="003A2986" w:rsidRPr="00287C76" w14:paraId="0E752ADC" w14:textId="77777777" w:rsidTr="00B713CD">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53FD0A8A" w14:textId="5BC9B755" w:rsidR="003A2986" w:rsidRPr="003B0AF7" w:rsidRDefault="003A2986" w:rsidP="003A2986">
            <w:pPr>
              <w:ind w:right="34"/>
              <w:rPr>
                <w:color w:val="000000" w:themeColor="text1"/>
                <w:sz w:val="24"/>
              </w:rPr>
            </w:pPr>
            <w:r w:rsidRPr="003B0AF7">
              <w:rPr>
                <w:color w:val="000000" w:themeColor="text1"/>
                <w:sz w:val="24"/>
              </w:rPr>
              <w:t>Benefits</w:t>
            </w:r>
          </w:p>
          <w:p w14:paraId="08570C07" w14:textId="0AFE1351" w:rsidR="003A2986" w:rsidRPr="002F767B" w:rsidRDefault="003A2986" w:rsidP="002F767B">
            <w:pPr>
              <w:pStyle w:val="ListParagraph"/>
              <w:numPr>
                <w:ilvl w:val="0"/>
                <w:numId w:val="12"/>
              </w:numPr>
              <w:ind w:right="34"/>
              <w:rPr>
                <w:b w:val="0"/>
                <w:color w:val="FFFFFF" w:themeColor="background1"/>
              </w:rPr>
            </w:pPr>
            <w:r w:rsidRPr="003B0AF7">
              <w:rPr>
                <w:b w:val="0"/>
                <w:color w:val="000000" w:themeColor="text1"/>
              </w:rPr>
              <w:t>Provide information on the prospective benefits to the company and the academic partner from this collaboration.</w:t>
            </w:r>
          </w:p>
        </w:tc>
      </w:tr>
      <w:tr w:rsidR="003A2986" w:rsidRPr="00287C76" w14:paraId="193EEF85" w14:textId="77777777" w:rsidTr="00EA222D">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9805" w:type="dxa"/>
            <w:tcBorders>
              <w:top w:val="nil"/>
            </w:tcBorders>
          </w:tcPr>
          <w:p w14:paraId="30EB2179" w14:textId="6A0E2CA9" w:rsidR="003A2986" w:rsidRDefault="002F767B" w:rsidP="003A2986">
            <w:pPr>
              <w:ind w:right="34"/>
            </w:pPr>
            <w:r>
              <w:rPr>
                <w:b w:val="0"/>
              </w:rPr>
              <w:t>Benefits to company</w:t>
            </w:r>
          </w:p>
          <w:p w14:paraId="0E873FF9" w14:textId="4DCCFE96" w:rsidR="002F767B" w:rsidRDefault="002F767B" w:rsidP="003A2986">
            <w:pPr>
              <w:ind w:right="34"/>
              <w:rPr>
                <w:bCs w:val="0"/>
              </w:rPr>
            </w:pPr>
          </w:p>
          <w:p w14:paraId="4C4F8F04" w14:textId="769216F9" w:rsidR="00457702" w:rsidRDefault="00457702" w:rsidP="003A2986">
            <w:pPr>
              <w:ind w:right="34"/>
              <w:rPr>
                <w:bCs w:val="0"/>
              </w:rPr>
            </w:pPr>
          </w:p>
          <w:p w14:paraId="5D8857F3" w14:textId="77777777" w:rsidR="003F7980" w:rsidRPr="00457702" w:rsidRDefault="003F7980" w:rsidP="003A2986">
            <w:pPr>
              <w:ind w:right="34"/>
              <w:rPr>
                <w:b w:val="0"/>
              </w:rPr>
            </w:pPr>
          </w:p>
          <w:p w14:paraId="088653CA" w14:textId="638B1F43" w:rsidR="006A54EB" w:rsidRDefault="002F767B" w:rsidP="003A2986">
            <w:pPr>
              <w:ind w:right="34"/>
              <w:rPr>
                <w:bCs w:val="0"/>
              </w:rPr>
            </w:pPr>
            <w:r>
              <w:rPr>
                <w:b w:val="0"/>
              </w:rPr>
              <w:t xml:space="preserve">Benefits to academic partner </w:t>
            </w:r>
          </w:p>
          <w:p w14:paraId="2501A4F7" w14:textId="77777777" w:rsidR="006A54EB" w:rsidRDefault="006A54EB" w:rsidP="003A2986">
            <w:pPr>
              <w:ind w:right="34"/>
              <w:rPr>
                <w:bCs w:val="0"/>
              </w:rPr>
            </w:pPr>
          </w:p>
          <w:p w14:paraId="016936DD" w14:textId="77777777" w:rsidR="006A54EB" w:rsidRDefault="006A54EB" w:rsidP="003A2986">
            <w:pPr>
              <w:ind w:right="34"/>
              <w:rPr>
                <w:bCs w:val="0"/>
              </w:rPr>
            </w:pPr>
          </w:p>
          <w:p w14:paraId="5B8D6F28" w14:textId="77777777" w:rsidR="006A54EB" w:rsidRDefault="006A54EB" w:rsidP="003A2986">
            <w:pPr>
              <w:ind w:right="34"/>
              <w:rPr>
                <w:bCs w:val="0"/>
              </w:rPr>
            </w:pPr>
          </w:p>
          <w:p w14:paraId="7996621D" w14:textId="3C6A7814" w:rsidR="006A54EB" w:rsidRPr="00543A4A" w:rsidRDefault="006A54EB" w:rsidP="003A2986">
            <w:pPr>
              <w:ind w:right="34"/>
              <w:rPr>
                <w:b w:val="0"/>
              </w:rPr>
            </w:pPr>
          </w:p>
        </w:tc>
      </w:tr>
      <w:tr w:rsidR="003A2986" w:rsidRPr="00287C76" w14:paraId="0FD85130" w14:textId="77777777" w:rsidTr="00370831">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789117E8" w14:textId="010C4E3C" w:rsidR="003A2986" w:rsidRPr="003B0AF7" w:rsidRDefault="003A2986" w:rsidP="003A2986">
            <w:pPr>
              <w:ind w:right="34"/>
              <w:rPr>
                <w:rFonts w:ascii="Calibri" w:eastAsia="Calibri" w:hAnsi="Calibri" w:cs="Calibri"/>
                <w:color w:val="000000" w:themeColor="text1"/>
                <w:sz w:val="24"/>
              </w:rPr>
            </w:pPr>
            <w:bookmarkStart w:id="8" w:name="_Hlk525652846"/>
            <w:r w:rsidRPr="003B0AF7">
              <w:rPr>
                <w:rFonts w:ascii="Calibri" w:eastAsia="Calibri" w:hAnsi="Calibri" w:cs="Calibri"/>
                <w:color w:val="000000" w:themeColor="text1"/>
                <w:sz w:val="24"/>
              </w:rPr>
              <w:t>Economic and Societal Impacts</w:t>
            </w:r>
            <w:r w:rsidR="00FF6E1C" w:rsidRPr="003B0AF7">
              <w:rPr>
                <w:rFonts w:ascii="Calibri" w:eastAsia="Calibri" w:hAnsi="Calibri" w:cs="Calibri"/>
                <w:color w:val="000000" w:themeColor="text1"/>
                <w:sz w:val="24"/>
              </w:rPr>
              <w:t xml:space="preserve"> (</w:t>
            </w:r>
            <w:r w:rsidR="00FF6E1C" w:rsidRPr="003B0AF7">
              <w:rPr>
                <w:rFonts w:ascii="Calibri" w:eastAsia="Calibri" w:hAnsi="Calibri" w:cs="Calibri"/>
                <w:b w:val="0"/>
                <w:bCs w:val="0"/>
                <w:color w:val="000000" w:themeColor="text1"/>
                <w:szCs w:val="22"/>
              </w:rPr>
              <w:t>See</w:t>
            </w:r>
            <w:r w:rsidR="00FF6E1C" w:rsidRPr="00FF6E1C">
              <w:rPr>
                <w:rFonts w:ascii="Calibri" w:eastAsia="Calibri" w:hAnsi="Calibri" w:cs="Calibri"/>
                <w:b w:val="0"/>
                <w:bCs w:val="0"/>
                <w:color w:val="FFFFFF"/>
                <w:szCs w:val="22"/>
              </w:rPr>
              <w:t xml:space="preserve"> </w:t>
            </w:r>
            <w:hyperlink r:id="rId20" w:history="1">
              <w:r w:rsidR="00FF6E1C" w:rsidRPr="008B36A4">
                <w:rPr>
                  <w:rStyle w:val="Hyperlink"/>
                  <w:rFonts w:ascii="Calibri" w:eastAsia="Calibri" w:hAnsi="Calibri" w:cs="Calibri"/>
                  <w:szCs w:val="22"/>
                </w:rPr>
                <w:t xml:space="preserve">Glossary </w:t>
              </w:r>
              <w:r w:rsidR="00BA4BF5" w:rsidRPr="008B36A4">
                <w:rPr>
                  <w:rStyle w:val="Hyperlink"/>
                  <w:rFonts w:ascii="Calibri" w:eastAsia="Calibri" w:hAnsi="Calibri" w:cs="Calibri"/>
                  <w:szCs w:val="22"/>
                </w:rPr>
                <w:t>of Terms</w:t>
              </w:r>
            </w:hyperlink>
            <w:r w:rsidR="00BA4BF5">
              <w:rPr>
                <w:rFonts w:ascii="Calibri" w:eastAsia="Calibri" w:hAnsi="Calibri" w:cs="Calibri"/>
                <w:b w:val="0"/>
                <w:bCs w:val="0"/>
                <w:color w:val="FFFFFF"/>
                <w:szCs w:val="22"/>
              </w:rPr>
              <w:t xml:space="preserve"> </w:t>
            </w:r>
            <w:r w:rsidR="008B4AEF" w:rsidRPr="003B0AF7">
              <w:rPr>
                <w:rFonts w:ascii="Calibri" w:eastAsia="Calibri" w:hAnsi="Calibri" w:cs="Calibri"/>
                <w:b w:val="0"/>
                <w:bCs w:val="0"/>
                <w:color w:val="000000" w:themeColor="text1"/>
                <w:szCs w:val="22"/>
              </w:rPr>
              <w:t>and</w:t>
            </w:r>
            <w:r w:rsidR="008B4AEF">
              <w:rPr>
                <w:rFonts w:ascii="Calibri" w:eastAsia="Calibri" w:hAnsi="Calibri" w:cs="Calibri"/>
                <w:b w:val="0"/>
                <w:bCs w:val="0"/>
                <w:color w:val="FFFFFF"/>
                <w:szCs w:val="22"/>
              </w:rPr>
              <w:t xml:space="preserve"> </w:t>
            </w:r>
            <w:hyperlink r:id="rId21" w:history="1">
              <w:r w:rsidR="00426877" w:rsidRPr="008C24BB">
                <w:rPr>
                  <w:rStyle w:val="Hyperlink"/>
                  <w:sz w:val="24"/>
                </w:rPr>
                <w:t>step by step</w:t>
              </w:r>
            </w:hyperlink>
            <w:r w:rsidR="00426877" w:rsidRPr="00A130DC">
              <w:rPr>
                <w:sz w:val="24"/>
              </w:rPr>
              <w:t xml:space="preserve"> </w:t>
            </w:r>
            <w:r w:rsidR="00426877" w:rsidRPr="003B0AF7">
              <w:rPr>
                <w:rFonts w:ascii="Calibri" w:eastAsia="Calibri" w:hAnsi="Calibri" w:cs="Calibri"/>
                <w:b w:val="0"/>
                <w:bCs w:val="0"/>
                <w:color w:val="000000" w:themeColor="text1"/>
                <w:szCs w:val="22"/>
              </w:rPr>
              <w:t xml:space="preserve">guidance notes </w:t>
            </w:r>
            <w:r w:rsidR="00FF6E1C" w:rsidRPr="003B0AF7">
              <w:rPr>
                <w:rFonts w:ascii="Calibri" w:eastAsia="Calibri" w:hAnsi="Calibri" w:cs="Calibri"/>
                <w:b w:val="0"/>
                <w:bCs w:val="0"/>
                <w:color w:val="000000" w:themeColor="text1"/>
                <w:szCs w:val="22"/>
              </w:rPr>
              <w:t>for further explanation</w:t>
            </w:r>
            <w:r w:rsidR="00FF6E1C" w:rsidRPr="003B0AF7">
              <w:rPr>
                <w:rFonts w:ascii="Calibri" w:eastAsia="Calibri" w:hAnsi="Calibri" w:cs="Calibri"/>
                <w:color w:val="000000" w:themeColor="text1"/>
                <w:sz w:val="24"/>
              </w:rPr>
              <w:t>)</w:t>
            </w:r>
          </w:p>
          <w:p w14:paraId="27BCC4D8" w14:textId="637687D0" w:rsidR="003A2986" w:rsidRPr="002F2D22" w:rsidRDefault="003A2986" w:rsidP="002E0A10">
            <w:pPr>
              <w:pStyle w:val="ListParagraph"/>
              <w:numPr>
                <w:ilvl w:val="0"/>
                <w:numId w:val="12"/>
              </w:numPr>
              <w:ind w:right="34"/>
              <w:rPr>
                <w:rFonts w:ascii="Calibri" w:eastAsia="Calibri" w:hAnsi="Calibri" w:cs="Calibri"/>
                <w:b w:val="0"/>
                <w:bCs w:val="0"/>
                <w:color w:val="FFFFFF"/>
                <w:szCs w:val="22"/>
              </w:rPr>
            </w:pPr>
            <w:r w:rsidRPr="003B0AF7">
              <w:rPr>
                <w:rFonts w:ascii="Calibri" w:eastAsia="Calibri" w:hAnsi="Calibri" w:cs="Calibri"/>
                <w:b w:val="0"/>
                <w:color w:val="000000" w:themeColor="text1"/>
                <w:szCs w:val="22"/>
              </w:rPr>
              <w:t>Please complete the table below providing information on the anticipated economic and societal impacts of the project.</w:t>
            </w:r>
          </w:p>
        </w:tc>
      </w:tr>
    </w:tbl>
    <w:tbl>
      <w:tblPr>
        <w:tblStyle w:val="TableGrid"/>
        <w:tblW w:w="9781" w:type="dxa"/>
        <w:tblInd w:w="137" w:type="dxa"/>
        <w:tblLook w:val="04A0" w:firstRow="1" w:lastRow="0" w:firstColumn="1" w:lastColumn="0" w:noHBand="0" w:noVBand="1"/>
      </w:tblPr>
      <w:tblGrid>
        <w:gridCol w:w="3686"/>
        <w:gridCol w:w="1275"/>
        <w:gridCol w:w="4820"/>
      </w:tblGrid>
      <w:tr w:rsidR="00AB5FB3" w14:paraId="12D7E204" w14:textId="77777777" w:rsidTr="00AB5FB3">
        <w:tc>
          <w:tcPr>
            <w:tcW w:w="3686" w:type="dxa"/>
          </w:tcPr>
          <w:p w14:paraId="5FB82C1C" w14:textId="503E1317" w:rsidR="00AB5FB3" w:rsidRPr="00AB5FB3" w:rsidRDefault="00AB5FB3">
            <w:pPr>
              <w:rPr>
                <w:b/>
                <w:bCs/>
              </w:rPr>
            </w:pPr>
            <w:r w:rsidRPr="00AB5FB3">
              <w:rPr>
                <w:b/>
                <w:bCs/>
              </w:rPr>
              <w:t>Type of impact</w:t>
            </w:r>
          </w:p>
        </w:tc>
        <w:tc>
          <w:tcPr>
            <w:tcW w:w="1275" w:type="dxa"/>
          </w:tcPr>
          <w:p w14:paraId="37810829" w14:textId="05C2E080" w:rsidR="00AB5FB3" w:rsidRPr="00AB5FB3" w:rsidRDefault="00AB5FB3">
            <w:pPr>
              <w:rPr>
                <w:b/>
                <w:bCs/>
              </w:rPr>
            </w:pPr>
            <w:r w:rsidRPr="00AB5FB3">
              <w:rPr>
                <w:b/>
                <w:bCs/>
              </w:rPr>
              <w:t>Yes / No</w:t>
            </w:r>
          </w:p>
        </w:tc>
        <w:tc>
          <w:tcPr>
            <w:tcW w:w="4820" w:type="dxa"/>
          </w:tcPr>
          <w:p w14:paraId="6C22EC80" w14:textId="4775B575" w:rsidR="00AB5FB3" w:rsidRPr="00AB5FB3" w:rsidRDefault="00AB5FB3">
            <w:pPr>
              <w:rPr>
                <w:b/>
                <w:bCs/>
              </w:rPr>
            </w:pPr>
            <w:r w:rsidRPr="00AB5FB3">
              <w:rPr>
                <w:b/>
                <w:bCs/>
              </w:rPr>
              <w:t>Brief explanation</w:t>
            </w:r>
            <w:r w:rsidR="00E1682C">
              <w:rPr>
                <w:b/>
                <w:bCs/>
              </w:rPr>
              <w:t xml:space="preserve"> (Values - if relevant)</w:t>
            </w:r>
          </w:p>
        </w:tc>
      </w:tr>
      <w:tr w:rsidR="009E0F25" w14:paraId="5BAF8842" w14:textId="77777777" w:rsidTr="00AB5FB3">
        <w:tc>
          <w:tcPr>
            <w:tcW w:w="3686" w:type="dxa"/>
          </w:tcPr>
          <w:p w14:paraId="39966F26" w14:textId="25B1D3FD" w:rsidR="009E0F25" w:rsidRPr="009E0F25" w:rsidRDefault="009E0F25">
            <w:r w:rsidRPr="009E0F25">
              <w:t>New product/process/service/workforce practice or expertise</w:t>
            </w:r>
          </w:p>
        </w:tc>
        <w:tc>
          <w:tcPr>
            <w:tcW w:w="1275" w:type="dxa"/>
          </w:tcPr>
          <w:p w14:paraId="5B32C983" w14:textId="37ADF5E0" w:rsidR="009E0F25" w:rsidRPr="00AB5FB3" w:rsidRDefault="009E0F25">
            <w:pPr>
              <w:rPr>
                <w:b/>
                <w:bCs/>
              </w:rPr>
            </w:pPr>
          </w:p>
        </w:tc>
        <w:tc>
          <w:tcPr>
            <w:tcW w:w="4820" w:type="dxa"/>
          </w:tcPr>
          <w:p w14:paraId="46699615" w14:textId="5339D965" w:rsidR="009E0F25" w:rsidRPr="00D81DE9" w:rsidRDefault="009E0F25"/>
        </w:tc>
      </w:tr>
      <w:tr w:rsidR="009E0F25" w14:paraId="541AAAF6" w14:textId="77777777" w:rsidTr="00AB5FB3">
        <w:tc>
          <w:tcPr>
            <w:tcW w:w="3686" w:type="dxa"/>
          </w:tcPr>
          <w:p w14:paraId="10968A04" w14:textId="6D89B8D9" w:rsidR="009E0F25" w:rsidRPr="009E0F25" w:rsidRDefault="009E0F25">
            <w:r w:rsidRPr="009E0F25">
              <w:lastRenderedPageBreak/>
              <w:t>Improved product/process/service/workforce practice or expertise</w:t>
            </w:r>
          </w:p>
        </w:tc>
        <w:tc>
          <w:tcPr>
            <w:tcW w:w="1275" w:type="dxa"/>
          </w:tcPr>
          <w:p w14:paraId="7A398002" w14:textId="202CB045" w:rsidR="009E0F25" w:rsidRPr="00AB5FB3" w:rsidRDefault="009E0F25">
            <w:pPr>
              <w:rPr>
                <w:b/>
                <w:bCs/>
              </w:rPr>
            </w:pPr>
          </w:p>
        </w:tc>
        <w:tc>
          <w:tcPr>
            <w:tcW w:w="4820" w:type="dxa"/>
          </w:tcPr>
          <w:p w14:paraId="0AF0D4A6" w14:textId="73A67094" w:rsidR="009E0F25" w:rsidRPr="00D81DE9" w:rsidRDefault="009E0F25"/>
        </w:tc>
      </w:tr>
      <w:tr w:rsidR="009E0F25" w14:paraId="22B3BAEB" w14:textId="77777777" w:rsidTr="00AB5FB3">
        <w:tc>
          <w:tcPr>
            <w:tcW w:w="3686" w:type="dxa"/>
          </w:tcPr>
          <w:p w14:paraId="183C8BA5" w14:textId="1908D570" w:rsidR="009E0F25" w:rsidRPr="009E0F25" w:rsidRDefault="009E0F25">
            <w:r w:rsidRPr="009E0F25">
              <w:t>New markets entered</w:t>
            </w:r>
          </w:p>
        </w:tc>
        <w:tc>
          <w:tcPr>
            <w:tcW w:w="1275" w:type="dxa"/>
          </w:tcPr>
          <w:p w14:paraId="65C609DD" w14:textId="6D7319DC" w:rsidR="009E0F25" w:rsidRPr="00AB5FB3" w:rsidRDefault="009E0F25">
            <w:pPr>
              <w:rPr>
                <w:b/>
                <w:bCs/>
              </w:rPr>
            </w:pPr>
          </w:p>
        </w:tc>
        <w:tc>
          <w:tcPr>
            <w:tcW w:w="4820" w:type="dxa"/>
          </w:tcPr>
          <w:p w14:paraId="797543B7" w14:textId="10FA76A6" w:rsidR="009E0F25" w:rsidRPr="00D81DE9" w:rsidRDefault="009E0F25"/>
        </w:tc>
      </w:tr>
      <w:tr w:rsidR="009E0F25" w14:paraId="402911DF" w14:textId="77777777" w:rsidTr="00AB5FB3">
        <w:tc>
          <w:tcPr>
            <w:tcW w:w="3686" w:type="dxa"/>
          </w:tcPr>
          <w:p w14:paraId="55291C39" w14:textId="53C4E562" w:rsidR="009E0F25" w:rsidRPr="009E0F25" w:rsidRDefault="009E0F25">
            <w:r>
              <w:t>Additional profits</w:t>
            </w:r>
          </w:p>
        </w:tc>
        <w:tc>
          <w:tcPr>
            <w:tcW w:w="1275" w:type="dxa"/>
          </w:tcPr>
          <w:p w14:paraId="252C8A54" w14:textId="73B4021B" w:rsidR="009E0F25" w:rsidRPr="00AB5FB3" w:rsidRDefault="009E0F25">
            <w:pPr>
              <w:rPr>
                <w:b/>
                <w:bCs/>
              </w:rPr>
            </w:pPr>
          </w:p>
        </w:tc>
        <w:tc>
          <w:tcPr>
            <w:tcW w:w="4820" w:type="dxa"/>
          </w:tcPr>
          <w:p w14:paraId="38C38744" w14:textId="5E0F6DF7" w:rsidR="009E0F25" w:rsidRPr="00D81DE9" w:rsidRDefault="009E0F25"/>
        </w:tc>
      </w:tr>
      <w:tr w:rsidR="009E0F25" w14:paraId="4A134BBF" w14:textId="77777777" w:rsidTr="00AB5FB3">
        <w:tc>
          <w:tcPr>
            <w:tcW w:w="3686" w:type="dxa"/>
          </w:tcPr>
          <w:p w14:paraId="69F8EBD3" w14:textId="572BDC7C" w:rsidR="009E0F25" w:rsidRDefault="009E0F25">
            <w:r w:rsidRPr="00B20839">
              <w:t>Increased Competitiveness</w:t>
            </w:r>
          </w:p>
        </w:tc>
        <w:tc>
          <w:tcPr>
            <w:tcW w:w="1275" w:type="dxa"/>
          </w:tcPr>
          <w:p w14:paraId="0D7BE32F" w14:textId="5BC1C94E" w:rsidR="009E0F25" w:rsidRPr="00AB5FB3" w:rsidRDefault="009E0F25">
            <w:pPr>
              <w:rPr>
                <w:b/>
                <w:bCs/>
              </w:rPr>
            </w:pPr>
          </w:p>
        </w:tc>
        <w:tc>
          <w:tcPr>
            <w:tcW w:w="4820" w:type="dxa"/>
          </w:tcPr>
          <w:p w14:paraId="64C73A45" w14:textId="077CE951" w:rsidR="009E0F25" w:rsidRPr="00D81DE9" w:rsidRDefault="009E0F25"/>
        </w:tc>
      </w:tr>
      <w:tr w:rsidR="009E0F25" w14:paraId="51E3927D" w14:textId="77777777" w:rsidTr="00AB5FB3">
        <w:tc>
          <w:tcPr>
            <w:tcW w:w="3686" w:type="dxa"/>
          </w:tcPr>
          <w:p w14:paraId="1DED2647" w14:textId="3C9CFE97" w:rsidR="009E0F25" w:rsidRPr="00B20839" w:rsidRDefault="00C50416">
            <w:r w:rsidRPr="008440EC">
              <w:t>Additional Sales/Turnover</w:t>
            </w:r>
          </w:p>
        </w:tc>
        <w:tc>
          <w:tcPr>
            <w:tcW w:w="1275" w:type="dxa"/>
          </w:tcPr>
          <w:p w14:paraId="2DE229C4" w14:textId="2DF00DDB" w:rsidR="009E0F25" w:rsidRPr="00AB5FB3" w:rsidRDefault="009E0F25">
            <w:pPr>
              <w:rPr>
                <w:b/>
                <w:bCs/>
              </w:rPr>
            </w:pPr>
          </w:p>
        </w:tc>
        <w:tc>
          <w:tcPr>
            <w:tcW w:w="4820" w:type="dxa"/>
          </w:tcPr>
          <w:p w14:paraId="586911FA" w14:textId="4555CBEC" w:rsidR="009E0F25" w:rsidRPr="00D81DE9" w:rsidRDefault="009E0F25"/>
        </w:tc>
      </w:tr>
      <w:tr w:rsidR="00C50416" w14:paraId="3D511891" w14:textId="77777777" w:rsidTr="00AB5FB3">
        <w:tc>
          <w:tcPr>
            <w:tcW w:w="3686" w:type="dxa"/>
          </w:tcPr>
          <w:p w14:paraId="166B48E3" w14:textId="343C08A9" w:rsidR="00C50416" w:rsidRPr="008440EC" w:rsidRDefault="00C50416">
            <w:r w:rsidRPr="008440EC">
              <w:t>Number of Jobs Created</w:t>
            </w:r>
            <w:r w:rsidR="00EA7C7A">
              <w:t xml:space="preserve"> (</w:t>
            </w:r>
            <w:r w:rsidR="00EA7C7A" w:rsidRPr="00BA6031">
              <w:rPr>
                <w:b/>
                <w:bCs/>
              </w:rPr>
              <w:t>provide numbers if applicable)</w:t>
            </w:r>
          </w:p>
        </w:tc>
        <w:tc>
          <w:tcPr>
            <w:tcW w:w="1275" w:type="dxa"/>
          </w:tcPr>
          <w:p w14:paraId="2CD7E0FE" w14:textId="3C00DE94" w:rsidR="00C50416" w:rsidRPr="00AB5FB3" w:rsidRDefault="00C50416">
            <w:pPr>
              <w:rPr>
                <w:b/>
                <w:bCs/>
              </w:rPr>
            </w:pPr>
          </w:p>
        </w:tc>
        <w:tc>
          <w:tcPr>
            <w:tcW w:w="4820" w:type="dxa"/>
          </w:tcPr>
          <w:p w14:paraId="70DF3069" w14:textId="2D1CCF9F" w:rsidR="00C50416" w:rsidRPr="00D81DE9" w:rsidRDefault="00C50416"/>
        </w:tc>
      </w:tr>
      <w:tr w:rsidR="00C50416" w14:paraId="0015631B" w14:textId="77777777" w:rsidTr="00AB5FB3">
        <w:tc>
          <w:tcPr>
            <w:tcW w:w="3686" w:type="dxa"/>
          </w:tcPr>
          <w:p w14:paraId="3A655F56" w14:textId="75836D7F" w:rsidR="00C50416" w:rsidRPr="008440EC" w:rsidRDefault="00C50416">
            <w:r w:rsidRPr="005D74ED">
              <w:t>Number of Jobs Safeguarded</w:t>
            </w:r>
            <w:r w:rsidR="00EA7C7A">
              <w:t xml:space="preserve"> (</w:t>
            </w:r>
            <w:r w:rsidR="00EA7C7A" w:rsidRPr="00BA6031">
              <w:rPr>
                <w:b/>
                <w:bCs/>
              </w:rPr>
              <w:t>provide numbers if applicable</w:t>
            </w:r>
            <w:r w:rsidR="00EA7C7A">
              <w:t>)</w:t>
            </w:r>
          </w:p>
        </w:tc>
        <w:tc>
          <w:tcPr>
            <w:tcW w:w="1275" w:type="dxa"/>
          </w:tcPr>
          <w:p w14:paraId="5E0726E7" w14:textId="0867A36B" w:rsidR="00C50416" w:rsidRPr="00AB5FB3" w:rsidRDefault="00C50416">
            <w:pPr>
              <w:rPr>
                <w:b/>
                <w:bCs/>
              </w:rPr>
            </w:pPr>
          </w:p>
        </w:tc>
        <w:tc>
          <w:tcPr>
            <w:tcW w:w="4820" w:type="dxa"/>
          </w:tcPr>
          <w:p w14:paraId="536C62C1" w14:textId="7CDFB482" w:rsidR="00C50416" w:rsidRPr="00D81DE9" w:rsidRDefault="00C50416"/>
        </w:tc>
      </w:tr>
      <w:tr w:rsidR="00C50416" w14:paraId="5FEDCC2D" w14:textId="77777777" w:rsidTr="00AB5FB3">
        <w:tc>
          <w:tcPr>
            <w:tcW w:w="3686" w:type="dxa"/>
          </w:tcPr>
          <w:p w14:paraId="0938D45A" w14:textId="585DAB39" w:rsidR="00C50416" w:rsidRPr="005D74ED" w:rsidRDefault="00C50416">
            <w:r>
              <w:t>Increased exports</w:t>
            </w:r>
          </w:p>
        </w:tc>
        <w:tc>
          <w:tcPr>
            <w:tcW w:w="1275" w:type="dxa"/>
          </w:tcPr>
          <w:p w14:paraId="6437415B" w14:textId="0AF4F693" w:rsidR="00C50416" w:rsidRPr="00AB5FB3" w:rsidRDefault="00C50416">
            <w:pPr>
              <w:rPr>
                <w:b/>
                <w:bCs/>
              </w:rPr>
            </w:pPr>
          </w:p>
        </w:tc>
        <w:tc>
          <w:tcPr>
            <w:tcW w:w="4820" w:type="dxa"/>
          </w:tcPr>
          <w:p w14:paraId="36D336E5" w14:textId="1807C365" w:rsidR="00C50416" w:rsidRPr="00D81DE9" w:rsidRDefault="00C50416"/>
        </w:tc>
      </w:tr>
      <w:tr w:rsidR="00C50416" w14:paraId="759B2276" w14:textId="77777777" w:rsidTr="00AB5FB3">
        <w:tc>
          <w:tcPr>
            <w:tcW w:w="3686" w:type="dxa"/>
          </w:tcPr>
          <w:p w14:paraId="58CA4F5C" w14:textId="06E2F68E" w:rsidR="00C50416" w:rsidRDefault="00C50416">
            <w:r>
              <w:t>Increased productivity</w:t>
            </w:r>
          </w:p>
        </w:tc>
        <w:tc>
          <w:tcPr>
            <w:tcW w:w="1275" w:type="dxa"/>
          </w:tcPr>
          <w:p w14:paraId="645371AF" w14:textId="72A40971" w:rsidR="00C50416" w:rsidRPr="00AB5FB3" w:rsidRDefault="00C50416">
            <w:pPr>
              <w:rPr>
                <w:b/>
                <w:bCs/>
              </w:rPr>
            </w:pPr>
          </w:p>
        </w:tc>
        <w:tc>
          <w:tcPr>
            <w:tcW w:w="4820" w:type="dxa"/>
          </w:tcPr>
          <w:p w14:paraId="703D2AAD" w14:textId="22970E2E" w:rsidR="00C50416" w:rsidRPr="00D81DE9" w:rsidRDefault="00C50416"/>
        </w:tc>
      </w:tr>
      <w:tr w:rsidR="00C50416" w14:paraId="62A233D8" w14:textId="77777777" w:rsidTr="00AB5FB3">
        <w:tc>
          <w:tcPr>
            <w:tcW w:w="3686" w:type="dxa"/>
          </w:tcPr>
          <w:p w14:paraId="7FE19473" w14:textId="178A3D03" w:rsidR="00C50416" w:rsidRDefault="0096673F">
            <w:r>
              <w:t>Improvements in supply chain</w:t>
            </w:r>
          </w:p>
        </w:tc>
        <w:tc>
          <w:tcPr>
            <w:tcW w:w="1275" w:type="dxa"/>
          </w:tcPr>
          <w:p w14:paraId="0C0909A6" w14:textId="1A0B1C0E" w:rsidR="00C50416" w:rsidRPr="00AB5FB3" w:rsidRDefault="00C50416">
            <w:pPr>
              <w:rPr>
                <w:b/>
                <w:bCs/>
              </w:rPr>
            </w:pPr>
          </w:p>
        </w:tc>
        <w:tc>
          <w:tcPr>
            <w:tcW w:w="4820" w:type="dxa"/>
          </w:tcPr>
          <w:p w14:paraId="51C3E12C" w14:textId="4041423E" w:rsidR="00C50416" w:rsidRPr="00D81DE9" w:rsidRDefault="00C50416"/>
        </w:tc>
      </w:tr>
      <w:tr w:rsidR="0096673F" w14:paraId="2F5D3F14" w14:textId="77777777" w:rsidTr="0096673F">
        <w:trPr>
          <w:trHeight w:val="606"/>
        </w:trPr>
        <w:tc>
          <w:tcPr>
            <w:tcW w:w="3686" w:type="dxa"/>
          </w:tcPr>
          <w:p w14:paraId="7A14D66D" w14:textId="38FCF2EA" w:rsidR="0096673F" w:rsidRDefault="0096673F">
            <w:r>
              <w:t>None of the above or other</w:t>
            </w:r>
          </w:p>
        </w:tc>
        <w:tc>
          <w:tcPr>
            <w:tcW w:w="1275" w:type="dxa"/>
          </w:tcPr>
          <w:p w14:paraId="0C73159A" w14:textId="373FFD0F" w:rsidR="0096673F" w:rsidRPr="00AB5FB3" w:rsidRDefault="0096673F">
            <w:pPr>
              <w:rPr>
                <w:b/>
                <w:bCs/>
              </w:rPr>
            </w:pPr>
          </w:p>
        </w:tc>
        <w:tc>
          <w:tcPr>
            <w:tcW w:w="4820" w:type="dxa"/>
          </w:tcPr>
          <w:p w14:paraId="36106E1E" w14:textId="4E4821B0" w:rsidR="0096673F" w:rsidRPr="00D81DE9" w:rsidRDefault="0096673F"/>
        </w:tc>
      </w:tr>
      <w:tr w:rsidR="0096673F" w14:paraId="35F25313" w14:textId="77777777" w:rsidTr="00AB5FB3">
        <w:tc>
          <w:tcPr>
            <w:tcW w:w="3686" w:type="dxa"/>
          </w:tcPr>
          <w:p w14:paraId="6397C8FB" w14:textId="79AB489E" w:rsidR="0096673F" w:rsidRDefault="007A0A3F">
            <w:r>
              <w:rPr>
                <w:color w:val="000000" w:themeColor="text1"/>
              </w:rPr>
              <w:t>Outline</w:t>
            </w:r>
            <w:r w:rsidRPr="00671171">
              <w:rPr>
                <w:color w:val="000000" w:themeColor="text1"/>
              </w:rPr>
              <w:t xml:space="preserve"> </w:t>
            </w:r>
            <w:r>
              <w:rPr>
                <w:color w:val="000000" w:themeColor="text1"/>
              </w:rPr>
              <w:t>the</w:t>
            </w:r>
            <w:r w:rsidRPr="00671171">
              <w:rPr>
                <w:color w:val="000000" w:themeColor="text1"/>
              </w:rPr>
              <w:t xml:space="preserve"> </w:t>
            </w:r>
            <w:r w:rsidRPr="00671171">
              <w:rPr>
                <w:b/>
                <w:bCs/>
                <w:color w:val="000000" w:themeColor="text1"/>
              </w:rPr>
              <w:t>environmental impacts</w:t>
            </w:r>
            <w:r w:rsidRPr="00671171">
              <w:rPr>
                <w:color w:val="000000" w:themeColor="text1"/>
              </w:rPr>
              <w:t xml:space="preserve"> arising from this project </w:t>
            </w:r>
            <w:r>
              <w:rPr>
                <w:color w:val="000000" w:themeColor="text1"/>
              </w:rPr>
              <w:t>(</w:t>
            </w:r>
            <w:proofErr w:type="spellStart"/>
            <w:proofErr w:type="gramStart"/>
            <w:r w:rsidRPr="00671171">
              <w:rPr>
                <w:color w:val="000000" w:themeColor="text1"/>
              </w:rPr>
              <w:t>eg</w:t>
            </w:r>
            <w:proofErr w:type="spellEnd"/>
            <w:proofErr w:type="gramEnd"/>
            <w:r w:rsidRPr="00671171">
              <w:rPr>
                <w:color w:val="000000" w:themeColor="text1"/>
              </w:rPr>
              <w:t xml:space="preserve"> </w:t>
            </w:r>
            <w:r w:rsidRPr="008264C9">
              <w:rPr>
                <w:b/>
                <w:bCs/>
                <w:color w:val="000000" w:themeColor="text1"/>
              </w:rPr>
              <w:t>Scottish Government Climate Change Priorities</w:t>
            </w:r>
            <w:r>
              <w:rPr>
                <w:b/>
                <w:bCs/>
                <w:color w:val="000000" w:themeColor="text1"/>
              </w:rPr>
              <w:t xml:space="preserve"> - </w:t>
            </w:r>
            <w:r w:rsidRPr="00671171">
              <w:rPr>
                <w:color w:val="000000" w:themeColor="text1"/>
              </w:rPr>
              <w:t>clean energy, sustainability, climate action, biodiversity</w:t>
            </w:r>
            <w:r>
              <w:rPr>
                <w:color w:val="000000" w:themeColor="text1"/>
              </w:rPr>
              <w:t>, contribution to net zero targets</w:t>
            </w:r>
            <w:r w:rsidRPr="00671171">
              <w:rPr>
                <w:color w:val="000000" w:themeColor="text1"/>
              </w:rPr>
              <w:t xml:space="preserve"> etc</w:t>
            </w:r>
            <w:r>
              <w:rPr>
                <w:color w:val="000000" w:themeColor="text1"/>
              </w:rPr>
              <w:t>)</w:t>
            </w:r>
          </w:p>
        </w:tc>
        <w:tc>
          <w:tcPr>
            <w:tcW w:w="1275" w:type="dxa"/>
          </w:tcPr>
          <w:p w14:paraId="5106258A" w14:textId="23EA8968" w:rsidR="0096673F" w:rsidRPr="00AB5FB3" w:rsidRDefault="0096673F">
            <w:pPr>
              <w:rPr>
                <w:b/>
                <w:bCs/>
              </w:rPr>
            </w:pPr>
          </w:p>
        </w:tc>
        <w:tc>
          <w:tcPr>
            <w:tcW w:w="4820" w:type="dxa"/>
          </w:tcPr>
          <w:p w14:paraId="73DB0F99" w14:textId="3267AC42" w:rsidR="0096673F" w:rsidRPr="00D81DE9" w:rsidRDefault="0096673F"/>
        </w:tc>
      </w:tr>
      <w:tr w:rsidR="007A0A3F" w14:paraId="1136ACFC" w14:textId="77777777" w:rsidTr="00AB5FB3">
        <w:tc>
          <w:tcPr>
            <w:tcW w:w="3686" w:type="dxa"/>
          </w:tcPr>
          <w:p w14:paraId="7F765510" w14:textId="209136E5" w:rsidR="007A0A3F" w:rsidRDefault="007A0A3F">
            <w:pPr>
              <w:rPr>
                <w:color w:val="000000" w:themeColor="text1"/>
              </w:rPr>
            </w:pPr>
            <w:r>
              <w:rPr>
                <w:color w:val="000000" w:themeColor="text1"/>
              </w:rPr>
              <w:t>Outline</w:t>
            </w:r>
            <w:r w:rsidRPr="005755AC">
              <w:rPr>
                <w:color w:val="000000" w:themeColor="text1"/>
              </w:rPr>
              <w:t xml:space="preserve"> outcomes from this project </w:t>
            </w:r>
            <w:r>
              <w:rPr>
                <w:color w:val="000000" w:themeColor="text1"/>
              </w:rPr>
              <w:t xml:space="preserve">that </w:t>
            </w:r>
            <w:r w:rsidRPr="005755AC">
              <w:rPr>
                <w:color w:val="000000" w:themeColor="text1"/>
              </w:rPr>
              <w:t xml:space="preserve">will promote </w:t>
            </w:r>
            <w:r w:rsidRPr="005755AC">
              <w:rPr>
                <w:b/>
                <w:bCs/>
                <w:color w:val="000000" w:themeColor="text1"/>
              </w:rPr>
              <w:t xml:space="preserve">equality and </w:t>
            </w:r>
            <w:r>
              <w:rPr>
                <w:b/>
                <w:color w:val="000000" w:themeColor="text1"/>
              </w:rPr>
              <w:t>diversity</w:t>
            </w:r>
            <w:r>
              <w:rPr>
                <w:b/>
                <w:bCs/>
                <w:color w:val="000000" w:themeColor="text1"/>
              </w:rPr>
              <w:t xml:space="preserve"> (</w:t>
            </w:r>
            <w:proofErr w:type="spellStart"/>
            <w:proofErr w:type="gramStart"/>
            <w:r w:rsidRPr="005755AC">
              <w:rPr>
                <w:color w:val="000000" w:themeColor="text1"/>
              </w:rPr>
              <w:t>eg</w:t>
            </w:r>
            <w:proofErr w:type="spellEnd"/>
            <w:proofErr w:type="gramEnd"/>
            <w:r>
              <w:rPr>
                <w:color w:val="000000" w:themeColor="text1"/>
              </w:rPr>
              <w:t xml:space="preserve"> </w:t>
            </w:r>
            <w:r w:rsidRPr="005755AC">
              <w:rPr>
                <w:color w:val="000000" w:themeColor="text1"/>
              </w:rPr>
              <w:t>equal opportunities, fair work</w:t>
            </w:r>
            <w:r>
              <w:rPr>
                <w:color w:val="000000" w:themeColor="text1"/>
              </w:rPr>
              <w:t xml:space="preserve"> etc)</w:t>
            </w:r>
          </w:p>
        </w:tc>
        <w:tc>
          <w:tcPr>
            <w:tcW w:w="1275" w:type="dxa"/>
          </w:tcPr>
          <w:p w14:paraId="79AA4716" w14:textId="77A61A78" w:rsidR="007A0A3F" w:rsidRPr="00AB5FB3" w:rsidRDefault="007A0A3F">
            <w:pPr>
              <w:rPr>
                <w:b/>
                <w:bCs/>
              </w:rPr>
            </w:pPr>
          </w:p>
        </w:tc>
        <w:tc>
          <w:tcPr>
            <w:tcW w:w="4820" w:type="dxa"/>
          </w:tcPr>
          <w:p w14:paraId="2C5711F2" w14:textId="77777777" w:rsidR="007A0A3F" w:rsidRDefault="007A0A3F"/>
          <w:p w14:paraId="14761600" w14:textId="4B663DA0" w:rsidR="00BA6031" w:rsidRPr="00BA6031" w:rsidRDefault="00BA6031" w:rsidP="00BA6031">
            <w:pPr>
              <w:jc w:val="center"/>
            </w:pPr>
          </w:p>
        </w:tc>
      </w:tr>
      <w:tr w:rsidR="007A0A3F" w14:paraId="26EC36C4" w14:textId="77777777" w:rsidTr="00AB5FB3">
        <w:tc>
          <w:tcPr>
            <w:tcW w:w="3686" w:type="dxa"/>
          </w:tcPr>
          <w:p w14:paraId="0BCE9115" w14:textId="4EFDC18A" w:rsidR="007A0A3F" w:rsidRDefault="007A0A3F">
            <w:pPr>
              <w:rPr>
                <w:color w:val="000000" w:themeColor="text1"/>
              </w:rPr>
            </w:pPr>
            <w:r>
              <w:rPr>
                <w:color w:val="000000" w:themeColor="text1"/>
              </w:rPr>
              <w:t>Outline</w:t>
            </w:r>
            <w:r w:rsidRPr="005755AC">
              <w:rPr>
                <w:color w:val="000000" w:themeColor="text1"/>
              </w:rPr>
              <w:t xml:space="preserve"> outcomes from this project </w:t>
            </w:r>
            <w:r>
              <w:rPr>
                <w:color w:val="000000" w:themeColor="text1"/>
              </w:rPr>
              <w:t xml:space="preserve">that </w:t>
            </w:r>
            <w:r w:rsidRPr="005755AC">
              <w:rPr>
                <w:color w:val="000000" w:themeColor="text1"/>
              </w:rPr>
              <w:t xml:space="preserve">will </w:t>
            </w:r>
            <w:r>
              <w:rPr>
                <w:color w:val="000000" w:themeColor="text1"/>
              </w:rPr>
              <w:t>support</w:t>
            </w:r>
            <w:r w:rsidRPr="005755AC">
              <w:rPr>
                <w:b/>
                <w:bCs/>
                <w:color w:val="000000" w:themeColor="text1"/>
              </w:rPr>
              <w:t xml:space="preserve"> social inclusion</w:t>
            </w:r>
            <w:r>
              <w:rPr>
                <w:b/>
                <w:bCs/>
                <w:color w:val="000000" w:themeColor="text1"/>
              </w:rPr>
              <w:t xml:space="preserve"> (</w:t>
            </w:r>
            <w:proofErr w:type="spellStart"/>
            <w:proofErr w:type="gramStart"/>
            <w:r w:rsidRPr="005755AC">
              <w:rPr>
                <w:color w:val="000000" w:themeColor="text1"/>
              </w:rPr>
              <w:t>eg</w:t>
            </w:r>
            <w:proofErr w:type="spellEnd"/>
            <w:proofErr w:type="gramEnd"/>
            <w:r>
              <w:rPr>
                <w:color w:val="000000" w:themeColor="text1"/>
              </w:rPr>
              <w:t xml:space="preserve"> </w:t>
            </w:r>
            <w:r w:rsidRPr="005755AC">
              <w:rPr>
                <w:color w:val="000000" w:themeColor="text1"/>
              </w:rPr>
              <w:t>safe and resilient communities, health &amp; wellbeing,</w:t>
            </w:r>
            <w:r>
              <w:rPr>
                <w:color w:val="000000" w:themeColor="text1"/>
              </w:rPr>
              <w:t>)</w:t>
            </w:r>
          </w:p>
        </w:tc>
        <w:tc>
          <w:tcPr>
            <w:tcW w:w="1275" w:type="dxa"/>
          </w:tcPr>
          <w:p w14:paraId="0EA08BCD" w14:textId="598F03CF" w:rsidR="007A0A3F" w:rsidRPr="00AB5FB3" w:rsidRDefault="007A0A3F">
            <w:pPr>
              <w:rPr>
                <w:b/>
                <w:bCs/>
              </w:rPr>
            </w:pPr>
          </w:p>
        </w:tc>
        <w:tc>
          <w:tcPr>
            <w:tcW w:w="4820" w:type="dxa"/>
          </w:tcPr>
          <w:p w14:paraId="402001A7" w14:textId="577AE530" w:rsidR="007A0A3F" w:rsidRPr="00D81DE9" w:rsidRDefault="007A0A3F"/>
        </w:tc>
      </w:tr>
    </w:tbl>
    <w:p w14:paraId="45F2CC8C" w14:textId="77777777" w:rsidR="00AB1284" w:rsidRDefault="00AB1284"/>
    <w:tbl>
      <w:tblPr>
        <w:tblStyle w:val="LightList-Accent5"/>
        <w:tblW w:w="9805" w:type="dxa"/>
        <w:tblInd w:w="108" w:type="dxa"/>
        <w:tblLayout w:type="fixed"/>
        <w:tblLook w:val="04A0" w:firstRow="1" w:lastRow="0" w:firstColumn="1" w:lastColumn="0" w:noHBand="0" w:noVBand="1"/>
      </w:tblPr>
      <w:tblGrid>
        <w:gridCol w:w="9805"/>
      </w:tblGrid>
      <w:tr w:rsidR="003A2986" w:rsidRPr="00287C76" w14:paraId="4F207F44" w14:textId="77777777" w:rsidTr="008B36A4">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805" w:type="dxa"/>
            <w:tcBorders>
              <w:bottom w:val="nil"/>
            </w:tcBorders>
            <w:shd w:val="clear" w:color="auto" w:fill="D9D9D9" w:themeFill="background1" w:themeFillShade="D9"/>
          </w:tcPr>
          <w:p w14:paraId="7C2D1795" w14:textId="2722A42E" w:rsidR="003A2986" w:rsidRPr="008B36A4" w:rsidRDefault="003A2986" w:rsidP="003A2986">
            <w:pPr>
              <w:ind w:right="34"/>
              <w:rPr>
                <w:bCs w:val="0"/>
                <w:color w:val="000000" w:themeColor="text1"/>
                <w:sz w:val="24"/>
              </w:rPr>
            </w:pPr>
            <w:bookmarkStart w:id="9" w:name="_Hlk488156525"/>
            <w:bookmarkEnd w:id="8"/>
            <w:r w:rsidRPr="008B36A4">
              <w:rPr>
                <w:bCs w:val="0"/>
                <w:color w:val="000000" w:themeColor="text1"/>
                <w:sz w:val="24"/>
              </w:rPr>
              <w:t>After the Project</w:t>
            </w:r>
          </w:p>
          <w:p w14:paraId="07AECBF5" w14:textId="77777777" w:rsidR="00391668" w:rsidRPr="008B36A4" w:rsidRDefault="003A2986" w:rsidP="00391668">
            <w:pPr>
              <w:pStyle w:val="ListParagraph"/>
              <w:numPr>
                <w:ilvl w:val="0"/>
                <w:numId w:val="12"/>
              </w:numPr>
              <w:rPr>
                <w:b w:val="0"/>
                <w:bCs w:val="0"/>
                <w:color w:val="000000" w:themeColor="text1"/>
                <w:szCs w:val="22"/>
              </w:rPr>
            </w:pPr>
            <w:r w:rsidRPr="008B36A4">
              <w:rPr>
                <w:b w:val="0"/>
                <w:color w:val="000000" w:themeColor="text1"/>
                <w:szCs w:val="22"/>
              </w:rPr>
              <w:t xml:space="preserve">Once the project is completed, describe the next steps the company intends to undertake </w:t>
            </w:r>
            <w:proofErr w:type="gramStart"/>
            <w:r w:rsidRPr="008B36A4">
              <w:rPr>
                <w:b w:val="0"/>
                <w:color w:val="000000" w:themeColor="text1"/>
                <w:szCs w:val="22"/>
              </w:rPr>
              <w:t>in order to</w:t>
            </w:r>
            <w:proofErr w:type="gramEnd"/>
            <w:r w:rsidRPr="008B36A4">
              <w:rPr>
                <w:b w:val="0"/>
                <w:color w:val="000000" w:themeColor="text1"/>
                <w:szCs w:val="22"/>
              </w:rPr>
              <w:t xml:space="preserve"> commercialise the new product, process or service? </w:t>
            </w:r>
            <w:r w:rsidRPr="008B36A4">
              <w:rPr>
                <w:b w:val="0"/>
                <w:color w:val="000000" w:themeColor="text1"/>
                <w:szCs w:val="22"/>
                <w:u w:val="single"/>
              </w:rPr>
              <w:t xml:space="preserve"> </w:t>
            </w:r>
          </w:p>
          <w:p w14:paraId="5A3EAD1D" w14:textId="1CEACEEC" w:rsidR="00391668" w:rsidRPr="00BC4F12" w:rsidRDefault="003A2986" w:rsidP="00391668">
            <w:pPr>
              <w:pStyle w:val="ListParagraph"/>
              <w:numPr>
                <w:ilvl w:val="0"/>
                <w:numId w:val="12"/>
              </w:numPr>
              <w:rPr>
                <w:rStyle w:val="menu1"/>
                <w:rFonts w:asciiTheme="minorHAnsi" w:hAnsiTheme="minorHAnsi" w:cstheme="minorBidi"/>
                <w:b w:val="0"/>
                <w:bCs w:val="0"/>
                <w:color w:val="000000" w:themeColor="text1"/>
                <w:sz w:val="22"/>
                <w:szCs w:val="22"/>
              </w:rPr>
            </w:pPr>
            <w:r w:rsidRPr="008B36A4">
              <w:rPr>
                <w:b w:val="0"/>
                <w:color w:val="000000" w:themeColor="text1"/>
                <w:szCs w:val="22"/>
                <w:u w:val="single"/>
              </w:rPr>
              <w:t>OR</w:t>
            </w:r>
            <w:r w:rsidRPr="008B36A4">
              <w:rPr>
                <w:b w:val="0"/>
                <w:color w:val="000000" w:themeColor="text1"/>
                <w:szCs w:val="22"/>
              </w:rPr>
              <w:t xml:space="preserve"> please explain how the new workforce practice/expertise will enhance/develop your business going forward?</w:t>
            </w:r>
            <w:r w:rsidRPr="008B36A4">
              <w:rPr>
                <w:rStyle w:val="menu1"/>
                <w:rFonts w:ascii="Calibri" w:hAnsi="Calibri" w:cs="Calibri"/>
                <w:b w:val="0"/>
                <w:i/>
                <w:color w:val="000000" w:themeColor="text1"/>
                <w:sz w:val="22"/>
                <w:szCs w:val="22"/>
              </w:rPr>
              <w:t xml:space="preserve"> </w:t>
            </w:r>
          </w:p>
          <w:p w14:paraId="7711069A" w14:textId="2876F94B" w:rsidR="00BC4F12" w:rsidRPr="003935CE" w:rsidRDefault="003935CE" w:rsidP="00391668">
            <w:pPr>
              <w:pStyle w:val="ListParagraph"/>
              <w:numPr>
                <w:ilvl w:val="0"/>
                <w:numId w:val="12"/>
              </w:numPr>
              <w:rPr>
                <w:rStyle w:val="menu1"/>
                <w:rFonts w:asciiTheme="minorHAnsi" w:hAnsiTheme="minorHAnsi" w:cstheme="minorBidi"/>
                <w:b w:val="0"/>
                <w:bCs w:val="0"/>
                <w:color w:val="000000" w:themeColor="text1"/>
                <w:sz w:val="22"/>
                <w:szCs w:val="22"/>
              </w:rPr>
            </w:pPr>
            <w:r w:rsidRPr="003935CE">
              <w:rPr>
                <w:b w:val="0"/>
                <w:bCs w:val="0"/>
                <w:color w:val="auto"/>
              </w:rPr>
              <w:t>Provide any details of your intended continued relationship with your Academic Partner?</w:t>
            </w:r>
          </w:p>
          <w:p w14:paraId="30FF59B0" w14:textId="57D324FC" w:rsidR="003A2986" w:rsidRPr="008B36A4" w:rsidRDefault="003A2986" w:rsidP="003A2986">
            <w:pPr>
              <w:rPr>
                <w:color w:val="000000" w:themeColor="text1"/>
                <w:szCs w:val="22"/>
              </w:rPr>
            </w:pPr>
            <w:r w:rsidRPr="008B36A4">
              <w:rPr>
                <w:rStyle w:val="menu1"/>
                <w:rFonts w:ascii="Calibri" w:hAnsi="Calibri" w:cs="Calibri"/>
                <w:b w:val="0"/>
                <w:i/>
                <w:color w:val="000000" w:themeColor="text1"/>
                <w:sz w:val="22"/>
                <w:szCs w:val="22"/>
              </w:rPr>
              <w:t>(</w:t>
            </w:r>
            <w:proofErr w:type="gramStart"/>
            <w:r w:rsidRPr="008B36A4">
              <w:rPr>
                <w:rStyle w:val="menu1"/>
                <w:rFonts w:ascii="Calibri" w:hAnsi="Calibri" w:cs="Calibri"/>
                <w:b w:val="0"/>
                <w:i/>
                <w:color w:val="000000" w:themeColor="text1"/>
                <w:sz w:val="22"/>
                <w:szCs w:val="22"/>
              </w:rPr>
              <w:t>up</w:t>
            </w:r>
            <w:proofErr w:type="gramEnd"/>
            <w:r w:rsidRPr="008B36A4">
              <w:rPr>
                <w:rStyle w:val="menu1"/>
                <w:rFonts w:ascii="Calibri" w:hAnsi="Calibri" w:cs="Calibri"/>
                <w:b w:val="0"/>
                <w:i/>
                <w:color w:val="000000" w:themeColor="text1"/>
                <w:sz w:val="22"/>
                <w:szCs w:val="22"/>
              </w:rPr>
              <w:t xml:space="preserve"> to 200 words)</w:t>
            </w:r>
          </w:p>
        </w:tc>
      </w:tr>
      <w:tr w:rsidR="003A2986" w:rsidRPr="00C83ED8" w14:paraId="0DDD42FC" w14:textId="77777777" w:rsidTr="007F545C">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9805" w:type="dxa"/>
            <w:tcBorders>
              <w:top w:val="nil"/>
            </w:tcBorders>
          </w:tcPr>
          <w:p w14:paraId="607B20B3" w14:textId="1C26FA4A" w:rsidR="009F3410" w:rsidRPr="00F0061E" w:rsidRDefault="009F3410" w:rsidP="003A2986">
            <w:pPr>
              <w:ind w:right="34"/>
              <w:rPr>
                <w:b w:val="0"/>
                <w:bCs w:val="0"/>
              </w:rPr>
            </w:pPr>
            <w:bookmarkStart w:id="10" w:name="_Hlk488156709"/>
            <w:bookmarkEnd w:id="9"/>
          </w:p>
          <w:p w14:paraId="70231B5A" w14:textId="45F2A9AD" w:rsidR="003A2986" w:rsidRPr="00C83ED8" w:rsidRDefault="003A2986" w:rsidP="003A2986">
            <w:pPr>
              <w:ind w:right="34"/>
              <w:rPr>
                <w:b w:val="0"/>
                <w:bCs w:val="0"/>
              </w:rPr>
            </w:pPr>
          </w:p>
        </w:tc>
      </w:tr>
      <w:bookmarkEnd w:id="10"/>
    </w:tbl>
    <w:p w14:paraId="64D0E083" w14:textId="3A5FE23D" w:rsidR="00F70118" w:rsidRPr="00543A4A" w:rsidRDefault="00EC6E1F" w:rsidP="001117D1">
      <w:pPr>
        <w:jc w:val="center"/>
        <w:rPr>
          <w:b/>
          <w:color w:val="007F7B"/>
          <w:sz w:val="32"/>
          <w:szCs w:val="28"/>
        </w:rPr>
      </w:pPr>
      <w:r>
        <w:br w:type="page"/>
      </w:r>
      <w:bookmarkStart w:id="11" w:name="_Hlk488158997"/>
      <w:r w:rsidR="00795897" w:rsidRPr="00C0516A">
        <w:rPr>
          <w:b/>
          <w:sz w:val="32"/>
          <w:szCs w:val="28"/>
        </w:rPr>
        <w:lastRenderedPageBreak/>
        <w:t xml:space="preserve">SECTION </w:t>
      </w:r>
      <w:r w:rsidR="00FF1723" w:rsidRPr="00C0516A">
        <w:rPr>
          <w:b/>
          <w:sz w:val="32"/>
          <w:szCs w:val="28"/>
        </w:rPr>
        <w:t>A.</w:t>
      </w:r>
      <w:r w:rsidR="00B16A44" w:rsidRPr="00C0516A">
        <w:rPr>
          <w:b/>
          <w:sz w:val="32"/>
          <w:szCs w:val="28"/>
        </w:rPr>
        <w:t>4</w:t>
      </w:r>
      <w:r w:rsidR="00795897" w:rsidRPr="00C0516A">
        <w:rPr>
          <w:b/>
          <w:sz w:val="32"/>
          <w:szCs w:val="28"/>
        </w:rPr>
        <w:t xml:space="preserve"> - PROJECT COSTS</w:t>
      </w:r>
    </w:p>
    <w:bookmarkEnd w:id="11"/>
    <w:p w14:paraId="78987BA1" w14:textId="2F0E5497" w:rsidR="009F4981" w:rsidRPr="00A130DC" w:rsidRDefault="00C3648A" w:rsidP="00C3648A">
      <w:pPr>
        <w:pStyle w:val="ListParagraph"/>
        <w:spacing w:after="0"/>
        <w:ind w:left="0" w:right="142"/>
        <w:rPr>
          <w:sz w:val="24"/>
        </w:rPr>
      </w:pPr>
      <w:r w:rsidRPr="00A130DC">
        <w:rPr>
          <w:sz w:val="24"/>
        </w:rPr>
        <w:t xml:space="preserve">Please follow the accompanying </w:t>
      </w:r>
      <w:hyperlink r:id="rId22" w:history="1">
        <w:r w:rsidR="00014EFF" w:rsidRPr="00112162">
          <w:rPr>
            <w:rStyle w:val="Hyperlink"/>
            <w:sz w:val="24"/>
          </w:rPr>
          <w:t>step by step</w:t>
        </w:r>
      </w:hyperlink>
      <w:r w:rsidR="00014EFF">
        <w:rPr>
          <w:sz w:val="24"/>
        </w:rPr>
        <w:t xml:space="preserve"> </w:t>
      </w:r>
      <w:r w:rsidRPr="00A130DC">
        <w:rPr>
          <w:sz w:val="24"/>
        </w:rPr>
        <w:t>guidance notes to help you complete this form.</w:t>
      </w:r>
    </w:p>
    <w:p w14:paraId="02983534" w14:textId="5802B8EE" w:rsidR="002222C4" w:rsidRDefault="00C3648A" w:rsidP="002222C4">
      <w:pPr>
        <w:pStyle w:val="ListParagraph"/>
        <w:spacing w:after="0"/>
        <w:ind w:left="0" w:right="142"/>
        <w:rPr>
          <w:b/>
          <w:sz w:val="24"/>
        </w:rPr>
      </w:pPr>
      <w:r w:rsidRPr="00C0516A">
        <w:rPr>
          <w:b/>
          <w:sz w:val="24"/>
        </w:rPr>
        <w:t xml:space="preserve">Section </w:t>
      </w:r>
      <w:r w:rsidR="00DA1DD6" w:rsidRPr="00C0516A">
        <w:rPr>
          <w:b/>
          <w:sz w:val="24"/>
        </w:rPr>
        <w:t>A.</w:t>
      </w:r>
      <w:r w:rsidR="001117D1" w:rsidRPr="00C0516A">
        <w:rPr>
          <w:b/>
          <w:sz w:val="24"/>
        </w:rPr>
        <w:t>4</w:t>
      </w:r>
      <w:r w:rsidR="00DA1DD6" w:rsidRPr="00C0516A">
        <w:rPr>
          <w:b/>
          <w:sz w:val="24"/>
        </w:rPr>
        <w:t>. To</w:t>
      </w:r>
      <w:r w:rsidRPr="00C0516A">
        <w:rPr>
          <w:b/>
          <w:sz w:val="24"/>
        </w:rPr>
        <w:t xml:space="preserve"> be completed</w:t>
      </w:r>
      <w:r w:rsidR="001117D1" w:rsidRPr="00C0516A">
        <w:rPr>
          <w:b/>
          <w:sz w:val="24"/>
        </w:rPr>
        <w:t xml:space="preserve"> Jointly</w:t>
      </w:r>
      <w:r w:rsidRPr="00C0516A">
        <w:rPr>
          <w:b/>
          <w:sz w:val="24"/>
        </w:rPr>
        <w:t xml:space="preserve"> </w:t>
      </w:r>
      <w:r w:rsidR="00322C73" w:rsidRPr="00C0516A">
        <w:rPr>
          <w:b/>
          <w:sz w:val="24"/>
        </w:rPr>
        <w:t>by the</w:t>
      </w:r>
      <w:r w:rsidR="001117D1" w:rsidRPr="00C0516A">
        <w:rPr>
          <w:b/>
          <w:sz w:val="24"/>
        </w:rPr>
        <w:t xml:space="preserve"> Company and </w:t>
      </w:r>
      <w:r w:rsidR="00322C73" w:rsidRPr="00C0516A">
        <w:rPr>
          <w:b/>
          <w:sz w:val="24"/>
        </w:rPr>
        <w:t>Lead Partner (University</w:t>
      </w:r>
      <w:r w:rsidRPr="00C0516A">
        <w:rPr>
          <w:b/>
          <w:sz w:val="24"/>
        </w:rPr>
        <w:t xml:space="preserve">/ </w:t>
      </w:r>
      <w:r w:rsidR="0054646B" w:rsidRPr="00C0516A">
        <w:rPr>
          <w:b/>
          <w:sz w:val="24"/>
        </w:rPr>
        <w:t xml:space="preserve">FE </w:t>
      </w:r>
      <w:r w:rsidRPr="00C0516A">
        <w:rPr>
          <w:b/>
          <w:sz w:val="24"/>
        </w:rPr>
        <w:t>College</w:t>
      </w:r>
      <w:r w:rsidR="00E3514B" w:rsidRPr="00C0516A">
        <w:rPr>
          <w:b/>
          <w:sz w:val="24"/>
        </w:rPr>
        <w:t>)</w:t>
      </w:r>
      <w:r w:rsidR="0032696B" w:rsidRPr="00C0516A">
        <w:rPr>
          <w:b/>
          <w:sz w:val="24"/>
        </w:rPr>
        <w:br/>
      </w:r>
    </w:p>
    <w:tbl>
      <w:tblPr>
        <w:tblStyle w:val="TableGrid"/>
        <w:tblW w:w="9923" w:type="dxa"/>
        <w:tblInd w:w="137"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923"/>
      </w:tblGrid>
      <w:tr w:rsidR="007579C2" w14:paraId="63712C16" w14:textId="77777777" w:rsidTr="00C26835">
        <w:tc>
          <w:tcPr>
            <w:tcW w:w="9923" w:type="dxa"/>
            <w:shd w:val="clear" w:color="auto" w:fill="D9D9D9" w:themeFill="background1" w:themeFillShade="D9"/>
          </w:tcPr>
          <w:p w14:paraId="4FB4BADA" w14:textId="4ED32EB7" w:rsidR="007579C2" w:rsidRPr="007579C2" w:rsidRDefault="007579C2" w:rsidP="002222C4">
            <w:pPr>
              <w:pStyle w:val="ListParagraph"/>
              <w:ind w:left="0" w:right="142"/>
              <w:rPr>
                <w:b/>
                <w:bCs/>
                <w:sz w:val="24"/>
              </w:rPr>
            </w:pPr>
            <w:r w:rsidRPr="007579C2">
              <w:rPr>
                <w:b/>
                <w:bCs/>
                <w:color w:val="000000" w:themeColor="text1"/>
                <w:sz w:val="24"/>
              </w:rPr>
              <w:t>A.4.1. PROJECT COSTS</w:t>
            </w:r>
          </w:p>
        </w:tc>
      </w:tr>
      <w:tr w:rsidR="007579C2" w14:paraId="7F6DCE0C" w14:textId="77777777" w:rsidTr="00C26835">
        <w:tc>
          <w:tcPr>
            <w:tcW w:w="9923" w:type="dxa"/>
            <w:shd w:val="clear" w:color="auto" w:fill="D9D9D9" w:themeFill="background1" w:themeFillShade="D9"/>
          </w:tcPr>
          <w:p w14:paraId="41B93613" w14:textId="77777777" w:rsidR="007579C2" w:rsidRPr="007579C2" w:rsidRDefault="007579C2" w:rsidP="007579C2">
            <w:pPr>
              <w:pStyle w:val="ListParagraph"/>
              <w:numPr>
                <w:ilvl w:val="0"/>
                <w:numId w:val="13"/>
              </w:numPr>
              <w:ind w:right="34"/>
              <w:rPr>
                <w:rFonts w:ascii="Calibri" w:hAnsi="Calibri" w:cs="Calibri"/>
                <w:bCs/>
                <w:color w:val="000000" w:themeColor="text1"/>
              </w:rPr>
            </w:pPr>
            <w:r w:rsidRPr="007579C2">
              <w:rPr>
                <w:bCs/>
                <w:color w:val="000000" w:themeColor="text1"/>
              </w:rPr>
              <w:t xml:space="preserve">Outline how the grant will be spent </w:t>
            </w:r>
            <w:proofErr w:type="gramStart"/>
            <w:r w:rsidRPr="007579C2">
              <w:rPr>
                <w:bCs/>
                <w:i/>
                <w:color w:val="000000" w:themeColor="text1"/>
              </w:rPr>
              <w:t>e.g.</w:t>
            </w:r>
            <w:proofErr w:type="gramEnd"/>
            <w:r w:rsidRPr="007579C2">
              <w:rPr>
                <w:bCs/>
                <w:i/>
                <w:color w:val="000000" w:themeColor="text1"/>
              </w:rPr>
              <w:t xml:space="preserve"> the project will be split into 4 main activities; exploring/developing/evaluating/demonstrating etc.</w:t>
            </w:r>
          </w:p>
          <w:p w14:paraId="795C48CC" w14:textId="77777777" w:rsidR="007579C2" w:rsidRPr="007579C2" w:rsidRDefault="007579C2" w:rsidP="007579C2">
            <w:pPr>
              <w:pStyle w:val="ListParagraph"/>
              <w:numPr>
                <w:ilvl w:val="0"/>
                <w:numId w:val="13"/>
              </w:numPr>
              <w:ind w:right="34"/>
              <w:rPr>
                <w:rFonts w:ascii="Calibri" w:hAnsi="Calibri" w:cs="Calibri"/>
                <w:bCs/>
                <w:color w:val="000000" w:themeColor="text1"/>
              </w:rPr>
            </w:pPr>
            <w:r w:rsidRPr="007579C2">
              <w:rPr>
                <w:bCs/>
                <w:color w:val="000000" w:themeColor="text1"/>
              </w:rPr>
              <w:t xml:space="preserve">Include details of staff resource and additional expenses such as </w:t>
            </w:r>
            <w:proofErr w:type="gramStart"/>
            <w:r w:rsidRPr="007579C2">
              <w:rPr>
                <w:bCs/>
                <w:color w:val="000000" w:themeColor="text1"/>
              </w:rPr>
              <w:t>travel ,</w:t>
            </w:r>
            <w:proofErr w:type="gramEnd"/>
            <w:r w:rsidRPr="007579C2">
              <w:rPr>
                <w:bCs/>
                <w:color w:val="000000" w:themeColor="text1"/>
              </w:rPr>
              <w:t xml:space="preserve"> consumables and why these costs are necessary.</w:t>
            </w:r>
          </w:p>
          <w:p w14:paraId="10935698" w14:textId="6461A867" w:rsidR="007579C2" w:rsidRPr="007579C2" w:rsidRDefault="007579C2" w:rsidP="007579C2">
            <w:pPr>
              <w:pStyle w:val="ListParagraph"/>
              <w:numPr>
                <w:ilvl w:val="0"/>
                <w:numId w:val="13"/>
              </w:numPr>
              <w:ind w:right="142"/>
              <w:rPr>
                <w:b/>
                <w:bCs/>
                <w:color w:val="000000" w:themeColor="text1"/>
                <w:sz w:val="24"/>
              </w:rPr>
            </w:pPr>
            <w:r w:rsidRPr="007579C2">
              <w:rPr>
                <w:bCs/>
                <w:color w:val="000000" w:themeColor="text1"/>
              </w:rPr>
              <w:t xml:space="preserve">Please refer to the </w:t>
            </w:r>
            <w:hyperlink r:id="rId23" w:history="1">
              <w:r w:rsidRPr="007579C2">
                <w:rPr>
                  <w:rStyle w:val="Hyperlink"/>
                  <w:rFonts w:cs="Calibri"/>
                  <w:bCs/>
                </w:rPr>
                <w:t>FAQs</w:t>
              </w:r>
            </w:hyperlink>
            <w:r w:rsidRPr="007579C2">
              <w:rPr>
                <w:rStyle w:val="Hyperlink"/>
                <w:rFonts w:cs="Calibri"/>
                <w:bCs/>
              </w:rPr>
              <w:t xml:space="preserve"> </w:t>
            </w:r>
            <w:r w:rsidRPr="007579C2">
              <w:rPr>
                <w:bCs/>
                <w:color w:val="000000" w:themeColor="text1"/>
              </w:rPr>
              <w:t>for details on policy regarding VAT/consumables/equipment depreciation costs.</w:t>
            </w:r>
          </w:p>
        </w:tc>
      </w:tr>
      <w:tr w:rsidR="007579C2" w14:paraId="0074E10F" w14:textId="77777777" w:rsidTr="0003481C">
        <w:trPr>
          <w:trHeight w:val="594"/>
        </w:trPr>
        <w:tc>
          <w:tcPr>
            <w:tcW w:w="9923" w:type="dxa"/>
          </w:tcPr>
          <w:p w14:paraId="3F1414F5" w14:textId="23D48A10" w:rsidR="007579C2" w:rsidRPr="007579C2" w:rsidRDefault="007579C2" w:rsidP="007579C2">
            <w:pPr>
              <w:ind w:left="360" w:right="34"/>
              <w:rPr>
                <w:bCs/>
                <w:color w:val="000000" w:themeColor="text1"/>
              </w:rPr>
            </w:pPr>
          </w:p>
        </w:tc>
      </w:tr>
      <w:tr w:rsidR="0003481C" w14:paraId="60285753" w14:textId="77777777" w:rsidTr="00C26835">
        <w:trPr>
          <w:trHeight w:val="276"/>
        </w:trPr>
        <w:tc>
          <w:tcPr>
            <w:tcW w:w="9923" w:type="dxa"/>
            <w:shd w:val="clear" w:color="auto" w:fill="D9D9D9" w:themeFill="background1" w:themeFillShade="D9"/>
          </w:tcPr>
          <w:p w14:paraId="7F830373" w14:textId="0E3C8828" w:rsidR="0003481C" w:rsidRPr="0003481C" w:rsidRDefault="0003481C" w:rsidP="0003481C">
            <w:pPr>
              <w:ind w:right="34"/>
              <w:rPr>
                <w:b/>
                <w:bCs/>
                <w:color w:val="000000" w:themeColor="text1"/>
              </w:rPr>
            </w:pPr>
            <w:r w:rsidRPr="0003481C">
              <w:rPr>
                <w:b/>
                <w:bCs/>
                <w:sz w:val="24"/>
              </w:rPr>
              <w:t>A.4.2. ACTIVITY COSTS</w:t>
            </w:r>
          </w:p>
        </w:tc>
      </w:tr>
      <w:tr w:rsidR="0003481C" w14:paraId="571EECC4" w14:textId="77777777" w:rsidTr="00C26835">
        <w:trPr>
          <w:trHeight w:val="276"/>
        </w:trPr>
        <w:tc>
          <w:tcPr>
            <w:tcW w:w="9923" w:type="dxa"/>
            <w:shd w:val="clear" w:color="auto" w:fill="D9D9D9" w:themeFill="background1" w:themeFillShade="D9"/>
          </w:tcPr>
          <w:p w14:paraId="4721A5DB" w14:textId="77777777" w:rsidR="0003481C" w:rsidRPr="0003481C" w:rsidRDefault="0003481C" w:rsidP="0003481C">
            <w:pPr>
              <w:ind w:right="34"/>
              <w:rPr>
                <w:b/>
                <w:i/>
                <w:color w:val="000000" w:themeColor="text1"/>
                <w:sz w:val="20"/>
                <w:szCs w:val="20"/>
              </w:rPr>
            </w:pPr>
            <w:r w:rsidRPr="0003481C">
              <w:rPr>
                <w:b/>
                <w:color w:val="000000" w:themeColor="text1"/>
              </w:rPr>
              <w:t xml:space="preserve">Please list in detail the key activities required to deliver the project in the table below. </w:t>
            </w:r>
          </w:p>
          <w:p w14:paraId="70E4A5B0" w14:textId="77777777" w:rsidR="0003481C" w:rsidRPr="0003481C" w:rsidRDefault="0003481C" w:rsidP="0003481C">
            <w:pPr>
              <w:pStyle w:val="ListParagraph"/>
              <w:numPr>
                <w:ilvl w:val="0"/>
                <w:numId w:val="14"/>
              </w:numPr>
              <w:ind w:right="34"/>
              <w:rPr>
                <w:bCs/>
                <w:i/>
                <w:color w:val="000000" w:themeColor="text1"/>
                <w:sz w:val="20"/>
                <w:szCs w:val="20"/>
              </w:rPr>
            </w:pPr>
            <w:r w:rsidRPr="0003481C">
              <w:rPr>
                <w:bCs/>
                <w:color w:val="000000" w:themeColor="text1"/>
              </w:rPr>
              <w:t xml:space="preserve">Both Academic and Company individual activities should be listed in the table below. The cost for each task should be clearly outlined. </w:t>
            </w:r>
          </w:p>
          <w:p w14:paraId="0EB536B2" w14:textId="77777777" w:rsidR="0003481C" w:rsidRPr="0003481C" w:rsidRDefault="0003481C" w:rsidP="0003481C">
            <w:pPr>
              <w:pStyle w:val="ListParagraph"/>
              <w:numPr>
                <w:ilvl w:val="0"/>
                <w:numId w:val="14"/>
              </w:numPr>
              <w:ind w:right="34"/>
              <w:rPr>
                <w:bCs/>
                <w:i/>
                <w:color w:val="000000" w:themeColor="text1"/>
                <w:sz w:val="20"/>
                <w:szCs w:val="20"/>
              </w:rPr>
            </w:pPr>
            <w:r w:rsidRPr="0003481C">
              <w:rPr>
                <w:bCs/>
                <w:color w:val="000000" w:themeColor="text1"/>
              </w:rPr>
              <w:t xml:space="preserve">To be completed firstly by the Academic to establish the grant level and then by the Company. </w:t>
            </w:r>
          </w:p>
          <w:p w14:paraId="58FFF18D" w14:textId="77777777" w:rsidR="0003481C" w:rsidRPr="0003481C" w:rsidRDefault="0003481C" w:rsidP="0003481C">
            <w:pPr>
              <w:pStyle w:val="ListParagraph"/>
              <w:numPr>
                <w:ilvl w:val="0"/>
                <w:numId w:val="14"/>
              </w:numPr>
              <w:ind w:right="34"/>
              <w:rPr>
                <w:bCs/>
                <w:i/>
                <w:color w:val="000000" w:themeColor="text1"/>
                <w:sz w:val="20"/>
                <w:szCs w:val="20"/>
              </w:rPr>
            </w:pPr>
            <w:r w:rsidRPr="0003481C">
              <w:rPr>
                <w:bCs/>
                <w:color w:val="000000" w:themeColor="text1"/>
              </w:rPr>
              <w:t>The total cost to the Lead Partner should equal the grant being claimed.</w:t>
            </w:r>
          </w:p>
          <w:p w14:paraId="6DE29279" w14:textId="77777777" w:rsidR="0003481C" w:rsidRPr="0003481C" w:rsidRDefault="0003481C" w:rsidP="0003481C">
            <w:pPr>
              <w:pStyle w:val="ListParagraph"/>
              <w:numPr>
                <w:ilvl w:val="0"/>
                <w:numId w:val="14"/>
              </w:numPr>
              <w:ind w:right="34"/>
              <w:rPr>
                <w:b/>
                <w:color w:val="000000" w:themeColor="text1"/>
                <w:sz w:val="20"/>
                <w:szCs w:val="20"/>
              </w:rPr>
            </w:pPr>
            <w:r w:rsidRPr="0003481C">
              <w:rPr>
                <w:b/>
                <w:color w:val="000000" w:themeColor="text1"/>
              </w:rPr>
              <w:t xml:space="preserve">Please check that the totals in the columns compute. Ensure only rounded to 2 Decimal Places - failure to do so will result in the application being rejected by the Panel. </w:t>
            </w:r>
          </w:p>
          <w:p w14:paraId="204D78C5" w14:textId="77777777" w:rsidR="0003481C" w:rsidRPr="0003481C" w:rsidRDefault="0003481C" w:rsidP="0003481C">
            <w:pPr>
              <w:ind w:right="34"/>
              <w:rPr>
                <w:b/>
                <w:bCs/>
                <w:sz w:val="24"/>
              </w:rPr>
            </w:pPr>
          </w:p>
        </w:tc>
      </w:tr>
    </w:tbl>
    <w:tbl>
      <w:tblPr>
        <w:tblStyle w:val="LightList-Accent5"/>
        <w:tblW w:w="9923" w:type="dxa"/>
        <w:tblInd w:w="108" w:type="dxa"/>
        <w:tblLayout w:type="fixed"/>
        <w:tblLook w:val="0020" w:firstRow="1" w:lastRow="0" w:firstColumn="0" w:lastColumn="0" w:noHBand="0" w:noVBand="0"/>
      </w:tblPr>
      <w:tblGrid>
        <w:gridCol w:w="2191"/>
        <w:gridCol w:w="2192"/>
        <w:gridCol w:w="2192"/>
        <w:gridCol w:w="818"/>
        <w:gridCol w:w="1248"/>
        <w:gridCol w:w="1282"/>
      </w:tblGrid>
      <w:tr w:rsidR="000C49E1" w:rsidRPr="00287C76" w14:paraId="681F6953" w14:textId="77777777" w:rsidTr="00D07C96">
        <w:trPr>
          <w:cnfStyle w:val="100000000000" w:firstRow="1" w:lastRow="0" w:firstColumn="0" w:lastColumn="0" w:oddVBand="0" w:evenVBand="0" w:oddHBand="0"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2191" w:type="dxa"/>
            <w:shd w:val="clear" w:color="auto" w:fill="D9D9D9" w:themeFill="background1" w:themeFillShade="D9"/>
            <w:vAlign w:val="center"/>
          </w:tcPr>
          <w:p w14:paraId="3755B46F" w14:textId="7DD9AE6E" w:rsidR="000C49E1" w:rsidRPr="000C49E1" w:rsidRDefault="000C49E1" w:rsidP="008D2DD4">
            <w:pPr>
              <w:ind w:right="33"/>
              <w:jc w:val="center"/>
              <w:rPr>
                <w:rFonts w:eastAsia="Times New Roman" w:cs="Calibri"/>
                <w:b w:val="0"/>
                <w:color w:val="000000" w:themeColor="text1"/>
                <w:sz w:val="18"/>
                <w:szCs w:val="18"/>
                <w:lang w:val="en-US"/>
              </w:rPr>
            </w:pPr>
            <w:r w:rsidRPr="000C49E1">
              <w:rPr>
                <w:rFonts w:eastAsia="Times New Roman" w:cs="Calibri"/>
                <w:color w:val="000000" w:themeColor="text1"/>
                <w:sz w:val="18"/>
                <w:szCs w:val="18"/>
                <w:lang w:val="en-US"/>
              </w:rPr>
              <w:t>Person Responsible</w:t>
            </w:r>
          </w:p>
        </w:tc>
        <w:tc>
          <w:tcPr>
            <w:tcW w:w="2192" w:type="dxa"/>
            <w:shd w:val="clear" w:color="auto" w:fill="D9D9D9" w:themeFill="background1" w:themeFillShade="D9"/>
            <w:vAlign w:val="center"/>
          </w:tcPr>
          <w:p w14:paraId="6DF7CF60" w14:textId="099ED809" w:rsidR="000C49E1" w:rsidRPr="000C49E1" w:rsidRDefault="000C49E1" w:rsidP="008D2DD4">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themeColor="text1"/>
                <w:sz w:val="18"/>
                <w:szCs w:val="18"/>
                <w:lang w:val="en-US"/>
              </w:rPr>
            </w:pPr>
            <w:r w:rsidRPr="000C49E1">
              <w:rPr>
                <w:rFonts w:eastAsia="Times New Roman" w:cs="Calibri"/>
                <w:color w:val="000000" w:themeColor="text1"/>
                <w:sz w:val="18"/>
                <w:szCs w:val="18"/>
                <w:lang w:val="en-US"/>
              </w:rPr>
              <w:t>Description of Activity/resource/ consumables etc.</w:t>
            </w:r>
          </w:p>
        </w:tc>
        <w:tc>
          <w:tcPr>
            <w:cnfStyle w:val="000010000000" w:firstRow="0" w:lastRow="0" w:firstColumn="0" w:lastColumn="0" w:oddVBand="1" w:evenVBand="0" w:oddHBand="0" w:evenHBand="0" w:firstRowFirstColumn="0" w:firstRowLastColumn="0" w:lastRowFirstColumn="0" w:lastRowLastColumn="0"/>
            <w:tcW w:w="2192" w:type="dxa"/>
            <w:shd w:val="clear" w:color="auto" w:fill="D9D9D9" w:themeFill="background1" w:themeFillShade="D9"/>
            <w:vAlign w:val="center"/>
          </w:tcPr>
          <w:p w14:paraId="56DB99E6" w14:textId="38F1B0F2" w:rsidR="000C49E1" w:rsidRPr="000C49E1" w:rsidRDefault="000C49E1" w:rsidP="008D2DD4">
            <w:pPr>
              <w:ind w:right="34"/>
              <w:jc w:val="center"/>
              <w:rPr>
                <w:rFonts w:eastAsia="Times New Roman" w:cs="Calibri"/>
                <w:b w:val="0"/>
                <w:color w:val="000000" w:themeColor="text1"/>
                <w:sz w:val="18"/>
                <w:szCs w:val="18"/>
                <w:lang w:val="en-US"/>
              </w:rPr>
            </w:pPr>
            <w:r w:rsidRPr="000C49E1">
              <w:rPr>
                <w:rFonts w:eastAsia="Times New Roman" w:cs="Calibri"/>
                <w:color w:val="000000" w:themeColor="text1"/>
                <w:sz w:val="18"/>
                <w:szCs w:val="18"/>
                <w:lang w:val="en-US"/>
              </w:rPr>
              <w:t>Description of Outcome: Milestones / Deliverables</w:t>
            </w:r>
          </w:p>
        </w:tc>
        <w:tc>
          <w:tcPr>
            <w:tcW w:w="818" w:type="dxa"/>
            <w:shd w:val="clear" w:color="auto" w:fill="D9D9D9" w:themeFill="background1" w:themeFillShade="D9"/>
            <w:vAlign w:val="center"/>
          </w:tcPr>
          <w:p w14:paraId="41ABE87E" w14:textId="139E295D" w:rsidR="000C49E1" w:rsidRPr="000C49E1" w:rsidRDefault="000C49E1" w:rsidP="008D2DD4">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themeColor="text1"/>
                <w:sz w:val="18"/>
                <w:szCs w:val="18"/>
                <w:lang w:val="en-US"/>
              </w:rPr>
            </w:pPr>
            <w:r w:rsidRPr="000C49E1">
              <w:rPr>
                <w:rFonts w:eastAsia="Times New Roman" w:cs="Calibri"/>
                <w:color w:val="000000" w:themeColor="text1"/>
                <w:sz w:val="18"/>
                <w:szCs w:val="18"/>
                <w:lang w:val="en-US"/>
              </w:rPr>
              <w:t>Time (days)</w:t>
            </w:r>
          </w:p>
        </w:tc>
        <w:tc>
          <w:tcPr>
            <w:cnfStyle w:val="000010000000" w:firstRow="0" w:lastRow="0" w:firstColumn="0" w:lastColumn="0" w:oddVBand="1" w:evenVBand="0" w:oddHBand="0" w:evenHBand="0" w:firstRowFirstColumn="0" w:firstRowLastColumn="0" w:lastRowFirstColumn="0" w:lastRowLastColumn="0"/>
            <w:tcW w:w="1248" w:type="dxa"/>
            <w:shd w:val="clear" w:color="auto" w:fill="D9D9D9" w:themeFill="background1" w:themeFillShade="D9"/>
            <w:vAlign w:val="center"/>
          </w:tcPr>
          <w:p w14:paraId="376344CB" w14:textId="77777777" w:rsidR="000C49E1" w:rsidRPr="000C49E1" w:rsidRDefault="000C49E1" w:rsidP="000C49E1">
            <w:pPr>
              <w:tabs>
                <w:tab w:val="left" w:pos="1451"/>
              </w:tabs>
              <w:ind w:right="34"/>
              <w:jc w:val="center"/>
              <w:rPr>
                <w:rFonts w:eastAsia="Times New Roman" w:cs="Calibri"/>
                <w:color w:val="000000" w:themeColor="text1"/>
                <w:sz w:val="18"/>
                <w:szCs w:val="18"/>
                <w:lang w:val="en-US"/>
              </w:rPr>
            </w:pPr>
            <w:r w:rsidRPr="000C49E1">
              <w:rPr>
                <w:rFonts w:eastAsia="Times New Roman" w:cs="Calibri"/>
                <w:color w:val="000000" w:themeColor="text1"/>
                <w:sz w:val="18"/>
                <w:szCs w:val="18"/>
                <w:lang w:val="en-US"/>
              </w:rPr>
              <w:t>Cost to company      In-Kind/Cash Contribution</w:t>
            </w:r>
          </w:p>
          <w:p w14:paraId="7B02FEBD" w14:textId="7652FC34" w:rsidR="000C49E1" w:rsidRPr="000C49E1" w:rsidRDefault="000C49E1" w:rsidP="000C49E1">
            <w:pPr>
              <w:tabs>
                <w:tab w:val="left" w:pos="1451"/>
              </w:tabs>
              <w:ind w:right="34"/>
              <w:jc w:val="center"/>
              <w:rPr>
                <w:rFonts w:eastAsia="Times New Roman" w:cs="Calibri"/>
                <w:b w:val="0"/>
                <w:color w:val="000000" w:themeColor="text1"/>
                <w:sz w:val="18"/>
                <w:szCs w:val="18"/>
                <w:lang w:val="en-US"/>
              </w:rPr>
            </w:pPr>
            <w:r w:rsidRPr="000C49E1">
              <w:rPr>
                <w:rFonts w:eastAsia="Times New Roman" w:cs="Calibri"/>
                <w:color w:val="000000" w:themeColor="text1"/>
                <w:sz w:val="18"/>
                <w:szCs w:val="18"/>
                <w:lang w:val="en-US"/>
              </w:rPr>
              <w:t>£</w:t>
            </w:r>
          </w:p>
        </w:tc>
        <w:tc>
          <w:tcPr>
            <w:tcW w:w="1282" w:type="dxa"/>
            <w:shd w:val="clear" w:color="auto" w:fill="D9D9D9" w:themeFill="background1" w:themeFillShade="D9"/>
            <w:vAlign w:val="center"/>
          </w:tcPr>
          <w:p w14:paraId="306D41C8" w14:textId="11AB44F3" w:rsidR="000C49E1" w:rsidRPr="000C49E1" w:rsidRDefault="000C49E1" w:rsidP="000C49E1">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themeColor="text1"/>
                <w:sz w:val="18"/>
                <w:szCs w:val="18"/>
                <w:lang w:val="en-US"/>
              </w:rPr>
            </w:pPr>
            <w:r w:rsidRPr="000C49E1">
              <w:rPr>
                <w:rFonts w:eastAsia="Times New Roman" w:cs="Calibri"/>
                <w:color w:val="000000" w:themeColor="text1"/>
                <w:sz w:val="18"/>
                <w:szCs w:val="18"/>
                <w:lang w:val="en-US"/>
              </w:rPr>
              <w:t>Cost to the lead partner (</w:t>
            </w:r>
            <w:r w:rsidRPr="000C49E1">
              <w:rPr>
                <w:rFonts w:eastAsia="Times New Roman" w:cs="Calibri"/>
                <w:b w:val="0"/>
                <w:color w:val="000000" w:themeColor="text1"/>
                <w:sz w:val="18"/>
                <w:szCs w:val="18"/>
                <w:lang w:val="en-US"/>
              </w:rPr>
              <w:t>grant claimed</w:t>
            </w:r>
            <w:r w:rsidRPr="000C49E1">
              <w:rPr>
                <w:rFonts w:eastAsia="Times New Roman" w:cs="Calibri"/>
                <w:color w:val="000000" w:themeColor="text1"/>
                <w:sz w:val="18"/>
                <w:szCs w:val="18"/>
                <w:lang w:val="en-US"/>
              </w:rPr>
              <w:t>)</w:t>
            </w:r>
          </w:p>
          <w:p w14:paraId="3CF3981D" w14:textId="6A81689A" w:rsidR="000C49E1" w:rsidRPr="008B36A4" w:rsidRDefault="000C49E1" w:rsidP="000C49E1">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themeColor="text1"/>
                <w:sz w:val="18"/>
                <w:szCs w:val="18"/>
                <w:lang w:val="en-US"/>
              </w:rPr>
            </w:pPr>
            <w:r w:rsidRPr="000C49E1">
              <w:rPr>
                <w:rFonts w:eastAsia="Times New Roman" w:cs="Calibri"/>
                <w:color w:val="000000" w:themeColor="text1"/>
                <w:sz w:val="18"/>
                <w:szCs w:val="18"/>
                <w:lang w:val="en-US"/>
              </w:rPr>
              <w:t>£</w:t>
            </w:r>
          </w:p>
        </w:tc>
      </w:tr>
      <w:tr w:rsidR="008D2DD4" w:rsidRPr="00287C76" w14:paraId="05BD8D7E" w14:textId="77777777" w:rsidTr="00D07C96">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2191" w:type="dxa"/>
          </w:tcPr>
          <w:p w14:paraId="66E8C7D8" w14:textId="78A4632D" w:rsidR="008D2DD4" w:rsidRPr="00466666" w:rsidRDefault="008D2DD4" w:rsidP="00CD4717">
            <w:pPr>
              <w:ind w:right="142"/>
              <w:rPr>
                <w:rFonts w:eastAsia="Times New Roman" w:cs="Calibri"/>
                <w:bCs/>
                <w:lang w:val="en-US"/>
              </w:rPr>
            </w:pPr>
          </w:p>
        </w:tc>
        <w:tc>
          <w:tcPr>
            <w:tcW w:w="2192" w:type="dxa"/>
          </w:tcPr>
          <w:p w14:paraId="0B479BBD" w14:textId="3AE3575F"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2192" w:type="dxa"/>
          </w:tcPr>
          <w:p w14:paraId="3F401C30" w14:textId="68778921" w:rsidR="008D2DD4" w:rsidRPr="00466666" w:rsidRDefault="008D2DD4" w:rsidP="00CD4717">
            <w:pPr>
              <w:ind w:right="142"/>
              <w:rPr>
                <w:rFonts w:eastAsia="Times New Roman" w:cs="Calibri"/>
                <w:lang w:val="en-US"/>
              </w:rPr>
            </w:pPr>
          </w:p>
        </w:tc>
        <w:tc>
          <w:tcPr>
            <w:tcW w:w="818" w:type="dxa"/>
          </w:tcPr>
          <w:p w14:paraId="552E5536" w14:textId="58C4AC7A"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248" w:type="dxa"/>
          </w:tcPr>
          <w:p w14:paraId="6D87D141" w14:textId="6F0F2029" w:rsidR="008D2DD4" w:rsidRPr="00466666" w:rsidRDefault="008D2DD4" w:rsidP="00CD4717">
            <w:pPr>
              <w:ind w:right="142"/>
              <w:rPr>
                <w:rFonts w:eastAsia="Times New Roman" w:cs="Calibri"/>
                <w:lang w:val="en-US"/>
              </w:rPr>
            </w:pPr>
          </w:p>
        </w:tc>
        <w:tc>
          <w:tcPr>
            <w:tcW w:w="1282" w:type="dxa"/>
          </w:tcPr>
          <w:p w14:paraId="0E73A640" w14:textId="262FBF13"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r>
      <w:tr w:rsidR="008D2DD4" w:rsidRPr="00287C76" w14:paraId="39E77B3E" w14:textId="77777777" w:rsidTr="00D07C96">
        <w:trPr>
          <w:trHeight w:val="351"/>
        </w:trPr>
        <w:tc>
          <w:tcPr>
            <w:cnfStyle w:val="000010000000" w:firstRow="0" w:lastRow="0" w:firstColumn="0" w:lastColumn="0" w:oddVBand="1" w:evenVBand="0" w:oddHBand="0" w:evenHBand="0" w:firstRowFirstColumn="0" w:firstRowLastColumn="0" w:lastRowFirstColumn="0" w:lastRowLastColumn="0"/>
            <w:tcW w:w="2191" w:type="dxa"/>
          </w:tcPr>
          <w:p w14:paraId="53E9BCA4" w14:textId="4FE1D40B" w:rsidR="008D2DD4" w:rsidRPr="00466666" w:rsidRDefault="008D2DD4" w:rsidP="00CD4717">
            <w:pPr>
              <w:spacing w:line="54" w:lineRule="atLeast"/>
              <w:ind w:right="142"/>
              <w:rPr>
                <w:rFonts w:eastAsia="Times New Roman" w:cs="Calibri"/>
                <w:bCs/>
                <w:lang w:val="en-US"/>
              </w:rPr>
            </w:pPr>
          </w:p>
        </w:tc>
        <w:tc>
          <w:tcPr>
            <w:tcW w:w="2192" w:type="dxa"/>
          </w:tcPr>
          <w:p w14:paraId="48F6BD50" w14:textId="67C2E54B" w:rsidR="008D2DD4" w:rsidRPr="00466666" w:rsidRDefault="008D2DD4" w:rsidP="00CD4717">
            <w:pPr>
              <w:spacing w:line="54" w:lineRule="atLeast"/>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2192" w:type="dxa"/>
          </w:tcPr>
          <w:p w14:paraId="605BFCA6" w14:textId="4CD49E17" w:rsidR="008D2DD4" w:rsidRPr="00466666" w:rsidRDefault="008D2DD4" w:rsidP="00CD4717">
            <w:pPr>
              <w:spacing w:line="54" w:lineRule="atLeast"/>
              <w:ind w:right="142"/>
              <w:rPr>
                <w:rFonts w:eastAsia="Times New Roman" w:cs="Calibri"/>
                <w:lang w:val="en-US"/>
              </w:rPr>
            </w:pPr>
          </w:p>
        </w:tc>
        <w:tc>
          <w:tcPr>
            <w:tcW w:w="818" w:type="dxa"/>
          </w:tcPr>
          <w:p w14:paraId="3CC988D2" w14:textId="4F750EC6" w:rsidR="008D2DD4" w:rsidRPr="00466666" w:rsidRDefault="008D2DD4" w:rsidP="00CD4717">
            <w:pPr>
              <w:spacing w:line="54" w:lineRule="atLeast"/>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248" w:type="dxa"/>
          </w:tcPr>
          <w:p w14:paraId="1A92A334" w14:textId="13924FE1" w:rsidR="008D2DD4" w:rsidRPr="00466666" w:rsidRDefault="008D2DD4" w:rsidP="00CD4717">
            <w:pPr>
              <w:spacing w:line="54" w:lineRule="atLeast"/>
              <w:ind w:right="142"/>
              <w:rPr>
                <w:rFonts w:eastAsia="Times New Roman" w:cs="Calibri"/>
                <w:lang w:val="en-US"/>
              </w:rPr>
            </w:pPr>
          </w:p>
        </w:tc>
        <w:tc>
          <w:tcPr>
            <w:tcW w:w="1282" w:type="dxa"/>
          </w:tcPr>
          <w:p w14:paraId="068BBD3D" w14:textId="12DC3D7E" w:rsidR="008D2DD4" w:rsidRPr="00466666" w:rsidRDefault="008D2DD4" w:rsidP="00CD4717">
            <w:pPr>
              <w:spacing w:line="54" w:lineRule="atLeast"/>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r>
      <w:tr w:rsidR="008D2DD4" w:rsidRPr="00287C76" w14:paraId="6EE14650" w14:textId="77777777" w:rsidTr="00D07C96">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2191" w:type="dxa"/>
          </w:tcPr>
          <w:p w14:paraId="006FC834" w14:textId="25907C92" w:rsidR="008D2DD4" w:rsidRPr="00466666" w:rsidRDefault="008D2DD4" w:rsidP="00CD4717">
            <w:pPr>
              <w:ind w:right="142"/>
              <w:rPr>
                <w:rFonts w:eastAsia="Times New Roman" w:cs="Calibri"/>
                <w:bCs/>
                <w:lang w:val="en-US"/>
              </w:rPr>
            </w:pPr>
          </w:p>
        </w:tc>
        <w:tc>
          <w:tcPr>
            <w:tcW w:w="2192" w:type="dxa"/>
          </w:tcPr>
          <w:p w14:paraId="5B601BBA" w14:textId="7703CC56"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2192" w:type="dxa"/>
          </w:tcPr>
          <w:p w14:paraId="52B99378" w14:textId="13C1AFCD" w:rsidR="008D2DD4" w:rsidRPr="00466666" w:rsidRDefault="008D2DD4" w:rsidP="00CD4717">
            <w:pPr>
              <w:ind w:right="142"/>
              <w:rPr>
                <w:rFonts w:eastAsia="Times New Roman" w:cs="Calibri"/>
                <w:lang w:val="en-US"/>
              </w:rPr>
            </w:pPr>
          </w:p>
        </w:tc>
        <w:tc>
          <w:tcPr>
            <w:tcW w:w="818" w:type="dxa"/>
          </w:tcPr>
          <w:p w14:paraId="11148830" w14:textId="3AE071A8"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248" w:type="dxa"/>
          </w:tcPr>
          <w:p w14:paraId="5BB961AB" w14:textId="42A6C9A3" w:rsidR="008D2DD4" w:rsidRPr="00466666" w:rsidRDefault="008D2DD4" w:rsidP="00CD4717">
            <w:pPr>
              <w:ind w:right="142"/>
              <w:rPr>
                <w:rFonts w:eastAsia="Times New Roman" w:cs="Calibri"/>
                <w:lang w:val="en-US"/>
              </w:rPr>
            </w:pPr>
          </w:p>
        </w:tc>
        <w:tc>
          <w:tcPr>
            <w:tcW w:w="1282" w:type="dxa"/>
          </w:tcPr>
          <w:p w14:paraId="71E4BADB" w14:textId="150F9BE4"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r>
      <w:tr w:rsidR="00071C82" w:rsidRPr="00287C76" w14:paraId="25E71D06" w14:textId="77777777" w:rsidTr="00D07C96">
        <w:trPr>
          <w:trHeight w:val="334"/>
        </w:trPr>
        <w:tc>
          <w:tcPr>
            <w:cnfStyle w:val="000010000000" w:firstRow="0" w:lastRow="0" w:firstColumn="0" w:lastColumn="0" w:oddVBand="1" w:evenVBand="0" w:oddHBand="0" w:evenHBand="0" w:firstRowFirstColumn="0" w:firstRowLastColumn="0" w:lastRowFirstColumn="0" w:lastRowLastColumn="0"/>
            <w:tcW w:w="2191" w:type="dxa"/>
          </w:tcPr>
          <w:p w14:paraId="77256AA9" w14:textId="3307A6F6" w:rsidR="00071C82" w:rsidRPr="00466666" w:rsidRDefault="00071C82" w:rsidP="00CD4717">
            <w:pPr>
              <w:ind w:right="142"/>
              <w:rPr>
                <w:rFonts w:eastAsia="Times New Roman" w:cs="Calibri"/>
                <w:bCs/>
                <w:lang w:val="en-US"/>
              </w:rPr>
            </w:pPr>
          </w:p>
        </w:tc>
        <w:tc>
          <w:tcPr>
            <w:tcW w:w="2192" w:type="dxa"/>
          </w:tcPr>
          <w:p w14:paraId="7179D585" w14:textId="5DDCB475" w:rsidR="00071C82" w:rsidRPr="00466666" w:rsidRDefault="00071C82"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2192" w:type="dxa"/>
          </w:tcPr>
          <w:p w14:paraId="6A014062" w14:textId="0881FDFA" w:rsidR="00071C82" w:rsidRPr="00466666" w:rsidRDefault="00071C82" w:rsidP="00CD4717">
            <w:pPr>
              <w:ind w:right="142"/>
              <w:rPr>
                <w:rFonts w:eastAsia="Times New Roman" w:cs="Calibri"/>
                <w:bCs/>
                <w:lang w:val="en-US"/>
              </w:rPr>
            </w:pPr>
          </w:p>
        </w:tc>
        <w:tc>
          <w:tcPr>
            <w:tcW w:w="818" w:type="dxa"/>
          </w:tcPr>
          <w:p w14:paraId="4D0FCD30" w14:textId="72F84E4A" w:rsidR="00071C82" w:rsidRPr="00466666" w:rsidRDefault="00071C82"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248" w:type="dxa"/>
          </w:tcPr>
          <w:p w14:paraId="723F7F41" w14:textId="2AD82F99" w:rsidR="00071C82" w:rsidRPr="00466666" w:rsidRDefault="00071C82" w:rsidP="00CD4717">
            <w:pPr>
              <w:ind w:right="142"/>
              <w:rPr>
                <w:rFonts w:eastAsia="Times New Roman" w:cs="Calibri"/>
                <w:bCs/>
                <w:lang w:val="en-US"/>
              </w:rPr>
            </w:pPr>
          </w:p>
        </w:tc>
        <w:tc>
          <w:tcPr>
            <w:tcW w:w="1282" w:type="dxa"/>
          </w:tcPr>
          <w:p w14:paraId="0901D222" w14:textId="3AF2F0E0" w:rsidR="00071C82" w:rsidRPr="00466666" w:rsidRDefault="00071C82"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r>
      <w:tr w:rsidR="00071C82" w:rsidRPr="00287C76" w14:paraId="41E1221E" w14:textId="77777777" w:rsidTr="00D07C96">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191" w:type="dxa"/>
          </w:tcPr>
          <w:p w14:paraId="03B02647" w14:textId="479CEE81" w:rsidR="00071C82" w:rsidRPr="00466666" w:rsidRDefault="00071C82" w:rsidP="00CD4717">
            <w:pPr>
              <w:ind w:right="142"/>
              <w:rPr>
                <w:rFonts w:eastAsia="Times New Roman" w:cs="Calibri"/>
                <w:bCs/>
                <w:lang w:val="en-US"/>
              </w:rPr>
            </w:pPr>
          </w:p>
        </w:tc>
        <w:tc>
          <w:tcPr>
            <w:tcW w:w="2192" w:type="dxa"/>
          </w:tcPr>
          <w:p w14:paraId="17B91EAE" w14:textId="6F279DC6" w:rsidR="00071C82" w:rsidRPr="00466666" w:rsidRDefault="00071C82"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2192" w:type="dxa"/>
          </w:tcPr>
          <w:p w14:paraId="33DAA51F" w14:textId="7DF923A1" w:rsidR="00071C82" w:rsidRPr="00466666" w:rsidRDefault="00071C82" w:rsidP="00CD4717">
            <w:pPr>
              <w:ind w:right="142"/>
              <w:rPr>
                <w:rFonts w:eastAsia="Times New Roman" w:cs="Calibri"/>
                <w:bCs/>
                <w:lang w:val="en-US"/>
              </w:rPr>
            </w:pPr>
          </w:p>
        </w:tc>
        <w:tc>
          <w:tcPr>
            <w:tcW w:w="818" w:type="dxa"/>
          </w:tcPr>
          <w:p w14:paraId="65FD5AAB" w14:textId="37AC95B7" w:rsidR="00071C82" w:rsidRPr="00466666" w:rsidRDefault="00071C82"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248" w:type="dxa"/>
          </w:tcPr>
          <w:p w14:paraId="438C4C1B" w14:textId="204C5150" w:rsidR="00071C82" w:rsidRPr="00466666" w:rsidRDefault="00071C82" w:rsidP="00CD4717">
            <w:pPr>
              <w:ind w:right="142"/>
              <w:rPr>
                <w:rFonts w:eastAsia="Times New Roman" w:cs="Calibri"/>
                <w:bCs/>
                <w:lang w:val="en-US"/>
              </w:rPr>
            </w:pPr>
          </w:p>
        </w:tc>
        <w:tc>
          <w:tcPr>
            <w:tcW w:w="1282" w:type="dxa"/>
          </w:tcPr>
          <w:p w14:paraId="7850768E" w14:textId="0854DEC5" w:rsidR="00071C82" w:rsidRPr="00466666" w:rsidRDefault="00071C82"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r>
      <w:tr w:rsidR="008D2DD4" w:rsidRPr="00287C76" w14:paraId="37EE526F" w14:textId="77777777" w:rsidTr="00D07C96">
        <w:trPr>
          <w:trHeight w:val="334"/>
        </w:trPr>
        <w:tc>
          <w:tcPr>
            <w:cnfStyle w:val="000010000000" w:firstRow="0" w:lastRow="0" w:firstColumn="0" w:lastColumn="0" w:oddVBand="1" w:evenVBand="0" w:oddHBand="0" w:evenHBand="0" w:firstRowFirstColumn="0" w:firstRowLastColumn="0" w:lastRowFirstColumn="0" w:lastRowLastColumn="0"/>
            <w:tcW w:w="2191" w:type="dxa"/>
          </w:tcPr>
          <w:p w14:paraId="2FD853A0" w14:textId="3647B981" w:rsidR="008D2DD4" w:rsidRPr="00466666" w:rsidRDefault="008D2DD4" w:rsidP="00CD4717">
            <w:pPr>
              <w:ind w:right="142"/>
              <w:rPr>
                <w:rFonts w:eastAsia="Times New Roman" w:cs="Calibri"/>
                <w:bCs/>
                <w:lang w:val="en-US"/>
              </w:rPr>
            </w:pPr>
          </w:p>
        </w:tc>
        <w:tc>
          <w:tcPr>
            <w:tcW w:w="2192" w:type="dxa"/>
          </w:tcPr>
          <w:p w14:paraId="190CFF2A" w14:textId="5B15D20A" w:rsidR="008D2DD4" w:rsidRPr="00466666" w:rsidRDefault="008D2DD4"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2192" w:type="dxa"/>
          </w:tcPr>
          <w:p w14:paraId="22A5A02A" w14:textId="59D8C016" w:rsidR="008D2DD4" w:rsidRPr="00466666" w:rsidRDefault="008D2DD4" w:rsidP="00CD4717">
            <w:pPr>
              <w:ind w:right="142"/>
              <w:rPr>
                <w:rFonts w:eastAsia="Times New Roman" w:cs="Calibri"/>
                <w:bCs/>
                <w:lang w:val="en-US"/>
              </w:rPr>
            </w:pPr>
          </w:p>
        </w:tc>
        <w:tc>
          <w:tcPr>
            <w:tcW w:w="818" w:type="dxa"/>
          </w:tcPr>
          <w:p w14:paraId="46FE1DAF" w14:textId="7EE87A66" w:rsidR="008D2DD4" w:rsidRPr="00466666" w:rsidRDefault="008D2DD4"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248" w:type="dxa"/>
          </w:tcPr>
          <w:p w14:paraId="1DC5A5C8" w14:textId="4BAF5492" w:rsidR="008D2DD4" w:rsidRPr="00466666" w:rsidRDefault="008D2DD4" w:rsidP="00CD4717">
            <w:pPr>
              <w:ind w:right="142"/>
              <w:rPr>
                <w:rFonts w:eastAsia="Times New Roman" w:cs="Calibri"/>
                <w:bCs/>
                <w:lang w:val="en-US"/>
              </w:rPr>
            </w:pPr>
          </w:p>
        </w:tc>
        <w:tc>
          <w:tcPr>
            <w:tcW w:w="1282" w:type="dxa"/>
          </w:tcPr>
          <w:p w14:paraId="4275B004" w14:textId="7429F2CF" w:rsidR="008D2DD4" w:rsidRPr="00466666" w:rsidRDefault="008D2DD4"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r>
      <w:tr w:rsidR="008D2DD4" w:rsidRPr="00287C76" w14:paraId="30DE5BBB" w14:textId="77777777" w:rsidTr="00D07C96">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191" w:type="dxa"/>
          </w:tcPr>
          <w:p w14:paraId="4CDD4304" w14:textId="178DCEEB" w:rsidR="008D2DD4" w:rsidRPr="00466666" w:rsidRDefault="008D2DD4" w:rsidP="00CD4717">
            <w:pPr>
              <w:ind w:right="142"/>
              <w:rPr>
                <w:rFonts w:eastAsia="Times New Roman" w:cs="Calibri"/>
                <w:bCs/>
                <w:lang w:val="en-US"/>
              </w:rPr>
            </w:pPr>
          </w:p>
        </w:tc>
        <w:tc>
          <w:tcPr>
            <w:tcW w:w="2192" w:type="dxa"/>
          </w:tcPr>
          <w:p w14:paraId="5F60D05C" w14:textId="76C0BCBF"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2192" w:type="dxa"/>
          </w:tcPr>
          <w:p w14:paraId="20264672" w14:textId="0751CECF" w:rsidR="008D2DD4" w:rsidRPr="00466666" w:rsidRDefault="008D2DD4" w:rsidP="00CD4717">
            <w:pPr>
              <w:ind w:right="142"/>
              <w:rPr>
                <w:rFonts w:eastAsia="Times New Roman" w:cs="Calibri"/>
                <w:bCs/>
                <w:lang w:val="en-US"/>
              </w:rPr>
            </w:pPr>
          </w:p>
        </w:tc>
        <w:tc>
          <w:tcPr>
            <w:tcW w:w="818" w:type="dxa"/>
          </w:tcPr>
          <w:p w14:paraId="776941E7" w14:textId="4818EA7C"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248" w:type="dxa"/>
          </w:tcPr>
          <w:p w14:paraId="1C12277E" w14:textId="6ECD0E6D" w:rsidR="008D2DD4" w:rsidRPr="00466666" w:rsidRDefault="008D2DD4" w:rsidP="00CD4717">
            <w:pPr>
              <w:ind w:right="142"/>
              <w:rPr>
                <w:rFonts w:eastAsia="Times New Roman" w:cs="Calibri"/>
                <w:bCs/>
                <w:lang w:val="en-US"/>
              </w:rPr>
            </w:pPr>
          </w:p>
        </w:tc>
        <w:tc>
          <w:tcPr>
            <w:tcW w:w="1282" w:type="dxa"/>
          </w:tcPr>
          <w:p w14:paraId="7F81C7E3" w14:textId="0FBD81D1" w:rsidR="008D2DD4" w:rsidRPr="00466666" w:rsidRDefault="008D2DD4"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r>
      <w:tr w:rsidR="008D2DD4" w:rsidRPr="00287C76" w14:paraId="7023AA20" w14:textId="77777777" w:rsidTr="00D07C96">
        <w:trPr>
          <w:trHeight w:val="150"/>
        </w:trPr>
        <w:tc>
          <w:tcPr>
            <w:cnfStyle w:val="000010000000" w:firstRow="0" w:lastRow="0" w:firstColumn="0" w:lastColumn="0" w:oddVBand="1" w:evenVBand="0" w:oddHBand="0" w:evenHBand="0" w:firstRowFirstColumn="0" w:firstRowLastColumn="0" w:lastRowFirstColumn="0" w:lastRowLastColumn="0"/>
            <w:tcW w:w="2191" w:type="dxa"/>
            <w:tcBorders>
              <w:left w:val="nil"/>
              <w:bottom w:val="nil"/>
              <w:right w:val="nil"/>
            </w:tcBorders>
          </w:tcPr>
          <w:p w14:paraId="46217564" w14:textId="407B4816" w:rsidR="008D2DD4" w:rsidRPr="00287C76" w:rsidRDefault="008D2DD4" w:rsidP="00CD4717">
            <w:pPr>
              <w:ind w:right="142"/>
              <w:jc w:val="right"/>
              <w:rPr>
                <w:rFonts w:eastAsia="Times New Roman" w:cs="Calibri"/>
                <w:b/>
                <w:bCs/>
                <w:sz w:val="24"/>
                <w:lang w:val="en-US"/>
              </w:rPr>
            </w:pPr>
          </w:p>
        </w:tc>
        <w:tc>
          <w:tcPr>
            <w:tcW w:w="2192" w:type="dxa"/>
            <w:tcBorders>
              <w:left w:val="nil"/>
              <w:bottom w:val="nil"/>
              <w:right w:val="single" w:sz="18" w:space="0" w:color="4BACC6" w:themeColor="accent5"/>
            </w:tcBorders>
          </w:tcPr>
          <w:p w14:paraId="0CA165DB" w14:textId="54894716" w:rsidR="008D2DD4" w:rsidRPr="00BD67EC" w:rsidRDefault="008D2DD4"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
                <w:sz w:val="24"/>
                <w:lang w:val="en-US"/>
              </w:rPr>
            </w:pPr>
          </w:p>
        </w:tc>
        <w:tc>
          <w:tcPr>
            <w:cnfStyle w:val="000010000000" w:firstRow="0" w:lastRow="0" w:firstColumn="0" w:lastColumn="0" w:oddVBand="1" w:evenVBand="0" w:oddHBand="0" w:evenHBand="0" w:firstRowFirstColumn="0" w:firstRowLastColumn="0" w:lastRowFirstColumn="0" w:lastRowLastColumn="0"/>
            <w:tcW w:w="219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D9D9D9" w:themeFill="background1" w:themeFillShade="D9"/>
          </w:tcPr>
          <w:p w14:paraId="5CD4C710" w14:textId="565C23C6" w:rsidR="008D2DD4" w:rsidRPr="00C17E4D" w:rsidRDefault="008D2DD4" w:rsidP="00CD4717">
            <w:pPr>
              <w:ind w:right="142"/>
              <w:rPr>
                <w:rFonts w:eastAsia="Times New Roman" w:cs="Calibri"/>
                <w:b/>
                <w:color w:val="000000" w:themeColor="text1"/>
                <w:sz w:val="24"/>
                <w:lang w:val="en-US"/>
              </w:rPr>
            </w:pPr>
            <w:r w:rsidRPr="00C17E4D">
              <w:rPr>
                <w:rFonts w:eastAsia="Times New Roman" w:cs="Calibri"/>
                <w:b/>
                <w:color w:val="000000" w:themeColor="text1"/>
                <w:sz w:val="24"/>
                <w:lang w:val="en-US"/>
              </w:rPr>
              <w:t>Totals</w:t>
            </w:r>
          </w:p>
        </w:tc>
        <w:tc>
          <w:tcPr>
            <w:tcW w:w="818"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26CD44F2" w14:textId="317901B1" w:rsidR="008D2DD4" w:rsidRPr="00300FC1" w:rsidRDefault="008D2DD4"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
                <w:sz w:val="24"/>
                <w:lang w:val="en-US"/>
              </w:rPr>
            </w:pPr>
          </w:p>
        </w:tc>
        <w:tc>
          <w:tcPr>
            <w:cnfStyle w:val="000010000000" w:firstRow="0" w:lastRow="0" w:firstColumn="0" w:lastColumn="0" w:oddVBand="1" w:evenVBand="0" w:oddHBand="0" w:evenHBand="0" w:firstRowFirstColumn="0" w:firstRowLastColumn="0" w:lastRowFirstColumn="0" w:lastRowLastColumn="0"/>
            <w:tcW w:w="1248"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2BDACF35" w14:textId="0A42AFF5" w:rsidR="008D2DD4" w:rsidRPr="00300FC1" w:rsidRDefault="008D2DD4" w:rsidP="00CD4717">
            <w:pPr>
              <w:ind w:right="142"/>
              <w:rPr>
                <w:rFonts w:eastAsia="Times New Roman" w:cs="Calibri"/>
                <w:b/>
                <w:sz w:val="24"/>
                <w:lang w:val="en-US"/>
              </w:rPr>
            </w:pPr>
          </w:p>
        </w:tc>
        <w:tc>
          <w:tcPr>
            <w:tcW w:w="128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044BEF30" w14:textId="3B64F683" w:rsidR="008D2DD4" w:rsidRPr="00300FC1" w:rsidRDefault="008D2DD4"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
                <w:sz w:val="24"/>
                <w:lang w:val="en-US"/>
              </w:rPr>
            </w:pPr>
          </w:p>
        </w:tc>
      </w:tr>
    </w:tbl>
    <w:p w14:paraId="71F2B6CC" w14:textId="42803095" w:rsidR="00744226" w:rsidRPr="007D1F23" w:rsidRDefault="008B7834" w:rsidP="008578D5">
      <w:pPr>
        <w:ind w:right="142"/>
        <w:rPr>
          <w:b/>
          <w:bCs/>
          <w:color w:val="000000" w:themeColor="text1"/>
          <w:sz w:val="24"/>
        </w:rPr>
      </w:pPr>
      <w:r w:rsidRPr="00B5014F">
        <w:rPr>
          <w:b/>
          <w:color w:val="000000" w:themeColor="text1"/>
          <w:szCs w:val="22"/>
        </w:rPr>
        <w:t>Please ensure the total values outlined in</w:t>
      </w:r>
      <w:r w:rsidR="00810354" w:rsidRPr="00B5014F">
        <w:rPr>
          <w:b/>
          <w:color w:val="000000" w:themeColor="text1"/>
          <w:szCs w:val="22"/>
        </w:rPr>
        <w:t xml:space="preserve"> this table match those of the g</w:t>
      </w:r>
      <w:r w:rsidRPr="00B5014F">
        <w:rPr>
          <w:b/>
          <w:color w:val="000000" w:themeColor="text1"/>
          <w:szCs w:val="22"/>
        </w:rPr>
        <w:t>rant requested and SM</w:t>
      </w:r>
      <w:r w:rsidR="00300FC1" w:rsidRPr="00B5014F">
        <w:rPr>
          <w:b/>
          <w:color w:val="000000" w:themeColor="text1"/>
          <w:szCs w:val="22"/>
        </w:rPr>
        <w:t xml:space="preserve">E contribution in </w:t>
      </w:r>
      <w:r w:rsidR="00300FC1" w:rsidRPr="00B5014F">
        <w:rPr>
          <w:b/>
          <w:color w:val="000000" w:themeColor="text1"/>
          <w:szCs w:val="22"/>
          <w:u w:val="single"/>
        </w:rPr>
        <w:t>Section A.2.2</w:t>
      </w:r>
      <w:r w:rsidR="00422C6D" w:rsidRPr="00B5014F">
        <w:rPr>
          <w:b/>
          <w:color w:val="000000" w:themeColor="text1"/>
          <w:szCs w:val="22"/>
        </w:rPr>
        <w:t xml:space="preserve"> – </w:t>
      </w:r>
      <w:r w:rsidR="00422C6D" w:rsidRPr="00B5014F">
        <w:rPr>
          <w:b/>
          <w:color w:val="000000" w:themeColor="text1"/>
          <w:szCs w:val="22"/>
          <w:u w:val="single"/>
        </w:rPr>
        <w:t>Please also ensure that any VAT implications have been fully discussed</w:t>
      </w:r>
      <w:r w:rsidR="00422C6D" w:rsidRPr="00B5014F">
        <w:rPr>
          <w:b/>
          <w:color w:val="000000" w:themeColor="text1"/>
          <w:szCs w:val="22"/>
        </w:rPr>
        <w:t xml:space="preserve"> by the Academic Organisation and the </w:t>
      </w:r>
      <w:r w:rsidR="00823377" w:rsidRPr="00B5014F">
        <w:rPr>
          <w:b/>
          <w:color w:val="000000" w:themeColor="text1"/>
          <w:szCs w:val="22"/>
        </w:rPr>
        <w:t>Company prior to submission of the form.</w:t>
      </w:r>
      <w:r w:rsidR="00893836" w:rsidRPr="007D1F23">
        <w:rPr>
          <w:b/>
          <w:color w:val="000000" w:themeColor="text1"/>
          <w:sz w:val="24"/>
        </w:rPr>
        <w:t xml:space="preserve"> </w:t>
      </w:r>
      <w:r w:rsidR="00893836" w:rsidRPr="007D1F23">
        <w:rPr>
          <w:rStyle w:val="normaltextrun"/>
          <w:rFonts w:ascii="Calibri" w:hAnsi="Calibri" w:cs="Calibri"/>
          <w:b/>
          <w:bCs/>
          <w:color w:val="000000" w:themeColor="text1"/>
          <w:shd w:val="clear" w:color="auto" w:fill="FFFFFF"/>
        </w:rPr>
        <w:t>Please note -   that VAT is a non-eligible Activity Cost Expense.</w:t>
      </w:r>
      <w:r w:rsidR="00893836" w:rsidRPr="007D1F23">
        <w:rPr>
          <w:rStyle w:val="eop"/>
          <w:rFonts w:ascii="Calibri" w:hAnsi="Calibri" w:cs="Calibri"/>
          <w:color w:val="000000" w:themeColor="text1"/>
          <w:shd w:val="clear" w:color="auto" w:fill="FFFFFF"/>
        </w:rPr>
        <w:t> </w:t>
      </w:r>
    </w:p>
    <w:p w14:paraId="13D9DA55" w14:textId="0155E014" w:rsidR="0027380B" w:rsidRPr="00810295" w:rsidRDefault="00225F03" w:rsidP="00810295">
      <w:pPr>
        <w:ind w:right="142"/>
        <w:jc w:val="center"/>
        <w:rPr>
          <w:sz w:val="24"/>
        </w:rPr>
        <w:sectPr w:rsidR="0027380B" w:rsidRPr="00810295" w:rsidSect="005F0AB6">
          <w:headerReference w:type="even" r:id="rId24"/>
          <w:headerReference w:type="default" r:id="rId25"/>
          <w:footerReference w:type="even" r:id="rId26"/>
          <w:footerReference w:type="default" r:id="rId27"/>
          <w:headerReference w:type="first" r:id="rId28"/>
          <w:footerReference w:type="first" r:id="rId29"/>
          <w:pgSz w:w="11906" w:h="16838"/>
          <w:pgMar w:top="1440" w:right="991" w:bottom="1440" w:left="1134" w:header="708" w:footer="708"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r>
        <w:rPr>
          <w:rFonts w:ascii="Calibri" w:hAnsi="Calibri" w:cs="Calibri"/>
          <w:b/>
          <w:sz w:val="28"/>
          <w:szCs w:val="28"/>
        </w:rPr>
        <w:t xml:space="preserve">Applications must be submitted via the </w:t>
      </w:r>
      <w:hyperlink r:id="rId30" w:history="1">
        <w:r w:rsidRPr="00225F03">
          <w:rPr>
            <w:rStyle w:val="Hyperlink"/>
            <w:rFonts w:ascii="Calibri" w:hAnsi="Calibri" w:cs="Calibri"/>
            <w:b/>
            <w:sz w:val="28"/>
            <w:szCs w:val="28"/>
          </w:rPr>
          <w:t>Interface Partner Portal</w:t>
        </w:r>
      </w:hyperlink>
      <w:r>
        <w:rPr>
          <w:rFonts w:ascii="Calibri" w:hAnsi="Calibri" w:cs="Calibri"/>
          <w:b/>
          <w:sz w:val="28"/>
          <w:szCs w:val="28"/>
        </w:rPr>
        <w:t xml:space="preserve"> </w:t>
      </w:r>
    </w:p>
    <w:p w14:paraId="18D06B90" w14:textId="7C1A3115" w:rsidR="00A35EF7" w:rsidRPr="00543A4A" w:rsidRDefault="00BC2AB6" w:rsidP="00AD2A2A">
      <w:pPr>
        <w:ind w:right="142"/>
        <w:jc w:val="center"/>
        <w:rPr>
          <w:b/>
          <w:color w:val="007F7B"/>
          <w:sz w:val="32"/>
          <w:szCs w:val="28"/>
        </w:rPr>
      </w:pPr>
      <w:r w:rsidRPr="00543A4A">
        <w:rPr>
          <w:b/>
          <w:color w:val="007F7B"/>
          <w:sz w:val="32"/>
          <w:szCs w:val="28"/>
        </w:rPr>
        <w:lastRenderedPageBreak/>
        <w:t xml:space="preserve">PART B: </w:t>
      </w:r>
      <w:r w:rsidR="00A35EF7" w:rsidRPr="00543A4A">
        <w:rPr>
          <w:b/>
          <w:color w:val="007F7B"/>
          <w:sz w:val="32"/>
          <w:szCs w:val="28"/>
        </w:rPr>
        <w:t xml:space="preserve">FINAL </w:t>
      </w:r>
      <w:r w:rsidR="00D6648A" w:rsidRPr="00543A4A">
        <w:rPr>
          <w:b/>
          <w:color w:val="007F7B"/>
          <w:sz w:val="32"/>
          <w:szCs w:val="28"/>
        </w:rPr>
        <w:t>REPORT</w:t>
      </w:r>
    </w:p>
    <w:p w14:paraId="0EBB2B4A" w14:textId="67B4FCE2" w:rsidR="00A35EF7" w:rsidRPr="006A5767" w:rsidRDefault="00BC2AB6" w:rsidP="006A5767">
      <w:pPr>
        <w:spacing w:after="0"/>
        <w:ind w:right="142"/>
        <w:jc w:val="center"/>
        <w:rPr>
          <w:b/>
          <w:color w:val="007F7B"/>
          <w:sz w:val="32"/>
          <w:szCs w:val="28"/>
        </w:rPr>
      </w:pPr>
      <w:r w:rsidRPr="006A5767">
        <w:rPr>
          <w:b/>
          <w:color w:val="007F7B"/>
          <w:sz w:val="32"/>
          <w:szCs w:val="28"/>
        </w:rPr>
        <w:t>SECTION B.1 – PROJECT IMPACTS</w:t>
      </w:r>
    </w:p>
    <w:p w14:paraId="18F618AD" w14:textId="3CE99411" w:rsidR="00E01705" w:rsidRPr="006A5767" w:rsidRDefault="00E3514B" w:rsidP="006A5767">
      <w:pPr>
        <w:spacing w:after="0"/>
        <w:ind w:right="142"/>
        <w:rPr>
          <w:b/>
          <w:color w:val="007F7B"/>
          <w:sz w:val="24"/>
        </w:rPr>
      </w:pPr>
      <w:r w:rsidRPr="00E237A6">
        <w:rPr>
          <w:b/>
          <w:sz w:val="24"/>
        </w:rPr>
        <w:t xml:space="preserve">Section </w:t>
      </w:r>
      <w:r w:rsidR="00810354" w:rsidRPr="00E237A6">
        <w:rPr>
          <w:b/>
          <w:sz w:val="24"/>
        </w:rPr>
        <w:t>B.1 -</w:t>
      </w:r>
      <w:r w:rsidRPr="00E237A6">
        <w:rPr>
          <w:b/>
          <w:sz w:val="24"/>
        </w:rPr>
        <w:t xml:space="preserve"> the company and the Lead Partner should complete this section together at the project close out meeting</w:t>
      </w:r>
      <w:r w:rsidRPr="006A5767">
        <w:rPr>
          <w:b/>
          <w:color w:val="007F7B"/>
          <w:sz w:val="24"/>
        </w:rPr>
        <w:t>.</w:t>
      </w:r>
    </w:p>
    <w:p w14:paraId="28CEF712" w14:textId="77777777" w:rsidR="00F52F7C" w:rsidRPr="00E3514B" w:rsidRDefault="00F52F7C" w:rsidP="00E3514B">
      <w:pPr>
        <w:pStyle w:val="ListParagraph"/>
        <w:spacing w:after="0"/>
        <w:ind w:left="0" w:right="142"/>
        <w:rPr>
          <w:b/>
          <w:sz w:val="24"/>
        </w:rPr>
      </w:pPr>
    </w:p>
    <w:tbl>
      <w:tblPr>
        <w:tblStyle w:val="LightList-Accent5"/>
        <w:tblW w:w="4932" w:type="pct"/>
        <w:tblLook w:val="0020" w:firstRow="1" w:lastRow="0" w:firstColumn="0" w:lastColumn="0" w:noHBand="0" w:noVBand="0"/>
      </w:tblPr>
      <w:tblGrid>
        <w:gridCol w:w="5236"/>
        <w:gridCol w:w="2126"/>
        <w:gridCol w:w="2266"/>
      </w:tblGrid>
      <w:tr w:rsidR="00E01705" w:rsidRPr="00287C76" w14:paraId="604D981A" w14:textId="77777777" w:rsidTr="00DB6EE8">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2719" w:type="pct"/>
            <w:tcBorders>
              <w:bottom w:val="single" w:sz="4" w:space="0" w:color="auto"/>
            </w:tcBorders>
            <w:shd w:val="clear" w:color="auto" w:fill="4C8CC8"/>
          </w:tcPr>
          <w:p w14:paraId="341D563A" w14:textId="121A29FB" w:rsidR="00E01705" w:rsidRPr="004D36CA" w:rsidRDefault="00E01705" w:rsidP="00592E82">
            <w:pPr>
              <w:rPr>
                <w:rFonts w:eastAsia="Times New Roman" w:cs="Calibri"/>
                <w:b w:val="0"/>
                <w:color w:val="auto"/>
                <w:sz w:val="24"/>
                <w:lang w:val="en-US"/>
              </w:rPr>
            </w:pPr>
            <w:r w:rsidRPr="004D36CA">
              <w:rPr>
                <w:rFonts w:eastAsia="Times New Roman" w:cs="Calibri"/>
                <w:color w:val="auto"/>
                <w:sz w:val="24"/>
                <w:lang w:val="en-US"/>
              </w:rPr>
              <w:t>B.1.1. IMPACT ON THE COMPANY</w:t>
            </w:r>
            <w:r w:rsidR="00B07044" w:rsidRPr="004D36CA">
              <w:rPr>
                <w:rFonts w:eastAsia="Times New Roman" w:cs="Calibri"/>
                <w:color w:val="auto"/>
                <w:sz w:val="24"/>
                <w:lang w:val="en-US"/>
              </w:rPr>
              <w:t xml:space="preserve"> </w:t>
            </w:r>
          </w:p>
        </w:tc>
        <w:tc>
          <w:tcPr>
            <w:tcW w:w="1104" w:type="pct"/>
            <w:tcBorders>
              <w:bottom w:val="single" w:sz="4" w:space="0" w:color="auto"/>
            </w:tcBorders>
            <w:shd w:val="clear" w:color="auto" w:fill="548DD4" w:themeFill="text2" w:themeFillTint="99"/>
          </w:tcPr>
          <w:p w14:paraId="751D2684" w14:textId="5A487357" w:rsidR="009C6257" w:rsidRPr="004D36CA" w:rsidRDefault="009C6257" w:rsidP="00592E82">
            <w:pPr>
              <w:ind w:right="33"/>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4D36CA">
              <w:rPr>
                <w:rFonts w:eastAsia="Times New Roman" w:cs="Calibri"/>
                <w:b w:val="0"/>
                <w:bCs w:val="0"/>
                <w:color w:val="auto"/>
                <w:lang w:val="en-US"/>
              </w:rPr>
              <w:t>Already d</w:t>
            </w:r>
            <w:r w:rsidR="00B07044" w:rsidRPr="004D36CA">
              <w:rPr>
                <w:rFonts w:eastAsia="Times New Roman" w:cs="Calibri"/>
                <w:b w:val="0"/>
                <w:bCs w:val="0"/>
                <w:color w:val="auto"/>
                <w:lang w:val="en-US"/>
              </w:rPr>
              <w:t xml:space="preserve">elivered </w:t>
            </w:r>
            <w:proofErr w:type="gramStart"/>
            <w:r w:rsidR="00B07044" w:rsidRPr="004D36CA">
              <w:rPr>
                <w:rFonts w:eastAsia="Times New Roman" w:cs="Calibri"/>
                <w:b w:val="0"/>
                <w:bCs w:val="0"/>
                <w:color w:val="auto"/>
                <w:lang w:val="en-US"/>
              </w:rPr>
              <w:t>as a result of</w:t>
            </w:r>
            <w:proofErr w:type="gramEnd"/>
            <w:r w:rsidR="00B07044" w:rsidRPr="004D36CA">
              <w:rPr>
                <w:rFonts w:eastAsia="Times New Roman" w:cs="Calibri"/>
                <w:b w:val="0"/>
                <w:bCs w:val="0"/>
                <w:color w:val="auto"/>
                <w:lang w:val="en-US"/>
              </w:rPr>
              <w:t xml:space="preserve"> this project</w:t>
            </w:r>
          </w:p>
        </w:tc>
        <w:tc>
          <w:tcPr>
            <w:cnfStyle w:val="000010000000" w:firstRow="0" w:lastRow="0" w:firstColumn="0" w:lastColumn="0" w:oddVBand="1" w:evenVBand="0" w:oddHBand="0" w:evenHBand="0" w:firstRowFirstColumn="0" w:firstRowLastColumn="0" w:lastRowFirstColumn="0" w:lastRowLastColumn="0"/>
            <w:tcW w:w="1177" w:type="pct"/>
            <w:tcBorders>
              <w:bottom w:val="single" w:sz="4" w:space="0" w:color="auto"/>
            </w:tcBorders>
            <w:shd w:val="clear" w:color="auto" w:fill="548DD4" w:themeFill="text2" w:themeFillTint="99"/>
          </w:tcPr>
          <w:p w14:paraId="7A39A938" w14:textId="03B2FD22" w:rsidR="009A32C3" w:rsidRPr="004D36CA" w:rsidRDefault="009A32C3" w:rsidP="00592E82">
            <w:pPr>
              <w:ind w:right="33"/>
              <w:jc w:val="center"/>
              <w:rPr>
                <w:rFonts w:eastAsia="Times New Roman" w:cs="Calibri"/>
                <w:lang w:val="en-US"/>
              </w:rPr>
            </w:pPr>
            <w:r w:rsidRPr="004D36CA">
              <w:rPr>
                <w:rFonts w:eastAsia="Times New Roman" w:cs="Calibri"/>
                <w:b w:val="0"/>
                <w:bCs w:val="0"/>
                <w:color w:val="auto"/>
                <w:lang w:val="en-US"/>
              </w:rPr>
              <w:t xml:space="preserve">Forecast for next 3 years </w:t>
            </w:r>
            <w:proofErr w:type="gramStart"/>
            <w:r w:rsidRPr="004D36CA">
              <w:rPr>
                <w:rFonts w:eastAsia="Times New Roman" w:cs="Calibri"/>
                <w:b w:val="0"/>
                <w:bCs w:val="0"/>
                <w:color w:val="auto"/>
                <w:lang w:val="en-US"/>
              </w:rPr>
              <w:t>as a result of</w:t>
            </w:r>
            <w:proofErr w:type="gramEnd"/>
            <w:r w:rsidRPr="004D36CA">
              <w:rPr>
                <w:rFonts w:eastAsia="Times New Roman" w:cs="Calibri"/>
                <w:b w:val="0"/>
                <w:bCs w:val="0"/>
                <w:color w:val="auto"/>
                <w:lang w:val="en-US"/>
              </w:rPr>
              <w:t xml:space="preserve"> this project</w:t>
            </w:r>
          </w:p>
        </w:tc>
      </w:tr>
      <w:tr w:rsidR="0054646B" w:rsidRPr="00BD67EC" w14:paraId="5931EB5A" w14:textId="77777777" w:rsidTr="00DB6EE8">
        <w:trPr>
          <w:cnfStyle w:val="000000100000" w:firstRow="0" w:lastRow="0" w:firstColumn="0" w:lastColumn="0" w:oddVBand="0" w:evenVBand="0" w:oddHBand="1" w:evenHBand="0" w:firstRowFirstColumn="0" w:firstRowLastColumn="0" w:lastRowFirstColumn="0" w:lastRowLastColumn="0"/>
          <w:cantSplit/>
          <w:trHeight w:val="54"/>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37BA549D" w14:textId="01AF8E3D" w:rsidR="0054646B" w:rsidRPr="00466666" w:rsidRDefault="0054646B" w:rsidP="00E30997">
            <w:pPr>
              <w:spacing w:line="54" w:lineRule="atLeast"/>
              <w:ind w:right="142"/>
              <w:rPr>
                <w:rFonts w:eastAsia="Times New Roman" w:cs="Calibri"/>
                <w:bCs/>
                <w:lang w:val="en-US"/>
              </w:rPr>
            </w:pPr>
            <w:r>
              <w:rPr>
                <w:rFonts w:eastAsia="Times New Roman" w:cs="Calibri"/>
                <w:lang w:val="en-US"/>
              </w:rPr>
              <w:t>Was the agreed project delivered</w:t>
            </w:r>
            <w:r w:rsidR="00E30997">
              <w:rPr>
                <w:rFonts w:eastAsia="Times New Roman" w:cs="Calibri"/>
                <w:lang w:val="en-US"/>
              </w:rPr>
              <w:t xml:space="preserve"> as per original milestones and plan?</w:t>
            </w:r>
          </w:p>
        </w:tc>
        <w:tc>
          <w:tcPr>
            <w:tcW w:w="1104" w:type="pct"/>
            <w:tcBorders>
              <w:top w:val="single" w:sz="4" w:space="0" w:color="auto"/>
              <w:left w:val="single" w:sz="4" w:space="0" w:color="auto"/>
              <w:bottom w:val="single" w:sz="4" w:space="0" w:color="auto"/>
              <w:right w:val="single" w:sz="4" w:space="0" w:color="auto"/>
            </w:tcBorders>
          </w:tcPr>
          <w:p w14:paraId="786D9F04" w14:textId="6F26FAF9" w:rsidR="00B07044" w:rsidRDefault="00225F03" w:rsidP="00592E82">
            <w:pPr>
              <w:spacing w:line="54" w:lineRule="atLeast"/>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1525098142"/>
                <w:placeholder>
                  <w:docPart w:val="07DF9E7B504F4B99BAD059A4EA217EC3"/>
                </w:placeholder>
                <w:showingPlcHdr/>
                <w:dropDownList>
                  <w:listItem w:value="Choose an item."/>
                  <w:listItem w:displayText="Yes" w:value="Yes"/>
                  <w:listItem w:displayText="No" w:value="No"/>
                </w:dropDownList>
              </w:sdtPr>
              <w:sdtEndPr/>
              <w:sdtContent>
                <w:r w:rsidR="00A235F8" w:rsidRPr="00D2571A">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63A21A7F" w14:textId="79637ADE" w:rsidR="00B07044" w:rsidRDefault="00B07044" w:rsidP="00592E82">
            <w:pPr>
              <w:spacing w:line="54" w:lineRule="atLeast"/>
              <w:ind w:right="142"/>
              <w:rPr>
                <w:color w:val="000000" w:themeColor="text1"/>
                <w:sz w:val="24"/>
              </w:rPr>
            </w:pPr>
            <w:r>
              <w:rPr>
                <w:color w:val="000000" w:themeColor="text1"/>
                <w:sz w:val="24"/>
              </w:rPr>
              <w:t>N/A</w:t>
            </w:r>
          </w:p>
        </w:tc>
      </w:tr>
      <w:tr w:rsidR="00E01705" w:rsidRPr="00BD67EC" w14:paraId="0EB7364A" w14:textId="77777777" w:rsidTr="00DB6EE8">
        <w:trPr>
          <w:cantSplit/>
          <w:trHeight w:val="54"/>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2B4E1407" w14:textId="4748B526" w:rsidR="00E01705" w:rsidRPr="00466666" w:rsidRDefault="00E01705" w:rsidP="00592E82">
            <w:pPr>
              <w:spacing w:line="54" w:lineRule="atLeast"/>
              <w:ind w:right="142"/>
              <w:rPr>
                <w:rFonts w:eastAsia="Times New Roman" w:cs="Calibri"/>
                <w:bCs/>
                <w:lang w:val="en-US"/>
              </w:rPr>
            </w:pPr>
            <w:r w:rsidRPr="00466666">
              <w:rPr>
                <w:rFonts w:eastAsia="Times New Roman" w:cs="Calibri"/>
                <w:lang w:val="en-US"/>
              </w:rPr>
              <w:t>Was</w:t>
            </w:r>
            <w:r w:rsidR="00C55210" w:rsidRPr="00466666">
              <w:rPr>
                <w:rFonts w:eastAsia="Times New Roman" w:cs="Calibri"/>
                <w:lang w:val="en-US"/>
              </w:rPr>
              <w:t>/will there be</w:t>
            </w:r>
            <w:r w:rsidRPr="00466666">
              <w:rPr>
                <w:rFonts w:eastAsia="Times New Roman" w:cs="Calibri"/>
                <w:lang w:val="en-US"/>
              </w:rPr>
              <w:t xml:space="preserve"> a product created/improved</w:t>
            </w:r>
            <w:r w:rsidR="00E84E80">
              <w:rPr>
                <w:rFonts w:eastAsia="Times New Roman" w:cs="Calibri"/>
                <w:lang w:val="en-US"/>
              </w:rPr>
              <w:t>?</w:t>
            </w:r>
          </w:p>
        </w:tc>
        <w:tc>
          <w:tcPr>
            <w:tcW w:w="1104" w:type="pct"/>
            <w:tcBorders>
              <w:top w:val="single" w:sz="4" w:space="0" w:color="auto"/>
              <w:left w:val="single" w:sz="4" w:space="0" w:color="auto"/>
              <w:bottom w:val="single" w:sz="4" w:space="0" w:color="auto"/>
              <w:right w:val="single" w:sz="4" w:space="0" w:color="auto"/>
            </w:tcBorders>
          </w:tcPr>
          <w:p w14:paraId="028049CA" w14:textId="4A051C6D" w:rsidR="00B07044" w:rsidRDefault="00B07044" w:rsidP="00592E82">
            <w:pPr>
              <w:spacing w:line="54" w:lineRule="atLeast"/>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Number:</w:t>
            </w:r>
            <w:r w:rsidR="00777346">
              <w:rPr>
                <w:color w:val="000000" w:themeColor="text1"/>
                <w:sz w:val="24"/>
              </w:rPr>
              <w:t xml:space="preserve"> </w:t>
            </w:r>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3F403A0C" w14:textId="1423C98C" w:rsidR="00B07044" w:rsidRDefault="00B07044" w:rsidP="00592E82">
            <w:pPr>
              <w:spacing w:line="54" w:lineRule="atLeast"/>
              <w:ind w:right="142"/>
              <w:rPr>
                <w:color w:val="000000" w:themeColor="text1"/>
                <w:sz w:val="24"/>
              </w:rPr>
            </w:pPr>
            <w:r>
              <w:rPr>
                <w:color w:val="000000" w:themeColor="text1"/>
                <w:sz w:val="24"/>
              </w:rPr>
              <w:t xml:space="preserve">Number: </w:t>
            </w:r>
          </w:p>
        </w:tc>
      </w:tr>
      <w:tr w:rsidR="00E01705" w:rsidRPr="00BD67EC" w14:paraId="2182155B" w14:textId="77777777" w:rsidTr="00DB6EE8">
        <w:trPr>
          <w:cnfStyle w:val="000000100000" w:firstRow="0" w:lastRow="0" w:firstColumn="0" w:lastColumn="0" w:oddVBand="0" w:evenVBand="0" w:oddHBand="1" w:evenHBand="0" w:firstRowFirstColumn="0" w:firstRowLastColumn="0" w:lastRowFirstColumn="0" w:lastRowLastColumn="0"/>
          <w:cantSplit/>
          <w:trHeight w:val="301"/>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25AA5FF8" w14:textId="4B5A4932" w:rsidR="00E01705" w:rsidRPr="00466666" w:rsidRDefault="00E01705" w:rsidP="00592E82">
            <w:pPr>
              <w:ind w:right="142"/>
              <w:rPr>
                <w:rFonts w:eastAsia="Times New Roman" w:cs="Calibri"/>
                <w:bCs/>
                <w:lang w:val="en-US"/>
              </w:rPr>
            </w:pPr>
            <w:r w:rsidRPr="00466666">
              <w:rPr>
                <w:rFonts w:eastAsia="Times New Roman" w:cs="Calibri"/>
                <w:lang w:val="en-US"/>
              </w:rPr>
              <w:t>Was</w:t>
            </w:r>
            <w:r w:rsidR="00C55210" w:rsidRPr="00466666">
              <w:rPr>
                <w:rFonts w:eastAsia="Times New Roman" w:cs="Calibri"/>
                <w:lang w:val="en-US"/>
              </w:rPr>
              <w:t>/will there be</w:t>
            </w:r>
            <w:r w:rsidRPr="00466666">
              <w:rPr>
                <w:rFonts w:eastAsia="Times New Roman" w:cs="Calibri"/>
                <w:lang w:val="en-US"/>
              </w:rPr>
              <w:t xml:space="preserve"> a process created/improved</w:t>
            </w:r>
            <w:r w:rsidR="00E84E80">
              <w:rPr>
                <w:rFonts w:eastAsia="Times New Roman" w:cs="Calibri"/>
                <w:lang w:val="en-US"/>
              </w:rPr>
              <w:t>?</w:t>
            </w:r>
          </w:p>
        </w:tc>
        <w:tc>
          <w:tcPr>
            <w:tcW w:w="1104" w:type="pct"/>
            <w:tcBorders>
              <w:top w:val="single" w:sz="4" w:space="0" w:color="auto"/>
              <w:left w:val="single" w:sz="4" w:space="0" w:color="auto"/>
              <w:bottom w:val="single" w:sz="4" w:space="0" w:color="auto"/>
              <w:right w:val="single" w:sz="4" w:space="0" w:color="auto"/>
            </w:tcBorders>
          </w:tcPr>
          <w:p w14:paraId="581DA404" w14:textId="2BE396AB" w:rsidR="00B07044" w:rsidRDefault="00B07044" w:rsidP="00592E82">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472C6145" w14:textId="13DB26AE" w:rsidR="00B07044" w:rsidRDefault="00B07044" w:rsidP="00592E82">
            <w:pPr>
              <w:ind w:right="142"/>
              <w:rPr>
                <w:color w:val="000000" w:themeColor="text1"/>
                <w:sz w:val="24"/>
              </w:rPr>
            </w:pPr>
            <w:r>
              <w:rPr>
                <w:color w:val="000000" w:themeColor="text1"/>
                <w:sz w:val="24"/>
              </w:rPr>
              <w:t>Number:</w:t>
            </w:r>
          </w:p>
        </w:tc>
      </w:tr>
      <w:tr w:rsidR="00E01705" w:rsidRPr="00BD67EC" w14:paraId="7E8CDCA7" w14:textId="77777777" w:rsidTr="00DB6EE8">
        <w:trPr>
          <w:cantSplit/>
          <w:trHeight w:val="157"/>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167A0EB1" w14:textId="61B6ED8F" w:rsidR="00E01705" w:rsidRPr="00466666" w:rsidRDefault="00E01705" w:rsidP="00592E82">
            <w:pPr>
              <w:ind w:right="142"/>
              <w:rPr>
                <w:rFonts w:eastAsia="Times New Roman" w:cs="Calibri"/>
                <w:bCs/>
                <w:lang w:val="en-US"/>
              </w:rPr>
            </w:pPr>
            <w:bookmarkStart w:id="12" w:name="_Hlk525657035"/>
            <w:r w:rsidRPr="00466666">
              <w:rPr>
                <w:rFonts w:eastAsia="Times New Roman" w:cs="Calibri"/>
                <w:lang w:val="en-US"/>
              </w:rPr>
              <w:t>Was</w:t>
            </w:r>
            <w:r w:rsidR="00C55210" w:rsidRPr="00466666">
              <w:rPr>
                <w:rFonts w:eastAsia="Times New Roman" w:cs="Calibri"/>
                <w:lang w:val="en-US"/>
              </w:rPr>
              <w:t>/will there be</w:t>
            </w:r>
            <w:r w:rsidRPr="00466666">
              <w:rPr>
                <w:rFonts w:eastAsia="Times New Roman" w:cs="Calibri"/>
                <w:lang w:val="en-US"/>
              </w:rPr>
              <w:t xml:space="preserve"> a service created/improved</w:t>
            </w:r>
            <w:r w:rsidR="00E84E80">
              <w:rPr>
                <w:rFonts w:eastAsia="Times New Roman" w:cs="Calibri"/>
                <w:lang w:val="en-US"/>
              </w:rPr>
              <w:t>?</w:t>
            </w:r>
          </w:p>
        </w:tc>
        <w:tc>
          <w:tcPr>
            <w:tcW w:w="1104" w:type="pct"/>
            <w:tcBorders>
              <w:top w:val="single" w:sz="4" w:space="0" w:color="auto"/>
              <w:left w:val="single" w:sz="4" w:space="0" w:color="auto"/>
              <w:bottom w:val="single" w:sz="4" w:space="0" w:color="auto"/>
              <w:right w:val="single" w:sz="4" w:space="0" w:color="auto"/>
            </w:tcBorders>
          </w:tcPr>
          <w:p w14:paraId="160A4507" w14:textId="76DF68AC" w:rsidR="00B07044" w:rsidRDefault="00B07044" w:rsidP="00592E82">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0D570E76" w14:textId="4F8E833B" w:rsidR="00B07044" w:rsidRDefault="00B07044" w:rsidP="00592E82">
            <w:pPr>
              <w:ind w:right="142"/>
              <w:rPr>
                <w:color w:val="000000" w:themeColor="text1"/>
                <w:sz w:val="24"/>
              </w:rPr>
            </w:pPr>
            <w:r>
              <w:rPr>
                <w:color w:val="000000" w:themeColor="text1"/>
                <w:sz w:val="24"/>
              </w:rPr>
              <w:t>Number:</w:t>
            </w:r>
            <w:r w:rsidR="00777346">
              <w:rPr>
                <w:color w:val="000000" w:themeColor="text1"/>
                <w:sz w:val="24"/>
              </w:rPr>
              <w:t xml:space="preserve"> </w:t>
            </w:r>
          </w:p>
        </w:tc>
      </w:tr>
      <w:bookmarkEnd w:id="12"/>
      <w:tr w:rsidR="00F609A1" w:rsidRPr="00BD67EC" w14:paraId="05DAC26F" w14:textId="77777777" w:rsidTr="00DB6EE8">
        <w:trPr>
          <w:cnfStyle w:val="000000100000" w:firstRow="0" w:lastRow="0" w:firstColumn="0" w:lastColumn="0" w:oddVBand="0" w:evenVBand="0" w:oddHBand="1" w:evenHBand="0" w:firstRowFirstColumn="0" w:firstRowLastColumn="0" w:lastRowFirstColumn="0" w:lastRowLastColumn="0"/>
          <w:cantSplit/>
          <w:trHeight w:val="157"/>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329DBEBC" w14:textId="41C48474" w:rsidR="00F609A1" w:rsidRPr="00466666" w:rsidRDefault="00F609A1" w:rsidP="00F609A1">
            <w:pPr>
              <w:ind w:right="142"/>
              <w:rPr>
                <w:rFonts w:eastAsia="Times New Roman" w:cs="Calibri"/>
                <w:lang w:val="en-US"/>
              </w:rPr>
            </w:pPr>
            <w:r w:rsidRPr="00466666">
              <w:rPr>
                <w:rFonts w:eastAsia="Times New Roman" w:cs="Calibri"/>
                <w:lang w:val="en-US"/>
              </w:rPr>
              <w:t xml:space="preserve">Was/will there be </w:t>
            </w:r>
            <w:r w:rsidR="00E95E91">
              <w:rPr>
                <w:rFonts w:eastAsia="Times New Roman" w:cs="Calibri"/>
                <w:lang w:val="en-US"/>
              </w:rPr>
              <w:t xml:space="preserve">a </w:t>
            </w:r>
            <w:r w:rsidR="00566C61">
              <w:rPr>
                <w:rFonts w:eastAsia="Times New Roman" w:cs="Calibri"/>
                <w:lang w:val="en-US"/>
              </w:rPr>
              <w:t xml:space="preserve">workforce </w:t>
            </w:r>
            <w:r w:rsidR="008A6502">
              <w:rPr>
                <w:rFonts w:eastAsia="Times New Roman" w:cs="Calibri"/>
                <w:lang w:val="en-US"/>
              </w:rPr>
              <w:t>practice/expertise</w:t>
            </w:r>
            <w:r>
              <w:rPr>
                <w:rFonts w:eastAsia="Times New Roman" w:cs="Calibri"/>
                <w:lang w:val="en-US"/>
              </w:rPr>
              <w:t xml:space="preserve"> developed</w:t>
            </w:r>
            <w:r w:rsidRPr="00466666">
              <w:rPr>
                <w:rFonts w:eastAsia="Times New Roman" w:cs="Calibri"/>
                <w:lang w:val="en-US"/>
              </w:rPr>
              <w:t>/improved</w:t>
            </w:r>
            <w:r w:rsidR="00E84E80">
              <w:rPr>
                <w:rFonts w:eastAsia="Times New Roman" w:cs="Calibri"/>
                <w:lang w:val="en-US"/>
              </w:rPr>
              <w:t>?</w:t>
            </w:r>
          </w:p>
        </w:tc>
        <w:tc>
          <w:tcPr>
            <w:tcW w:w="1104" w:type="pct"/>
            <w:tcBorders>
              <w:top w:val="single" w:sz="4" w:space="0" w:color="auto"/>
              <w:left w:val="single" w:sz="4" w:space="0" w:color="auto"/>
              <w:bottom w:val="single" w:sz="4" w:space="0" w:color="auto"/>
              <w:right w:val="single" w:sz="4" w:space="0" w:color="auto"/>
            </w:tcBorders>
          </w:tcPr>
          <w:p w14:paraId="6C37C9B6" w14:textId="25D925BF" w:rsidR="00B07044" w:rsidRDefault="00225F03" w:rsidP="00F609A1">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1182890848"/>
                <w:placeholder>
                  <w:docPart w:val="754586C9C4CC41E8935B1384566DBB34"/>
                </w:placeholder>
                <w:showingPlcHdr/>
                <w:dropDownList>
                  <w:listItem w:value="Choose an item."/>
                  <w:listItem w:displayText="Yes" w:value="Yes"/>
                  <w:listItem w:displayText="No" w:value="No"/>
                </w:dropDownList>
              </w:sdtPr>
              <w:sdtEndPr/>
              <w:sdtContent>
                <w:r w:rsidR="00A235F8" w:rsidRPr="00D2571A">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21374797" w14:textId="6DD6D297" w:rsidR="00B07044" w:rsidRDefault="00225F03" w:rsidP="00F609A1">
            <w:pPr>
              <w:ind w:right="142"/>
              <w:rPr>
                <w:color w:val="000000" w:themeColor="text1"/>
                <w:sz w:val="24"/>
              </w:rPr>
            </w:pPr>
            <w:sdt>
              <w:sdtPr>
                <w:rPr>
                  <w:color w:val="000000" w:themeColor="text1"/>
                  <w:sz w:val="24"/>
                </w:rPr>
                <w:id w:val="2051723290"/>
                <w:placeholder>
                  <w:docPart w:val="7C94839BAA4A46CCB2EAE2F5297FF35A"/>
                </w:placeholder>
                <w:showingPlcHdr/>
                <w:dropDownList>
                  <w:listItem w:value="Choose an item."/>
                  <w:listItem w:displayText="Yes" w:value="Yes"/>
                  <w:listItem w:displayText="No" w:value="No"/>
                </w:dropDownList>
              </w:sdtPr>
              <w:sdtEndPr/>
              <w:sdtContent>
                <w:r w:rsidR="00A235F8" w:rsidRPr="00D2571A">
                  <w:rPr>
                    <w:rStyle w:val="PlaceholderText"/>
                    <w:color w:val="000000" w:themeColor="text1"/>
                  </w:rPr>
                  <w:t>Choose an item.</w:t>
                </w:r>
              </w:sdtContent>
            </w:sdt>
          </w:p>
        </w:tc>
      </w:tr>
      <w:tr w:rsidR="00B838EE" w:rsidRPr="00BD67EC" w14:paraId="4249E020" w14:textId="77777777" w:rsidTr="00DB6EE8">
        <w:trPr>
          <w:cantSplit/>
          <w:trHeight w:val="157"/>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6AE82135" w14:textId="40ACF150" w:rsidR="00B838EE" w:rsidRPr="00466666" w:rsidRDefault="00B838EE" w:rsidP="00F609A1">
            <w:pPr>
              <w:ind w:right="142"/>
              <w:rPr>
                <w:rFonts w:eastAsia="Times New Roman" w:cs="Calibri"/>
                <w:lang w:val="en-US"/>
              </w:rPr>
            </w:pPr>
            <w:r w:rsidRPr="00466666">
              <w:rPr>
                <w:rFonts w:cstheme="minorHAnsi"/>
              </w:rPr>
              <w:t>How many existing jobs have been</w:t>
            </w:r>
            <w:r>
              <w:rPr>
                <w:rFonts w:cstheme="minorHAnsi"/>
              </w:rPr>
              <w:t>/will be</w:t>
            </w:r>
            <w:r w:rsidRPr="00466666">
              <w:rPr>
                <w:rFonts w:cstheme="minorHAnsi"/>
              </w:rPr>
              <w:t xml:space="preserve"> safeguarded?</w:t>
            </w:r>
          </w:p>
        </w:tc>
        <w:tc>
          <w:tcPr>
            <w:tcW w:w="1104" w:type="pct"/>
            <w:tcBorders>
              <w:top w:val="single" w:sz="4" w:space="0" w:color="auto"/>
              <w:left w:val="single" w:sz="4" w:space="0" w:color="auto"/>
              <w:bottom w:val="single" w:sz="4" w:space="0" w:color="auto"/>
              <w:right w:val="single" w:sz="4" w:space="0" w:color="auto"/>
            </w:tcBorders>
          </w:tcPr>
          <w:p w14:paraId="664ED56E" w14:textId="14DD56FA" w:rsidR="00B838EE" w:rsidRDefault="00B838EE" w:rsidP="00F609A1">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795EBB71" w14:textId="6224A52B" w:rsidR="00B838EE" w:rsidRDefault="00B838EE" w:rsidP="00F609A1">
            <w:pPr>
              <w:ind w:right="142"/>
              <w:rPr>
                <w:color w:val="000000" w:themeColor="text1"/>
                <w:sz w:val="24"/>
              </w:rPr>
            </w:pPr>
            <w:r>
              <w:rPr>
                <w:color w:val="000000" w:themeColor="text1"/>
                <w:sz w:val="24"/>
              </w:rPr>
              <w:t>Number:</w:t>
            </w:r>
          </w:p>
        </w:tc>
      </w:tr>
      <w:tr w:rsidR="00B838EE" w:rsidRPr="00BD67EC" w14:paraId="6D6FC48E" w14:textId="77777777" w:rsidTr="00DB6EE8">
        <w:trPr>
          <w:cnfStyle w:val="000000100000" w:firstRow="0" w:lastRow="0" w:firstColumn="0" w:lastColumn="0" w:oddVBand="0" w:evenVBand="0" w:oddHBand="1" w:evenHBand="0" w:firstRowFirstColumn="0" w:firstRowLastColumn="0" w:lastRowFirstColumn="0" w:lastRowLastColumn="0"/>
          <w:cantSplit/>
          <w:trHeight w:val="157"/>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06881129" w14:textId="2B02AF56" w:rsidR="00B838EE" w:rsidRPr="00466666" w:rsidRDefault="00B838EE" w:rsidP="00F609A1">
            <w:pPr>
              <w:ind w:right="142"/>
              <w:rPr>
                <w:rFonts w:cstheme="minorHAnsi"/>
              </w:rPr>
            </w:pPr>
            <w:r w:rsidRPr="00466666">
              <w:rPr>
                <w:rFonts w:cstheme="minorHAnsi"/>
              </w:rPr>
              <w:t>How many new jobs have been</w:t>
            </w:r>
            <w:r>
              <w:rPr>
                <w:rFonts w:cstheme="minorHAnsi"/>
              </w:rPr>
              <w:t>/will be</w:t>
            </w:r>
            <w:r w:rsidRPr="00466666">
              <w:rPr>
                <w:rFonts w:cstheme="minorHAnsi"/>
              </w:rPr>
              <w:t xml:space="preserve"> created </w:t>
            </w:r>
            <w:proofErr w:type="gramStart"/>
            <w:r w:rsidRPr="00466666">
              <w:rPr>
                <w:rFonts w:cstheme="minorHAnsi"/>
              </w:rPr>
              <w:t>as a result of</w:t>
            </w:r>
            <w:proofErr w:type="gramEnd"/>
            <w:r w:rsidRPr="00466666">
              <w:rPr>
                <w:rFonts w:cstheme="minorHAnsi"/>
              </w:rPr>
              <w:t xml:space="preserve"> the project</w:t>
            </w:r>
            <w:r>
              <w:rPr>
                <w:rFonts w:cstheme="minorHAnsi"/>
              </w:rPr>
              <w:t>?</w:t>
            </w:r>
          </w:p>
        </w:tc>
        <w:tc>
          <w:tcPr>
            <w:tcW w:w="1104" w:type="pct"/>
            <w:tcBorders>
              <w:top w:val="single" w:sz="4" w:space="0" w:color="auto"/>
              <w:left w:val="single" w:sz="4" w:space="0" w:color="auto"/>
              <w:bottom w:val="single" w:sz="4" w:space="0" w:color="auto"/>
              <w:right w:val="single" w:sz="4" w:space="0" w:color="auto"/>
            </w:tcBorders>
          </w:tcPr>
          <w:p w14:paraId="2D07049F" w14:textId="4E8AB73C" w:rsidR="00B838EE" w:rsidRDefault="00B838EE" w:rsidP="00F609A1">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Number:</w:t>
            </w:r>
            <w:r w:rsidR="00777346">
              <w:rPr>
                <w:color w:val="000000" w:themeColor="text1"/>
                <w:sz w:val="24"/>
              </w:rPr>
              <w:t xml:space="preserve"> </w:t>
            </w:r>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0149207B" w14:textId="07882F4B" w:rsidR="00B838EE" w:rsidRDefault="00B838EE" w:rsidP="00F609A1">
            <w:pPr>
              <w:ind w:right="142"/>
              <w:rPr>
                <w:color w:val="000000" w:themeColor="text1"/>
                <w:sz w:val="24"/>
              </w:rPr>
            </w:pPr>
            <w:r>
              <w:rPr>
                <w:color w:val="000000" w:themeColor="text1"/>
                <w:sz w:val="24"/>
              </w:rPr>
              <w:t>Number:</w:t>
            </w:r>
            <w:r w:rsidR="00777346">
              <w:rPr>
                <w:color w:val="000000" w:themeColor="text1"/>
                <w:sz w:val="24"/>
              </w:rPr>
              <w:t xml:space="preserve"> </w:t>
            </w:r>
          </w:p>
        </w:tc>
      </w:tr>
      <w:tr w:rsidR="00B838EE" w:rsidRPr="00BD67EC" w14:paraId="27DC6610" w14:textId="77777777" w:rsidTr="00DB6EE8">
        <w:trPr>
          <w:cantSplit/>
          <w:trHeight w:val="157"/>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25D671E8" w14:textId="2E78C744" w:rsidR="00B838EE" w:rsidRPr="00466666" w:rsidRDefault="00B838EE" w:rsidP="00F609A1">
            <w:pPr>
              <w:ind w:right="142"/>
              <w:rPr>
                <w:rFonts w:cstheme="minorHAnsi"/>
              </w:rPr>
            </w:pPr>
            <w:r w:rsidRPr="00355550">
              <w:rPr>
                <w:rFonts w:eastAsia="Times New Roman" w:cs="Calibri"/>
                <w:lang w:val="en-US"/>
              </w:rPr>
              <w:t xml:space="preserve">Do you expect your company’s turnover to increase </w:t>
            </w:r>
            <w:proofErr w:type="gramStart"/>
            <w:r w:rsidRPr="00355550">
              <w:rPr>
                <w:rFonts w:eastAsia="Times New Roman" w:cs="Calibri"/>
                <w:lang w:val="en-US"/>
              </w:rPr>
              <w:t>as a result of</w:t>
            </w:r>
            <w:proofErr w:type="gramEnd"/>
            <w:r w:rsidRPr="00355550">
              <w:rPr>
                <w:rFonts w:eastAsia="Times New Roman" w:cs="Calibri"/>
                <w:lang w:val="en-US"/>
              </w:rPr>
              <w:t xml:space="preserve"> the project?</w:t>
            </w:r>
          </w:p>
        </w:tc>
        <w:tc>
          <w:tcPr>
            <w:tcW w:w="1104" w:type="pct"/>
            <w:tcBorders>
              <w:top w:val="single" w:sz="4" w:space="0" w:color="auto"/>
              <w:left w:val="single" w:sz="4" w:space="0" w:color="auto"/>
              <w:bottom w:val="single" w:sz="4" w:space="0" w:color="auto"/>
              <w:right w:val="single" w:sz="4" w:space="0" w:color="auto"/>
            </w:tcBorders>
          </w:tcPr>
          <w:p w14:paraId="2EDC91DF" w14:textId="20040855" w:rsidR="00B838EE" w:rsidRDefault="00225F03" w:rsidP="00F609A1">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448434453"/>
                <w:placeholder>
                  <w:docPart w:val="E5B8E7D908E545FF9D5B078494E51FAD"/>
                </w:placeholder>
                <w:showingPlcHdr/>
                <w:dropDownList>
                  <w:listItem w:value="Choose an item."/>
                  <w:listItem w:displayText="Yes" w:value="Yes"/>
                  <w:listItem w:displayText="No" w:value="No"/>
                </w:dropDownList>
              </w:sdtPr>
              <w:sdtEndPr/>
              <w:sdtContent>
                <w:r w:rsidR="00A235F8" w:rsidRPr="00D2571A">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5ED4E184" w14:textId="4D3CF3D6" w:rsidR="00B838EE" w:rsidRDefault="00225F03" w:rsidP="00F609A1">
            <w:pPr>
              <w:ind w:right="142"/>
              <w:rPr>
                <w:color w:val="000000" w:themeColor="text1"/>
                <w:sz w:val="24"/>
              </w:rPr>
            </w:pPr>
            <w:sdt>
              <w:sdtPr>
                <w:rPr>
                  <w:color w:val="000000" w:themeColor="text1"/>
                  <w:sz w:val="24"/>
                </w:rPr>
                <w:id w:val="-71815429"/>
                <w:placeholder>
                  <w:docPart w:val="6C483B8252DC46EFA060057B77E446D1"/>
                </w:placeholder>
                <w:showingPlcHdr/>
                <w:dropDownList>
                  <w:listItem w:value="Choose an item."/>
                  <w:listItem w:displayText="Yes" w:value="Yes"/>
                  <w:listItem w:displayText="No" w:value="No"/>
                </w:dropDownList>
              </w:sdtPr>
              <w:sdtEndPr/>
              <w:sdtContent>
                <w:r w:rsidR="00A235F8" w:rsidRPr="00D2571A">
                  <w:rPr>
                    <w:rStyle w:val="PlaceholderText"/>
                    <w:color w:val="000000" w:themeColor="text1"/>
                  </w:rPr>
                  <w:t>Choose an item.</w:t>
                </w:r>
              </w:sdtContent>
            </w:sdt>
          </w:p>
        </w:tc>
      </w:tr>
      <w:tr w:rsidR="001F323A" w:rsidRPr="00BD67EC" w14:paraId="7410CF51" w14:textId="77777777" w:rsidTr="00DB6EE8">
        <w:trPr>
          <w:cnfStyle w:val="000000100000" w:firstRow="0" w:lastRow="0" w:firstColumn="0" w:lastColumn="0" w:oddVBand="0" w:evenVBand="0" w:oddHBand="1" w:evenHBand="0" w:firstRowFirstColumn="0" w:firstRowLastColumn="0" w:lastRowFirstColumn="0" w:lastRowLastColumn="0"/>
          <w:cantSplit/>
          <w:trHeight w:val="157"/>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49EA6C1D" w14:textId="5E3E94CF" w:rsidR="001F323A" w:rsidRPr="00355550" w:rsidRDefault="001F323A" w:rsidP="00F609A1">
            <w:pPr>
              <w:ind w:right="142"/>
              <w:rPr>
                <w:rFonts w:eastAsia="Times New Roman" w:cs="Calibri"/>
                <w:lang w:val="en-US"/>
              </w:rPr>
            </w:pPr>
            <w:r w:rsidRPr="00355550">
              <w:rPr>
                <w:rFonts w:eastAsia="Times New Roman" w:cs="Calibri"/>
                <w:lang w:val="en-US"/>
              </w:rPr>
              <w:t>Please state your anticipated turnover in 3 years’ time</w:t>
            </w:r>
          </w:p>
        </w:tc>
        <w:tc>
          <w:tcPr>
            <w:tcW w:w="1104" w:type="pct"/>
            <w:tcBorders>
              <w:top w:val="single" w:sz="4" w:space="0" w:color="auto"/>
              <w:left w:val="single" w:sz="4" w:space="0" w:color="auto"/>
              <w:bottom w:val="single" w:sz="4" w:space="0" w:color="auto"/>
              <w:right w:val="single" w:sz="4" w:space="0" w:color="auto"/>
            </w:tcBorders>
          </w:tcPr>
          <w:p w14:paraId="41425E91" w14:textId="244000A3" w:rsidR="001F323A" w:rsidRDefault="001F323A" w:rsidP="00F609A1">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w:t>
            </w:r>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2A32A5D6" w14:textId="320867F0" w:rsidR="001F323A" w:rsidRDefault="001F323A" w:rsidP="00F609A1">
            <w:pPr>
              <w:ind w:right="142"/>
              <w:rPr>
                <w:color w:val="000000" w:themeColor="text1"/>
                <w:sz w:val="24"/>
              </w:rPr>
            </w:pPr>
            <w:r>
              <w:rPr>
                <w:color w:val="000000" w:themeColor="text1"/>
                <w:sz w:val="24"/>
              </w:rPr>
              <w:t>£</w:t>
            </w:r>
          </w:p>
        </w:tc>
      </w:tr>
      <w:tr w:rsidR="00F609A1" w:rsidRPr="00BD67EC" w14:paraId="0D40728E" w14:textId="77777777" w:rsidTr="00DB6EE8">
        <w:trPr>
          <w:cantSplit/>
          <w:trHeight w:val="334"/>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751313F6" w14:textId="571066B0" w:rsidR="00F609A1" w:rsidRPr="00466666" w:rsidRDefault="00F609A1" w:rsidP="00F609A1">
            <w:pPr>
              <w:ind w:right="142"/>
              <w:rPr>
                <w:rFonts w:cstheme="minorHAnsi"/>
              </w:rPr>
            </w:pPr>
            <w:r w:rsidRPr="00466666">
              <w:rPr>
                <w:rFonts w:cstheme="minorHAnsi"/>
              </w:rPr>
              <w:t>Has this project resulted in cost efficiency savings</w:t>
            </w:r>
            <w:r w:rsidR="00401DBF">
              <w:rPr>
                <w:rFonts w:cstheme="minorHAnsi"/>
              </w:rPr>
              <w:t>)</w:t>
            </w:r>
            <w:r w:rsidR="00423A96">
              <w:rPr>
                <w:rFonts w:cstheme="minorHAnsi"/>
              </w:rPr>
              <w:t xml:space="preserve"> </w:t>
            </w:r>
            <w:proofErr w:type="gramStart"/>
            <w:r w:rsidRPr="00466666">
              <w:rPr>
                <w:rFonts w:cstheme="minorHAnsi"/>
              </w:rPr>
              <w:t>e.g.</w:t>
            </w:r>
            <w:proofErr w:type="gramEnd"/>
            <w:r w:rsidRPr="00466666">
              <w:rPr>
                <w:rFonts w:cstheme="minorHAnsi"/>
              </w:rPr>
              <w:t xml:space="preserve"> reduced cost per unit)</w:t>
            </w:r>
          </w:p>
        </w:tc>
        <w:tc>
          <w:tcPr>
            <w:tcW w:w="1104" w:type="pct"/>
            <w:tcBorders>
              <w:top w:val="single" w:sz="4" w:space="0" w:color="auto"/>
              <w:left w:val="single" w:sz="4" w:space="0" w:color="auto"/>
              <w:bottom w:val="single" w:sz="4" w:space="0" w:color="auto"/>
              <w:right w:val="single" w:sz="4" w:space="0" w:color="auto"/>
            </w:tcBorders>
          </w:tcPr>
          <w:p w14:paraId="04EBA36E" w14:textId="268AA08C" w:rsidR="00B07044" w:rsidRDefault="00225F03" w:rsidP="00594DEE">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637492442"/>
                <w:placeholder>
                  <w:docPart w:val="47C8A45CE7AD434DA2CC6D25F67FB8B2"/>
                </w:placeholder>
                <w:showingPlcHdr/>
                <w:dropDownList>
                  <w:listItem w:value="Choose an item."/>
                  <w:listItem w:displayText="Yes" w:value="Yes"/>
                  <w:listItem w:displayText="No" w:value="No"/>
                </w:dropDownList>
              </w:sdtPr>
              <w:sdtEndPr/>
              <w:sdtContent>
                <w:r w:rsidR="00A235F8" w:rsidRPr="00D2571A">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37DAF6CC" w14:textId="6A36DAD3" w:rsidR="00B07044" w:rsidRDefault="00225F03" w:rsidP="00594DEE">
            <w:pPr>
              <w:ind w:right="142"/>
              <w:rPr>
                <w:color w:val="000000" w:themeColor="text1"/>
                <w:sz w:val="24"/>
              </w:rPr>
            </w:pPr>
            <w:sdt>
              <w:sdtPr>
                <w:rPr>
                  <w:color w:val="000000" w:themeColor="text1"/>
                  <w:sz w:val="24"/>
                </w:rPr>
                <w:id w:val="1534079984"/>
                <w:placeholder>
                  <w:docPart w:val="0AFC12BD55224EDEBED34B3138E7A615"/>
                </w:placeholder>
                <w:showingPlcHdr/>
                <w:dropDownList>
                  <w:listItem w:value="Choose an item."/>
                  <w:listItem w:displayText="Yes" w:value="Yes"/>
                  <w:listItem w:displayText="No" w:value="No"/>
                </w:dropDownList>
              </w:sdtPr>
              <w:sdtEndPr/>
              <w:sdtContent>
                <w:r w:rsidR="00A235F8" w:rsidRPr="00D2571A">
                  <w:rPr>
                    <w:rStyle w:val="PlaceholderText"/>
                    <w:color w:val="000000" w:themeColor="text1"/>
                  </w:rPr>
                  <w:t>Choose an item.</w:t>
                </w:r>
              </w:sdtContent>
            </w:sdt>
          </w:p>
        </w:tc>
      </w:tr>
      <w:tr w:rsidR="00F609A1" w:rsidRPr="00BD67EC" w14:paraId="0B33CFBF" w14:textId="16551831" w:rsidTr="00E90B2F">
        <w:trPr>
          <w:cnfStyle w:val="000000100000" w:firstRow="0" w:lastRow="0" w:firstColumn="0" w:lastColumn="0" w:oddVBand="0" w:evenVBand="0" w:oddHBand="1" w:evenHBand="0" w:firstRowFirstColumn="0" w:firstRowLastColumn="0" w:lastRowFirstColumn="0" w:lastRowLastColumn="0"/>
          <w:cantSplit/>
          <w:trHeight w:val="334"/>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bottom w:val="single" w:sz="4" w:space="0" w:color="auto"/>
            </w:tcBorders>
            <w:shd w:val="clear" w:color="auto" w:fill="4C8CC8"/>
          </w:tcPr>
          <w:p w14:paraId="4A4548E0" w14:textId="77777777" w:rsidR="00F609A1" w:rsidRPr="00D21712" w:rsidRDefault="00F609A1" w:rsidP="00F609A1">
            <w:pPr>
              <w:ind w:right="142"/>
              <w:rPr>
                <w:rFonts w:eastAsia="Times New Roman" w:cs="Calibri"/>
                <w:bCs/>
                <w:color w:val="FFFFFF" w:themeColor="background1"/>
                <w:sz w:val="20"/>
                <w:szCs w:val="20"/>
                <w:lang w:val="en-US"/>
              </w:rPr>
            </w:pPr>
            <w:r w:rsidRPr="000731BC">
              <w:rPr>
                <w:rFonts w:eastAsia="Times New Roman" w:cs="Calibri"/>
                <w:b/>
                <w:color w:val="000000" w:themeColor="text1"/>
                <w:sz w:val="24"/>
                <w:lang w:val="en-US"/>
              </w:rPr>
              <w:t xml:space="preserve">As a result of the project will you be </w:t>
            </w:r>
            <w:proofErr w:type="gramStart"/>
            <w:r w:rsidRPr="000731BC">
              <w:rPr>
                <w:rFonts w:eastAsia="Times New Roman" w:cs="Calibri"/>
                <w:b/>
                <w:color w:val="000000" w:themeColor="text1"/>
                <w:sz w:val="24"/>
                <w:lang w:val="en-US"/>
              </w:rPr>
              <w:t>in a position</w:t>
            </w:r>
            <w:proofErr w:type="gramEnd"/>
            <w:r w:rsidRPr="000731BC">
              <w:rPr>
                <w:rFonts w:eastAsia="Times New Roman" w:cs="Calibri"/>
                <w:b/>
                <w:color w:val="000000" w:themeColor="text1"/>
                <w:sz w:val="24"/>
                <w:lang w:val="en-US"/>
              </w:rPr>
              <w:t xml:space="preserve"> to:</w:t>
            </w:r>
            <w:r w:rsidRPr="000731BC">
              <w:rPr>
                <w:rFonts w:eastAsia="Times New Roman" w:cs="Calibri"/>
                <w:color w:val="000000" w:themeColor="text1"/>
                <w:sz w:val="20"/>
                <w:szCs w:val="20"/>
                <w:lang w:val="en-US"/>
              </w:rPr>
              <w:t xml:space="preserve"> </w:t>
            </w:r>
          </w:p>
        </w:tc>
        <w:tc>
          <w:tcPr>
            <w:tcW w:w="1104" w:type="pct"/>
            <w:tcBorders>
              <w:top w:val="single" w:sz="4" w:space="0" w:color="auto"/>
              <w:bottom w:val="single" w:sz="4" w:space="0" w:color="auto"/>
            </w:tcBorders>
            <w:shd w:val="clear" w:color="auto" w:fill="548DD4" w:themeFill="text2" w:themeFillTint="99"/>
          </w:tcPr>
          <w:p w14:paraId="5F0984AD" w14:textId="77777777" w:rsidR="00F609A1" w:rsidRPr="00D21712" w:rsidRDefault="00F609A1" w:rsidP="00F609A1">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color w:val="FFFFFF" w:themeColor="background1"/>
                <w:sz w:val="24"/>
                <w:lang w:val="en-US"/>
              </w:rPr>
            </w:pPr>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bottom w:val="single" w:sz="4" w:space="0" w:color="auto"/>
            </w:tcBorders>
            <w:shd w:val="clear" w:color="auto" w:fill="548DD4" w:themeFill="text2" w:themeFillTint="99"/>
          </w:tcPr>
          <w:p w14:paraId="6812F2FF" w14:textId="77777777" w:rsidR="000B76ED" w:rsidRPr="00D21712" w:rsidRDefault="000B76ED" w:rsidP="00594DEE">
            <w:pPr>
              <w:ind w:right="142"/>
              <w:rPr>
                <w:rFonts w:eastAsia="Times New Roman" w:cs="Calibri"/>
                <w:bCs/>
                <w:color w:val="FFFFFF" w:themeColor="background1"/>
                <w:sz w:val="24"/>
                <w:lang w:val="en-US"/>
              </w:rPr>
            </w:pPr>
          </w:p>
        </w:tc>
      </w:tr>
      <w:tr w:rsidR="00F609A1" w:rsidRPr="00BD67EC" w14:paraId="35DD6A04" w14:textId="0361BF10" w:rsidTr="00E90B2F">
        <w:trPr>
          <w:cantSplit/>
          <w:trHeight w:val="334"/>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5DB57F44" w14:textId="77777777" w:rsidR="00F609A1" w:rsidRPr="00466666" w:rsidRDefault="00F609A1" w:rsidP="00F609A1">
            <w:pPr>
              <w:ind w:right="142"/>
              <w:rPr>
                <w:rFonts w:eastAsia="Times New Roman" w:cs="Calibri"/>
                <w:bCs/>
                <w:lang w:val="en-US"/>
              </w:rPr>
            </w:pPr>
            <w:r w:rsidRPr="00466666">
              <w:rPr>
                <w:rFonts w:eastAsia="Times New Roman" w:cs="Calibri"/>
                <w:lang w:val="en-US"/>
              </w:rPr>
              <w:t>Stay within current Markets</w:t>
            </w:r>
          </w:p>
        </w:tc>
        <w:tc>
          <w:tcPr>
            <w:tcW w:w="1104" w:type="pct"/>
            <w:tcBorders>
              <w:top w:val="single" w:sz="4" w:space="0" w:color="auto"/>
              <w:left w:val="single" w:sz="4" w:space="0" w:color="auto"/>
              <w:bottom w:val="single" w:sz="4" w:space="0" w:color="auto"/>
              <w:right w:val="single" w:sz="4" w:space="0" w:color="auto"/>
            </w:tcBorders>
          </w:tcPr>
          <w:p w14:paraId="16E04C57" w14:textId="77777777" w:rsidR="00F609A1" w:rsidRPr="00C83DB9" w:rsidRDefault="00225F03" w:rsidP="00F609A1">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1713925573"/>
                <w:placeholder>
                  <w:docPart w:val="23DA0F93D4CC43269B4DF96321B53588"/>
                </w:placeholder>
                <w:showingPlcHdr/>
                <w:dropDownList>
                  <w:listItem w:value="Choose an item."/>
                  <w:listItem w:displayText="Yes" w:value="Yes"/>
                  <w:listItem w:displayText="No" w:value="No"/>
                </w:dropDownList>
              </w:sdtPr>
              <w:sdtEndPr/>
              <w:sdtContent>
                <w:r w:rsidR="00F609A1"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37EC9BD2" w14:textId="04B1CB33" w:rsidR="000B76ED" w:rsidRDefault="000B76ED" w:rsidP="00594DEE">
            <w:pPr>
              <w:ind w:right="142"/>
              <w:rPr>
                <w:color w:val="000000" w:themeColor="text1"/>
                <w:sz w:val="24"/>
              </w:rPr>
            </w:pPr>
          </w:p>
        </w:tc>
      </w:tr>
      <w:tr w:rsidR="00F609A1" w:rsidRPr="00BD67EC" w14:paraId="22C62ED6" w14:textId="5762EAEC" w:rsidTr="00E90B2F">
        <w:trPr>
          <w:cnfStyle w:val="000000100000" w:firstRow="0" w:lastRow="0" w:firstColumn="0" w:lastColumn="0" w:oddVBand="0" w:evenVBand="0" w:oddHBand="1" w:evenHBand="0" w:firstRowFirstColumn="0" w:firstRowLastColumn="0" w:lastRowFirstColumn="0" w:lastRowLastColumn="0"/>
          <w:cantSplit/>
          <w:trHeight w:val="334"/>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0A38EF14" w14:textId="77777777" w:rsidR="00F609A1" w:rsidRPr="00466666" w:rsidRDefault="00F609A1" w:rsidP="00F609A1">
            <w:pPr>
              <w:ind w:right="142"/>
              <w:rPr>
                <w:rFonts w:eastAsia="Times New Roman" w:cs="Calibri"/>
                <w:bCs/>
                <w:lang w:val="en-US"/>
              </w:rPr>
            </w:pPr>
            <w:r w:rsidRPr="00466666">
              <w:rPr>
                <w:rFonts w:eastAsia="Times New Roman" w:cs="Calibri"/>
                <w:lang w:val="en-US"/>
              </w:rPr>
              <w:t>Expand within the UK Markets</w:t>
            </w:r>
          </w:p>
        </w:tc>
        <w:tc>
          <w:tcPr>
            <w:tcW w:w="1104" w:type="pct"/>
            <w:tcBorders>
              <w:top w:val="single" w:sz="4" w:space="0" w:color="auto"/>
              <w:left w:val="single" w:sz="4" w:space="0" w:color="auto"/>
              <w:bottom w:val="single" w:sz="4" w:space="0" w:color="auto"/>
              <w:right w:val="single" w:sz="4" w:space="0" w:color="auto"/>
            </w:tcBorders>
          </w:tcPr>
          <w:p w14:paraId="45387AA7" w14:textId="77777777" w:rsidR="00F609A1" w:rsidRPr="00C83DB9" w:rsidRDefault="00225F03" w:rsidP="00F609A1">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101422968"/>
                <w:placeholder>
                  <w:docPart w:val="6C0E68326DE248929E24D32BD980C8CF"/>
                </w:placeholder>
                <w:showingPlcHdr/>
                <w:dropDownList>
                  <w:listItem w:value="Choose an item."/>
                  <w:listItem w:displayText="Yes" w:value="Yes"/>
                  <w:listItem w:displayText="No" w:value="No"/>
                </w:dropDownList>
              </w:sdtPr>
              <w:sdtEndPr/>
              <w:sdtContent>
                <w:r w:rsidR="00F609A1"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5FCFA10F" w14:textId="4B7FE645" w:rsidR="000B76ED" w:rsidRDefault="000B76ED" w:rsidP="00594DEE">
            <w:pPr>
              <w:ind w:right="142"/>
              <w:rPr>
                <w:color w:val="000000" w:themeColor="text1"/>
                <w:sz w:val="24"/>
              </w:rPr>
            </w:pPr>
          </w:p>
        </w:tc>
      </w:tr>
      <w:tr w:rsidR="00F609A1" w:rsidRPr="00BD67EC" w14:paraId="730C6E33" w14:textId="10B30640" w:rsidTr="00E90B2F">
        <w:trPr>
          <w:cantSplit/>
          <w:trHeight w:val="334"/>
        </w:trPr>
        <w:tc>
          <w:tcPr>
            <w:cnfStyle w:val="000010000000" w:firstRow="0" w:lastRow="0" w:firstColumn="0" w:lastColumn="0" w:oddVBand="1" w:evenVBand="0" w:oddHBand="0" w:evenHBand="0" w:firstRowFirstColumn="0" w:firstRowLastColumn="0" w:lastRowFirstColumn="0" w:lastRowLastColumn="0"/>
            <w:tcW w:w="2719" w:type="pct"/>
            <w:tcBorders>
              <w:top w:val="single" w:sz="4" w:space="0" w:color="auto"/>
              <w:left w:val="single" w:sz="4" w:space="0" w:color="auto"/>
              <w:bottom w:val="single" w:sz="4" w:space="0" w:color="auto"/>
              <w:right w:val="single" w:sz="4" w:space="0" w:color="auto"/>
            </w:tcBorders>
          </w:tcPr>
          <w:p w14:paraId="27FF9D3D" w14:textId="5C49179A" w:rsidR="00F609A1" w:rsidRPr="00466666" w:rsidRDefault="00F609A1" w:rsidP="00F609A1">
            <w:pPr>
              <w:ind w:right="142"/>
              <w:rPr>
                <w:rFonts w:eastAsia="Times New Roman" w:cs="Calibri"/>
                <w:bCs/>
                <w:lang w:val="en-US"/>
              </w:rPr>
            </w:pPr>
            <w:r w:rsidRPr="00466666">
              <w:rPr>
                <w:rFonts w:eastAsia="Times New Roman" w:cs="Calibri"/>
                <w:lang w:val="en-US"/>
              </w:rPr>
              <w:t>Expand to International Markets</w:t>
            </w:r>
          </w:p>
        </w:tc>
        <w:tc>
          <w:tcPr>
            <w:tcW w:w="1104" w:type="pct"/>
            <w:tcBorders>
              <w:top w:val="single" w:sz="4" w:space="0" w:color="auto"/>
              <w:left w:val="single" w:sz="4" w:space="0" w:color="auto"/>
              <w:bottom w:val="single" w:sz="4" w:space="0" w:color="auto"/>
              <w:right w:val="single" w:sz="4" w:space="0" w:color="auto"/>
            </w:tcBorders>
          </w:tcPr>
          <w:p w14:paraId="143FEA4E" w14:textId="77777777" w:rsidR="00F609A1" w:rsidRPr="00C83DB9" w:rsidRDefault="00225F03" w:rsidP="00F609A1">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1835994850"/>
                <w:placeholder>
                  <w:docPart w:val="74FC0C0CF4034F6F89DA59D5498201BF"/>
                </w:placeholder>
                <w:showingPlcHdr/>
                <w:dropDownList>
                  <w:listItem w:value="Choose an item."/>
                  <w:listItem w:displayText="Yes" w:value="Yes"/>
                  <w:listItem w:displayText="No" w:value="No"/>
                </w:dropDownList>
              </w:sdtPr>
              <w:sdtEndPr/>
              <w:sdtContent>
                <w:r w:rsidR="00F609A1"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auto"/>
              <w:left w:val="single" w:sz="4" w:space="0" w:color="auto"/>
              <w:bottom w:val="single" w:sz="4" w:space="0" w:color="auto"/>
              <w:right w:val="single" w:sz="4" w:space="0" w:color="auto"/>
            </w:tcBorders>
          </w:tcPr>
          <w:p w14:paraId="6B341B7C" w14:textId="7FE9E840" w:rsidR="000B76ED" w:rsidRDefault="000B76ED" w:rsidP="00594DEE">
            <w:pPr>
              <w:ind w:right="142"/>
              <w:rPr>
                <w:color w:val="000000" w:themeColor="text1"/>
                <w:sz w:val="24"/>
              </w:rPr>
            </w:pPr>
          </w:p>
        </w:tc>
      </w:tr>
    </w:tbl>
    <w:tbl>
      <w:tblPr>
        <w:tblStyle w:val="TableGrid"/>
        <w:tblW w:w="9639" w:type="dxa"/>
        <w:tblInd w:w="-1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639"/>
      </w:tblGrid>
      <w:tr w:rsidR="00157897" w14:paraId="6F868198" w14:textId="77777777" w:rsidTr="000B76ED">
        <w:tc>
          <w:tcPr>
            <w:tcW w:w="9639" w:type="dxa"/>
            <w:shd w:val="clear" w:color="auto" w:fill="548DD4" w:themeFill="text2" w:themeFillTint="99"/>
          </w:tcPr>
          <w:p w14:paraId="77D6339A" w14:textId="758A0DF5" w:rsidR="00157897" w:rsidRPr="00EA0625" w:rsidRDefault="00157897">
            <w:pPr>
              <w:rPr>
                <w:b/>
                <w:bCs/>
              </w:rPr>
            </w:pPr>
            <w:r w:rsidRPr="000731BC">
              <w:rPr>
                <w:rFonts w:eastAsia="Times New Roman" w:cs="Calibri"/>
                <w:b/>
                <w:color w:val="000000" w:themeColor="text1"/>
                <w:sz w:val="24"/>
                <w:lang w:val="en-US"/>
              </w:rPr>
              <w:t>Please tell us about your experience of this project.</w:t>
            </w:r>
          </w:p>
        </w:tc>
      </w:tr>
      <w:tr w:rsidR="00EA0625" w14:paraId="56DE45DB" w14:textId="77777777" w:rsidTr="000B76ED">
        <w:tc>
          <w:tcPr>
            <w:tcW w:w="9639" w:type="dxa"/>
            <w:shd w:val="clear" w:color="auto" w:fill="548DD4" w:themeFill="text2" w:themeFillTint="99"/>
          </w:tcPr>
          <w:p w14:paraId="7B99D070" w14:textId="723B045C" w:rsidR="00EA0625" w:rsidRPr="00EA0625" w:rsidRDefault="00EA0625">
            <w:pPr>
              <w:rPr>
                <w:b/>
                <w:bCs/>
              </w:rPr>
            </w:pPr>
            <w:r w:rsidRPr="00EA0625">
              <w:rPr>
                <w:b/>
                <w:bCs/>
              </w:rPr>
              <w:t>Company:</w:t>
            </w:r>
          </w:p>
        </w:tc>
      </w:tr>
      <w:tr w:rsidR="00EA0625" w14:paraId="5A71EE71" w14:textId="77777777" w:rsidTr="0099196B">
        <w:trPr>
          <w:trHeight w:val="546"/>
        </w:trPr>
        <w:tc>
          <w:tcPr>
            <w:tcW w:w="9639" w:type="dxa"/>
          </w:tcPr>
          <w:p w14:paraId="0F3CA0F1" w14:textId="6CD2CF6D" w:rsidR="00EA0625" w:rsidRDefault="00EA0625"/>
          <w:p w14:paraId="5310B0A5" w14:textId="6DAEFAA7" w:rsidR="008D5241" w:rsidRDefault="008D5241"/>
          <w:p w14:paraId="688D4038" w14:textId="5065D526" w:rsidR="008D5241" w:rsidRDefault="008D5241"/>
          <w:p w14:paraId="3AF5426A" w14:textId="77777777" w:rsidR="008D5241" w:rsidRDefault="008D5241"/>
          <w:p w14:paraId="5380BD35" w14:textId="77777777" w:rsidR="008D5241" w:rsidRDefault="008D5241"/>
          <w:p w14:paraId="2A5160DF" w14:textId="77777777" w:rsidR="008D5241" w:rsidRDefault="008D5241"/>
          <w:p w14:paraId="421B8771" w14:textId="77777777" w:rsidR="008D5241" w:rsidRDefault="008D5241"/>
          <w:p w14:paraId="0E4A7B89" w14:textId="0EFE053C" w:rsidR="00EA0625" w:rsidRDefault="00EA0625"/>
        </w:tc>
      </w:tr>
      <w:tr w:rsidR="00EA0625" w14:paraId="5806922F" w14:textId="77777777" w:rsidTr="000B76ED">
        <w:tc>
          <w:tcPr>
            <w:tcW w:w="9639" w:type="dxa"/>
            <w:shd w:val="clear" w:color="auto" w:fill="548DD4" w:themeFill="text2" w:themeFillTint="99"/>
          </w:tcPr>
          <w:p w14:paraId="129E2538" w14:textId="11824D4E" w:rsidR="00EA0625" w:rsidRPr="00EA0625" w:rsidRDefault="00EA0625">
            <w:pPr>
              <w:rPr>
                <w:b/>
                <w:bCs/>
              </w:rPr>
            </w:pPr>
            <w:r w:rsidRPr="00EA0625">
              <w:rPr>
                <w:b/>
                <w:bCs/>
              </w:rPr>
              <w:lastRenderedPageBreak/>
              <w:t>Lead Partner:</w:t>
            </w:r>
          </w:p>
        </w:tc>
      </w:tr>
      <w:tr w:rsidR="00EA0625" w14:paraId="628B210C" w14:textId="77777777" w:rsidTr="000B76ED">
        <w:trPr>
          <w:trHeight w:val="1830"/>
        </w:trPr>
        <w:tc>
          <w:tcPr>
            <w:tcW w:w="9639" w:type="dxa"/>
          </w:tcPr>
          <w:p w14:paraId="4D08B817" w14:textId="0DFC1A99" w:rsidR="00EA0625" w:rsidRDefault="00EA0625"/>
        </w:tc>
      </w:tr>
    </w:tbl>
    <w:p w14:paraId="127FF499" w14:textId="77777777" w:rsidR="00EA0625" w:rsidRDefault="00EA0625"/>
    <w:tbl>
      <w:tblPr>
        <w:tblStyle w:val="TableGrid"/>
        <w:tblW w:w="9781" w:type="dxa"/>
        <w:tblInd w:w="137" w:type="dxa"/>
        <w:tblLook w:val="04A0" w:firstRow="1" w:lastRow="0" w:firstColumn="1" w:lastColumn="0" w:noHBand="0" w:noVBand="1"/>
      </w:tblPr>
      <w:tblGrid>
        <w:gridCol w:w="9781"/>
      </w:tblGrid>
      <w:tr w:rsidR="0035156C" w14:paraId="39780622" w14:textId="77777777" w:rsidTr="0035156C">
        <w:tc>
          <w:tcPr>
            <w:tcW w:w="9781" w:type="dxa"/>
            <w:tcBorders>
              <w:top w:val="nil"/>
              <w:left w:val="nil"/>
              <w:bottom w:val="nil"/>
              <w:right w:val="nil"/>
            </w:tcBorders>
            <w:shd w:val="clear" w:color="auto" w:fill="548DD4" w:themeFill="text2" w:themeFillTint="99"/>
          </w:tcPr>
          <w:p w14:paraId="4B7A9A23" w14:textId="59CA0341" w:rsidR="0035156C" w:rsidRPr="0035156C" w:rsidRDefault="0035156C" w:rsidP="0035156C">
            <w:pPr>
              <w:ind w:right="142"/>
              <w:rPr>
                <w:rFonts w:ascii="Calibri" w:hAnsi="Calibri" w:cs="Calibri"/>
                <w:b/>
                <w:bCs/>
                <w:sz w:val="24"/>
                <w:lang w:val="en-US"/>
              </w:rPr>
            </w:pPr>
            <w:r w:rsidRPr="0035156C">
              <w:rPr>
                <w:rFonts w:eastAsia="Times New Roman" w:cs="Calibri"/>
                <w:b/>
                <w:bCs/>
                <w:color w:val="000000" w:themeColor="text1"/>
                <w:sz w:val="24"/>
                <w:lang w:val="en-US"/>
              </w:rPr>
              <w:t>B.1.2. BEYOND THE PROJECT</w:t>
            </w:r>
          </w:p>
        </w:tc>
      </w:tr>
    </w:tbl>
    <w:tbl>
      <w:tblPr>
        <w:tblStyle w:val="LightList-Accent5"/>
        <w:tblW w:w="9781" w:type="dxa"/>
        <w:tblInd w:w="108" w:type="dxa"/>
        <w:tblLayout w:type="fixed"/>
        <w:tblLook w:val="0020" w:firstRow="1" w:lastRow="0" w:firstColumn="0" w:lastColumn="0" w:noHBand="0" w:noVBand="0"/>
      </w:tblPr>
      <w:tblGrid>
        <w:gridCol w:w="7230"/>
        <w:gridCol w:w="2551"/>
      </w:tblGrid>
      <w:tr w:rsidR="00E01705" w:rsidRPr="00BD67EC" w14:paraId="1EA7C517" w14:textId="77777777" w:rsidTr="0035156C">
        <w:trPr>
          <w:cnfStyle w:val="100000000000" w:firstRow="1" w:lastRow="0" w:firstColumn="0" w:lastColumn="0" w:oddVBand="0" w:evenVBand="0" w:oddHBand="0" w:evenHBand="0" w:firstRowFirstColumn="0" w:firstRowLastColumn="0" w:lastRowFirstColumn="0" w:lastRowLastColumn="0"/>
          <w:cantSplit/>
          <w:trHeight w:val="335"/>
        </w:trPr>
        <w:tc>
          <w:tcPr>
            <w:cnfStyle w:val="000010000000" w:firstRow="0" w:lastRow="0" w:firstColumn="0" w:lastColumn="0" w:oddVBand="1" w:evenVBand="0" w:oddHBand="0" w:evenHBand="0" w:firstRowFirstColumn="0" w:firstRowLastColumn="0" w:lastRowFirstColumn="0" w:lastRowLastColumn="0"/>
            <w:tcW w:w="7230" w:type="dxa"/>
            <w:shd w:val="clear" w:color="auto" w:fill="auto"/>
          </w:tcPr>
          <w:p w14:paraId="11068E06" w14:textId="0B447784" w:rsidR="00E01705" w:rsidRPr="0035156C" w:rsidRDefault="00E01705" w:rsidP="0020743D">
            <w:pPr>
              <w:ind w:right="142"/>
              <w:rPr>
                <w:rFonts w:cstheme="minorHAnsi"/>
                <w:b w:val="0"/>
                <w:bCs w:val="0"/>
                <w:color w:val="auto"/>
              </w:rPr>
            </w:pPr>
            <w:r w:rsidRPr="0035156C">
              <w:rPr>
                <w:rFonts w:eastAsia="Times New Roman" w:cs="Calibri"/>
                <w:b w:val="0"/>
                <w:bCs w:val="0"/>
                <w:color w:val="auto"/>
                <w:lang w:val="en-US"/>
              </w:rPr>
              <w:t>Are you interested in continuing the development of this project with a PhD/Maste</w:t>
            </w:r>
            <w:r w:rsidR="00610D97" w:rsidRPr="0035156C">
              <w:rPr>
                <w:rFonts w:eastAsia="Times New Roman" w:cs="Calibri"/>
                <w:b w:val="0"/>
                <w:bCs w:val="0"/>
                <w:color w:val="auto"/>
                <w:lang w:val="en-US"/>
              </w:rPr>
              <w:t>rs Student</w:t>
            </w:r>
            <w:r w:rsidR="0020743D" w:rsidRPr="0035156C">
              <w:rPr>
                <w:rFonts w:eastAsia="Times New Roman" w:cs="Calibri"/>
                <w:b w:val="0"/>
                <w:bCs w:val="0"/>
                <w:color w:val="auto"/>
                <w:lang w:val="en-US"/>
              </w:rPr>
              <w:t xml:space="preserve"> with</w:t>
            </w:r>
            <w:r w:rsidR="00610D97" w:rsidRPr="0035156C">
              <w:rPr>
                <w:rFonts w:eastAsia="Times New Roman" w:cs="Calibri"/>
                <w:b w:val="0"/>
                <w:bCs w:val="0"/>
                <w:color w:val="auto"/>
                <w:lang w:val="en-US"/>
              </w:rPr>
              <w:t xml:space="preserve"> the current </w:t>
            </w:r>
            <w:r w:rsidR="00E469C2" w:rsidRPr="0035156C">
              <w:rPr>
                <w:rFonts w:eastAsia="Times New Roman" w:cs="Calibri"/>
                <w:b w:val="0"/>
                <w:bCs w:val="0"/>
                <w:color w:val="auto"/>
                <w:lang w:val="en-US"/>
              </w:rPr>
              <w:t xml:space="preserve">lead </w:t>
            </w:r>
            <w:r w:rsidR="00E237A6" w:rsidRPr="0035156C">
              <w:rPr>
                <w:rFonts w:eastAsia="Times New Roman" w:cs="Calibri"/>
                <w:b w:val="0"/>
                <w:bCs w:val="0"/>
                <w:color w:val="auto"/>
                <w:lang w:val="en-US"/>
              </w:rPr>
              <w:t>partner?</w:t>
            </w:r>
          </w:p>
        </w:tc>
        <w:tc>
          <w:tcPr>
            <w:tcW w:w="2551" w:type="dxa"/>
            <w:shd w:val="clear" w:color="auto" w:fill="auto"/>
          </w:tcPr>
          <w:p w14:paraId="43834981" w14:textId="77777777" w:rsidR="00E01705" w:rsidRPr="0035156C" w:rsidRDefault="00225F03" w:rsidP="00592E82">
            <w:pPr>
              <w:ind w:right="142"/>
              <w:cnfStyle w:val="100000000000" w:firstRow="1" w:lastRow="0" w:firstColumn="0" w:lastColumn="0" w:oddVBand="0" w:evenVBand="0" w:oddHBand="0" w:evenHBand="0" w:firstRowFirstColumn="0" w:firstRowLastColumn="0" w:lastRowFirstColumn="0" w:lastRowLastColumn="0"/>
              <w:rPr>
                <w:b w:val="0"/>
                <w:bCs w:val="0"/>
                <w:color w:val="auto"/>
                <w:sz w:val="24"/>
              </w:rPr>
            </w:pPr>
            <w:sdt>
              <w:sdtPr>
                <w:rPr>
                  <w:sz w:val="24"/>
                </w:rPr>
                <w:id w:val="1383909234"/>
                <w:placeholder>
                  <w:docPart w:val="F1B4561B27254C0D9EE433D73CECAD93"/>
                </w:placeholder>
                <w:showingPlcHdr/>
                <w:dropDownList>
                  <w:listItem w:value="Choose an item."/>
                  <w:listItem w:displayText="Yes" w:value="Yes"/>
                  <w:listItem w:displayText="No" w:value="No"/>
                </w:dropDownList>
              </w:sdtPr>
              <w:sdtEndPr/>
              <w:sdtContent>
                <w:r w:rsidR="00E01705" w:rsidRPr="0035156C">
                  <w:rPr>
                    <w:rStyle w:val="PlaceholderText"/>
                    <w:b w:val="0"/>
                    <w:bCs w:val="0"/>
                    <w:color w:val="auto"/>
                  </w:rPr>
                  <w:t>Choose an item.</w:t>
                </w:r>
              </w:sdtContent>
            </w:sdt>
          </w:p>
        </w:tc>
      </w:tr>
      <w:tr w:rsidR="00E01705" w:rsidRPr="00BD67EC" w14:paraId="7E5D0D27" w14:textId="77777777" w:rsidTr="000F4BB9">
        <w:trPr>
          <w:cnfStyle w:val="000000100000" w:firstRow="0" w:lastRow="0" w:firstColumn="0" w:lastColumn="0" w:oddVBand="0" w:evenVBand="0" w:oddHBand="1" w:evenHBand="0" w:firstRowFirstColumn="0" w:firstRowLastColumn="0" w:lastRowFirstColumn="0" w:lastRowLastColumn="0"/>
          <w:cantSplit/>
          <w:trHeight w:val="335"/>
        </w:trPr>
        <w:tc>
          <w:tcPr>
            <w:cnfStyle w:val="000010000000" w:firstRow="0" w:lastRow="0" w:firstColumn="0" w:lastColumn="0" w:oddVBand="1" w:evenVBand="0" w:oddHBand="0" w:evenHBand="0" w:firstRowFirstColumn="0" w:firstRowLastColumn="0" w:lastRowFirstColumn="0" w:lastRowLastColumn="0"/>
            <w:tcW w:w="7230" w:type="dxa"/>
          </w:tcPr>
          <w:p w14:paraId="2540B410" w14:textId="36A9198E" w:rsidR="00E01705" w:rsidRPr="00E469C2" w:rsidRDefault="00E01705" w:rsidP="00592E82">
            <w:pPr>
              <w:ind w:right="142"/>
              <w:rPr>
                <w:rFonts w:eastAsia="Times New Roman" w:cs="Calibri"/>
                <w:bCs/>
                <w:lang w:val="en-US"/>
              </w:rPr>
            </w:pPr>
            <w:r w:rsidRPr="00E469C2">
              <w:rPr>
                <w:rFonts w:cstheme="minorHAnsi"/>
              </w:rPr>
              <w:t xml:space="preserve">Will you continue to work with the current </w:t>
            </w:r>
            <w:r w:rsidR="00E469C2" w:rsidRPr="00E469C2">
              <w:rPr>
                <w:rFonts w:cstheme="minorHAnsi"/>
              </w:rPr>
              <w:t xml:space="preserve">lead partner </w:t>
            </w:r>
            <w:r w:rsidRPr="00E469C2">
              <w:rPr>
                <w:rFonts w:cstheme="minorHAnsi"/>
              </w:rPr>
              <w:t xml:space="preserve">beyond this project? </w:t>
            </w:r>
            <w:proofErr w:type="gramStart"/>
            <w:r w:rsidRPr="00E469C2">
              <w:rPr>
                <w:rFonts w:cstheme="minorHAnsi"/>
              </w:rPr>
              <w:t>i.e.</w:t>
            </w:r>
            <w:proofErr w:type="gramEnd"/>
            <w:r w:rsidRPr="00E469C2">
              <w:rPr>
                <w:rFonts w:cstheme="minorHAnsi"/>
              </w:rPr>
              <w:t xml:space="preserve"> explore Follow-On activity?</w:t>
            </w:r>
          </w:p>
        </w:tc>
        <w:tc>
          <w:tcPr>
            <w:tcW w:w="2551" w:type="dxa"/>
          </w:tcPr>
          <w:p w14:paraId="3E487FD6" w14:textId="77777777" w:rsidR="00E01705" w:rsidRPr="00F60A7E" w:rsidRDefault="00225F03" w:rsidP="00592E82">
            <w:pPr>
              <w:ind w:right="142"/>
              <w:cnfStyle w:val="000000100000" w:firstRow="0" w:lastRow="0" w:firstColumn="0" w:lastColumn="0" w:oddVBand="0" w:evenVBand="0" w:oddHBand="1" w:evenHBand="0" w:firstRowFirstColumn="0" w:firstRowLastColumn="0" w:lastRowFirstColumn="0" w:lastRowLastColumn="0"/>
              <w:rPr>
                <w:rFonts w:eastAsia="Times New Roman" w:cs="Calibri"/>
                <w:color w:val="000000" w:themeColor="text1"/>
                <w:sz w:val="24"/>
                <w:lang w:val="en-US"/>
              </w:rPr>
            </w:pPr>
            <w:sdt>
              <w:sdtPr>
                <w:rPr>
                  <w:color w:val="000000" w:themeColor="text1"/>
                  <w:sz w:val="24"/>
                </w:rPr>
                <w:id w:val="2092272516"/>
                <w:placeholder>
                  <w:docPart w:val="02B6633B046941B183154856A4A44F3D"/>
                </w:placeholder>
                <w:showingPlcHdr/>
                <w:dropDownList>
                  <w:listItem w:value="Choose an item."/>
                  <w:listItem w:displayText="Yes" w:value="Yes"/>
                  <w:listItem w:displayText="No" w:value="No"/>
                </w:dropDownList>
              </w:sdtPr>
              <w:sdtEndPr/>
              <w:sdtContent>
                <w:r w:rsidR="00E01705" w:rsidRPr="00F60A7E">
                  <w:rPr>
                    <w:rStyle w:val="PlaceholderText"/>
                    <w:color w:val="000000" w:themeColor="text1"/>
                  </w:rPr>
                  <w:t>Choose an item.</w:t>
                </w:r>
              </w:sdtContent>
            </w:sdt>
          </w:p>
        </w:tc>
      </w:tr>
      <w:tr w:rsidR="00E01705" w:rsidRPr="00BD67EC" w14:paraId="438AD887" w14:textId="77777777" w:rsidTr="000F4BB9">
        <w:trPr>
          <w:cantSplit/>
          <w:trHeight w:val="301"/>
        </w:trPr>
        <w:tc>
          <w:tcPr>
            <w:cnfStyle w:val="000010000000" w:firstRow="0" w:lastRow="0" w:firstColumn="0" w:lastColumn="0" w:oddVBand="1" w:evenVBand="0" w:oddHBand="0" w:evenHBand="0" w:firstRowFirstColumn="0" w:firstRowLastColumn="0" w:lastRowFirstColumn="0" w:lastRowLastColumn="0"/>
            <w:tcW w:w="7230" w:type="dxa"/>
          </w:tcPr>
          <w:p w14:paraId="52CE9E42" w14:textId="5B63D7C4" w:rsidR="00E01705" w:rsidRPr="00E469C2" w:rsidRDefault="00E01705" w:rsidP="00322C73">
            <w:pPr>
              <w:ind w:right="142"/>
              <w:rPr>
                <w:rFonts w:eastAsia="Times New Roman" w:cs="Calibri"/>
                <w:bCs/>
                <w:lang w:val="en-US"/>
              </w:rPr>
            </w:pPr>
            <w:r w:rsidRPr="00E469C2">
              <w:rPr>
                <w:rFonts w:eastAsia="Times New Roman" w:cs="Calibri"/>
                <w:lang w:val="en-US"/>
              </w:rPr>
              <w:t xml:space="preserve">Would you be interested in working with another Scottish </w:t>
            </w:r>
            <w:r w:rsidR="00322C73">
              <w:rPr>
                <w:rFonts w:eastAsia="Times New Roman" w:cs="Calibri"/>
                <w:lang w:val="en-US"/>
              </w:rPr>
              <w:t xml:space="preserve">University </w:t>
            </w:r>
            <w:r w:rsidR="00E469C2">
              <w:rPr>
                <w:rFonts w:eastAsia="Times New Roman" w:cs="Calibri"/>
                <w:lang w:val="en-US"/>
              </w:rPr>
              <w:t>or FE College</w:t>
            </w:r>
            <w:r w:rsidRPr="00E469C2">
              <w:rPr>
                <w:rFonts w:eastAsia="Times New Roman" w:cs="Calibri"/>
                <w:lang w:val="en-US"/>
              </w:rPr>
              <w:t xml:space="preserve"> in the future?</w:t>
            </w:r>
          </w:p>
        </w:tc>
        <w:tc>
          <w:tcPr>
            <w:tcW w:w="2551" w:type="dxa"/>
          </w:tcPr>
          <w:p w14:paraId="5B9A2503" w14:textId="77777777" w:rsidR="00E01705" w:rsidRPr="00F60A7E" w:rsidRDefault="00225F03" w:rsidP="00592E82">
            <w:pPr>
              <w:ind w:right="142"/>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sz w:val="24"/>
                <w:lang w:val="en-US"/>
              </w:rPr>
            </w:pPr>
            <w:sdt>
              <w:sdtPr>
                <w:rPr>
                  <w:color w:val="000000" w:themeColor="text1"/>
                  <w:sz w:val="24"/>
                </w:rPr>
                <w:id w:val="-1854956552"/>
                <w:placeholder>
                  <w:docPart w:val="0D1533631A1643678A4E7641982002A6"/>
                </w:placeholder>
                <w:showingPlcHdr/>
                <w:dropDownList>
                  <w:listItem w:value="Choose an item."/>
                  <w:listItem w:displayText="Yes" w:value="Yes"/>
                  <w:listItem w:displayText="No" w:value="No"/>
                </w:dropDownList>
              </w:sdtPr>
              <w:sdtEndPr/>
              <w:sdtContent>
                <w:r w:rsidR="00E01705" w:rsidRPr="00F60A7E">
                  <w:rPr>
                    <w:rStyle w:val="PlaceholderText"/>
                    <w:color w:val="000000" w:themeColor="text1"/>
                  </w:rPr>
                  <w:t>Choose an item.</w:t>
                </w:r>
              </w:sdtContent>
            </w:sdt>
          </w:p>
        </w:tc>
      </w:tr>
    </w:tbl>
    <w:tbl>
      <w:tblPr>
        <w:tblStyle w:val="TableGrid"/>
        <w:tblW w:w="9786" w:type="dxa"/>
        <w:tblInd w:w="132" w:type="dxa"/>
        <w:tblLook w:val="04A0" w:firstRow="1" w:lastRow="0" w:firstColumn="1" w:lastColumn="0" w:noHBand="0" w:noVBand="1"/>
      </w:tblPr>
      <w:tblGrid>
        <w:gridCol w:w="9786"/>
      </w:tblGrid>
      <w:tr w:rsidR="0035563B" w14:paraId="3BD5C2FB" w14:textId="77777777" w:rsidTr="00317AC8">
        <w:tc>
          <w:tcPr>
            <w:tcW w:w="9786" w:type="dxa"/>
            <w:tcBorders>
              <w:top w:val="single" w:sz="8" w:space="0" w:color="00B0F0"/>
              <w:left w:val="single" w:sz="8" w:space="0" w:color="00B0F0"/>
              <w:bottom w:val="single" w:sz="8" w:space="0" w:color="00B0F0"/>
              <w:right w:val="single" w:sz="8" w:space="0" w:color="00B0F0"/>
            </w:tcBorders>
          </w:tcPr>
          <w:p w14:paraId="4D0E6216" w14:textId="70EDC039" w:rsidR="0035563B" w:rsidRPr="006D600A" w:rsidRDefault="0035563B" w:rsidP="006D600A">
            <w:pPr>
              <w:ind w:right="142"/>
              <w:rPr>
                <w:rFonts w:eastAsia="Times New Roman" w:cs="Calibri"/>
                <w:lang w:val="en-US"/>
              </w:rPr>
            </w:pPr>
            <w:r>
              <w:rPr>
                <w:rFonts w:eastAsia="Times New Roman" w:cs="Calibri"/>
                <w:lang w:val="en-US"/>
              </w:rPr>
              <w:t xml:space="preserve">If you answered yes to the above questions; please provide more detail on what you would be looking to </w:t>
            </w:r>
            <w:r w:rsidR="002A72F0">
              <w:rPr>
                <w:rFonts w:eastAsia="Times New Roman" w:cs="Calibri"/>
                <w:lang w:val="en-US"/>
              </w:rPr>
              <w:t>achieve,</w:t>
            </w:r>
            <w:r>
              <w:rPr>
                <w:rFonts w:eastAsia="Times New Roman" w:cs="Calibri"/>
                <w:lang w:val="en-US"/>
              </w:rPr>
              <w:t xml:space="preserve"> and which University / College is of interest. </w:t>
            </w:r>
          </w:p>
        </w:tc>
      </w:tr>
      <w:tr w:rsidR="0035563B" w14:paraId="33F0C461" w14:textId="77777777" w:rsidTr="00317AC8">
        <w:trPr>
          <w:trHeight w:val="1182"/>
        </w:trPr>
        <w:tc>
          <w:tcPr>
            <w:tcW w:w="9786" w:type="dxa"/>
            <w:tcBorders>
              <w:top w:val="single" w:sz="8" w:space="0" w:color="00B0F0"/>
              <w:left w:val="single" w:sz="8" w:space="0" w:color="00B0F0"/>
              <w:bottom w:val="single" w:sz="8" w:space="0" w:color="00B0F0"/>
              <w:right w:val="single" w:sz="8" w:space="0" w:color="00B0F0"/>
            </w:tcBorders>
          </w:tcPr>
          <w:p w14:paraId="4D904D42" w14:textId="123F82CE" w:rsidR="0035563B" w:rsidRDefault="0035563B" w:rsidP="001F7F47">
            <w:pPr>
              <w:ind w:right="142"/>
            </w:pPr>
          </w:p>
        </w:tc>
      </w:tr>
    </w:tbl>
    <w:tbl>
      <w:tblPr>
        <w:tblStyle w:val="LightList-Accent51"/>
        <w:tblW w:w="9781" w:type="dxa"/>
        <w:tblInd w:w="132" w:type="dxa"/>
        <w:tblLook w:val="04A0" w:firstRow="1" w:lastRow="0" w:firstColumn="1" w:lastColumn="0" w:noHBand="0" w:noVBand="1"/>
      </w:tblPr>
      <w:tblGrid>
        <w:gridCol w:w="7097"/>
        <w:gridCol w:w="2684"/>
      </w:tblGrid>
      <w:tr w:rsidR="00294CC1" w14:paraId="65F4E77B" w14:textId="77777777" w:rsidTr="00C65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7" w:type="dxa"/>
            <w:shd w:val="clear" w:color="auto" w:fill="auto"/>
          </w:tcPr>
          <w:p w14:paraId="0F2AAA95" w14:textId="1B38CC07" w:rsidR="00294CC1" w:rsidRPr="00DF070A" w:rsidRDefault="00294CC1">
            <w:pPr>
              <w:rPr>
                <w:color w:val="auto"/>
              </w:rPr>
            </w:pPr>
            <w:r w:rsidRPr="00DF070A">
              <w:rPr>
                <w:color w:val="auto"/>
              </w:rPr>
              <w:t>Would you like to access the support of a Scottish Enterprise or Highlands and Islands Enterprise Specialist for further development?</w:t>
            </w:r>
          </w:p>
        </w:tc>
        <w:tc>
          <w:tcPr>
            <w:tcW w:w="2684" w:type="dxa"/>
            <w:shd w:val="clear" w:color="auto" w:fill="auto"/>
          </w:tcPr>
          <w:p w14:paraId="72DEBC90" w14:textId="6A0BF9AC" w:rsidR="00294CC1" w:rsidRPr="00DF070A" w:rsidRDefault="00225F03">
            <w:pPr>
              <w:cnfStyle w:val="100000000000" w:firstRow="1" w:lastRow="0" w:firstColumn="0" w:lastColumn="0" w:oddVBand="0" w:evenVBand="0" w:oddHBand="0" w:evenHBand="0" w:firstRowFirstColumn="0" w:firstRowLastColumn="0" w:lastRowFirstColumn="0" w:lastRowLastColumn="0"/>
              <w:rPr>
                <w:color w:val="auto"/>
              </w:rPr>
            </w:pPr>
            <w:sdt>
              <w:sdtPr>
                <w:rPr>
                  <w:sz w:val="24"/>
                </w:rPr>
                <w:id w:val="733893805"/>
                <w:placeholder>
                  <w:docPart w:val="C3B8161A830D401985981090760F4BF2"/>
                </w:placeholder>
                <w:showingPlcHdr/>
                <w:dropDownList>
                  <w:listItem w:value="Choose an item."/>
                  <w:listItem w:displayText="Yes" w:value="Yes"/>
                  <w:listItem w:displayText="No" w:value="No"/>
                  <w:listItem w:displayText="Already in contact" w:value="Already in contact"/>
                </w:dropDownList>
              </w:sdtPr>
              <w:sdtEndPr/>
              <w:sdtContent>
                <w:r w:rsidR="00294CC1" w:rsidRPr="00DF070A">
                  <w:rPr>
                    <w:rStyle w:val="PlaceholderText"/>
                    <w:color w:val="auto"/>
                  </w:rPr>
                  <w:t>Choose an item.</w:t>
                </w:r>
              </w:sdtContent>
            </w:sdt>
          </w:p>
        </w:tc>
      </w:tr>
    </w:tbl>
    <w:tbl>
      <w:tblPr>
        <w:tblStyle w:val="LightList-Accent5"/>
        <w:tblW w:w="9781" w:type="dxa"/>
        <w:tblInd w:w="132" w:type="dxa"/>
        <w:tblLayout w:type="fixed"/>
        <w:tblLook w:val="0020" w:firstRow="1" w:lastRow="0" w:firstColumn="0" w:lastColumn="0" w:noHBand="0" w:noVBand="0"/>
      </w:tblPr>
      <w:tblGrid>
        <w:gridCol w:w="9781"/>
      </w:tblGrid>
      <w:tr w:rsidR="000B1AB2" w:rsidRPr="008E5D2F" w14:paraId="257D0FB8" w14:textId="77777777" w:rsidTr="00317A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tcBorders>
              <w:bottom w:val="nil"/>
            </w:tcBorders>
            <w:shd w:val="clear" w:color="auto" w:fill="548DD4" w:themeFill="text2" w:themeFillTint="99"/>
          </w:tcPr>
          <w:p w14:paraId="7892741A" w14:textId="09613CDA" w:rsidR="000B1AB2" w:rsidRPr="00280018" w:rsidRDefault="000B1AB2" w:rsidP="00993865">
            <w:pPr>
              <w:ind w:right="34"/>
              <w:rPr>
                <w:b w:val="0"/>
                <w:bCs w:val="0"/>
                <w:i/>
                <w:color w:val="007360"/>
                <w:sz w:val="20"/>
                <w:szCs w:val="20"/>
              </w:rPr>
            </w:pPr>
            <w:r w:rsidRPr="00280018">
              <w:rPr>
                <w:b w:val="0"/>
                <w:bCs w:val="0"/>
                <w:color w:val="auto"/>
              </w:rPr>
              <w:t xml:space="preserve">What does the company intend to do next with </w:t>
            </w:r>
            <w:r w:rsidRPr="00317AC8">
              <w:rPr>
                <w:b w:val="0"/>
                <w:bCs w:val="0"/>
                <w:color w:val="auto"/>
                <w:shd w:val="clear" w:color="auto" w:fill="548DD4" w:themeFill="text2" w:themeFillTint="99"/>
              </w:rPr>
              <w:t>the results of this project?</w:t>
            </w:r>
          </w:p>
        </w:tc>
      </w:tr>
      <w:tr w:rsidR="000B1AB2" w:rsidRPr="005230F9" w14:paraId="3AEF1E1C" w14:textId="77777777" w:rsidTr="00FB33E3">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9781" w:type="dxa"/>
            <w:tcBorders>
              <w:top w:val="nil"/>
              <w:bottom w:val="nil"/>
            </w:tcBorders>
          </w:tcPr>
          <w:p w14:paraId="49D0CC80" w14:textId="5B762E04" w:rsidR="000B1AB2" w:rsidRPr="00AB130A" w:rsidRDefault="000B1AB2" w:rsidP="00993865">
            <w:pPr>
              <w:ind w:right="34"/>
              <w:rPr>
                <w:bCs/>
              </w:rPr>
            </w:pPr>
          </w:p>
          <w:p w14:paraId="6A422F5A" w14:textId="390D61F4" w:rsidR="000B1AB2" w:rsidRPr="00AB130A" w:rsidRDefault="000B1AB2" w:rsidP="00993865">
            <w:pPr>
              <w:ind w:right="34"/>
              <w:rPr>
                <w:bCs/>
              </w:rPr>
            </w:pPr>
          </w:p>
          <w:p w14:paraId="081F7C45" w14:textId="429DA4BF" w:rsidR="000B1AB2" w:rsidRPr="00C43010" w:rsidRDefault="000B1AB2" w:rsidP="00993865">
            <w:pPr>
              <w:ind w:right="34"/>
              <w:rPr>
                <w:bCs/>
              </w:rPr>
            </w:pPr>
          </w:p>
        </w:tc>
      </w:tr>
      <w:tr w:rsidR="000B1AB2" w:rsidRPr="005230F9" w14:paraId="29AEA5F8" w14:textId="77777777" w:rsidTr="00317AC8">
        <w:trPr>
          <w:trHeight w:val="79"/>
        </w:trPr>
        <w:tc>
          <w:tcPr>
            <w:cnfStyle w:val="000010000000" w:firstRow="0" w:lastRow="0" w:firstColumn="0" w:lastColumn="0" w:oddVBand="1" w:evenVBand="0" w:oddHBand="0" w:evenHBand="0" w:firstRowFirstColumn="0" w:firstRowLastColumn="0" w:lastRowFirstColumn="0" w:lastRowLastColumn="0"/>
            <w:tcW w:w="9781" w:type="dxa"/>
            <w:tcBorders>
              <w:bottom w:val="nil"/>
            </w:tcBorders>
            <w:shd w:val="clear" w:color="auto" w:fill="548DD4" w:themeFill="text2" w:themeFillTint="99"/>
          </w:tcPr>
          <w:p w14:paraId="0262F71C" w14:textId="7EBD9A7F" w:rsidR="000B1AB2" w:rsidRPr="005230F9" w:rsidRDefault="00F52F7C" w:rsidP="00F52F7C">
            <w:pPr>
              <w:ind w:right="34"/>
              <w:rPr>
                <w:b/>
              </w:rPr>
            </w:pPr>
            <w:r>
              <w:t>Describe in what capacity the</w:t>
            </w:r>
            <w:r w:rsidR="000B1AB2" w:rsidRPr="005230F9">
              <w:t xml:space="preserve"> lead partner</w:t>
            </w:r>
            <w:r w:rsidR="000B1AB2">
              <w:t xml:space="preserve"> </w:t>
            </w:r>
            <w:r>
              <w:t>and company intend</w:t>
            </w:r>
            <w:r w:rsidR="000B1AB2">
              <w:t xml:space="preserve"> to continue working </w:t>
            </w:r>
            <w:r>
              <w:t>together</w:t>
            </w:r>
            <w:r w:rsidR="000B1AB2">
              <w:t>.</w:t>
            </w:r>
          </w:p>
        </w:tc>
      </w:tr>
      <w:tr w:rsidR="000B1AB2" w:rsidRPr="005230F9" w14:paraId="7754F7DA" w14:textId="77777777" w:rsidTr="00FB33E3">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9781" w:type="dxa"/>
            <w:tcBorders>
              <w:top w:val="nil"/>
            </w:tcBorders>
          </w:tcPr>
          <w:p w14:paraId="7439E42C" w14:textId="2B891D2D" w:rsidR="00EB1E8B" w:rsidRPr="00EB1E8B" w:rsidRDefault="00EB1E8B" w:rsidP="00993865">
            <w:pPr>
              <w:ind w:right="34"/>
              <w:rPr>
                <w:bCs/>
              </w:rPr>
            </w:pPr>
          </w:p>
          <w:p w14:paraId="2BECB274" w14:textId="63C7D7A5" w:rsidR="000B1AB2" w:rsidRPr="00EB1E8B" w:rsidRDefault="000B1AB2" w:rsidP="00993865">
            <w:pPr>
              <w:ind w:right="34"/>
              <w:rPr>
                <w:bCs/>
              </w:rPr>
            </w:pPr>
          </w:p>
          <w:p w14:paraId="3286C589" w14:textId="0CA59FB7" w:rsidR="000B1AB2" w:rsidRPr="00EB1E8B" w:rsidRDefault="000B1AB2" w:rsidP="00993865">
            <w:pPr>
              <w:ind w:right="34"/>
              <w:rPr>
                <w:bCs/>
              </w:rPr>
            </w:pPr>
          </w:p>
        </w:tc>
      </w:tr>
    </w:tbl>
    <w:p w14:paraId="4CCEC7FF" w14:textId="0530B8EE" w:rsidR="00E01705" w:rsidRDefault="00E01705" w:rsidP="00E01705">
      <w:pPr>
        <w:spacing w:after="0" w:line="240" w:lineRule="auto"/>
        <w:ind w:right="34"/>
        <w:rPr>
          <w:b/>
          <w:bCs/>
          <w:color w:val="007360"/>
          <w:sz w:val="24"/>
        </w:rPr>
      </w:pPr>
    </w:p>
    <w:p w14:paraId="39333989" w14:textId="77777777" w:rsidR="006F50F8" w:rsidRDefault="006F50F8" w:rsidP="00E01705">
      <w:pPr>
        <w:spacing w:after="0" w:line="240" w:lineRule="auto"/>
        <w:ind w:right="34"/>
        <w:rPr>
          <w:b/>
          <w:bCs/>
          <w:color w:val="007360"/>
          <w:sz w:val="24"/>
        </w:rPr>
      </w:pPr>
    </w:p>
    <w:tbl>
      <w:tblPr>
        <w:tblStyle w:val="LightList-Accent5"/>
        <w:tblW w:w="5000" w:type="pct"/>
        <w:tblInd w:w="108" w:type="dxa"/>
        <w:tblLook w:val="04A0" w:firstRow="1" w:lastRow="0" w:firstColumn="1" w:lastColumn="0" w:noHBand="0" w:noVBand="1"/>
      </w:tblPr>
      <w:tblGrid>
        <w:gridCol w:w="9761"/>
      </w:tblGrid>
      <w:tr w:rsidR="001732A2" w14:paraId="1DABF62D" w14:textId="77777777" w:rsidTr="00C6054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shd w:val="clear" w:color="auto" w:fill="4C8CC8"/>
          </w:tcPr>
          <w:p w14:paraId="469A0483" w14:textId="77777777" w:rsidR="001732A2" w:rsidRPr="000731BC" w:rsidRDefault="001732A2" w:rsidP="008264C9">
            <w:pPr>
              <w:ind w:right="142"/>
              <w:rPr>
                <w:color w:val="000000" w:themeColor="text1"/>
                <w:sz w:val="24"/>
              </w:rPr>
            </w:pPr>
            <w:r w:rsidRPr="000731BC">
              <w:rPr>
                <w:color w:val="000000" w:themeColor="text1"/>
                <w:sz w:val="24"/>
              </w:rPr>
              <w:t xml:space="preserve">REMINDER - IMPACTS SURVEY (As agreed on </w:t>
            </w:r>
            <w:r w:rsidR="00531C54" w:rsidRPr="000731BC">
              <w:rPr>
                <w:color w:val="000000" w:themeColor="text1"/>
                <w:sz w:val="24"/>
              </w:rPr>
              <w:t xml:space="preserve">the </w:t>
            </w:r>
            <w:r w:rsidRPr="000731BC">
              <w:rPr>
                <w:color w:val="000000" w:themeColor="text1"/>
                <w:sz w:val="24"/>
              </w:rPr>
              <w:t>Application Form on Page 2)</w:t>
            </w:r>
          </w:p>
        </w:tc>
      </w:tr>
      <w:tr w:rsidR="001732A2" w14:paraId="1F6AFA67" w14:textId="77777777" w:rsidTr="00C6054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Pr>
          <w:p w14:paraId="77F21202" w14:textId="6B6CD640" w:rsidR="00A8450C" w:rsidRDefault="00E705DE" w:rsidP="00A8450C">
            <w:pPr>
              <w:ind w:right="142"/>
              <w:jc w:val="both"/>
              <w:rPr>
                <w:b w:val="0"/>
                <w:bCs w:val="0"/>
              </w:rPr>
            </w:pPr>
            <w:r>
              <w:rPr>
                <w:b w:val="0"/>
                <w:bCs w:val="0"/>
              </w:rPr>
              <w:t xml:space="preserve">I understand that as a </w:t>
            </w:r>
            <w:r w:rsidRPr="6C43BBF7">
              <w:rPr>
                <w:u w:val="single"/>
              </w:rPr>
              <w:t>requirement of the Innovation Voucher funding</w:t>
            </w:r>
            <w:r w:rsidRPr="6C43BBF7">
              <w:rPr>
                <w:b w:val="0"/>
                <w:bCs w:val="0"/>
                <w:u w:val="single"/>
              </w:rPr>
              <w:t>,</w:t>
            </w:r>
            <w:r>
              <w:rPr>
                <w:b w:val="0"/>
                <w:bCs w:val="0"/>
              </w:rPr>
              <w:t xml:space="preserve"> a follow up </w:t>
            </w:r>
            <w:r>
              <w:t xml:space="preserve">Electronic Survey to determine impacts </w:t>
            </w:r>
            <w:r>
              <w:rPr>
                <w:b w:val="0"/>
                <w:bCs w:val="0"/>
              </w:rPr>
              <w:t xml:space="preserve">will be issued </w:t>
            </w:r>
            <w:r w:rsidRPr="6C43BBF7">
              <w:rPr>
                <w:b w:val="0"/>
                <w:bCs w:val="0"/>
                <w:i/>
                <w:iCs/>
              </w:rPr>
              <w:t>approximately 6 months</w:t>
            </w:r>
            <w:r>
              <w:rPr>
                <w:b w:val="0"/>
                <w:bCs w:val="0"/>
              </w:rPr>
              <w:t xml:space="preserve"> following completion of the project.</w:t>
            </w:r>
          </w:p>
          <w:p w14:paraId="690FD4FE" w14:textId="02BB2918" w:rsidR="001732A2" w:rsidRDefault="001732A2" w:rsidP="52E256A4">
            <w:pPr>
              <w:ind w:right="142"/>
              <w:jc w:val="both"/>
              <w:rPr>
                <w:b w:val="0"/>
                <w:bCs w:val="0"/>
              </w:rPr>
            </w:pPr>
          </w:p>
        </w:tc>
      </w:tr>
    </w:tbl>
    <w:p w14:paraId="26B69C61" w14:textId="666990B6" w:rsidR="001732A2" w:rsidRDefault="001732A2" w:rsidP="00E01705">
      <w:pPr>
        <w:spacing w:after="0" w:line="240" w:lineRule="auto"/>
        <w:ind w:right="34"/>
        <w:rPr>
          <w:b/>
          <w:bCs/>
          <w:color w:val="007360"/>
          <w:sz w:val="24"/>
        </w:rPr>
      </w:pPr>
    </w:p>
    <w:tbl>
      <w:tblPr>
        <w:tblStyle w:val="TableGrid"/>
        <w:tblW w:w="9781" w:type="dxa"/>
        <w:tblInd w:w="137" w:type="dxa"/>
        <w:tblLook w:val="04A0" w:firstRow="1" w:lastRow="0" w:firstColumn="1" w:lastColumn="0" w:noHBand="0" w:noVBand="1"/>
      </w:tblPr>
      <w:tblGrid>
        <w:gridCol w:w="9781"/>
      </w:tblGrid>
      <w:tr w:rsidR="00871AFC" w14:paraId="7A814F50" w14:textId="77777777" w:rsidTr="00871AFC">
        <w:tc>
          <w:tcPr>
            <w:tcW w:w="9781" w:type="dxa"/>
            <w:tcBorders>
              <w:top w:val="nil"/>
              <w:left w:val="nil"/>
              <w:bottom w:val="nil"/>
              <w:right w:val="nil"/>
            </w:tcBorders>
            <w:shd w:val="clear" w:color="auto" w:fill="548DD4" w:themeFill="text2" w:themeFillTint="99"/>
          </w:tcPr>
          <w:p w14:paraId="0AC674F3" w14:textId="10ED6BE9" w:rsidR="00871AFC" w:rsidRPr="00871AFC" w:rsidRDefault="00871AFC" w:rsidP="00E01705">
            <w:pPr>
              <w:ind w:right="34"/>
              <w:rPr>
                <w:b/>
                <w:bCs/>
                <w:color w:val="007360"/>
                <w:sz w:val="24"/>
              </w:rPr>
            </w:pPr>
            <w:r w:rsidRPr="00871AFC">
              <w:rPr>
                <w:rFonts w:ascii="Calibri" w:eastAsia="Batang" w:hAnsi="Calibri" w:cs="Calibri"/>
                <w:b/>
                <w:bCs/>
                <w:iCs/>
                <w:color w:val="000000" w:themeColor="text1"/>
                <w:sz w:val="24"/>
                <w:lang w:eastAsia="ko-KR"/>
              </w:rPr>
              <w:t>B.1.3 DECLARATION TO BE SIGNED BY THE COMPANY (ink signature)</w:t>
            </w:r>
          </w:p>
        </w:tc>
      </w:tr>
    </w:tbl>
    <w:tbl>
      <w:tblPr>
        <w:tblStyle w:val="LightList-Accent5"/>
        <w:tblW w:w="9781" w:type="dxa"/>
        <w:tblInd w:w="132" w:type="dxa"/>
        <w:tblLook w:val="04A0" w:firstRow="1" w:lastRow="0" w:firstColumn="1" w:lastColumn="0" w:noHBand="0" w:noVBand="1"/>
      </w:tblPr>
      <w:tblGrid>
        <w:gridCol w:w="2386"/>
        <w:gridCol w:w="7395"/>
      </w:tblGrid>
      <w:tr w:rsidR="00EF08B7" w:rsidRPr="00855E52" w14:paraId="4B78FC21" w14:textId="77777777" w:rsidTr="00871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4C8CC8"/>
          </w:tcPr>
          <w:p w14:paraId="79F1838C" w14:textId="002BCC9B" w:rsidR="00EF08B7" w:rsidRPr="000731BC" w:rsidRDefault="00EF08B7" w:rsidP="00592E82">
            <w:pPr>
              <w:keepNext/>
              <w:spacing w:line="276" w:lineRule="auto"/>
              <w:ind w:right="142"/>
              <w:outlineLvl w:val="1"/>
              <w:rPr>
                <w:rFonts w:ascii="Calibri" w:eastAsia="Batang" w:hAnsi="Calibri" w:cs="Calibri"/>
                <w:b w:val="0"/>
                <w:bCs w:val="0"/>
                <w:i/>
                <w:iCs/>
                <w:color w:val="000000" w:themeColor="text1"/>
                <w:sz w:val="24"/>
                <w:lang w:eastAsia="ko-KR"/>
              </w:rPr>
            </w:pPr>
            <w:r w:rsidRPr="000731BC">
              <w:rPr>
                <w:rFonts w:ascii="Calibri" w:eastAsia="Batang" w:hAnsi="Calibri" w:cs="Calibri"/>
                <w:iCs/>
                <w:color w:val="000000" w:themeColor="text1"/>
                <w:sz w:val="24"/>
                <w:lang w:eastAsia="ko-KR"/>
              </w:rPr>
              <w:lastRenderedPageBreak/>
              <w:t>Name</w:t>
            </w:r>
            <w:r w:rsidR="00E237A6" w:rsidRPr="000731BC">
              <w:rPr>
                <w:rFonts w:ascii="Calibri" w:eastAsia="Batang" w:hAnsi="Calibri" w:cs="Calibri"/>
                <w:iCs/>
                <w:color w:val="000000" w:themeColor="text1"/>
                <w:sz w:val="24"/>
                <w:lang w:eastAsia="ko-KR"/>
              </w:rPr>
              <w:t xml:space="preserve"> of Authorised Officer</w:t>
            </w:r>
          </w:p>
        </w:tc>
        <w:tc>
          <w:tcPr>
            <w:tcW w:w="7395" w:type="dxa"/>
            <w:shd w:val="clear" w:color="auto" w:fill="auto"/>
          </w:tcPr>
          <w:p w14:paraId="41509535" w14:textId="5C12EEE8" w:rsidR="00EF08B7" w:rsidRPr="00625165" w:rsidRDefault="00EF08B7" w:rsidP="00592E82">
            <w:pPr>
              <w:keepNext/>
              <w:ind w:right="142"/>
              <w:outlineLvl w:val="1"/>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iCs/>
                <w:color w:val="auto"/>
                <w:lang w:eastAsia="ko-KR"/>
              </w:rPr>
            </w:pPr>
          </w:p>
        </w:tc>
      </w:tr>
      <w:tr w:rsidR="00EF08B7" w14:paraId="799287D8" w14:textId="77777777" w:rsidTr="00E90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4C8CC8"/>
          </w:tcPr>
          <w:p w14:paraId="3E819F21" w14:textId="17E2D40C" w:rsidR="00EF08B7" w:rsidRPr="000731BC" w:rsidRDefault="00EF08B7" w:rsidP="0054646B">
            <w:pPr>
              <w:keepNext/>
              <w:ind w:right="142"/>
              <w:outlineLvl w:val="1"/>
              <w:rPr>
                <w:rFonts w:ascii="Calibri" w:eastAsia="Batang" w:hAnsi="Calibri" w:cs="Calibri"/>
                <w:i/>
                <w:iCs/>
                <w:color w:val="000000" w:themeColor="text1"/>
                <w:sz w:val="24"/>
                <w:lang w:eastAsia="ko-KR"/>
              </w:rPr>
            </w:pPr>
            <w:r w:rsidRPr="000731BC">
              <w:rPr>
                <w:rFonts w:ascii="Calibri" w:eastAsia="Batang" w:hAnsi="Calibri" w:cs="Calibri"/>
                <w:iCs/>
                <w:color w:val="000000" w:themeColor="text1"/>
                <w:sz w:val="24"/>
                <w:lang w:eastAsia="ko-KR"/>
              </w:rPr>
              <w:t xml:space="preserve">Signature </w:t>
            </w:r>
            <w:r w:rsidR="00F772F4" w:rsidRPr="000731BC">
              <w:rPr>
                <w:rFonts w:ascii="Calibri" w:eastAsia="Batang" w:hAnsi="Calibri" w:cs="Calibri"/>
                <w:iCs/>
                <w:color w:val="000000" w:themeColor="text1"/>
                <w:sz w:val="24"/>
                <w:lang w:eastAsia="ko-KR"/>
              </w:rPr>
              <w:t xml:space="preserve"> </w:t>
            </w:r>
          </w:p>
        </w:tc>
        <w:tc>
          <w:tcPr>
            <w:tcW w:w="7395" w:type="dxa"/>
          </w:tcPr>
          <w:p w14:paraId="0DC27F19" w14:textId="5D641C83" w:rsidR="00EF08B7" w:rsidRPr="00E469C2" w:rsidRDefault="00EF08B7" w:rsidP="00592E82">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Cs/>
                <w:lang w:eastAsia="ko-KR"/>
              </w:rPr>
            </w:pPr>
          </w:p>
        </w:tc>
      </w:tr>
      <w:tr w:rsidR="00EF08B7" w:rsidRPr="00855E52" w14:paraId="6DD966CE" w14:textId="77777777" w:rsidTr="00E90F22">
        <w:tc>
          <w:tcPr>
            <w:cnfStyle w:val="001000000000" w:firstRow="0" w:lastRow="0" w:firstColumn="1" w:lastColumn="0" w:oddVBand="0" w:evenVBand="0" w:oddHBand="0" w:evenHBand="0" w:firstRowFirstColumn="0" w:firstRowLastColumn="0" w:lastRowFirstColumn="0" w:lastRowLastColumn="0"/>
            <w:tcW w:w="2386" w:type="dxa"/>
            <w:shd w:val="clear" w:color="auto" w:fill="4C8CC8"/>
          </w:tcPr>
          <w:p w14:paraId="0EB1DB3D" w14:textId="4B5BBBFD" w:rsidR="00EF08B7" w:rsidRPr="000731BC" w:rsidRDefault="00A15B00" w:rsidP="00592E82">
            <w:pPr>
              <w:keepNext/>
              <w:spacing w:line="276" w:lineRule="auto"/>
              <w:ind w:right="142"/>
              <w:outlineLvl w:val="1"/>
              <w:rPr>
                <w:rFonts w:ascii="Calibri" w:eastAsia="Batang" w:hAnsi="Calibri" w:cs="Calibri"/>
                <w:b w:val="0"/>
                <w:bCs w:val="0"/>
                <w:i/>
                <w:iCs/>
                <w:color w:val="000000" w:themeColor="text1"/>
                <w:sz w:val="24"/>
                <w:lang w:eastAsia="ko-KR"/>
              </w:rPr>
            </w:pPr>
            <w:r w:rsidRPr="000731BC">
              <w:rPr>
                <w:rFonts w:ascii="Calibri" w:eastAsia="Batang" w:hAnsi="Calibri" w:cs="Calibri"/>
                <w:iCs/>
                <w:color w:val="000000" w:themeColor="text1"/>
                <w:sz w:val="24"/>
                <w:lang w:eastAsia="ko-KR"/>
              </w:rPr>
              <w:t>Company Name</w:t>
            </w:r>
          </w:p>
        </w:tc>
        <w:tc>
          <w:tcPr>
            <w:tcW w:w="7395" w:type="dxa"/>
          </w:tcPr>
          <w:p w14:paraId="58346A28" w14:textId="64A6AC72" w:rsidR="00EF08B7" w:rsidRPr="00625165" w:rsidRDefault="00EF08B7" w:rsidP="00592E82">
            <w:pPr>
              <w:keepNext/>
              <w:ind w:right="142"/>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Calibri"/>
                <w:lang w:eastAsia="ko-KR"/>
              </w:rPr>
            </w:pPr>
          </w:p>
        </w:tc>
      </w:tr>
      <w:tr w:rsidR="00EF08B7" w:rsidRPr="00855E52" w14:paraId="71CEF682" w14:textId="77777777" w:rsidTr="00E90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4C8CC8"/>
          </w:tcPr>
          <w:p w14:paraId="56BE4E50" w14:textId="194F4A98" w:rsidR="00EF08B7" w:rsidRPr="000731BC" w:rsidRDefault="00EF08B7" w:rsidP="00592E82">
            <w:pPr>
              <w:keepNext/>
              <w:spacing w:line="276" w:lineRule="auto"/>
              <w:ind w:right="142"/>
              <w:outlineLvl w:val="1"/>
              <w:rPr>
                <w:rFonts w:ascii="Calibri" w:eastAsia="Batang" w:hAnsi="Calibri" w:cs="Calibri"/>
                <w:b w:val="0"/>
                <w:bCs w:val="0"/>
                <w:i/>
                <w:iCs/>
                <w:color w:val="000000" w:themeColor="text1"/>
                <w:sz w:val="24"/>
                <w:lang w:eastAsia="ko-KR"/>
              </w:rPr>
            </w:pPr>
            <w:r w:rsidRPr="000731BC">
              <w:rPr>
                <w:rFonts w:ascii="Calibri" w:eastAsia="Batang" w:hAnsi="Calibri" w:cs="Calibri"/>
                <w:iCs/>
                <w:color w:val="000000" w:themeColor="text1"/>
                <w:sz w:val="24"/>
                <w:lang w:eastAsia="ko-KR"/>
              </w:rPr>
              <w:t>Date</w:t>
            </w:r>
          </w:p>
        </w:tc>
        <w:tc>
          <w:tcPr>
            <w:tcW w:w="7395" w:type="dxa"/>
          </w:tcPr>
          <w:p w14:paraId="5DCF391D" w14:textId="04DF6E56" w:rsidR="00EF08B7" w:rsidRPr="005875EC" w:rsidRDefault="00EF08B7" w:rsidP="00592E82">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lang w:eastAsia="ko-KR"/>
              </w:rPr>
            </w:pPr>
          </w:p>
        </w:tc>
      </w:tr>
    </w:tbl>
    <w:p w14:paraId="39BD97F8" w14:textId="77777777" w:rsidR="00E01705" w:rsidRDefault="00E01705" w:rsidP="00CD4717">
      <w:pPr>
        <w:ind w:right="142"/>
        <w:jc w:val="both"/>
        <w:rPr>
          <w:rStyle w:val="menu1"/>
          <w:rFonts w:ascii="Calibri" w:hAnsi="Calibri" w:cs="Calibri"/>
          <w:color w:val="auto"/>
          <w:sz w:val="24"/>
          <w:szCs w:val="24"/>
        </w:rPr>
      </w:pPr>
    </w:p>
    <w:p w14:paraId="5725E36C" w14:textId="77777777" w:rsidR="00066D3A" w:rsidRDefault="00066D3A" w:rsidP="002960BD">
      <w:pPr>
        <w:ind w:right="142"/>
        <w:jc w:val="center"/>
        <w:rPr>
          <w:b/>
          <w:color w:val="007F7B"/>
          <w:sz w:val="32"/>
          <w:szCs w:val="28"/>
        </w:rPr>
      </w:pPr>
    </w:p>
    <w:p w14:paraId="77208193" w14:textId="0A78CB8F" w:rsidR="00AF5780" w:rsidRDefault="00855E52" w:rsidP="002960BD">
      <w:pPr>
        <w:ind w:right="142"/>
        <w:jc w:val="center"/>
        <w:rPr>
          <w:b/>
          <w:color w:val="007F7B"/>
          <w:sz w:val="32"/>
          <w:szCs w:val="28"/>
        </w:rPr>
      </w:pPr>
      <w:r w:rsidRPr="00543A4A">
        <w:rPr>
          <w:b/>
          <w:color w:val="007F7B"/>
          <w:sz w:val="32"/>
          <w:szCs w:val="28"/>
        </w:rPr>
        <w:t xml:space="preserve">PART C: </w:t>
      </w:r>
      <w:r w:rsidR="001C5267" w:rsidRPr="00543A4A">
        <w:rPr>
          <w:b/>
          <w:color w:val="007F7B"/>
          <w:sz w:val="32"/>
          <w:szCs w:val="28"/>
        </w:rPr>
        <w:t>FINANCIAL</w:t>
      </w:r>
      <w:r w:rsidR="00AD2A2A" w:rsidRPr="00543A4A">
        <w:rPr>
          <w:b/>
          <w:color w:val="007F7B"/>
          <w:sz w:val="32"/>
          <w:szCs w:val="28"/>
        </w:rPr>
        <w:t xml:space="preserve"> REPORT</w:t>
      </w:r>
    </w:p>
    <w:p w14:paraId="4D059384" w14:textId="77777777" w:rsidR="00FE4CE5" w:rsidRDefault="00FE4CE5" w:rsidP="00FE4CE5">
      <w:pPr>
        <w:pStyle w:val="ListParagraph"/>
        <w:spacing w:after="0"/>
        <w:ind w:left="0" w:right="142"/>
        <w:rPr>
          <w:b/>
          <w:color w:val="007F7B"/>
          <w:sz w:val="24"/>
        </w:rPr>
      </w:pPr>
      <w:r w:rsidRPr="00A130DC">
        <w:rPr>
          <w:sz w:val="24"/>
        </w:rPr>
        <w:t>Please follow the accompanying</w:t>
      </w:r>
      <w:r>
        <w:rPr>
          <w:sz w:val="24"/>
        </w:rPr>
        <w:t xml:space="preserve"> </w:t>
      </w:r>
      <w:hyperlink r:id="rId31" w:history="1">
        <w:r w:rsidRPr="00CC3E02">
          <w:rPr>
            <w:rStyle w:val="Hyperlink"/>
            <w:sz w:val="24"/>
          </w:rPr>
          <w:t>step by step</w:t>
        </w:r>
      </w:hyperlink>
      <w:r w:rsidRPr="00A130DC">
        <w:rPr>
          <w:sz w:val="24"/>
        </w:rPr>
        <w:t xml:space="preserve"> guidance notes to help you complete the form</w:t>
      </w:r>
    </w:p>
    <w:p w14:paraId="69F916BA" w14:textId="77777777" w:rsidR="00FE4CE5" w:rsidRDefault="00FE4CE5" w:rsidP="00FE4CE5">
      <w:pPr>
        <w:pStyle w:val="ListParagraph"/>
        <w:spacing w:after="0"/>
        <w:ind w:left="0" w:right="142"/>
        <w:rPr>
          <w:b/>
          <w:color w:val="007F7B"/>
          <w:sz w:val="24"/>
        </w:rPr>
      </w:pPr>
    </w:p>
    <w:p w14:paraId="13E9CD5E" w14:textId="77777777" w:rsidR="00FE4CE5" w:rsidRPr="009A65B0" w:rsidRDefault="00FE4CE5" w:rsidP="00FE4CE5">
      <w:pPr>
        <w:pStyle w:val="ListParagraph"/>
        <w:spacing w:after="0"/>
        <w:ind w:left="0" w:right="142"/>
        <w:rPr>
          <w:b/>
          <w:color w:val="007F7B"/>
          <w:sz w:val="24"/>
        </w:rPr>
      </w:pPr>
      <w:r w:rsidRPr="00543A4A">
        <w:rPr>
          <w:b/>
          <w:color w:val="007F7B"/>
          <w:sz w:val="24"/>
        </w:rPr>
        <w:t xml:space="preserve">Section C </w:t>
      </w:r>
      <w:r>
        <w:rPr>
          <w:b/>
          <w:color w:val="007F7B"/>
          <w:sz w:val="24"/>
        </w:rPr>
        <w:t>to</w:t>
      </w:r>
      <w:r w:rsidRPr="00543A4A">
        <w:rPr>
          <w:b/>
          <w:color w:val="007F7B"/>
          <w:sz w:val="24"/>
        </w:rPr>
        <w:t xml:space="preserve"> be </w:t>
      </w:r>
      <w:r>
        <w:rPr>
          <w:b/>
          <w:color w:val="007F7B"/>
          <w:sz w:val="24"/>
        </w:rPr>
        <w:t xml:space="preserve">completed by the Lead Partner (university or college) </w:t>
      </w:r>
    </w:p>
    <w:p w14:paraId="0B7842ED" w14:textId="392B6402" w:rsidR="00FE4CE5" w:rsidRDefault="00FE4CE5" w:rsidP="00FE4CE5">
      <w:pPr>
        <w:spacing w:after="0"/>
        <w:ind w:right="142"/>
        <w:jc w:val="both"/>
        <w:rPr>
          <w:rFonts w:cs="Calibri"/>
          <w:b/>
          <w:color w:val="000000" w:themeColor="text1"/>
          <w:sz w:val="24"/>
        </w:rPr>
      </w:pPr>
      <w:r w:rsidRPr="0013654C">
        <w:rPr>
          <w:rFonts w:cs="Calibri"/>
          <w:b/>
          <w:color w:val="000000" w:themeColor="text1"/>
          <w:sz w:val="24"/>
        </w:rPr>
        <w:t>This section constitutes as an Invoice for claiming of funds – please do not submit a separate invoice.</w:t>
      </w:r>
    </w:p>
    <w:p w14:paraId="52651B64" w14:textId="77777777" w:rsidR="00C3301E" w:rsidRDefault="00C3301E" w:rsidP="00FE4CE5">
      <w:pPr>
        <w:spacing w:after="0"/>
        <w:ind w:right="142"/>
        <w:jc w:val="both"/>
        <w:rPr>
          <w:rFonts w:cs="Calibri"/>
          <w:b/>
          <w:color w:val="000000" w:themeColor="text1"/>
          <w:sz w:val="24"/>
        </w:rPr>
      </w:pPr>
    </w:p>
    <w:tbl>
      <w:tblPr>
        <w:tblStyle w:val="TableGrid"/>
        <w:tblpPr w:leftFromText="180" w:rightFromText="180" w:vertAnchor="text" w:horzAnchor="margin" w:tblpY="18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C124A" w14:paraId="794EE0F0" w14:textId="77777777" w:rsidTr="002C124A">
        <w:tc>
          <w:tcPr>
            <w:tcW w:w="9923" w:type="dxa"/>
            <w:shd w:val="clear" w:color="auto" w:fill="9FA615"/>
          </w:tcPr>
          <w:p w14:paraId="424201E1" w14:textId="77777777" w:rsidR="002C124A" w:rsidRPr="00BA4106" w:rsidRDefault="002C124A" w:rsidP="002C124A">
            <w:pPr>
              <w:ind w:right="142"/>
              <w:jc w:val="both"/>
              <w:rPr>
                <w:rFonts w:ascii="Calibri" w:hAnsi="Calibri" w:cs="Calibri"/>
                <w:b/>
                <w:bCs/>
                <w:color w:val="000000"/>
                <w:sz w:val="24"/>
              </w:rPr>
            </w:pPr>
            <w:r w:rsidRPr="00BA4106">
              <w:rPr>
                <w:b/>
                <w:bCs/>
                <w:color w:val="000000" w:themeColor="text1"/>
                <w:sz w:val="24"/>
              </w:rPr>
              <w:t>C.1.1 LEAD PARTNER – STAFF COSTS</w:t>
            </w:r>
          </w:p>
        </w:tc>
      </w:tr>
      <w:tr w:rsidR="002C124A" w14:paraId="594DDAFA" w14:textId="77777777" w:rsidTr="002C124A">
        <w:tc>
          <w:tcPr>
            <w:tcW w:w="9923" w:type="dxa"/>
            <w:shd w:val="clear" w:color="auto" w:fill="9FA615"/>
          </w:tcPr>
          <w:p w14:paraId="62184CF9" w14:textId="77777777" w:rsidR="002C124A" w:rsidRPr="00BA4106" w:rsidRDefault="002C124A" w:rsidP="002C124A">
            <w:pPr>
              <w:ind w:right="142"/>
              <w:jc w:val="both"/>
              <w:rPr>
                <w:b/>
                <w:color w:val="000000" w:themeColor="text1"/>
                <w:sz w:val="24"/>
              </w:rPr>
            </w:pPr>
            <w:r w:rsidRPr="00BA4106">
              <w:rPr>
                <w:b/>
                <w:color w:val="000000" w:themeColor="text1"/>
              </w:rPr>
              <w:t>Please indicate the name of the academic, activities, number of days spent on the project and the value being claimed.  Please note that a maximum of 7 hours per day Monday to Friday can be claimed.</w:t>
            </w:r>
          </w:p>
        </w:tc>
      </w:tr>
    </w:tbl>
    <w:tbl>
      <w:tblPr>
        <w:tblStyle w:val="LightList-Accent5"/>
        <w:tblpPr w:leftFromText="180" w:rightFromText="180" w:vertAnchor="text" w:horzAnchor="margin" w:tblpY="1025"/>
        <w:tblW w:w="5078" w:type="pct"/>
        <w:tblLayout w:type="fixed"/>
        <w:tblLook w:val="04A0" w:firstRow="1" w:lastRow="0" w:firstColumn="1" w:lastColumn="0" w:noHBand="0" w:noVBand="1"/>
      </w:tblPr>
      <w:tblGrid>
        <w:gridCol w:w="1088"/>
        <w:gridCol w:w="2522"/>
        <w:gridCol w:w="2522"/>
        <w:gridCol w:w="2102"/>
        <w:gridCol w:w="700"/>
        <w:gridCol w:w="979"/>
      </w:tblGrid>
      <w:tr w:rsidR="002C124A" w:rsidRPr="002626EE" w14:paraId="79F10245" w14:textId="77777777" w:rsidTr="002C124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shd w:val="clear" w:color="auto" w:fill="9FA615"/>
          </w:tcPr>
          <w:p w14:paraId="083C4706" w14:textId="77777777" w:rsidR="002C124A" w:rsidRPr="0035563B" w:rsidRDefault="002C124A" w:rsidP="002C124A">
            <w:pPr>
              <w:ind w:right="142"/>
              <w:rPr>
                <w:rFonts w:cs="Calibri"/>
                <w:b w:val="0"/>
                <w:color w:val="auto"/>
              </w:rPr>
            </w:pPr>
            <w:r w:rsidRPr="0035563B">
              <w:rPr>
                <w:rFonts w:cs="Calibri"/>
                <w:b w:val="0"/>
                <w:color w:val="auto"/>
              </w:rPr>
              <w:t>Date of Activity</w:t>
            </w:r>
          </w:p>
          <w:p w14:paraId="0B7D790A" w14:textId="77777777" w:rsidR="002C124A" w:rsidRPr="0035563B" w:rsidRDefault="002C124A" w:rsidP="002C124A">
            <w:pPr>
              <w:ind w:right="142"/>
              <w:rPr>
                <w:rFonts w:cs="Calibri"/>
                <w:b w:val="0"/>
                <w:color w:val="auto"/>
              </w:rPr>
            </w:pPr>
            <w:r w:rsidRPr="0035563B">
              <w:rPr>
                <w:rFonts w:cs="Calibri"/>
                <w:b w:val="0"/>
                <w:color w:val="auto"/>
              </w:rPr>
              <w:t>mm/</w:t>
            </w:r>
            <w:proofErr w:type="spellStart"/>
            <w:r w:rsidRPr="0035563B">
              <w:rPr>
                <w:rFonts w:cs="Calibri"/>
                <w:b w:val="0"/>
                <w:color w:val="auto"/>
              </w:rPr>
              <w:t>yy</w:t>
            </w:r>
            <w:proofErr w:type="spellEnd"/>
          </w:p>
        </w:tc>
        <w:tc>
          <w:tcPr>
            <w:tcW w:w="1272" w:type="pct"/>
            <w:tcBorders>
              <w:right w:val="single" w:sz="8" w:space="0" w:color="4BACC6" w:themeColor="accent5"/>
            </w:tcBorders>
            <w:shd w:val="clear" w:color="auto" w:fill="9FA615"/>
          </w:tcPr>
          <w:p w14:paraId="67992F86" w14:textId="77777777" w:rsidR="002C124A" w:rsidRPr="0035563B" w:rsidRDefault="002C124A" w:rsidP="002C124A">
            <w:pPr>
              <w:ind w:right="142"/>
              <w:cnfStyle w:val="100000000000" w:firstRow="1" w:lastRow="0" w:firstColumn="0" w:lastColumn="0" w:oddVBand="0" w:evenVBand="0" w:oddHBand="0" w:evenHBand="0" w:firstRowFirstColumn="0" w:firstRowLastColumn="0" w:lastRowFirstColumn="0" w:lastRowLastColumn="0"/>
              <w:rPr>
                <w:rFonts w:cs="Calibri"/>
                <w:b w:val="0"/>
                <w:color w:val="auto"/>
              </w:rPr>
            </w:pPr>
            <w:r w:rsidRPr="0035563B">
              <w:rPr>
                <w:rFonts w:cs="Calibri"/>
                <w:color w:val="auto"/>
              </w:rPr>
              <w:t xml:space="preserve">Description of Activity (A brief description is </w:t>
            </w:r>
            <w:proofErr w:type="gramStart"/>
            <w:r w:rsidRPr="0035563B">
              <w:rPr>
                <w:rFonts w:cs="Calibri"/>
                <w:color w:val="auto"/>
              </w:rPr>
              <w:t>adequate )</w:t>
            </w:r>
            <w:proofErr w:type="gramEnd"/>
          </w:p>
        </w:tc>
        <w:tc>
          <w:tcPr>
            <w:tcW w:w="1272" w:type="pct"/>
            <w:tcBorders>
              <w:left w:val="single" w:sz="8" w:space="0" w:color="4BACC6" w:themeColor="accent5"/>
              <w:right w:val="single" w:sz="8" w:space="0" w:color="4BACC6" w:themeColor="accent5"/>
            </w:tcBorders>
            <w:shd w:val="clear" w:color="auto" w:fill="9FA615"/>
          </w:tcPr>
          <w:p w14:paraId="7AC11F0A" w14:textId="77777777" w:rsidR="002C124A" w:rsidRPr="0035563B" w:rsidRDefault="002C124A" w:rsidP="002C124A">
            <w:pPr>
              <w:ind w:right="142"/>
              <w:cnfStyle w:val="100000000000" w:firstRow="1" w:lastRow="0" w:firstColumn="0" w:lastColumn="0" w:oddVBand="0" w:evenVBand="0" w:oddHBand="0" w:evenHBand="0" w:firstRowFirstColumn="0" w:firstRowLastColumn="0" w:lastRowFirstColumn="0" w:lastRowLastColumn="0"/>
              <w:rPr>
                <w:rFonts w:cs="Calibri"/>
                <w:color w:val="auto"/>
              </w:rPr>
            </w:pPr>
            <w:r w:rsidRPr="0035563B">
              <w:rPr>
                <w:rFonts w:cs="Calibri"/>
                <w:color w:val="auto"/>
              </w:rPr>
              <w:t>Proposed Outcome: Milestone/deliverable (What was proposed in application)</w:t>
            </w:r>
          </w:p>
        </w:tc>
        <w:tc>
          <w:tcPr>
            <w:tcW w:w="1060" w:type="pct"/>
            <w:tcBorders>
              <w:left w:val="single" w:sz="8" w:space="0" w:color="4BACC6" w:themeColor="accent5"/>
              <w:right w:val="single" w:sz="8" w:space="0" w:color="4BACC6" w:themeColor="accent5"/>
            </w:tcBorders>
            <w:shd w:val="clear" w:color="auto" w:fill="9FA615"/>
          </w:tcPr>
          <w:p w14:paraId="5DD0AA08" w14:textId="77777777" w:rsidR="002C124A" w:rsidRPr="0035563B" w:rsidRDefault="002C124A" w:rsidP="002C124A">
            <w:pPr>
              <w:ind w:right="142"/>
              <w:cnfStyle w:val="100000000000" w:firstRow="1" w:lastRow="0" w:firstColumn="0" w:lastColumn="0" w:oddVBand="0" w:evenVBand="0" w:oddHBand="0" w:evenHBand="0" w:firstRowFirstColumn="0" w:firstRowLastColumn="0" w:lastRowFirstColumn="0" w:lastRowLastColumn="0"/>
              <w:rPr>
                <w:rFonts w:cs="Calibri"/>
                <w:color w:val="auto"/>
              </w:rPr>
            </w:pPr>
            <w:r w:rsidRPr="0035563B">
              <w:rPr>
                <w:rFonts w:cs="Calibri"/>
                <w:color w:val="auto"/>
              </w:rPr>
              <w:t>Actual Outcome: Milestone/deliverable (What was achieved)</w:t>
            </w:r>
          </w:p>
        </w:tc>
        <w:tc>
          <w:tcPr>
            <w:tcW w:w="353" w:type="pct"/>
            <w:tcBorders>
              <w:left w:val="single" w:sz="8" w:space="0" w:color="4BACC6" w:themeColor="accent5"/>
              <w:right w:val="single" w:sz="8" w:space="0" w:color="4BACC6" w:themeColor="accent5"/>
            </w:tcBorders>
            <w:shd w:val="clear" w:color="auto" w:fill="9FA615"/>
          </w:tcPr>
          <w:p w14:paraId="2917E839" w14:textId="77777777" w:rsidR="002C124A" w:rsidRPr="0035563B" w:rsidRDefault="002C124A" w:rsidP="002C124A">
            <w:pPr>
              <w:ind w:right="142"/>
              <w:cnfStyle w:val="100000000000" w:firstRow="1" w:lastRow="0" w:firstColumn="0" w:lastColumn="0" w:oddVBand="0" w:evenVBand="0" w:oddHBand="0" w:evenHBand="0" w:firstRowFirstColumn="0" w:firstRowLastColumn="0" w:lastRowFirstColumn="0" w:lastRowLastColumn="0"/>
              <w:rPr>
                <w:rFonts w:cs="Calibri"/>
                <w:color w:val="auto"/>
              </w:rPr>
            </w:pPr>
            <w:r w:rsidRPr="0035563B">
              <w:rPr>
                <w:rFonts w:cs="Calibri"/>
                <w:color w:val="auto"/>
              </w:rPr>
              <w:t>No. Of Days</w:t>
            </w:r>
          </w:p>
        </w:tc>
        <w:tc>
          <w:tcPr>
            <w:tcW w:w="494" w:type="pct"/>
            <w:tcBorders>
              <w:left w:val="single" w:sz="8" w:space="0" w:color="4BACC6" w:themeColor="accent5"/>
            </w:tcBorders>
            <w:shd w:val="clear" w:color="auto" w:fill="9FA615"/>
          </w:tcPr>
          <w:p w14:paraId="15349B17" w14:textId="77777777" w:rsidR="002C124A" w:rsidRPr="0035563B" w:rsidRDefault="002C124A" w:rsidP="002C124A">
            <w:pPr>
              <w:ind w:right="142"/>
              <w:cnfStyle w:val="100000000000" w:firstRow="1" w:lastRow="0" w:firstColumn="0" w:lastColumn="0" w:oddVBand="0" w:evenVBand="0" w:oddHBand="0" w:evenHBand="0" w:firstRowFirstColumn="0" w:firstRowLastColumn="0" w:lastRowFirstColumn="0" w:lastRowLastColumn="0"/>
              <w:rPr>
                <w:rFonts w:cs="Calibri"/>
                <w:color w:val="auto"/>
              </w:rPr>
            </w:pPr>
            <w:r w:rsidRPr="0035563B">
              <w:rPr>
                <w:rFonts w:cs="Calibri"/>
                <w:color w:val="auto"/>
              </w:rPr>
              <w:t xml:space="preserve">Value </w:t>
            </w:r>
          </w:p>
          <w:p w14:paraId="1E2E86AB" w14:textId="77777777" w:rsidR="002C124A" w:rsidRPr="0035563B" w:rsidRDefault="002C124A" w:rsidP="002C124A">
            <w:pPr>
              <w:ind w:right="142"/>
              <w:cnfStyle w:val="100000000000" w:firstRow="1" w:lastRow="0" w:firstColumn="0" w:lastColumn="0" w:oddVBand="0" w:evenVBand="0" w:oddHBand="0" w:evenHBand="0" w:firstRowFirstColumn="0" w:firstRowLastColumn="0" w:lastRowFirstColumn="0" w:lastRowLastColumn="0"/>
              <w:rPr>
                <w:rFonts w:cs="Calibri"/>
                <w:color w:val="auto"/>
              </w:rPr>
            </w:pPr>
            <w:r w:rsidRPr="0035563B">
              <w:rPr>
                <w:rFonts w:cs="Calibri"/>
                <w:color w:val="auto"/>
              </w:rPr>
              <w:t>(£)</w:t>
            </w:r>
          </w:p>
        </w:tc>
      </w:tr>
      <w:tr w:rsidR="002C124A" w:rsidRPr="002626EE" w14:paraId="73A6DD2B"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2DF0FB17"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10DD7C19"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1BEE7D49"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274927D2"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3C897603"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494" w:type="pct"/>
            <w:tcBorders>
              <w:left w:val="single" w:sz="8" w:space="0" w:color="4BACC6" w:themeColor="accent5"/>
            </w:tcBorders>
          </w:tcPr>
          <w:p w14:paraId="008118F3"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r>
      <w:tr w:rsidR="002C124A" w:rsidRPr="002626EE" w14:paraId="67571103"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top w:val="single" w:sz="8" w:space="0" w:color="4BACC6" w:themeColor="accent5"/>
              <w:bottom w:val="single" w:sz="8" w:space="0" w:color="4BACC6" w:themeColor="accent5"/>
              <w:right w:val="single" w:sz="8" w:space="0" w:color="4BACC6" w:themeColor="accent5"/>
            </w:tcBorders>
          </w:tcPr>
          <w:p w14:paraId="637FB1FB" w14:textId="77777777" w:rsidR="002C124A" w:rsidRPr="004930B6" w:rsidRDefault="002C124A" w:rsidP="002C124A">
            <w:pPr>
              <w:ind w:right="142"/>
              <w:rPr>
                <w:rFonts w:cs="Calibri"/>
                <w:b w:val="0"/>
              </w:rPr>
            </w:pPr>
          </w:p>
        </w:tc>
        <w:tc>
          <w:tcPr>
            <w:tcW w:w="1272" w:type="pct"/>
            <w:tcBorders>
              <w:top w:val="single" w:sz="8" w:space="0" w:color="4BACC6" w:themeColor="accent5"/>
              <w:bottom w:val="single" w:sz="8" w:space="0" w:color="4BACC6" w:themeColor="accent5"/>
              <w:right w:val="single" w:sz="8" w:space="0" w:color="4BACC6" w:themeColor="accent5"/>
            </w:tcBorders>
          </w:tcPr>
          <w:p w14:paraId="34DBDD33"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1C1C065"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c>
          <w:tcPr>
            <w:tcW w:w="106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0FEDED9"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c>
          <w:tcPr>
            <w:tcW w:w="35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CB803EC"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c>
          <w:tcPr>
            <w:tcW w:w="494" w:type="pct"/>
            <w:tcBorders>
              <w:top w:val="single" w:sz="8" w:space="0" w:color="4BACC6" w:themeColor="accent5"/>
              <w:left w:val="single" w:sz="8" w:space="0" w:color="4BACC6" w:themeColor="accent5"/>
              <w:bottom w:val="single" w:sz="8" w:space="0" w:color="4BACC6" w:themeColor="accent5"/>
            </w:tcBorders>
          </w:tcPr>
          <w:p w14:paraId="7A7B4D72"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r>
      <w:tr w:rsidR="002C124A" w:rsidRPr="002626EE" w14:paraId="2BA18010"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12349103"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05ABC94E"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2A566511"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c>
          <w:tcPr>
            <w:tcW w:w="1060" w:type="pct"/>
            <w:tcBorders>
              <w:left w:val="single" w:sz="8" w:space="0" w:color="4BACC6" w:themeColor="accent5"/>
              <w:right w:val="single" w:sz="8" w:space="0" w:color="4BACC6" w:themeColor="accent5"/>
            </w:tcBorders>
          </w:tcPr>
          <w:p w14:paraId="4F700BB3"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c>
          <w:tcPr>
            <w:tcW w:w="353" w:type="pct"/>
            <w:tcBorders>
              <w:left w:val="single" w:sz="8" w:space="0" w:color="4BACC6" w:themeColor="accent5"/>
              <w:right w:val="single" w:sz="8" w:space="0" w:color="4BACC6" w:themeColor="accent5"/>
            </w:tcBorders>
          </w:tcPr>
          <w:p w14:paraId="187DB9A8"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c>
          <w:tcPr>
            <w:tcW w:w="494" w:type="pct"/>
            <w:tcBorders>
              <w:left w:val="single" w:sz="8" w:space="0" w:color="4BACC6" w:themeColor="accent5"/>
            </w:tcBorders>
          </w:tcPr>
          <w:p w14:paraId="2A481D87"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r>
      <w:tr w:rsidR="002C124A" w:rsidRPr="002626EE" w14:paraId="452CDEEC"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top w:val="single" w:sz="8" w:space="0" w:color="4BACC6" w:themeColor="accent5"/>
              <w:bottom w:val="single" w:sz="8" w:space="0" w:color="4BACC6" w:themeColor="accent5"/>
              <w:right w:val="single" w:sz="8" w:space="0" w:color="4BACC6" w:themeColor="accent5"/>
            </w:tcBorders>
          </w:tcPr>
          <w:p w14:paraId="6DBAAC3E" w14:textId="77777777" w:rsidR="002C124A" w:rsidRPr="004930B6" w:rsidRDefault="002C124A" w:rsidP="002C124A">
            <w:pPr>
              <w:ind w:right="142"/>
              <w:rPr>
                <w:rFonts w:cs="Calibri"/>
                <w:b w:val="0"/>
              </w:rPr>
            </w:pPr>
          </w:p>
        </w:tc>
        <w:tc>
          <w:tcPr>
            <w:tcW w:w="1272" w:type="pct"/>
            <w:tcBorders>
              <w:top w:val="single" w:sz="8" w:space="0" w:color="4BACC6" w:themeColor="accent5"/>
              <w:bottom w:val="single" w:sz="8" w:space="0" w:color="4BACC6" w:themeColor="accent5"/>
              <w:right w:val="single" w:sz="8" w:space="0" w:color="4BACC6" w:themeColor="accent5"/>
            </w:tcBorders>
          </w:tcPr>
          <w:p w14:paraId="2D6EBCD6"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C4F3064"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c>
          <w:tcPr>
            <w:tcW w:w="106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55002D37"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c>
          <w:tcPr>
            <w:tcW w:w="35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2D37C5D"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c>
          <w:tcPr>
            <w:tcW w:w="494" w:type="pct"/>
            <w:tcBorders>
              <w:top w:val="single" w:sz="8" w:space="0" w:color="4BACC6" w:themeColor="accent5"/>
              <w:left w:val="single" w:sz="8" w:space="0" w:color="4BACC6" w:themeColor="accent5"/>
              <w:bottom w:val="single" w:sz="8" w:space="0" w:color="4BACC6" w:themeColor="accent5"/>
            </w:tcBorders>
          </w:tcPr>
          <w:p w14:paraId="0656A60C"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eastAsia="Arial Unicode MS" w:cs="Calibri"/>
                <w:bCs/>
              </w:rPr>
            </w:pPr>
          </w:p>
        </w:tc>
      </w:tr>
      <w:tr w:rsidR="002C124A" w:rsidRPr="002626EE" w14:paraId="362966F4"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6570D5EB"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34CB9341"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00DCFA43"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c>
          <w:tcPr>
            <w:tcW w:w="1060" w:type="pct"/>
            <w:tcBorders>
              <w:left w:val="single" w:sz="8" w:space="0" w:color="4BACC6" w:themeColor="accent5"/>
              <w:right w:val="single" w:sz="8" w:space="0" w:color="4BACC6" w:themeColor="accent5"/>
            </w:tcBorders>
          </w:tcPr>
          <w:p w14:paraId="3879810E"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c>
          <w:tcPr>
            <w:tcW w:w="353" w:type="pct"/>
            <w:tcBorders>
              <w:left w:val="single" w:sz="8" w:space="0" w:color="4BACC6" w:themeColor="accent5"/>
              <w:right w:val="single" w:sz="8" w:space="0" w:color="4BACC6" w:themeColor="accent5"/>
            </w:tcBorders>
          </w:tcPr>
          <w:p w14:paraId="2858D014"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c>
          <w:tcPr>
            <w:tcW w:w="494" w:type="pct"/>
            <w:tcBorders>
              <w:left w:val="single" w:sz="8" w:space="0" w:color="4BACC6" w:themeColor="accent5"/>
            </w:tcBorders>
          </w:tcPr>
          <w:p w14:paraId="723353F9"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eastAsia="Arial Unicode MS" w:cs="Calibri"/>
                <w:bCs/>
              </w:rPr>
            </w:pPr>
          </w:p>
        </w:tc>
      </w:tr>
      <w:tr w:rsidR="002C124A" w:rsidRPr="002626EE" w14:paraId="18F0EC67"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6D5F5CE7"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7E7C07F2"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7749BCD5"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62DE2333"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7EF9440C"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494" w:type="pct"/>
            <w:tcBorders>
              <w:left w:val="single" w:sz="8" w:space="0" w:color="4BACC6" w:themeColor="accent5"/>
            </w:tcBorders>
          </w:tcPr>
          <w:p w14:paraId="3BB48F79"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r>
      <w:tr w:rsidR="002C124A" w:rsidRPr="002626EE" w14:paraId="7612D1D6"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6DA9DDEB"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28B36A8C"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060B3F2D"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78834B4E"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5FECE4BF"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494" w:type="pct"/>
            <w:tcBorders>
              <w:left w:val="single" w:sz="8" w:space="0" w:color="4BACC6" w:themeColor="accent5"/>
            </w:tcBorders>
          </w:tcPr>
          <w:p w14:paraId="1E106581"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r>
      <w:tr w:rsidR="002C124A" w:rsidRPr="002626EE" w14:paraId="149D1F1F"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4B0905FD"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34378F81"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52892479"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72492346"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7ADB3527"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494" w:type="pct"/>
            <w:tcBorders>
              <w:left w:val="single" w:sz="8" w:space="0" w:color="4BACC6" w:themeColor="accent5"/>
            </w:tcBorders>
          </w:tcPr>
          <w:p w14:paraId="46931BC5"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r>
      <w:tr w:rsidR="002C124A" w:rsidRPr="002626EE" w14:paraId="17A947A0"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6ABFB7D5"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57FC62D5"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08687A45"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2B276A55"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2226FA60"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494" w:type="pct"/>
            <w:tcBorders>
              <w:left w:val="single" w:sz="8" w:space="0" w:color="4BACC6" w:themeColor="accent5"/>
            </w:tcBorders>
          </w:tcPr>
          <w:p w14:paraId="4C5FF0E4"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r>
      <w:tr w:rsidR="002C124A" w:rsidRPr="002626EE" w14:paraId="6C5C7A2E"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542D9513"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73BCCC78"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2CFD1E3E"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057DF3BD"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4BFC4A83"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494" w:type="pct"/>
            <w:tcBorders>
              <w:left w:val="single" w:sz="8" w:space="0" w:color="4BACC6" w:themeColor="accent5"/>
            </w:tcBorders>
          </w:tcPr>
          <w:p w14:paraId="28C36DEA"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r>
      <w:tr w:rsidR="002C124A" w:rsidRPr="002626EE" w14:paraId="6D371508"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32C81E30"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423AEB6F"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6966CC8D"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27C22526"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5E17FA2B"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494" w:type="pct"/>
            <w:tcBorders>
              <w:left w:val="single" w:sz="8" w:space="0" w:color="4BACC6" w:themeColor="accent5"/>
            </w:tcBorders>
          </w:tcPr>
          <w:p w14:paraId="58E53BE1"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r>
      <w:tr w:rsidR="002C124A" w:rsidRPr="002626EE" w14:paraId="215F67D5"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752EBC21"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1CF4314E"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5F1445CA"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27C64906"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7CEC4192"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494" w:type="pct"/>
            <w:tcBorders>
              <w:left w:val="single" w:sz="8" w:space="0" w:color="4BACC6" w:themeColor="accent5"/>
            </w:tcBorders>
          </w:tcPr>
          <w:p w14:paraId="0E9C6871"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r>
      <w:tr w:rsidR="002C124A" w:rsidRPr="002626EE" w14:paraId="5CEF423F"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641F135E"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1736F7CF"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32CD80F0"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10D84EA2"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554D4F5A"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494" w:type="pct"/>
            <w:tcBorders>
              <w:left w:val="single" w:sz="8" w:space="0" w:color="4BACC6" w:themeColor="accent5"/>
            </w:tcBorders>
          </w:tcPr>
          <w:p w14:paraId="11EA19DF"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r>
      <w:tr w:rsidR="002C124A" w:rsidRPr="002626EE" w14:paraId="51030B83"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61CD5A9A"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1E19BF7B"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5CD39CFC"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3D3A5E71"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0345E84D"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494" w:type="pct"/>
            <w:tcBorders>
              <w:left w:val="single" w:sz="8" w:space="0" w:color="4BACC6" w:themeColor="accent5"/>
            </w:tcBorders>
          </w:tcPr>
          <w:p w14:paraId="2BED7DE2"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r>
      <w:tr w:rsidR="002C124A" w:rsidRPr="002626EE" w14:paraId="537D2E53"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right w:val="single" w:sz="8" w:space="0" w:color="4BACC6" w:themeColor="accent5"/>
            </w:tcBorders>
          </w:tcPr>
          <w:p w14:paraId="7CDD8B36" w14:textId="77777777" w:rsidR="002C124A" w:rsidRPr="004930B6" w:rsidRDefault="002C124A" w:rsidP="002C124A">
            <w:pPr>
              <w:ind w:right="142"/>
              <w:rPr>
                <w:rFonts w:cs="Calibri"/>
                <w:b w:val="0"/>
              </w:rPr>
            </w:pPr>
          </w:p>
        </w:tc>
        <w:tc>
          <w:tcPr>
            <w:tcW w:w="1272" w:type="pct"/>
            <w:tcBorders>
              <w:right w:val="single" w:sz="8" w:space="0" w:color="4BACC6" w:themeColor="accent5"/>
            </w:tcBorders>
          </w:tcPr>
          <w:p w14:paraId="5A3282AA"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2" w:type="pct"/>
            <w:tcBorders>
              <w:left w:val="single" w:sz="8" w:space="0" w:color="4BACC6" w:themeColor="accent5"/>
              <w:right w:val="single" w:sz="8" w:space="0" w:color="4BACC6" w:themeColor="accent5"/>
            </w:tcBorders>
          </w:tcPr>
          <w:p w14:paraId="5ECB8AE6"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60" w:type="pct"/>
            <w:tcBorders>
              <w:left w:val="single" w:sz="8" w:space="0" w:color="4BACC6" w:themeColor="accent5"/>
              <w:right w:val="single" w:sz="8" w:space="0" w:color="4BACC6" w:themeColor="accent5"/>
            </w:tcBorders>
          </w:tcPr>
          <w:p w14:paraId="419C7CE9"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353" w:type="pct"/>
            <w:tcBorders>
              <w:left w:val="single" w:sz="8" w:space="0" w:color="4BACC6" w:themeColor="accent5"/>
              <w:right w:val="single" w:sz="8" w:space="0" w:color="4BACC6" w:themeColor="accent5"/>
            </w:tcBorders>
          </w:tcPr>
          <w:p w14:paraId="2B70CAF1"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494" w:type="pct"/>
            <w:tcBorders>
              <w:left w:val="single" w:sz="8" w:space="0" w:color="4BACC6" w:themeColor="accent5"/>
            </w:tcBorders>
          </w:tcPr>
          <w:p w14:paraId="2126404B" w14:textId="77777777" w:rsidR="002C124A" w:rsidRPr="004930B6"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Cs/>
              </w:rPr>
            </w:pPr>
          </w:p>
        </w:tc>
      </w:tr>
      <w:tr w:rsidR="002C124A" w:rsidRPr="002626EE" w14:paraId="70C8A60A" w14:textId="77777777" w:rsidTr="002C124A">
        <w:trPr>
          <w:trHeight w:val="336"/>
        </w:trPr>
        <w:tc>
          <w:tcPr>
            <w:cnfStyle w:val="001000000000" w:firstRow="0" w:lastRow="0" w:firstColumn="1" w:lastColumn="0" w:oddVBand="0" w:evenVBand="0" w:oddHBand="0" w:evenHBand="0" w:firstRowFirstColumn="0" w:firstRowLastColumn="0" w:lastRowFirstColumn="0" w:lastRowLastColumn="0"/>
            <w:tcW w:w="549" w:type="pct"/>
            <w:tcBorders>
              <w:top w:val="single" w:sz="8" w:space="0" w:color="4BACC6" w:themeColor="accent5"/>
              <w:bottom w:val="single" w:sz="12" w:space="0" w:color="00B0F0"/>
              <w:right w:val="single" w:sz="8" w:space="0" w:color="4BACC6" w:themeColor="accent5"/>
            </w:tcBorders>
          </w:tcPr>
          <w:p w14:paraId="0466FF05" w14:textId="77777777" w:rsidR="002C124A" w:rsidRPr="004930B6" w:rsidRDefault="002C124A" w:rsidP="002C124A">
            <w:pPr>
              <w:ind w:right="142"/>
              <w:rPr>
                <w:rFonts w:cs="Calibri"/>
                <w:b w:val="0"/>
              </w:rPr>
            </w:pPr>
          </w:p>
        </w:tc>
        <w:tc>
          <w:tcPr>
            <w:tcW w:w="1272" w:type="pct"/>
            <w:tcBorders>
              <w:top w:val="single" w:sz="8" w:space="0" w:color="4BACC6" w:themeColor="accent5"/>
              <w:bottom w:val="single" w:sz="12" w:space="0" w:color="00B0F0"/>
              <w:right w:val="single" w:sz="8" w:space="0" w:color="4BACC6" w:themeColor="accent5"/>
            </w:tcBorders>
          </w:tcPr>
          <w:p w14:paraId="7E52269F"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2" w:type="pct"/>
            <w:tcBorders>
              <w:top w:val="single" w:sz="8" w:space="0" w:color="4BACC6" w:themeColor="accent5"/>
              <w:left w:val="single" w:sz="8" w:space="0" w:color="4BACC6" w:themeColor="accent5"/>
              <w:bottom w:val="single" w:sz="12" w:space="0" w:color="00B0F0"/>
              <w:right w:val="single" w:sz="8" w:space="0" w:color="4BACC6" w:themeColor="accent5"/>
            </w:tcBorders>
          </w:tcPr>
          <w:p w14:paraId="30A0B0BA"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60" w:type="pct"/>
            <w:tcBorders>
              <w:left w:val="single" w:sz="8" w:space="0" w:color="4BACC6" w:themeColor="accent5"/>
              <w:bottom w:val="single" w:sz="12" w:space="0" w:color="00B0F0"/>
              <w:right w:val="single" w:sz="8" w:space="0" w:color="4BACC6" w:themeColor="accent5"/>
            </w:tcBorders>
          </w:tcPr>
          <w:p w14:paraId="1FA898ED"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353"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tcPr>
          <w:p w14:paraId="21FF8F45"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494" w:type="pct"/>
            <w:tcBorders>
              <w:top w:val="single" w:sz="8" w:space="0" w:color="4BACC6" w:themeColor="accent5"/>
              <w:left w:val="single" w:sz="8" w:space="0" w:color="4BACC6" w:themeColor="accent5"/>
              <w:bottom w:val="single" w:sz="18" w:space="0" w:color="4BACC6" w:themeColor="accent5"/>
            </w:tcBorders>
          </w:tcPr>
          <w:p w14:paraId="6428155E" w14:textId="77777777" w:rsidR="002C124A" w:rsidRPr="004930B6" w:rsidRDefault="002C124A" w:rsidP="002C124A">
            <w:pPr>
              <w:ind w:right="142"/>
              <w:cnfStyle w:val="000000000000" w:firstRow="0" w:lastRow="0" w:firstColumn="0" w:lastColumn="0" w:oddVBand="0" w:evenVBand="0" w:oddHBand="0" w:evenHBand="0" w:firstRowFirstColumn="0" w:firstRowLastColumn="0" w:lastRowFirstColumn="0" w:lastRowLastColumn="0"/>
              <w:rPr>
                <w:rFonts w:cs="Calibri"/>
                <w:bCs/>
              </w:rPr>
            </w:pPr>
          </w:p>
        </w:tc>
      </w:tr>
      <w:tr w:rsidR="002C124A" w:rsidRPr="002626EE" w14:paraId="2F3D3776" w14:textId="77777777" w:rsidTr="002C12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9" w:type="pct"/>
            <w:tcBorders>
              <w:top w:val="single" w:sz="12" w:space="0" w:color="00B0F0"/>
              <w:left w:val="nil"/>
              <w:bottom w:val="nil"/>
              <w:right w:val="nil"/>
            </w:tcBorders>
          </w:tcPr>
          <w:p w14:paraId="5C96C73D" w14:textId="77777777" w:rsidR="002C124A" w:rsidRPr="00531E0B" w:rsidRDefault="002C124A" w:rsidP="002C124A">
            <w:pPr>
              <w:ind w:right="142"/>
              <w:rPr>
                <w:rFonts w:cs="Calibri"/>
                <w:b w:val="0"/>
              </w:rPr>
            </w:pPr>
          </w:p>
        </w:tc>
        <w:tc>
          <w:tcPr>
            <w:tcW w:w="1272" w:type="pct"/>
            <w:tcBorders>
              <w:top w:val="single" w:sz="12" w:space="0" w:color="00B0F0"/>
              <w:left w:val="nil"/>
              <w:bottom w:val="nil"/>
              <w:right w:val="nil"/>
            </w:tcBorders>
          </w:tcPr>
          <w:p w14:paraId="1F6667DF" w14:textId="77777777" w:rsidR="002C124A" w:rsidRPr="00531E0B"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b/>
              </w:rPr>
            </w:pPr>
          </w:p>
        </w:tc>
        <w:tc>
          <w:tcPr>
            <w:tcW w:w="1272" w:type="pct"/>
            <w:tcBorders>
              <w:top w:val="single" w:sz="12" w:space="0" w:color="00B0F0"/>
              <w:left w:val="nil"/>
              <w:bottom w:val="nil"/>
              <w:right w:val="nil"/>
            </w:tcBorders>
          </w:tcPr>
          <w:p w14:paraId="36ABA164" w14:textId="77777777" w:rsidR="002C124A" w:rsidRPr="00531E0B"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1060" w:type="pct"/>
            <w:tcBorders>
              <w:top w:val="single" w:sz="12" w:space="0" w:color="00B0F0"/>
              <w:left w:val="nil"/>
              <w:bottom w:val="nil"/>
              <w:right w:val="single" w:sz="12" w:space="0" w:color="00B0F0"/>
            </w:tcBorders>
          </w:tcPr>
          <w:p w14:paraId="715B48D3" w14:textId="77777777" w:rsidR="002C124A" w:rsidRPr="00531E0B" w:rsidRDefault="002C124A" w:rsidP="002C124A">
            <w:pPr>
              <w:ind w:right="142"/>
              <w:jc w:val="right"/>
              <w:cnfStyle w:val="000000100000" w:firstRow="0" w:lastRow="0" w:firstColumn="0" w:lastColumn="0" w:oddVBand="0" w:evenVBand="0" w:oddHBand="1" w:evenHBand="0" w:firstRowFirstColumn="0" w:firstRowLastColumn="0" w:lastRowFirstColumn="0" w:lastRowLastColumn="0"/>
              <w:rPr>
                <w:rFonts w:cs="Calibri"/>
              </w:rPr>
            </w:pPr>
            <w:r w:rsidRPr="002960BD">
              <w:rPr>
                <w:rFonts w:cs="Calibri"/>
                <w:b/>
                <w:sz w:val="24"/>
              </w:rPr>
              <w:t>SUB TOTAL:</w:t>
            </w:r>
          </w:p>
        </w:tc>
        <w:tc>
          <w:tcPr>
            <w:tcW w:w="353" w:type="pct"/>
            <w:tcBorders>
              <w:top w:val="single" w:sz="18" w:space="0" w:color="4BACC6" w:themeColor="accent5"/>
              <w:left w:val="single" w:sz="12" w:space="0" w:color="00B0F0"/>
              <w:bottom w:val="single" w:sz="18" w:space="0" w:color="4BACC6" w:themeColor="accent5"/>
              <w:right w:val="single" w:sz="8" w:space="0" w:color="4BACC6" w:themeColor="accent5"/>
            </w:tcBorders>
          </w:tcPr>
          <w:p w14:paraId="5605BC24" w14:textId="77777777" w:rsidR="002C124A" w:rsidRPr="00531E0B"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494" w:type="pct"/>
            <w:tcBorders>
              <w:top w:val="single" w:sz="18" w:space="0" w:color="4BACC6" w:themeColor="accent5"/>
              <w:left w:val="single" w:sz="8" w:space="0" w:color="4BACC6" w:themeColor="accent5"/>
              <w:bottom w:val="single" w:sz="18" w:space="0" w:color="4BACC6" w:themeColor="accent5"/>
              <w:right w:val="single" w:sz="12" w:space="0" w:color="00B0F0"/>
            </w:tcBorders>
          </w:tcPr>
          <w:p w14:paraId="350F83BA" w14:textId="77777777" w:rsidR="002C124A" w:rsidRPr="00531E0B" w:rsidRDefault="002C124A" w:rsidP="002C124A">
            <w:pPr>
              <w:ind w:right="142"/>
              <w:cnfStyle w:val="000000100000" w:firstRow="0" w:lastRow="0" w:firstColumn="0" w:lastColumn="0" w:oddVBand="0" w:evenVBand="0" w:oddHBand="1" w:evenHBand="0" w:firstRowFirstColumn="0" w:firstRowLastColumn="0" w:lastRowFirstColumn="0" w:lastRowLastColumn="0"/>
              <w:rPr>
                <w:rFonts w:cs="Calibri"/>
              </w:rPr>
            </w:pPr>
          </w:p>
        </w:tc>
      </w:tr>
    </w:tbl>
    <w:p w14:paraId="10B85AA2" w14:textId="77777777" w:rsidR="00C3301E" w:rsidRPr="00531E0B" w:rsidRDefault="00C3301E" w:rsidP="00FE4CE5">
      <w:pPr>
        <w:spacing w:after="0"/>
        <w:ind w:right="142"/>
        <w:jc w:val="both"/>
        <w:rPr>
          <w:rFonts w:cs="Calibri"/>
          <w:b/>
          <w:color w:val="FF0000"/>
          <w:sz w:val="24"/>
        </w:rPr>
      </w:pPr>
    </w:p>
    <w:p w14:paraId="1FAC4548" w14:textId="77777777" w:rsidR="00FE4CE5" w:rsidRDefault="00FE4CE5" w:rsidP="00FE4CE5">
      <w:pPr>
        <w:spacing w:after="0"/>
        <w:ind w:right="142"/>
        <w:jc w:val="both"/>
        <w:rPr>
          <w:rFonts w:cs="Calibri"/>
          <w:sz w:val="24"/>
        </w:rPr>
      </w:pPr>
    </w:p>
    <w:p w14:paraId="2EEAA410" w14:textId="79F5FCF6" w:rsidR="00FE4CE5" w:rsidRPr="0096770C" w:rsidRDefault="00FE4CE5" w:rsidP="00FE4CE5">
      <w:pPr>
        <w:spacing w:after="0"/>
        <w:ind w:right="142"/>
        <w:jc w:val="both"/>
        <w:rPr>
          <w:rFonts w:cs="Calibri"/>
          <w:sz w:val="24"/>
        </w:rPr>
      </w:pPr>
    </w:p>
    <w:p w14:paraId="7AA4C988" w14:textId="021D728D" w:rsidR="00FE4CE5" w:rsidRDefault="00FE4CE5" w:rsidP="00FE4CE5">
      <w:pPr>
        <w:spacing w:after="0"/>
        <w:ind w:right="142"/>
        <w:jc w:val="both"/>
        <w:rPr>
          <w:rFonts w:ascii="Calibri" w:hAnsi="Calibri" w:cs="Calibri"/>
          <w:bCs/>
          <w:color w:val="000000"/>
          <w:sz w:val="24"/>
        </w:rPr>
      </w:pPr>
    </w:p>
    <w:p w14:paraId="1ED470CD" w14:textId="009268D8" w:rsidR="00FE4CE5" w:rsidRDefault="00FE4CE5" w:rsidP="00FE4CE5">
      <w:pPr>
        <w:spacing w:after="0"/>
        <w:ind w:right="142"/>
        <w:jc w:val="both"/>
        <w:rPr>
          <w:rFonts w:ascii="Calibri" w:hAnsi="Calibri" w:cs="Calibri"/>
          <w:bCs/>
          <w:color w:val="000000"/>
          <w:sz w:val="24"/>
        </w:rPr>
      </w:pPr>
    </w:p>
    <w:p w14:paraId="56F82ED4" w14:textId="52559F59" w:rsidR="00FE4CE5" w:rsidRDefault="00FE4CE5" w:rsidP="00FE4CE5">
      <w:pPr>
        <w:spacing w:after="0"/>
        <w:ind w:right="142"/>
        <w:jc w:val="both"/>
        <w:rPr>
          <w:rFonts w:ascii="Calibri" w:hAnsi="Calibri" w:cs="Calibri"/>
          <w:bCs/>
          <w:color w:val="000000"/>
          <w:sz w:val="24"/>
        </w:rPr>
      </w:pPr>
    </w:p>
    <w:p w14:paraId="71E2221C" w14:textId="422EF54B" w:rsidR="00FE4CE5" w:rsidRDefault="00FE4CE5" w:rsidP="00FE4CE5">
      <w:pPr>
        <w:spacing w:after="0"/>
        <w:ind w:right="142"/>
        <w:jc w:val="both"/>
        <w:rPr>
          <w:rFonts w:ascii="Calibri" w:hAnsi="Calibri" w:cs="Calibri"/>
          <w:bCs/>
          <w:color w:val="000000"/>
          <w:sz w:val="24"/>
        </w:rPr>
      </w:pPr>
    </w:p>
    <w:tbl>
      <w:tblPr>
        <w:tblStyle w:val="TableGrid"/>
        <w:tblpPr w:leftFromText="180" w:rightFromText="180"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FE4CE5" w14:paraId="6024097B" w14:textId="77777777" w:rsidTr="0000746C">
        <w:tc>
          <w:tcPr>
            <w:tcW w:w="9771" w:type="dxa"/>
            <w:shd w:val="clear" w:color="auto" w:fill="9FA615"/>
          </w:tcPr>
          <w:p w14:paraId="1E8B46B3" w14:textId="77777777" w:rsidR="00FE4CE5" w:rsidRPr="00AA33BF" w:rsidRDefault="00FE4CE5" w:rsidP="0000746C">
            <w:pPr>
              <w:rPr>
                <w:b/>
                <w:bCs/>
              </w:rPr>
            </w:pPr>
            <w:r w:rsidRPr="00AA33BF">
              <w:rPr>
                <w:b/>
                <w:bCs/>
                <w:color w:val="000000" w:themeColor="text1"/>
                <w:sz w:val="24"/>
              </w:rPr>
              <w:t>C.1.2 LEAD PARTNER: OTHER ASSOCIATED COSTS</w:t>
            </w:r>
          </w:p>
        </w:tc>
      </w:tr>
      <w:tr w:rsidR="00FE4CE5" w14:paraId="6BD5948B" w14:textId="77777777" w:rsidTr="0000746C">
        <w:tc>
          <w:tcPr>
            <w:tcW w:w="9771" w:type="dxa"/>
            <w:shd w:val="clear" w:color="auto" w:fill="9FA615"/>
          </w:tcPr>
          <w:p w14:paraId="618CA652" w14:textId="77777777" w:rsidR="00FE4CE5" w:rsidRPr="00AA33BF" w:rsidRDefault="00FE4CE5" w:rsidP="0000746C">
            <w:pPr>
              <w:rPr>
                <w:b/>
                <w:bCs/>
                <w:color w:val="000000" w:themeColor="text1"/>
                <w:sz w:val="24"/>
              </w:rPr>
            </w:pPr>
            <w:r w:rsidRPr="00AA33BF">
              <w:rPr>
                <w:rFonts w:ascii="Calibri" w:hAnsi="Calibri" w:cs="Calibri"/>
                <w:b/>
                <w:bCs/>
                <w:color w:val="000000" w:themeColor="text1"/>
              </w:rPr>
              <w:t xml:space="preserve">Detail any other costs incurred in relation to the project.  This may be for materials or travel etc. Please do not claim for any items which are exempt such as software (refer to the </w:t>
            </w:r>
            <w:hyperlink r:id="rId32" w:history="1">
              <w:r w:rsidRPr="00AA33BF">
                <w:rPr>
                  <w:rStyle w:val="Hyperlink"/>
                  <w:rFonts w:ascii="Calibri" w:hAnsi="Calibri" w:cs="Calibri"/>
                  <w:b/>
                  <w:bCs/>
                  <w:color w:val="000000" w:themeColor="text1"/>
                </w:rPr>
                <w:t>FAQ’s</w:t>
              </w:r>
            </w:hyperlink>
            <w:r w:rsidRPr="00AA33BF">
              <w:rPr>
                <w:rFonts w:ascii="Calibri" w:hAnsi="Calibri" w:cs="Calibri"/>
                <w:b/>
                <w:bCs/>
                <w:color w:val="000000" w:themeColor="text1"/>
              </w:rPr>
              <w:t xml:space="preserve"> for a full list).  You may need to provide evidence of such costs therefore a receipt or invoice should be kept by the lead partner in accordance with their own internal audit process.</w:t>
            </w:r>
          </w:p>
        </w:tc>
      </w:tr>
    </w:tbl>
    <w:tbl>
      <w:tblPr>
        <w:tblStyle w:val="LightList-Accent5"/>
        <w:tblW w:w="5000" w:type="pct"/>
        <w:tblLayout w:type="fixed"/>
        <w:tblLook w:val="04A0" w:firstRow="1" w:lastRow="0" w:firstColumn="1" w:lastColumn="0" w:noHBand="0" w:noVBand="1"/>
      </w:tblPr>
      <w:tblGrid>
        <w:gridCol w:w="1076"/>
        <w:gridCol w:w="3233"/>
        <w:gridCol w:w="3344"/>
        <w:gridCol w:w="2108"/>
      </w:tblGrid>
      <w:tr w:rsidR="00FE4CE5" w:rsidRPr="00855E52" w14:paraId="46429759" w14:textId="77777777" w:rsidTr="00007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Borders>
              <w:right w:val="single" w:sz="8" w:space="0" w:color="4BACC6" w:themeColor="accent5"/>
            </w:tcBorders>
            <w:shd w:val="clear" w:color="auto" w:fill="9FA615"/>
          </w:tcPr>
          <w:p w14:paraId="7BB082E4" w14:textId="77777777" w:rsidR="00FE4CE5" w:rsidRPr="002C71C2" w:rsidRDefault="00FE4CE5" w:rsidP="0000746C">
            <w:pPr>
              <w:ind w:right="142"/>
              <w:rPr>
                <w:rFonts w:ascii="Calibri" w:hAnsi="Calibri" w:cs="Calibri"/>
                <w:b w:val="0"/>
                <w:bCs w:val="0"/>
              </w:rPr>
            </w:pPr>
            <w:r w:rsidRPr="0013654C">
              <w:rPr>
                <w:rFonts w:ascii="Calibri" w:hAnsi="Calibri" w:cs="Calibri"/>
                <w:b w:val="0"/>
                <w:bCs w:val="0"/>
                <w:color w:val="000000" w:themeColor="text1"/>
                <w:sz w:val="24"/>
                <w:szCs w:val="20"/>
              </w:rPr>
              <w:t>Date mm/</w:t>
            </w:r>
            <w:proofErr w:type="spellStart"/>
            <w:r w:rsidRPr="0013654C">
              <w:rPr>
                <w:rFonts w:ascii="Calibri" w:hAnsi="Calibri" w:cs="Calibri"/>
                <w:b w:val="0"/>
                <w:bCs w:val="0"/>
                <w:color w:val="000000" w:themeColor="text1"/>
                <w:sz w:val="24"/>
                <w:szCs w:val="20"/>
              </w:rPr>
              <w:t>yy</w:t>
            </w:r>
            <w:proofErr w:type="spellEnd"/>
          </w:p>
        </w:tc>
        <w:tc>
          <w:tcPr>
            <w:tcW w:w="1656" w:type="pct"/>
            <w:tcBorders>
              <w:right w:val="single" w:sz="8" w:space="0" w:color="4BACC6" w:themeColor="accent5"/>
            </w:tcBorders>
            <w:shd w:val="clear" w:color="auto" w:fill="9FA615"/>
          </w:tcPr>
          <w:p w14:paraId="3D9A6255" w14:textId="77777777" w:rsidR="00FE4CE5" w:rsidRPr="002C71C2" w:rsidRDefault="00FE4CE5" w:rsidP="0000746C">
            <w:pPr>
              <w:ind w:right="142"/>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13654C">
              <w:rPr>
                <w:rFonts w:ascii="Calibri" w:hAnsi="Calibri" w:cs="Calibri"/>
                <w:color w:val="000000" w:themeColor="text1"/>
                <w:sz w:val="24"/>
                <w:szCs w:val="20"/>
              </w:rPr>
              <w:t>Description</w:t>
            </w:r>
          </w:p>
        </w:tc>
        <w:tc>
          <w:tcPr>
            <w:tcW w:w="1713" w:type="pct"/>
            <w:tcBorders>
              <w:left w:val="single" w:sz="8" w:space="0" w:color="4BACC6" w:themeColor="accent5"/>
              <w:right w:val="single" w:sz="8" w:space="0" w:color="4BACC6" w:themeColor="accent5"/>
            </w:tcBorders>
            <w:shd w:val="clear" w:color="auto" w:fill="9FA615"/>
          </w:tcPr>
          <w:p w14:paraId="66BB3A4F" w14:textId="77777777" w:rsidR="00FE4CE5" w:rsidRPr="002C71C2" w:rsidRDefault="00FE4CE5" w:rsidP="0000746C">
            <w:pPr>
              <w:ind w:right="14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13654C">
              <w:rPr>
                <w:rFonts w:ascii="Calibri" w:hAnsi="Calibri" w:cs="Calibri"/>
                <w:b w:val="0"/>
                <w:color w:val="000000" w:themeColor="text1"/>
                <w:sz w:val="24"/>
                <w:szCs w:val="20"/>
              </w:rPr>
              <w:t>Supplier/Activity</w:t>
            </w:r>
          </w:p>
        </w:tc>
        <w:tc>
          <w:tcPr>
            <w:tcW w:w="1080" w:type="pct"/>
            <w:tcBorders>
              <w:left w:val="single" w:sz="8" w:space="0" w:color="4BACC6" w:themeColor="accent5"/>
            </w:tcBorders>
            <w:shd w:val="clear" w:color="auto" w:fill="9FA615"/>
          </w:tcPr>
          <w:p w14:paraId="37B8C3F6" w14:textId="77777777" w:rsidR="00FE4CE5" w:rsidRPr="002C71C2" w:rsidRDefault="00FE4CE5" w:rsidP="0000746C">
            <w:pPr>
              <w:ind w:right="14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13654C">
              <w:rPr>
                <w:rFonts w:ascii="Calibri" w:hAnsi="Calibri" w:cs="Calibri"/>
                <w:b w:val="0"/>
                <w:color w:val="000000" w:themeColor="text1"/>
                <w:sz w:val="24"/>
                <w:szCs w:val="20"/>
              </w:rPr>
              <w:t>Value (£)</w:t>
            </w:r>
          </w:p>
        </w:tc>
      </w:tr>
      <w:tr w:rsidR="00FE4CE5" w:rsidRPr="00855E52" w14:paraId="672A6ABB" w14:textId="77777777" w:rsidTr="0000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Borders>
              <w:right w:val="single" w:sz="8" w:space="0" w:color="4BACC6" w:themeColor="accent5"/>
            </w:tcBorders>
          </w:tcPr>
          <w:p w14:paraId="03B50927" w14:textId="77777777" w:rsidR="00FE4CE5" w:rsidRPr="002C71C2" w:rsidRDefault="00FE4CE5" w:rsidP="0000746C">
            <w:pPr>
              <w:ind w:right="142"/>
              <w:rPr>
                <w:rFonts w:ascii="Calibri" w:hAnsi="Calibri" w:cs="Calibri"/>
                <w:b w:val="0"/>
                <w:bCs w:val="0"/>
              </w:rPr>
            </w:pPr>
          </w:p>
        </w:tc>
        <w:tc>
          <w:tcPr>
            <w:tcW w:w="1656" w:type="pct"/>
            <w:tcBorders>
              <w:right w:val="single" w:sz="8" w:space="0" w:color="4BACC6" w:themeColor="accent5"/>
            </w:tcBorders>
          </w:tcPr>
          <w:p w14:paraId="532CCC26"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3" w:type="pct"/>
            <w:tcBorders>
              <w:left w:val="single" w:sz="8" w:space="0" w:color="4BACC6" w:themeColor="accent5"/>
              <w:right w:val="single" w:sz="8" w:space="0" w:color="4BACC6" w:themeColor="accent5"/>
            </w:tcBorders>
          </w:tcPr>
          <w:p w14:paraId="78A0A35F"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0" w:type="pct"/>
            <w:tcBorders>
              <w:left w:val="single" w:sz="8" w:space="0" w:color="4BACC6" w:themeColor="accent5"/>
            </w:tcBorders>
          </w:tcPr>
          <w:p w14:paraId="45A85DFC"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E4CE5" w:rsidRPr="00855E52" w14:paraId="24485AF9" w14:textId="77777777" w:rsidTr="0000746C">
        <w:tc>
          <w:tcPr>
            <w:cnfStyle w:val="001000000000" w:firstRow="0" w:lastRow="0" w:firstColumn="1" w:lastColumn="0" w:oddVBand="0" w:evenVBand="0" w:oddHBand="0" w:evenHBand="0" w:firstRowFirstColumn="0" w:firstRowLastColumn="0" w:lastRowFirstColumn="0" w:lastRowLastColumn="0"/>
            <w:tcW w:w="551" w:type="pct"/>
            <w:tcBorders>
              <w:right w:val="single" w:sz="8" w:space="0" w:color="4BACC6" w:themeColor="accent5"/>
            </w:tcBorders>
          </w:tcPr>
          <w:p w14:paraId="614D6E22" w14:textId="77777777" w:rsidR="00FE4CE5" w:rsidRPr="002C71C2" w:rsidRDefault="00FE4CE5" w:rsidP="0000746C">
            <w:pPr>
              <w:ind w:right="142"/>
              <w:rPr>
                <w:rFonts w:ascii="Calibri" w:hAnsi="Calibri" w:cs="Calibri"/>
                <w:b w:val="0"/>
                <w:bCs w:val="0"/>
              </w:rPr>
            </w:pPr>
          </w:p>
        </w:tc>
        <w:tc>
          <w:tcPr>
            <w:tcW w:w="1656" w:type="pct"/>
            <w:tcBorders>
              <w:right w:val="single" w:sz="8" w:space="0" w:color="4BACC6" w:themeColor="accent5"/>
            </w:tcBorders>
          </w:tcPr>
          <w:p w14:paraId="72870543"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3" w:type="pct"/>
            <w:tcBorders>
              <w:left w:val="single" w:sz="8" w:space="0" w:color="4BACC6" w:themeColor="accent5"/>
              <w:right w:val="single" w:sz="8" w:space="0" w:color="4BACC6" w:themeColor="accent5"/>
            </w:tcBorders>
          </w:tcPr>
          <w:p w14:paraId="40E1BF4B"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80" w:type="pct"/>
            <w:tcBorders>
              <w:left w:val="single" w:sz="8" w:space="0" w:color="4BACC6" w:themeColor="accent5"/>
            </w:tcBorders>
          </w:tcPr>
          <w:p w14:paraId="2F748613"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E4CE5" w:rsidRPr="00855E52" w14:paraId="53CDCCFA" w14:textId="77777777" w:rsidTr="0000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Borders>
              <w:right w:val="single" w:sz="8" w:space="0" w:color="4BACC6" w:themeColor="accent5"/>
            </w:tcBorders>
          </w:tcPr>
          <w:p w14:paraId="06D6D4A8" w14:textId="77777777" w:rsidR="00FE4CE5" w:rsidRPr="002C71C2" w:rsidRDefault="00FE4CE5" w:rsidP="0000746C">
            <w:pPr>
              <w:ind w:right="142"/>
              <w:rPr>
                <w:rFonts w:ascii="Calibri" w:hAnsi="Calibri" w:cs="Calibri"/>
                <w:b w:val="0"/>
                <w:bCs w:val="0"/>
              </w:rPr>
            </w:pPr>
          </w:p>
        </w:tc>
        <w:tc>
          <w:tcPr>
            <w:tcW w:w="1656" w:type="pct"/>
            <w:tcBorders>
              <w:right w:val="single" w:sz="8" w:space="0" w:color="4BACC6" w:themeColor="accent5"/>
            </w:tcBorders>
          </w:tcPr>
          <w:p w14:paraId="7AA8EE78"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3" w:type="pct"/>
            <w:tcBorders>
              <w:left w:val="single" w:sz="8" w:space="0" w:color="4BACC6" w:themeColor="accent5"/>
              <w:right w:val="single" w:sz="8" w:space="0" w:color="4BACC6" w:themeColor="accent5"/>
            </w:tcBorders>
          </w:tcPr>
          <w:p w14:paraId="3DD16FB3"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0" w:type="pct"/>
            <w:tcBorders>
              <w:left w:val="single" w:sz="8" w:space="0" w:color="4BACC6" w:themeColor="accent5"/>
            </w:tcBorders>
          </w:tcPr>
          <w:p w14:paraId="26B6F47B"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E4CE5" w:rsidRPr="00855E52" w14:paraId="659A4D72" w14:textId="77777777" w:rsidTr="0000746C">
        <w:tc>
          <w:tcPr>
            <w:cnfStyle w:val="001000000000" w:firstRow="0" w:lastRow="0" w:firstColumn="1" w:lastColumn="0" w:oddVBand="0" w:evenVBand="0" w:oddHBand="0" w:evenHBand="0" w:firstRowFirstColumn="0" w:firstRowLastColumn="0" w:lastRowFirstColumn="0" w:lastRowLastColumn="0"/>
            <w:tcW w:w="551" w:type="pct"/>
            <w:tcBorders>
              <w:right w:val="single" w:sz="8" w:space="0" w:color="4BACC6" w:themeColor="accent5"/>
            </w:tcBorders>
          </w:tcPr>
          <w:p w14:paraId="193D78CD" w14:textId="77777777" w:rsidR="00FE4CE5" w:rsidRPr="002C71C2" w:rsidRDefault="00FE4CE5" w:rsidP="0000746C">
            <w:pPr>
              <w:ind w:right="142"/>
              <w:rPr>
                <w:rFonts w:ascii="Calibri" w:hAnsi="Calibri" w:cs="Calibri"/>
                <w:b w:val="0"/>
                <w:bCs w:val="0"/>
              </w:rPr>
            </w:pPr>
          </w:p>
        </w:tc>
        <w:tc>
          <w:tcPr>
            <w:tcW w:w="1656" w:type="pct"/>
            <w:tcBorders>
              <w:right w:val="single" w:sz="8" w:space="0" w:color="4BACC6" w:themeColor="accent5"/>
            </w:tcBorders>
          </w:tcPr>
          <w:p w14:paraId="66500C1D"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3" w:type="pct"/>
            <w:tcBorders>
              <w:left w:val="single" w:sz="8" w:space="0" w:color="4BACC6" w:themeColor="accent5"/>
              <w:right w:val="single" w:sz="8" w:space="0" w:color="4BACC6" w:themeColor="accent5"/>
            </w:tcBorders>
          </w:tcPr>
          <w:p w14:paraId="27EDA4DB"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80" w:type="pct"/>
            <w:tcBorders>
              <w:left w:val="single" w:sz="8" w:space="0" w:color="4BACC6" w:themeColor="accent5"/>
            </w:tcBorders>
          </w:tcPr>
          <w:p w14:paraId="62DA23BF"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E4CE5" w:rsidRPr="00855E52" w14:paraId="64018A1A" w14:textId="77777777" w:rsidTr="0000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Borders>
              <w:right w:val="single" w:sz="8" w:space="0" w:color="4BACC6" w:themeColor="accent5"/>
            </w:tcBorders>
          </w:tcPr>
          <w:p w14:paraId="6B9A004D" w14:textId="77777777" w:rsidR="00FE4CE5" w:rsidRDefault="00FE4CE5" w:rsidP="0000746C">
            <w:pPr>
              <w:ind w:right="142"/>
              <w:rPr>
                <w:rFonts w:ascii="Calibri" w:hAnsi="Calibri" w:cs="Calibri"/>
                <w:b w:val="0"/>
                <w:bCs w:val="0"/>
              </w:rPr>
            </w:pPr>
          </w:p>
        </w:tc>
        <w:tc>
          <w:tcPr>
            <w:tcW w:w="1656" w:type="pct"/>
            <w:tcBorders>
              <w:right w:val="single" w:sz="8" w:space="0" w:color="4BACC6" w:themeColor="accent5"/>
            </w:tcBorders>
          </w:tcPr>
          <w:p w14:paraId="0E0A8DC6" w14:textId="77777777" w:rsidR="00FE4CE5"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3" w:type="pct"/>
            <w:tcBorders>
              <w:left w:val="single" w:sz="8" w:space="0" w:color="4BACC6" w:themeColor="accent5"/>
              <w:right w:val="single" w:sz="8" w:space="0" w:color="4BACC6" w:themeColor="accent5"/>
            </w:tcBorders>
          </w:tcPr>
          <w:p w14:paraId="45EDABE3"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0" w:type="pct"/>
            <w:tcBorders>
              <w:left w:val="single" w:sz="8" w:space="0" w:color="4BACC6" w:themeColor="accent5"/>
            </w:tcBorders>
          </w:tcPr>
          <w:p w14:paraId="49E7FDD4" w14:textId="77777777" w:rsidR="00FE4CE5"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E4CE5" w:rsidRPr="00855E52" w14:paraId="006165F3" w14:textId="77777777" w:rsidTr="0000746C">
        <w:tc>
          <w:tcPr>
            <w:cnfStyle w:val="001000000000" w:firstRow="0" w:lastRow="0" w:firstColumn="1" w:lastColumn="0" w:oddVBand="0" w:evenVBand="0" w:oddHBand="0" w:evenHBand="0" w:firstRowFirstColumn="0" w:firstRowLastColumn="0" w:lastRowFirstColumn="0" w:lastRowLastColumn="0"/>
            <w:tcW w:w="551" w:type="pct"/>
            <w:tcBorders>
              <w:right w:val="single" w:sz="8" w:space="0" w:color="4BACC6" w:themeColor="accent5"/>
            </w:tcBorders>
          </w:tcPr>
          <w:p w14:paraId="2A1BEA5A" w14:textId="77777777" w:rsidR="00FE4CE5" w:rsidRDefault="00FE4CE5" w:rsidP="0000746C">
            <w:pPr>
              <w:ind w:right="142"/>
              <w:rPr>
                <w:rFonts w:ascii="Calibri" w:hAnsi="Calibri" w:cs="Calibri"/>
                <w:b w:val="0"/>
                <w:bCs w:val="0"/>
              </w:rPr>
            </w:pPr>
          </w:p>
        </w:tc>
        <w:tc>
          <w:tcPr>
            <w:tcW w:w="1656" w:type="pct"/>
            <w:tcBorders>
              <w:right w:val="single" w:sz="8" w:space="0" w:color="4BACC6" w:themeColor="accent5"/>
            </w:tcBorders>
          </w:tcPr>
          <w:p w14:paraId="0BFA4F8C" w14:textId="77777777" w:rsidR="00FE4CE5"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3" w:type="pct"/>
            <w:tcBorders>
              <w:left w:val="single" w:sz="8" w:space="0" w:color="4BACC6" w:themeColor="accent5"/>
              <w:right w:val="single" w:sz="8" w:space="0" w:color="4BACC6" w:themeColor="accent5"/>
            </w:tcBorders>
          </w:tcPr>
          <w:p w14:paraId="1CCA60F7"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80" w:type="pct"/>
            <w:tcBorders>
              <w:left w:val="single" w:sz="8" w:space="0" w:color="4BACC6" w:themeColor="accent5"/>
            </w:tcBorders>
          </w:tcPr>
          <w:p w14:paraId="1AF69290" w14:textId="77777777" w:rsidR="00FE4CE5"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E4CE5" w:rsidRPr="00855E52" w14:paraId="5914BDDA" w14:textId="77777777" w:rsidTr="0000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Borders>
              <w:bottom w:val="single" w:sz="12" w:space="0" w:color="00B0F0"/>
              <w:right w:val="single" w:sz="8" w:space="0" w:color="4BACC6" w:themeColor="accent5"/>
            </w:tcBorders>
          </w:tcPr>
          <w:p w14:paraId="3390C144" w14:textId="77777777" w:rsidR="00FE4CE5" w:rsidRPr="002C71C2" w:rsidRDefault="00FE4CE5" w:rsidP="0000746C">
            <w:pPr>
              <w:ind w:right="142"/>
              <w:rPr>
                <w:rFonts w:ascii="Calibri" w:hAnsi="Calibri" w:cs="Calibri"/>
                <w:b w:val="0"/>
                <w:bCs w:val="0"/>
              </w:rPr>
            </w:pPr>
          </w:p>
        </w:tc>
        <w:tc>
          <w:tcPr>
            <w:tcW w:w="1656" w:type="pct"/>
            <w:tcBorders>
              <w:bottom w:val="single" w:sz="12" w:space="0" w:color="00B0F0"/>
              <w:right w:val="single" w:sz="8" w:space="0" w:color="4BACC6" w:themeColor="accent5"/>
            </w:tcBorders>
          </w:tcPr>
          <w:p w14:paraId="53532B10"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3" w:type="pct"/>
            <w:tcBorders>
              <w:left w:val="single" w:sz="8" w:space="0" w:color="4BACC6" w:themeColor="accent5"/>
              <w:bottom w:val="single" w:sz="12" w:space="0" w:color="00B0F0"/>
              <w:right w:val="single" w:sz="8" w:space="0" w:color="4BACC6" w:themeColor="accent5"/>
            </w:tcBorders>
          </w:tcPr>
          <w:p w14:paraId="38A7F97A"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0" w:type="pct"/>
            <w:tcBorders>
              <w:left w:val="single" w:sz="8" w:space="0" w:color="4BACC6" w:themeColor="accent5"/>
              <w:bottom w:val="single" w:sz="12" w:space="0" w:color="00B0F0"/>
            </w:tcBorders>
          </w:tcPr>
          <w:p w14:paraId="1F1A900B" w14:textId="77777777" w:rsidR="00FE4CE5" w:rsidRPr="002C71C2" w:rsidRDefault="00FE4CE5" w:rsidP="0000746C">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E4CE5" w:rsidRPr="00855E52" w14:paraId="57D6D814" w14:textId="77777777" w:rsidTr="0000746C">
        <w:tc>
          <w:tcPr>
            <w:cnfStyle w:val="001000000000" w:firstRow="0" w:lastRow="0" w:firstColumn="1" w:lastColumn="0" w:oddVBand="0" w:evenVBand="0" w:oddHBand="0" w:evenHBand="0" w:firstRowFirstColumn="0" w:firstRowLastColumn="0" w:lastRowFirstColumn="0" w:lastRowLastColumn="0"/>
            <w:tcW w:w="551" w:type="pct"/>
            <w:tcBorders>
              <w:top w:val="single" w:sz="12" w:space="0" w:color="00B0F0"/>
              <w:left w:val="nil"/>
              <w:bottom w:val="nil"/>
              <w:right w:val="nil"/>
            </w:tcBorders>
          </w:tcPr>
          <w:p w14:paraId="0BC43575" w14:textId="77777777" w:rsidR="00FE4CE5" w:rsidRPr="002C71C2" w:rsidRDefault="00FE4CE5" w:rsidP="0000746C">
            <w:pPr>
              <w:ind w:right="142"/>
              <w:rPr>
                <w:rFonts w:ascii="Calibri" w:hAnsi="Calibri" w:cs="Calibri"/>
                <w:b w:val="0"/>
                <w:bCs w:val="0"/>
              </w:rPr>
            </w:pPr>
          </w:p>
        </w:tc>
        <w:tc>
          <w:tcPr>
            <w:tcW w:w="1656" w:type="pct"/>
            <w:tcBorders>
              <w:top w:val="single" w:sz="12" w:space="0" w:color="00B0F0"/>
              <w:left w:val="nil"/>
              <w:bottom w:val="nil"/>
              <w:right w:val="nil"/>
            </w:tcBorders>
          </w:tcPr>
          <w:p w14:paraId="01437424"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3" w:type="pct"/>
            <w:tcBorders>
              <w:top w:val="single" w:sz="12" w:space="0" w:color="00B0F0"/>
              <w:left w:val="nil"/>
              <w:bottom w:val="nil"/>
              <w:right w:val="single" w:sz="12" w:space="0" w:color="00B0F0"/>
            </w:tcBorders>
          </w:tcPr>
          <w:p w14:paraId="13CB4A1E" w14:textId="77777777" w:rsidR="00FE4CE5" w:rsidRPr="00DD40DD" w:rsidRDefault="00FE4CE5" w:rsidP="0000746C">
            <w:pPr>
              <w:ind w:right="142"/>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DD40DD">
              <w:rPr>
                <w:rFonts w:ascii="Calibri" w:hAnsi="Calibri" w:cs="Calibri"/>
                <w:b/>
                <w:bCs/>
                <w:sz w:val="24"/>
                <w:szCs w:val="20"/>
              </w:rPr>
              <w:t>SUB TOTAL:</w:t>
            </w:r>
          </w:p>
        </w:tc>
        <w:tc>
          <w:tcPr>
            <w:tcW w:w="1080" w:type="pct"/>
            <w:tcBorders>
              <w:top w:val="single" w:sz="12" w:space="0" w:color="00B0F0"/>
              <w:left w:val="single" w:sz="12" w:space="0" w:color="00B0F0"/>
              <w:bottom w:val="single" w:sz="12" w:space="0" w:color="00B0F0"/>
              <w:right w:val="single" w:sz="12" w:space="0" w:color="00B0F0"/>
            </w:tcBorders>
          </w:tcPr>
          <w:p w14:paraId="78E72DD9" w14:textId="77777777" w:rsidR="00FE4CE5" w:rsidRPr="002C71C2" w:rsidRDefault="00FE4CE5" w:rsidP="0000746C">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682C4B42" w14:textId="77777777" w:rsidR="00FE4CE5" w:rsidRDefault="00FE4CE5" w:rsidP="00FE4CE5">
      <w:pPr>
        <w:ind w:right="142"/>
        <w:rPr>
          <w:rFonts w:ascii="Calibri" w:hAnsi="Calibri" w:cs="Calibri"/>
          <w:sz w:val="20"/>
          <w:szCs w:val="20"/>
        </w:rPr>
      </w:pPr>
    </w:p>
    <w:tbl>
      <w:tblPr>
        <w:tblStyle w:val="TableGrid"/>
        <w:tblW w:w="992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FA615"/>
        <w:tblLook w:val="04A0" w:firstRow="1" w:lastRow="0" w:firstColumn="1" w:lastColumn="0" w:noHBand="0" w:noVBand="1"/>
      </w:tblPr>
      <w:tblGrid>
        <w:gridCol w:w="9923"/>
      </w:tblGrid>
      <w:tr w:rsidR="00FE4CE5" w:rsidRPr="00CB51D2" w14:paraId="4931E69A" w14:textId="77777777" w:rsidTr="0000746C">
        <w:tc>
          <w:tcPr>
            <w:tcW w:w="9923" w:type="dxa"/>
            <w:shd w:val="clear" w:color="auto" w:fill="9FA615"/>
          </w:tcPr>
          <w:p w14:paraId="06501492" w14:textId="77777777" w:rsidR="00FE4CE5" w:rsidRPr="00CB51D2" w:rsidRDefault="00FE4CE5" w:rsidP="0000746C">
            <w:pPr>
              <w:ind w:right="142"/>
              <w:rPr>
                <w:rFonts w:ascii="Calibri" w:hAnsi="Calibri" w:cs="Calibri"/>
                <w:b/>
                <w:bCs/>
                <w:sz w:val="20"/>
                <w:szCs w:val="20"/>
              </w:rPr>
            </w:pPr>
            <w:r w:rsidRPr="00CB51D2">
              <w:rPr>
                <w:rFonts w:ascii="Calibri" w:hAnsi="Calibri" w:cs="Calibri"/>
                <w:b/>
                <w:bCs/>
                <w:color w:val="000000" w:themeColor="text1"/>
                <w:sz w:val="24"/>
                <w:szCs w:val="20"/>
              </w:rPr>
              <w:t>C.1.3 CONFIRMATION OF TOTAL GRANT FUNDS BEING CLAIMED</w:t>
            </w:r>
          </w:p>
        </w:tc>
      </w:tr>
      <w:tr w:rsidR="00FE4CE5" w:rsidRPr="00CB51D2" w14:paraId="3502C3F6" w14:textId="77777777" w:rsidTr="0000746C">
        <w:tc>
          <w:tcPr>
            <w:tcW w:w="9923" w:type="dxa"/>
            <w:shd w:val="clear" w:color="auto" w:fill="9FA615"/>
          </w:tcPr>
          <w:p w14:paraId="1A687950" w14:textId="77777777" w:rsidR="00FE4CE5" w:rsidRPr="00CB51D2" w:rsidRDefault="00FE4CE5" w:rsidP="0000746C">
            <w:pPr>
              <w:ind w:right="142"/>
              <w:rPr>
                <w:rFonts w:ascii="Calibri" w:hAnsi="Calibri" w:cs="Calibri"/>
                <w:b/>
                <w:bCs/>
                <w:color w:val="000000" w:themeColor="text1"/>
                <w:sz w:val="24"/>
                <w:szCs w:val="20"/>
              </w:rPr>
            </w:pPr>
            <w:r w:rsidRPr="00CB51D2">
              <w:rPr>
                <w:rFonts w:ascii="Calibri" w:hAnsi="Calibri" w:cs="Calibri"/>
                <w:b/>
                <w:bCs/>
                <w:color w:val="000000" w:themeColor="text1"/>
              </w:rPr>
              <w:t xml:space="preserve">This is the total cost (C.1.1 + C.1.2) being claimed from SFC </w:t>
            </w:r>
            <w:r w:rsidRPr="004A727E">
              <w:rPr>
                <w:rFonts w:ascii="Calibri" w:hAnsi="Calibri" w:cs="Calibri"/>
                <w:b/>
                <w:bCs/>
                <w:color w:val="9F1111"/>
                <w:sz w:val="28"/>
                <w:szCs w:val="28"/>
              </w:rPr>
              <w:t>and should not include in-kind costs from either partner</w:t>
            </w:r>
            <w:r w:rsidRPr="00CB51D2">
              <w:rPr>
                <w:rFonts w:ascii="Calibri" w:hAnsi="Calibri" w:cs="Calibri"/>
                <w:b/>
                <w:bCs/>
                <w:color w:val="000000" w:themeColor="text1"/>
              </w:rPr>
              <w:t>. It should not exceed the original approved award in section A.2.2</w:t>
            </w:r>
          </w:p>
        </w:tc>
      </w:tr>
    </w:tbl>
    <w:tbl>
      <w:tblPr>
        <w:tblStyle w:val="LightList-Accent5"/>
        <w:tblW w:w="9923" w:type="dxa"/>
        <w:tblInd w:w="108" w:type="dxa"/>
        <w:tblLook w:val="04A0" w:firstRow="1" w:lastRow="0" w:firstColumn="1" w:lastColumn="0" w:noHBand="0" w:noVBand="1"/>
      </w:tblPr>
      <w:tblGrid>
        <w:gridCol w:w="7513"/>
        <w:gridCol w:w="2410"/>
      </w:tblGrid>
      <w:tr w:rsidR="00FE4CE5" w:rsidRPr="00855E52" w14:paraId="1453799F" w14:textId="77777777" w:rsidTr="0000746C">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7513" w:type="dxa"/>
            <w:tcBorders>
              <w:top w:val="nil"/>
              <w:bottom w:val="single" w:sz="8" w:space="0" w:color="4BACC6" w:themeColor="accent5"/>
              <w:right w:val="nil"/>
            </w:tcBorders>
            <w:shd w:val="clear" w:color="auto" w:fill="auto"/>
            <w:vAlign w:val="center"/>
          </w:tcPr>
          <w:p w14:paraId="46247C4C" w14:textId="77777777" w:rsidR="00FE4CE5" w:rsidRPr="002C71C2" w:rsidRDefault="00FE4CE5" w:rsidP="0000746C">
            <w:pPr>
              <w:ind w:right="142"/>
              <w:jc w:val="right"/>
              <w:rPr>
                <w:rFonts w:ascii="Calibri" w:hAnsi="Calibri" w:cs="Calibri"/>
                <w:bCs w:val="0"/>
                <w:color w:val="FF0000"/>
                <w:sz w:val="24"/>
                <w:szCs w:val="20"/>
              </w:rPr>
            </w:pPr>
            <w:r w:rsidRPr="0013654C">
              <w:rPr>
                <w:rFonts w:ascii="Calibri" w:hAnsi="Calibri" w:cs="Calibri"/>
                <w:bCs w:val="0"/>
                <w:color w:val="000000" w:themeColor="text1"/>
                <w:sz w:val="24"/>
                <w:szCs w:val="20"/>
              </w:rPr>
              <w:t>GRAND TOTAL:</w:t>
            </w:r>
          </w:p>
        </w:tc>
        <w:tc>
          <w:tcPr>
            <w:tcW w:w="2410" w:type="dxa"/>
            <w:tcBorders>
              <w:top w:val="nil"/>
              <w:left w:val="nil"/>
              <w:bottom w:val="single" w:sz="8" w:space="0" w:color="4BACC6" w:themeColor="accent5"/>
            </w:tcBorders>
            <w:shd w:val="clear" w:color="auto" w:fill="auto"/>
            <w:vAlign w:val="center"/>
          </w:tcPr>
          <w:p w14:paraId="00C157D7" w14:textId="77777777" w:rsidR="00FE4CE5" w:rsidRPr="002C71C2" w:rsidRDefault="00FE4CE5" w:rsidP="0000746C">
            <w:pPr>
              <w:ind w:right="142"/>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0000"/>
                <w:sz w:val="24"/>
              </w:rPr>
            </w:pPr>
            <w:r w:rsidRPr="0013654C">
              <w:rPr>
                <w:rFonts w:ascii="Calibri" w:hAnsi="Calibri" w:cs="Calibri"/>
                <w:color w:val="000000" w:themeColor="text1"/>
                <w:sz w:val="24"/>
              </w:rPr>
              <w:t>£</w:t>
            </w:r>
          </w:p>
        </w:tc>
      </w:tr>
    </w:tbl>
    <w:p w14:paraId="616D8A2C" w14:textId="77777777" w:rsidR="00FE4CE5" w:rsidRDefault="00FE4CE5" w:rsidP="00FE4CE5">
      <w:pPr>
        <w:ind w:right="142"/>
        <w:rPr>
          <w:rStyle w:val="Hyperlink"/>
          <w:rFonts w:cs="Calibri"/>
          <w:b/>
          <w:bCs/>
          <w:color w:val="006666"/>
          <w:sz w:val="28"/>
          <w:u w:val="none"/>
        </w:rPr>
      </w:pPr>
    </w:p>
    <w:tbl>
      <w:tblPr>
        <w:tblStyle w:val="TableGrid"/>
        <w:tblW w:w="9923" w:type="dxa"/>
        <w:tblInd w:w="137" w:type="dxa"/>
        <w:tblLook w:val="04A0" w:firstRow="1" w:lastRow="0" w:firstColumn="1" w:lastColumn="0" w:noHBand="0" w:noVBand="1"/>
      </w:tblPr>
      <w:tblGrid>
        <w:gridCol w:w="9923"/>
      </w:tblGrid>
      <w:tr w:rsidR="00FE4CE5" w14:paraId="2CE94D8B" w14:textId="77777777" w:rsidTr="0000746C">
        <w:tc>
          <w:tcPr>
            <w:tcW w:w="9923" w:type="dxa"/>
            <w:tcBorders>
              <w:top w:val="nil"/>
              <w:left w:val="nil"/>
              <w:bottom w:val="nil"/>
              <w:right w:val="nil"/>
            </w:tcBorders>
            <w:shd w:val="clear" w:color="auto" w:fill="9FA615"/>
          </w:tcPr>
          <w:p w14:paraId="425AB547" w14:textId="77777777" w:rsidR="00FE4CE5" w:rsidRPr="00877238" w:rsidRDefault="00FE4CE5" w:rsidP="0000746C">
            <w:pPr>
              <w:ind w:right="142"/>
              <w:rPr>
                <w:rStyle w:val="Hyperlink"/>
                <w:rFonts w:cs="Calibri"/>
                <w:b/>
                <w:bCs/>
                <w:color w:val="006666"/>
                <w:sz w:val="28"/>
                <w:u w:val="none"/>
              </w:rPr>
            </w:pPr>
            <w:r w:rsidRPr="00877238">
              <w:rPr>
                <w:rFonts w:ascii="Calibri" w:eastAsia="Batang" w:hAnsi="Calibri" w:cs="Calibri"/>
                <w:b/>
                <w:bCs/>
                <w:iCs/>
                <w:color w:val="000000" w:themeColor="text1"/>
                <w:sz w:val="24"/>
                <w:lang w:eastAsia="ko-KR"/>
              </w:rPr>
              <w:t>C.1.4 FORM COMPLETED BY LEAD PARTNER:</w:t>
            </w:r>
          </w:p>
        </w:tc>
      </w:tr>
    </w:tbl>
    <w:tbl>
      <w:tblPr>
        <w:tblStyle w:val="LightList-Accent5"/>
        <w:tblW w:w="9923" w:type="dxa"/>
        <w:tblInd w:w="108" w:type="dxa"/>
        <w:tblLook w:val="04A0" w:firstRow="1" w:lastRow="0" w:firstColumn="1" w:lastColumn="0" w:noHBand="0" w:noVBand="1"/>
      </w:tblPr>
      <w:tblGrid>
        <w:gridCol w:w="3241"/>
        <w:gridCol w:w="6682"/>
      </w:tblGrid>
      <w:tr w:rsidR="00FE4CE5" w:rsidRPr="00855E52" w14:paraId="37825D1E" w14:textId="77777777" w:rsidTr="0000746C">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241" w:type="dxa"/>
            <w:shd w:val="clear" w:color="auto" w:fill="9FA615"/>
          </w:tcPr>
          <w:p w14:paraId="0D50A4CA" w14:textId="77777777" w:rsidR="00FE4CE5" w:rsidRPr="0013654C" w:rsidRDefault="00FE4CE5" w:rsidP="0000746C">
            <w:pPr>
              <w:keepNext/>
              <w:spacing w:line="276" w:lineRule="auto"/>
              <w:ind w:right="142"/>
              <w:outlineLvl w:val="1"/>
              <w:rPr>
                <w:rFonts w:ascii="Calibri" w:eastAsia="Batang" w:hAnsi="Calibri" w:cs="Calibri"/>
                <w:b w:val="0"/>
                <w:bCs w:val="0"/>
                <w:i/>
                <w:iCs/>
                <w:color w:val="000000" w:themeColor="text1"/>
                <w:sz w:val="24"/>
                <w:lang w:eastAsia="ko-KR"/>
              </w:rPr>
            </w:pPr>
            <w:r w:rsidRPr="0013654C">
              <w:rPr>
                <w:rFonts w:ascii="Calibri" w:eastAsia="Batang" w:hAnsi="Calibri" w:cs="Calibri"/>
                <w:iCs/>
                <w:color w:val="000000" w:themeColor="text1"/>
                <w:sz w:val="24"/>
                <w:lang w:eastAsia="ko-KR"/>
              </w:rPr>
              <w:t>Name</w:t>
            </w:r>
          </w:p>
        </w:tc>
        <w:tc>
          <w:tcPr>
            <w:tcW w:w="6682" w:type="dxa"/>
            <w:shd w:val="clear" w:color="auto" w:fill="FFFFFF" w:themeFill="background1"/>
          </w:tcPr>
          <w:p w14:paraId="69CEA44F" w14:textId="77777777" w:rsidR="00FE4CE5" w:rsidRPr="00625165" w:rsidRDefault="00FE4CE5" w:rsidP="0000746C">
            <w:pPr>
              <w:keepNext/>
              <w:ind w:right="142"/>
              <w:outlineLvl w:val="1"/>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iCs/>
                <w:color w:val="auto"/>
                <w:lang w:eastAsia="ko-KR"/>
              </w:rPr>
            </w:pPr>
          </w:p>
        </w:tc>
      </w:tr>
      <w:tr w:rsidR="00FE4CE5" w:rsidRPr="00855E52" w14:paraId="60C924CD" w14:textId="77777777" w:rsidTr="000074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41" w:type="dxa"/>
            <w:tcBorders>
              <w:bottom w:val="nil"/>
            </w:tcBorders>
            <w:shd w:val="clear" w:color="auto" w:fill="9FA615"/>
          </w:tcPr>
          <w:p w14:paraId="1F3B0963" w14:textId="77777777" w:rsidR="00FE4CE5" w:rsidRPr="0013654C" w:rsidRDefault="00FE4CE5" w:rsidP="0000746C">
            <w:pPr>
              <w:keepNext/>
              <w:ind w:right="142"/>
              <w:outlineLvl w:val="1"/>
              <w:rPr>
                <w:rFonts w:ascii="Calibri" w:eastAsia="Batang" w:hAnsi="Calibri" w:cs="Calibri"/>
                <w:i/>
                <w:iCs/>
                <w:color w:val="000000" w:themeColor="text1"/>
                <w:sz w:val="24"/>
                <w:lang w:eastAsia="ko-KR"/>
              </w:rPr>
            </w:pPr>
            <w:r w:rsidRPr="0013654C">
              <w:rPr>
                <w:rFonts w:ascii="Calibri" w:eastAsia="Batang" w:hAnsi="Calibri" w:cs="Calibri"/>
                <w:iCs/>
                <w:color w:val="000000" w:themeColor="text1"/>
                <w:sz w:val="24"/>
                <w:lang w:eastAsia="ko-KR"/>
              </w:rPr>
              <w:t xml:space="preserve">Signature </w:t>
            </w:r>
            <w:r w:rsidRPr="0013654C">
              <w:rPr>
                <w:rFonts w:ascii="Calibri" w:eastAsia="Batang" w:hAnsi="Calibri" w:cs="Calibri"/>
                <w:b w:val="0"/>
                <w:i/>
                <w:iCs/>
                <w:color w:val="000000" w:themeColor="text1"/>
                <w:sz w:val="20"/>
                <w:szCs w:val="20"/>
                <w:lang w:eastAsia="ko-KR"/>
              </w:rPr>
              <w:t>(this must be ink or an electronic signature but NOT typed)</w:t>
            </w:r>
            <w:r w:rsidRPr="0013654C">
              <w:rPr>
                <w:rFonts w:ascii="Calibri" w:eastAsia="Batang" w:hAnsi="Calibri" w:cs="Calibri"/>
                <w:i/>
                <w:iCs/>
                <w:color w:val="000000" w:themeColor="text1"/>
                <w:sz w:val="24"/>
                <w:lang w:eastAsia="ko-KR"/>
              </w:rPr>
              <w:t xml:space="preserve"> </w:t>
            </w:r>
          </w:p>
        </w:tc>
        <w:tc>
          <w:tcPr>
            <w:tcW w:w="6682" w:type="dxa"/>
            <w:tcBorders>
              <w:bottom w:val="nil"/>
            </w:tcBorders>
          </w:tcPr>
          <w:p w14:paraId="36E3EB5D" w14:textId="77777777" w:rsidR="00FE4CE5" w:rsidRPr="00ED1785" w:rsidRDefault="00FE4CE5" w:rsidP="0000746C">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Cs/>
                <w:lang w:eastAsia="ko-KR"/>
              </w:rPr>
            </w:pPr>
          </w:p>
        </w:tc>
      </w:tr>
      <w:tr w:rsidR="00FE4CE5" w:rsidRPr="00855E52" w14:paraId="35840C63" w14:textId="77777777" w:rsidTr="0000746C">
        <w:trPr>
          <w:trHeight w:val="337"/>
        </w:trPr>
        <w:tc>
          <w:tcPr>
            <w:cnfStyle w:val="001000000000" w:firstRow="0" w:lastRow="0" w:firstColumn="1" w:lastColumn="0" w:oddVBand="0" w:evenVBand="0" w:oddHBand="0" w:evenHBand="0" w:firstRowFirstColumn="0" w:firstRowLastColumn="0" w:lastRowFirstColumn="0" w:lastRowLastColumn="0"/>
            <w:tcW w:w="3241" w:type="dxa"/>
            <w:shd w:val="clear" w:color="auto" w:fill="9FA615"/>
          </w:tcPr>
          <w:p w14:paraId="1F95BA65" w14:textId="77777777" w:rsidR="00FE4CE5" w:rsidRPr="0013654C" w:rsidRDefault="00FE4CE5" w:rsidP="0000746C">
            <w:pPr>
              <w:keepNext/>
              <w:spacing w:line="276" w:lineRule="auto"/>
              <w:ind w:right="142"/>
              <w:outlineLvl w:val="1"/>
              <w:rPr>
                <w:rFonts w:ascii="Calibri" w:eastAsia="Batang" w:hAnsi="Calibri" w:cs="Calibri"/>
                <w:b w:val="0"/>
                <w:bCs w:val="0"/>
                <w:i/>
                <w:iCs/>
                <w:color w:val="000000" w:themeColor="text1"/>
                <w:sz w:val="24"/>
                <w:lang w:eastAsia="ko-KR"/>
              </w:rPr>
            </w:pPr>
            <w:r w:rsidRPr="0013654C">
              <w:rPr>
                <w:rFonts w:ascii="Calibri" w:eastAsia="Batang" w:hAnsi="Calibri" w:cs="Calibri"/>
                <w:iCs/>
                <w:color w:val="000000" w:themeColor="text1"/>
                <w:sz w:val="24"/>
                <w:lang w:eastAsia="ko-KR"/>
              </w:rPr>
              <w:t>Lead partner institution</w:t>
            </w:r>
          </w:p>
        </w:tc>
        <w:tc>
          <w:tcPr>
            <w:tcW w:w="6682" w:type="dxa"/>
          </w:tcPr>
          <w:p w14:paraId="4E1C7A13" w14:textId="77777777" w:rsidR="00FE4CE5" w:rsidRPr="00ED1785" w:rsidRDefault="00FE4CE5" w:rsidP="0000746C">
            <w:pPr>
              <w:keepNext/>
              <w:ind w:right="142"/>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Calibri"/>
                <w:b/>
                <w:bCs/>
                <w:i/>
                <w:iCs/>
                <w:lang w:eastAsia="ko-KR"/>
              </w:rPr>
            </w:pPr>
          </w:p>
        </w:tc>
      </w:tr>
      <w:tr w:rsidR="00FE4CE5" w:rsidRPr="00855E52" w14:paraId="2677B7FF" w14:textId="77777777" w:rsidTr="0000746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241" w:type="dxa"/>
            <w:shd w:val="clear" w:color="auto" w:fill="9FA615"/>
          </w:tcPr>
          <w:p w14:paraId="25DBF182" w14:textId="77777777" w:rsidR="00FE4CE5" w:rsidRPr="0013654C" w:rsidRDefault="00FE4CE5" w:rsidP="0000746C">
            <w:pPr>
              <w:keepNext/>
              <w:spacing w:line="276" w:lineRule="auto"/>
              <w:ind w:right="142"/>
              <w:outlineLvl w:val="1"/>
              <w:rPr>
                <w:rFonts w:ascii="Calibri" w:eastAsia="Batang" w:hAnsi="Calibri" w:cs="Calibri"/>
                <w:b w:val="0"/>
                <w:bCs w:val="0"/>
                <w:i/>
                <w:iCs/>
                <w:color w:val="000000" w:themeColor="text1"/>
                <w:sz w:val="24"/>
                <w:lang w:eastAsia="ko-KR"/>
              </w:rPr>
            </w:pPr>
            <w:r w:rsidRPr="0013654C">
              <w:rPr>
                <w:rFonts w:ascii="Calibri" w:eastAsia="Batang" w:hAnsi="Calibri" w:cs="Calibri"/>
                <w:iCs/>
                <w:color w:val="000000" w:themeColor="text1"/>
                <w:sz w:val="24"/>
                <w:lang w:eastAsia="ko-KR"/>
              </w:rPr>
              <w:t>Date</w:t>
            </w:r>
          </w:p>
        </w:tc>
        <w:tc>
          <w:tcPr>
            <w:tcW w:w="6682" w:type="dxa"/>
          </w:tcPr>
          <w:p w14:paraId="01CCBCE8" w14:textId="77777777" w:rsidR="00FE4CE5" w:rsidRPr="00ED1785" w:rsidRDefault="00FE4CE5" w:rsidP="0000746C">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b/>
                <w:bCs/>
                <w:i/>
                <w:iCs/>
                <w:lang w:eastAsia="ko-KR"/>
              </w:rPr>
            </w:pPr>
          </w:p>
        </w:tc>
      </w:tr>
    </w:tbl>
    <w:p w14:paraId="59DA6F74" w14:textId="77777777" w:rsidR="00FE4CE5" w:rsidRDefault="00FE4CE5" w:rsidP="00FE4CE5">
      <w:pPr>
        <w:spacing w:after="0"/>
        <w:jc w:val="center"/>
      </w:pPr>
    </w:p>
    <w:sectPr w:rsidR="00FE4CE5" w:rsidSect="005F0AB6">
      <w:pgSz w:w="11906" w:h="16838"/>
      <w:pgMar w:top="1440" w:right="991" w:bottom="1440" w:left="1134" w:header="708" w:footer="708"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A0BF" w14:textId="77777777" w:rsidR="00473057" w:rsidRDefault="00473057" w:rsidP="00E01705">
      <w:pPr>
        <w:spacing w:after="0" w:line="240" w:lineRule="auto"/>
      </w:pPr>
      <w:r>
        <w:separator/>
      </w:r>
    </w:p>
  </w:endnote>
  <w:endnote w:type="continuationSeparator" w:id="0">
    <w:p w14:paraId="43A8EC2D" w14:textId="77777777" w:rsidR="00473057" w:rsidRDefault="00473057" w:rsidP="00E01705">
      <w:pPr>
        <w:spacing w:after="0" w:line="240" w:lineRule="auto"/>
      </w:pPr>
      <w:r>
        <w:continuationSeparator/>
      </w:r>
    </w:p>
  </w:endnote>
  <w:endnote w:type="continuationNotice" w:id="1">
    <w:p w14:paraId="436609B2" w14:textId="77777777" w:rsidR="00473057" w:rsidRDefault="00473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2430" w14:textId="77777777" w:rsidR="006E1327" w:rsidRDefault="006E1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435935"/>
      <w:docPartObj>
        <w:docPartGallery w:val="Page Numbers (Bottom of Page)"/>
        <w:docPartUnique/>
      </w:docPartObj>
    </w:sdtPr>
    <w:sdtEndPr>
      <w:rPr>
        <w:noProof/>
      </w:rPr>
    </w:sdtEndPr>
    <w:sdtContent>
      <w:p w14:paraId="6E7980F7" w14:textId="7D64B225" w:rsidR="00A41373" w:rsidRDefault="00A4137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12997D7" w14:textId="77777777" w:rsidR="00A41373" w:rsidRDefault="00A41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12430"/>
      <w:docPartObj>
        <w:docPartGallery w:val="Page Numbers (Bottom of Page)"/>
        <w:docPartUnique/>
      </w:docPartObj>
    </w:sdtPr>
    <w:sdtEndPr>
      <w:rPr>
        <w:noProof/>
      </w:rPr>
    </w:sdtEndPr>
    <w:sdtContent>
      <w:p w14:paraId="2425A678" w14:textId="2B5E4B1E" w:rsidR="00A41373" w:rsidRDefault="00A41373" w:rsidP="004B0A63">
        <w:pPr>
          <w:pStyle w:val="Footer"/>
        </w:pPr>
        <w:r w:rsidRPr="004B0A63">
          <w:rPr>
            <w:sz w:val="18"/>
            <w:szCs w:val="18"/>
          </w:rPr>
          <w:t>Innovation Voucher Application Form AY20</w:t>
        </w:r>
        <w:r>
          <w:rPr>
            <w:sz w:val="18"/>
            <w:szCs w:val="18"/>
          </w:rPr>
          <w:t>2</w:t>
        </w:r>
        <w:r w:rsidR="00E00B41">
          <w:rPr>
            <w:sz w:val="18"/>
            <w:szCs w:val="18"/>
          </w:rPr>
          <w:t>2</w:t>
        </w:r>
        <w:r w:rsidRPr="004B0A63">
          <w:rPr>
            <w:sz w:val="18"/>
            <w:szCs w:val="18"/>
          </w:rPr>
          <w:t>/</w:t>
        </w:r>
        <w:r>
          <w:rPr>
            <w:sz w:val="18"/>
            <w:szCs w:val="18"/>
          </w:rPr>
          <w:t>2</w:t>
        </w:r>
        <w:r w:rsidR="00E00B41">
          <w:rPr>
            <w:sz w:val="18"/>
            <w:szCs w:val="18"/>
          </w:rPr>
          <w:t>3</w:t>
        </w:r>
      </w:p>
      <w:p w14:paraId="4E9DB064" w14:textId="77777777" w:rsidR="00A41373" w:rsidRPr="00FA6585" w:rsidRDefault="00A41373" w:rsidP="006F28CF">
        <w:pPr>
          <w:pStyle w:val="Footer"/>
          <w:rPr>
            <w:sz w:val="18"/>
            <w:szCs w:val="18"/>
          </w:rPr>
        </w:pPr>
        <w:r w:rsidRPr="00FA6585">
          <w:rPr>
            <w:i/>
            <w:iCs/>
            <w:sz w:val="18"/>
            <w:szCs w:val="18"/>
          </w:rPr>
          <w:t xml:space="preserve">Interface will share personal data collected for facilitating the application for Innovation Vouchers with the Scottish Funding Council, for more information; please see the respective privacy statements: </w:t>
        </w:r>
        <w:hyperlink r:id="rId1" w:history="1">
          <w:r w:rsidRPr="00FA6585">
            <w:rPr>
              <w:rStyle w:val="Hyperlink"/>
              <w:i/>
              <w:iCs/>
              <w:sz w:val="18"/>
              <w:szCs w:val="18"/>
            </w:rPr>
            <w:t>Interface</w:t>
          </w:r>
        </w:hyperlink>
        <w:r w:rsidRPr="00FA6585">
          <w:rPr>
            <w:i/>
            <w:iCs/>
            <w:color w:val="1F497D"/>
            <w:sz w:val="18"/>
            <w:szCs w:val="18"/>
          </w:rPr>
          <w:t xml:space="preserve">, </w:t>
        </w:r>
        <w:hyperlink r:id="rId2" w:history="1">
          <w:r w:rsidRPr="00FA6585">
            <w:rPr>
              <w:rStyle w:val="Hyperlink"/>
              <w:i/>
              <w:iCs/>
              <w:sz w:val="18"/>
              <w:szCs w:val="18"/>
            </w:rPr>
            <w:t>SFC</w:t>
          </w:r>
        </w:hyperlink>
      </w:p>
      <w:p w14:paraId="239064AE" w14:textId="77777777" w:rsidR="00A41373" w:rsidRDefault="00A41373" w:rsidP="004B0A63">
        <w:pPr>
          <w:pStyle w:val="Footer"/>
        </w:pPr>
      </w:p>
      <w:p w14:paraId="144ACC22" w14:textId="15C239C6" w:rsidR="00A41373" w:rsidRDefault="00A4137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5D4C84" w14:textId="77777777" w:rsidR="00A41373" w:rsidRDefault="00A4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3424" w14:textId="77777777" w:rsidR="00473057" w:rsidRDefault="00473057" w:rsidP="00E01705">
      <w:pPr>
        <w:spacing w:after="0" w:line="240" w:lineRule="auto"/>
      </w:pPr>
      <w:r>
        <w:separator/>
      </w:r>
    </w:p>
  </w:footnote>
  <w:footnote w:type="continuationSeparator" w:id="0">
    <w:p w14:paraId="7C12AEAE" w14:textId="77777777" w:rsidR="00473057" w:rsidRDefault="00473057" w:rsidP="00E01705">
      <w:pPr>
        <w:spacing w:after="0" w:line="240" w:lineRule="auto"/>
      </w:pPr>
      <w:r>
        <w:continuationSeparator/>
      </w:r>
    </w:p>
  </w:footnote>
  <w:footnote w:type="continuationNotice" w:id="1">
    <w:p w14:paraId="4A475004" w14:textId="77777777" w:rsidR="00473057" w:rsidRDefault="00473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814" w14:textId="02A0FD32" w:rsidR="006E1327" w:rsidRDefault="00225F03">
    <w:pPr>
      <w:pStyle w:val="Header"/>
    </w:pPr>
    <w:r>
      <w:rPr>
        <w:noProof/>
      </w:rPr>
      <w:pict w14:anchorId="558FA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80969" o:spid="_x0000_s1027" type="#_x0000_t136" style="position:absolute;margin-left:0;margin-top:0;width:560.2pt;height:129.25pt;rotation:315;z-index:-251655168;mso-position-horizontal:center;mso-position-horizontal-relative:margin;mso-position-vertical:center;mso-position-vertical-relative:margin" o:allowincell="f" fillcolor="#7f7f7f [1612]" stroked="f">
          <v:fill opacity=".5"/>
          <v:textpath style="font-family:&quot;Calibri&quot;;font-size:1pt" string="EXAMPLE FORM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675" w14:textId="4926DF6D" w:rsidR="006E1327" w:rsidRDefault="00225F03">
    <w:pPr>
      <w:pStyle w:val="Header"/>
    </w:pPr>
    <w:r>
      <w:rPr>
        <w:noProof/>
      </w:rPr>
      <w:pict w14:anchorId="6AC60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80970" o:spid="_x0000_s1028" type="#_x0000_t136" style="position:absolute;margin-left:0;margin-top:0;width:560.2pt;height:129.25pt;rotation:315;z-index:-251653120;mso-position-horizontal:center;mso-position-horizontal-relative:margin;mso-position-vertical:center;mso-position-vertical-relative:margin" o:allowincell="f" fillcolor="#7f7f7f [1612]" stroked="f">
          <v:fill opacity=".5"/>
          <v:textpath style="font-family:&quot;Calibri&quot;;font-size:1pt" string="EXAMPLE FORM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3B18" w14:textId="1825C724" w:rsidR="00A41373" w:rsidRDefault="00225F03">
    <w:pPr>
      <w:pStyle w:val="Header"/>
    </w:pPr>
    <w:r>
      <w:rPr>
        <w:noProof/>
      </w:rPr>
      <w:pict w14:anchorId="08024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80968" o:spid="_x0000_s1026" type="#_x0000_t136" style="position:absolute;margin-left:0;margin-top:0;width:560.2pt;height:129.25pt;rotation:315;z-index:-251657216;mso-position-horizontal:center;mso-position-horizontal-relative:margin;mso-position-vertical:center;mso-position-vertical-relative:margin" o:allowincell="f" fillcolor="#7f7f7f [1612]" stroked="f">
          <v:fill opacity=".5"/>
          <v:textpath style="font-family:&quot;Calibri&quot;;font-size:1pt" string="EXAMPLE FORM "/>
          <w10:wrap anchorx="margin" anchory="margin"/>
        </v:shape>
      </w:pict>
    </w:r>
    <w:r w:rsidR="00D1703F">
      <w:rPr>
        <w:noProof/>
      </w:rPr>
      <w:drawing>
        <wp:inline distT="0" distB="0" distL="0" distR="0" wp14:anchorId="26D8B062" wp14:editId="4A307B80">
          <wp:extent cx="6210935" cy="139255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392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F46"/>
    <w:multiLevelType w:val="hybridMultilevel"/>
    <w:tmpl w:val="39BEB3BA"/>
    <w:lvl w:ilvl="0" w:tplc="BEFC811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D45C3"/>
    <w:multiLevelType w:val="hybridMultilevel"/>
    <w:tmpl w:val="E2F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44DF9"/>
    <w:multiLevelType w:val="hybridMultilevel"/>
    <w:tmpl w:val="3F0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96789"/>
    <w:multiLevelType w:val="hybridMultilevel"/>
    <w:tmpl w:val="54D6F368"/>
    <w:lvl w:ilvl="0" w:tplc="8640B1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731"/>
    <w:multiLevelType w:val="hybridMultilevel"/>
    <w:tmpl w:val="99F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D08D3"/>
    <w:multiLevelType w:val="hybridMultilevel"/>
    <w:tmpl w:val="64D0D62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3C2A2D"/>
    <w:multiLevelType w:val="hybridMultilevel"/>
    <w:tmpl w:val="723AB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062BD2"/>
    <w:multiLevelType w:val="hybridMultilevel"/>
    <w:tmpl w:val="C7D23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6207BE"/>
    <w:multiLevelType w:val="hybridMultilevel"/>
    <w:tmpl w:val="D0F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508BC"/>
    <w:multiLevelType w:val="hybridMultilevel"/>
    <w:tmpl w:val="AE10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5339C"/>
    <w:multiLevelType w:val="hybridMultilevel"/>
    <w:tmpl w:val="613E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43A5C"/>
    <w:multiLevelType w:val="hybridMultilevel"/>
    <w:tmpl w:val="14D4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72223"/>
    <w:multiLevelType w:val="hybridMultilevel"/>
    <w:tmpl w:val="92626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59517A"/>
    <w:multiLevelType w:val="hybridMultilevel"/>
    <w:tmpl w:val="09A430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7"/>
  </w:num>
  <w:num w:numId="6">
    <w:abstractNumId w:val="5"/>
  </w:num>
  <w:num w:numId="7">
    <w:abstractNumId w:val="12"/>
  </w:num>
  <w:num w:numId="8">
    <w:abstractNumId w:val="11"/>
  </w:num>
  <w:num w:numId="9">
    <w:abstractNumId w:val="10"/>
  </w:num>
  <w:num w:numId="10">
    <w:abstractNumId w:val="1"/>
  </w:num>
  <w:num w:numId="11">
    <w:abstractNumId w:val="8"/>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18"/>
    <w:rsid w:val="0000086E"/>
    <w:rsid w:val="000014F3"/>
    <w:rsid w:val="00002EA0"/>
    <w:rsid w:val="00003238"/>
    <w:rsid w:val="0000449D"/>
    <w:rsid w:val="000049FF"/>
    <w:rsid w:val="000062F6"/>
    <w:rsid w:val="00007D6F"/>
    <w:rsid w:val="00012C87"/>
    <w:rsid w:val="00013967"/>
    <w:rsid w:val="00014EFF"/>
    <w:rsid w:val="00015882"/>
    <w:rsid w:val="00015DA7"/>
    <w:rsid w:val="000161DD"/>
    <w:rsid w:val="000168A7"/>
    <w:rsid w:val="0001760C"/>
    <w:rsid w:val="00020C96"/>
    <w:rsid w:val="0002189B"/>
    <w:rsid w:val="00025FA9"/>
    <w:rsid w:val="0003081C"/>
    <w:rsid w:val="00030CD7"/>
    <w:rsid w:val="00031DCA"/>
    <w:rsid w:val="0003481C"/>
    <w:rsid w:val="00037759"/>
    <w:rsid w:val="00042B10"/>
    <w:rsid w:val="00045290"/>
    <w:rsid w:val="000503F2"/>
    <w:rsid w:val="000522C5"/>
    <w:rsid w:val="0005326B"/>
    <w:rsid w:val="00054747"/>
    <w:rsid w:val="0005615A"/>
    <w:rsid w:val="00057A1F"/>
    <w:rsid w:val="00060CD2"/>
    <w:rsid w:val="00061ADD"/>
    <w:rsid w:val="000622F0"/>
    <w:rsid w:val="00063C9A"/>
    <w:rsid w:val="0006471C"/>
    <w:rsid w:val="00066C37"/>
    <w:rsid w:val="00066D3A"/>
    <w:rsid w:val="00067669"/>
    <w:rsid w:val="00071C82"/>
    <w:rsid w:val="00072554"/>
    <w:rsid w:val="000731BC"/>
    <w:rsid w:val="0007372B"/>
    <w:rsid w:val="00073CF0"/>
    <w:rsid w:val="0008193D"/>
    <w:rsid w:val="00084251"/>
    <w:rsid w:val="00086740"/>
    <w:rsid w:val="00087083"/>
    <w:rsid w:val="00087127"/>
    <w:rsid w:val="0008716D"/>
    <w:rsid w:val="00090BBB"/>
    <w:rsid w:val="00091E29"/>
    <w:rsid w:val="00093C9F"/>
    <w:rsid w:val="000960B0"/>
    <w:rsid w:val="000A0171"/>
    <w:rsid w:val="000A2700"/>
    <w:rsid w:val="000A381D"/>
    <w:rsid w:val="000A760A"/>
    <w:rsid w:val="000B1AB2"/>
    <w:rsid w:val="000B2457"/>
    <w:rsid w:val="000B2FBF"/>
    <w:rsid w:val="000B4F78"/>
    <w:rsid w:val="000B76ED"/>
    <w:rsid w:val="000C06A8"/>
    <w:rsid w:val="000C21AF"/>
    <w:rsid w:val="000C30B7"/>
    <w:rsid w:val="000C40C2"/>
    <w:rsid w:val="000C49E1"/>
    <w:rsid w:val="000D0A64"/>
    <w:rsid w:val="000D52EB"/>
    <w:rsid w:val="000E0ECD"/>
    <w:rsid w:val="000E2D00"/>
    <w:rsid w:val="000E327A"/>
    <w:rsid w:val="000E46DD"/>
    <w:rsid w:val="000E5FF0"/>
    <w:rsid w:val="000E6AAF"/>
    <w:rsid w:val="000F1CB8"/>
    <w:rsid w:val="000F4BB9"/>
    <w:rsid w:val="000F51D5"/>
    <w:rsid w:val="00100CB4"/>
    <w:rsid w:val="00102037"/>
    <w:rsid w:val="0010395A"/>
    <w:rsid w:val="00104C42"/>
    <w:rsid w:val="00106EF6"/>
    <w:rsid w:val="001074C5"/>
    <w:rsid w:val="00107A1A"/>
    <w:rsid w:val="00107B09"/>
    <w:rsid w:val="001108E5"/>
    <w:rsid w:val="001117D1"/>
    <w:rsid w:val="00112162"/>
    <w:rsid w:val="0011231B"/>
    <w:rsid w:val="00113ADA"/>
    <w:rsid w:val="001146E2"/>
    <w:rsid w:val="00115088"/>
    <w:rsid w:val="00117848"/>
    <w:rsid w:val="00117C5C"/>
    <w:rsid w:val="00122303"/>
    <w:rsid w:val="00124578"/>
    <w:rsid w:val="00126DA3"/>
    <w:rsid w:val="001274DC"/>
    <w:rsid w:val="00130A71"/>
    <w:rsid w:val="00131202"/>
    <w:rsid w:val="00131375"/>
    <w:rsid w:val="001342BC"/>
    <w:rsid w:val="00134AF9"/>
    <w:rsid w:val="001357E6"/>
    <w:rsid w:val="0013654C"/>
    <w:rsid w:val="00141E57"/>
    <w:rsid w:val="00143D6B"/>
    <w:rsid w:val="00144141"/>
    <w:rsid w:val="00147439"/>
    <w:rsid w:val="00151E0F"/>
    <w:rsid w:val="00153710"/>
    <w:rsid w:val="00153978"/>
    <w:rsid w:val="00154958"/>
    <w:rsid w:val="001565EF"/>
    <w:rsid w:val="0015682C"/>
    <w:rsid w:val="00157897"/>
    <w:rsid w:val="001605BA"/>
    <w:rsid w:val="00161B70"/>
    <w:rsid w:val="00163BB0"/>
    <w:rsid w:val="00170778"/>
    <w:rsid w:val="00171096"/>
    <w:rsid w:val="0017216B"/>
    <w:rsid w:val="00172A06"/>
    <w:rsid w:val="001732A2"/>
    <w:rsid w:val="001757EC"/>
    <w:rsid w:val="0018231A"/>
    <w:rsid w:val="00182D9D"/>
    <w:rsid w:val="001876F2"/>
    <w:rsid w:val="00187F9B"/>
    <w:rsid w:val="001904D9"/>
    <w:rsid w:val="00192000"/>
    <w:rsid w:val="00193ED3"/>
    <w:rsid w:val="001968BD"/>
    <w:rsid w:val="00197B11"/>
    <w:rsid w:val="001A2B79"/>
    <w:rsid w:val="001A31D7"/>
    <w:rsid w:val="001A36CE"/>
    <w:rsid w:val="001A5BEC"/>
    <w:rsid w:val="001A6EFB"/>
    <w:rsid w:val="001A76F5"/>
    <w:rsid w:val="001B2422"/>
    <w:rsid w:val="001B282D"/>
    <w:rsid w:val="001B33C1"/>
    <w:rsid w:val="001B3667"/>
    <w:rsid w:val="001B36D4"/>
    <w:rsid w:val="001B4252"/>
    <w:rsid w:val="001B481F"/>
    <w:rsid w:val="001B5CAA"/>
    <w:rsid w:val="001B71B5"/>
    <w:rsid w:val="001B7551"/>
    <w:rsid w:val="001C0ED2"/>
    <w:rsid w:val="001C4013"/>
    <w:rsid w:val="001C5267"/>
    <w:rsid w:val="001C5C96"/>
    <w:rsid w:val="001C624C"/>
    <w:rsid w:val="001C64B9"/>
    <w:rsid w:val="001C6CA5"/>
    <w:rsid w:val="001C76C6"/>
    <w:rsid w:val="001D19A1"/>
    <w:rsid w:val="001D3C87"/>
    <w:rsid w:val="001E01DE"/>
    <w:rsid w:val="001E4454"/>
    <w:rsid w:val="001E49AD"/>
    <w:rsid w:val="001F2E53"/>
    <w:rsid w:val="001F323A"/>
    <w:rsid w:val="001F3ED6"/>
    <w:rsid w:val="001F4F19"/>
    <w:rsid w:val="001F5C1E"/>
    <w:rsid w:val="001F76B0"/>
    <w:rsid w:val="001F7F47"/>
    <w:rsid w:val="00200104"/>
    <w:rsid w:val="00202A27"/>
    <w:rsid w:val="00202F1C"/>
    <w:rsid w:val="00204AD6"/>
    <w:rsid w:val="00205E2B"/>
    <w:rsid w:val="002067B5"/>
    <w:rsid w:val="0020743D"/>
    <w:rsid w:val="00207897"/>
    <w:rsid w:val="00210BA9"/>
    <w:rsid w:val="00212BCB"/>
    <w:rsid w:val="00213E34"/>
    <w:rsid w:val="002140E3"/>
    <w:rsid w:val="00215671"/>
    <w:rsid w:val="002173E4"/>
    <w:rsid w:val="002206A9"/>
    <w:rsid w:val="00220C59"/>
    <w:rsid w:val="002222C4"/>
    <w:rsid w:val="002230D2"/>
    <w:rsid w:val="002254D7"/>
    <w:rsid w:val="00225F03"/>
    <w:rsid w:val="00227685"/>
    <w:rsid w:val="00230B6E"/>
    <w:rsid w:val="00233216"/>
    <w:rsid w:val="002337FC"/>
    <w:rsid w:val="0023469F"/>
    <w:rsid w:val="002363B4"/>
    <w:rsid w:val="00236F35"/>
    <w:rsid w:val="00244C91"/>
    <w:rsid w:val="0024540A"/>
    <w:rsid w:val="00253E31"/>
    <w:rsid w:val="0025464E"/>
    <w:rsid w:val="00254DE7"/>
    <w:rsid w:val="00255611"/>
    <w:rsid w:val="00256C3A"/>
    <w:rsid w:val="00257A5C"/>
    <w:rsid w:val="00260CD7"/>
    <w:rsid w:val="002626EE"/>
    <w:rsid w:val="00266035"/>
    <w:rsid w:val="002666CA"/>
    <w:rsid w:val="0027380B"/>
    <w:rsid w:val="002743D5"/>
    <w:rsid w:val="0027453E"/>
    <w:rsid w:val="00275030"/>
    <w:rsid w:val="00276A46"/>
    <w:rsid w:val="002774C3"/>
    <w:rsid w:val="002776CD"/>
    <w:rsid w:val="00277D17"/>
    <w:rsid w:val="00277EF2"/>
    <w:rsid w:val="00280018"/>
    <w:rsid w:val="0028081A"/>
    <w:rsid w:val="002810AA"/>
    <w:rsid w:val="00282125"/>
    <w:rsid w:val="00282A99"/>
    <w:rsid w:val="00285EBF"/>
    <w:rsid w:val="0028668C"/>
    <w:rsid w:val="00287C76"/>
    <w:rsid w:val="00294CC1"/>
    <w:rsid w:val="00295C03"/>
    <w:rsid w:val="002960BD"/>
    <w:rsid w:val="002A04C0"/>
    <w:rsid w:val="002A0A5D"/>
    <w:rsid w:val="002A1EAB"/>
    <w:rsid w:val="002A3AC6"/>
    <w:rsid w:val="002A3F1D"/>
    <w:rsid w:val="002A4768"/>
    <w:rsid w:val="002A4B86"/>
    <w:rsid w:val="002A5C17"/>
    <w:rsid w:val="002A72F0"/>
    <w:rsid w:val="002B280A"/>
    <w:rsid w:val="002B38DE"/>
    <w:rsid w:val="002B478D"/>
    <w:rsid w:val="002B490A"/>
    <w:rsid w:val="002B4E64"/>
    <w:rsid w:val="002B51FC"/>
    <w:rsid w:val="002B5E71"/>
    <w:rsid w:val="002B6397"/>
    <w:rsid w:val="002B7717"/>
    <w:rsid w:val="002B7C11"/>
    <w:rsid w:val="002C01A7"/>
    <w:rsid w:val="002C08C7"/>
    <w:rsid w:val="002C124A"/>
    <w:rsid w:val="002C1396"/>
    <w:rsid w:val="002C1DE8"/>
    <w:rsid w:val="002C3295"/>
    <w:rsid w:val="002C352C"/>
    <w:rsid w:val="002C3AA6"/>
    <w:rsid w:val="002C3E68"/>
    <w:rsid w:val="002C4D62"/>
    <w:rsid w:val="002C71C2"/>
    <w:rsid w:val="002D002D"/>
    <w:rsid w:val="002D0812"/>
    <w:rsid w:val="002D206E"/>
    <w:rsid w:val="002D277F"/>
    <w:rsid w:val="002D2A59"/>
    <w:rsid w:val="002D3C4C"/>
    <w:rsid w:val="002D4CDD"/>
    <w:rsid w:val="002D4FEE"/>
    <w:rsid w:val="002E0A10"/>
    <w:rsid w:val="002E10F5"/>
    <w:rsid w:val="002E1455"/>
    <w:rsid w:val="002E2081"/>
    <w:rsid w:val="002E24E6"/>
    <w:rsid w:val="002E24FE"/>
    <w:rsid w:val="002E2713"/>
    <w:rsid w:val="002E2CB6"/>
    <w:rsid w:val="002E2F79"/>
    <w:rsid w:val="002E42F8"/>
    <w:rsid w:val="002E6C6B"/>
    <w:rsid w:val="002E750A"/>
    <w:rsid w:val="002F11C3"/>
    <w:rsid w:val="002F2A6C"/>
    <w:rsid w:val="002F2D22"/>
    <w:rsid w:val="002F32B3"/>
    <w:rsid w:val="002F3BE0"/>
    <w:rsid w:val="002F74F1"/>
    <w:rsid w:val="002F767B"/>
    <w:rsid w:val="00300D36"/>
    <w:rsid w:val="00300FC1"/>
    <w:rsid w:val="003020D2"/>
    <w:rsid w:val="00304FAD"/>
    <w:rsid w:val="00305A60"/>
    <w:rsid w:val="00305C66"/>
    <w:rsid w:val="0031121D"/>
    <w:rsid w:val="00311D31"/>
    <w:rsid w:val="00313ED6"/>
    <w:rsid w:val="003142C7"/>
    <w:rsid w:val="00317AC8"/>
    <w:rsid w:val="00321E44"/>
    <w:rsid w:val="003227C5"/>
    <w:rsid w:val="00322C73"/>
    <w:rsid w:val="00323EE1"/>
    <w:rsid w:val="00324D1E"/>
    <w:rsid w:val="00325B87"/>
    <w:rsid w:val="003262AA"/>
    <w:rsid w:val="0032696B"/>
    <w:rsid w:val="00327928"/>
    <w:rsid w:val="003279CE"/>
    <w:rsid w:val="003322E9"/>
    <w:rsid w:val="003348F5"/>
    <w:rsid w:val="00337E9F"/>
    <w:rsid w:val="00337F3B"/>
    <w:rsid w:val="0034286C"/>
    <w:rsid w:val="003434B0"/>
    <w:rsid w:val="0034379A"/>
    <w:rsid w:val="003460A5"/>
    <w:rsid w:val="00346DB4"/>
    <w:rsid w:val="00347DC8"/>
    <w:rsid w:val="0035086C"/>
    <w:rsid w:val="0035156C"/>
    <w:rsid w:val="00352A44"/>
    <w:rsid w:val="0035311A"/>
    <w:rsid w:val="00355550"/>
    <w:rsid w:val="0035563B"/>
    <w:rsid w:val="00362CD2"/>
    <w:rsid w:val="003675AD"/>
    <w:rsid w:val="0036783E"/>
    <w:rsid w:val="00367B1A"/>
    <w:rsid w:val="00370831"/>
    <w:rsid w:val="0037772B"/>
    <w:rsid w:val="00380873"/>
    <w:rsid w:val="00381E18"/>
    <w:rsid w:val="003850F9"/>
    <w:rsid w:val="003903BF"/>
    <w:rsid w:val="00390E30"/>
    <w:rsid w:val="00391668"/>
    <w:rsid w:val="003935CE"/>
    <w:rsid w:val="0039471E"/>
    <w:rsid w:val="00397351"/>
    <w:rsid w:val="003A0963"/>
    <w:rsid w:val="003A0EE2"/>
    <w:rsid w:val="003A2986"/>
    <w:rsid w:val="003A2A0A"/>
    <w:rsid w:val="003A3EA2"/>
    <w:rsid w:val="003A4909"/>
    <w:rsid w:val="003A7055"/>
    <w:rsid w:val="003A78A4"/>
    <w:rsid w:val="003B0055"/>
    <w:rsid w:val="003B0AF7"/>
    <w:rsid w:val="003B29C1"/>
    <w:rsid w:val="003B34D3"/>
    <w:rsid w:val="003B6548"/>
    <w:rsid w:val="003C0735"/>
    <w:rsid w:val="003C1FF9"/>
    <w:rsid w:val="003C253F"/>
    <w:rsid w:val="003C55EE"/>
    <w:rsid w:val="003D014B"/>
    <w:rsid w:val="003D0364"/>
    <w:rsid w:val="003D036F"/>
    <w:rsid w:val="003D1403"/>
    <w:rsid w:val="003D370A"/>
    <w:rsid w:val="003D3B07"/>
    <w:rsid w:val="003D491E"/>
    <w:rsid w:val="003D5510"/>
    <w:rsid w:val="003D631E"/>
    <w:rsid w:val="003E0818"/>
    <w:rsid w:val="003E1742"/>
    <w:rsid w:val="003E3A1F"/>
    <w:rsid w:val="003E5547"/>
    <w:rsid w:val="003E5604"/>
    <w:rsid w:val="003E6F3F"/>
    <w:rsid w:val="003F2506"/>
    <w:rsid w:val="003F2617"/>
    <w:rsid w:val="003F31C9"/>
    <w:rsid w:val="003F5AE8"/>
    <w:rsid w:val="003F6CE7"/>
    <w:rsid w:val="003F707A"/>
    <w:rsid w:val="003F7323"/>
    <w:rsid w:val="003F7980"/>
    <w:rsid w:val="004016EA"/>
    <w:rsid w:val="00401CDD"/>
    <w:rsid w:val="00401DBF"/>
    <w:rsid w:val="00402DBB"/>
    <w:rsid w:val="00403308"/>
    <w:rsid w:val="00404F51"/>
    <w:rsid w:val="00405407"/>
    <w:rsid w:val="004111F0"/>
    <w:rsid w:val="0041348C"/>
    <w:rsid w:val="0041384B"/>
    <w:rsid w:val="0041632D"/>
    <w:rsid w:val="00422C6D"/>
    <w:rsid w:val="00423A96"/>
    <w:rsid w:val="00424185"/>
    <w:rsid w:val="0042558A"/>
    <w:rsid w:val="00425A49"/>
    <w:rsid w:val="0042673F"/>
    <w:rsid w:val="00426877"/>
    <w:rsid w:val="0042749F"/>
    <w:rsid w:val="0043048C"/>
    <w:rsid w:val="00430F3B"/>
    <w:rsid w:val="004315C9"/>
    <w:rsid w:val="0043275A"/>
    <w:rsid w:val="004331DE"/>
    <w:rsid w:val="004346FA"/>
    <w:rsid w:val="00436EB3"/>
    <w:rsid w:val="00437DF5"/>
    <w:rsid w:val="00441A00"/>
    <w:rsid w:val="00441B91"/>
    <w:rsid w:val="00441DDE"/>
    <w:rsid w:val="00441F5B"/>
    <w:rsid w:val="00443052"/>
    <w:rsid w:val="00445799"/>
    <w:rsid w:val="00446A02"/>
    <w:rsid w:val="00446CC5"/>
    <w:rsid w:val="00447A38"/>
    <w:rsid w:val="00447AD2"/>
    <w:rsid w:val="00450298"/>
    <w:rsid w:val="00450396"/>
    <w:rsid w:val="00451B22"/>
    <w:rsid w:val="00451EB1"/>
    <w:rsid w:val="004559CB"/>
    <w:rsid w:val="0045664B"/>
    <w:rsid w:val="00456E54"/>
    <w:rsid w:val="004572E7"/>
    <w:rsid w:val="00457702"/>
    <w:rsid w:val="00457995"/>
    <w:rsid w:val="00457B58"/>
    <w:rsid w:val="004602ED"/>
    <w:rsid w:val="00461812"/>
    <w:rsid w:val="004621EB"/>
    <w:rsid w:val="00462426"/>
    <w:rsid w:val="004653DA"/>
    <w:rsid w:val="00466666"/>
    <w:rsid w:val="004671A1"/>
    <w:rsid w:val="00471A03"/>
    <w:rsid w:val="00473057"/>
    <w:rsid w:val="00473A0D"/>
    <w:rsid w:val="00475216"/>
    <w:rsid w:val="00477D5A"/>
    <w:rsid w:val="0048062A"/>
    <w:rsid w:val="00480D95"/>
    <w:rsid w:val="00484881"/>
    <w:rsid w:val="0048739C"/>
    <w:rsid w:val="004879FC"/>
    <w:rsid w:val="004930B6"/>
    <w:rsid w:val="00494D6E"/>
    <w:rsid w:val="00495FF4"/>
    <w:rsid w:val="00496A0B"/>
    <w:rsid w:val="004A004F"/>
    <w:rsid w:val="004A3A1A"/>
    <w:rsid w:val="004A44EE"/>
    <w:rsid w:val="004A5F43"/>
    <w:rsid w:val="004A6231"/>
    <w:rsid w:val="004A727E"/>
    <w:rsid w:val="004B0A63"/>
    <w:rsid w:val="004B194A"/>
    <w:rsid w:val="004B502A"/>
    <w:rsid w:val="004B53F6"/>
    <w:rsid w:val="004B6EE9"/>
    <w:rsid w:val="004C1CBA"/>
    <w:rsid w:val="004C3E6A"/>
    <w:rsid w:val="004C4CE1"/>
    <w:rsid w:val="004D36CA"/>
    <w:rsid w:val="004D39FC"/>
    <w:rsid w:val="004D67E1"/>
    <w:rsid w:val="004D70BF"/>
    <w:rsid w:val="004D7D90"/>
    <w:rsid w:val="004E1007"/>
    <w:rsid w:val="004E272E"/>
    <w:rsid w:val="004E2B03"/>
    <w:rsid w:val="004E381F"/>
    <w:rsid w:val="004E53A2"/>
    <w:rsid w:val="004E617F"/>
    <w:rsid w:val="004E721E"/>
    <w:rsid w:val="004E7355"/>
    <w:rsid w:val="004E741D"/>
    <w:rsid w:val="004F028E"/>
    <w:rsid w:val="004F1377"/>
    <w:rsid w:val="004F72B5"/>
    <w:rsid w:val="00505C37"/>
    <w:rsid w:val="0050669E"/>
    <w:rsid w:val="00506D5F"/>
    <w:rsid w:val="0050798C"/>
    <w:rsid w:val="00507CCF"/>
    <w:rsid w:val="00510600"/>
    <w:rsid w:val="00512F0F"/>
    <w:rsid w:val="00513272"/>
    <w:rsid w:val="00513F46"/>
    <w:rsid w:val="0051412E"/>
    <w:rsid w:val="00515433"/>
    <w:rsid w:val="005158B3"/>
    <w:rsid w:val="00516211"/>
    <w:rsid w:val="005170B9"/>
    <w:rsid w:val="005230F9"/>
    <w:rsid w:val="005247BF"/>
    <w:rsid w:val="00524DB9"/>
    <w:rsid w:val="005254A2"/>
    <w:rsid w:val="00531C54"/>
    <w:rsid w:val="00531E0B"/>
    <w:rsid w:val="00531E66"/>
    <w:rsid w:val="005349E7"/>
    <w:rsid w:val="0053532D"/>
    <w:rsid w:val="00535C7D"/>
    <w:rsid w:val="005375DB"/>
    <w:rsid w:val="00542EAC"/>
    <w:rsid w:val="00543A4A"/>
    <w:rsid w:val="00543B67"/>
    <w:rsid w:val="00545630"/>
    <w:rsid w:val="0054646B"/>
    <w:rsid w:val="005537A1"/>
    <w:rsid w:val="00554CBA"/>
    <w:rsid w:val="005555A7"/>
    <w:rsid w:val="00555811"/>
    <w:rsid w:val="00556C9C"/>
    <w:rsid w:val="00557C36"/>
    <w:rsid w:val="00560AB9"/>
    <w:rsid w:val="0056127D"/>
    <w:rsid w:val="00561370"/>
    <w:rsid w:val="005617AA"/>
    <w:rsid w:val="00562495"/>
    <w:rsid w:val="00562B0E"/>
    <w:rsid w:val="00563F35"/>
    <w:rsid w:val="00564253"/>
    <w:rsid w:val="0056527C"/>
    <w:rsid w:val="005669FD"/>
    <w:rsid w:val="00566C61"/>
    <w:rsid w:val="00570378"/>
    <w:rsid w:val="005755AC"/>
    <w:rsid w:val="00575F53"/>
    <w:rsid w:val="005875EC"/>
    <w:rsid w:val="0059027A"/>
    <w:rsid w:val="005921E2"/>
    <w:rsid w:val="00592E82"/>
    <w:rsid w:val="005930BC"/>
    <w:rsid w:val="00594DEE"/>
    <w:rsid w:val="00596E7E"/>
    <w:rsid w:val="005A17AD"/>
    <w:rsid w:val="005A4C92"/>
    <w:rsid w:val="005A75C7"/>
    <w:rsid w:val="005B0C75"/>
    <w:rsid w:val="005B215B"/>
    <w:rsid w:val="005B2ABB"/>
    <w:rsid w:val="005B3A00"/>
    <w:rsid w:val="005B405F"/>
    <w:rsid w:val="005B6A77"/>
    <w:rsid w:val="005B7406"/>
    <w:rsid w:val="005B751B"/>
    <w:rsid w:val="005B799C"/>
    <w:rsid w:val="005C2F29"/>
    <w:rsid w:val="005C488F"/>
    <w:rsid w:val="005C500C"/>
    <w:rsid w:val="005C7362"/>
    <w:rsid w:val="005D1941"/>
    <w:rsid w:val="005D3EA1"/>
    <w:rsid w:val="005D4116"/>
    <w:rsid w:val="005D4C9A"/>
    <w:rsid w:val="005D587B"/>
    <w:rsid w:val="005D6F2D"/>
    <w:rsid w:val="005D74ED"/>
    <w:rsid w:val="005D79D0"/>
    <w:rsid w:val="005E12B0"/>
    <w:rsid w:val="005E2788"/>
    <w:rsid w:val="005E3213"/>
    <w:rsid w:val="005E594E"/>
    <w:rsid w:val="005E5F4D"/>
    <w:rsid w:val="005F0AB6"/>
    <w:rsid w:val="005F12C3"/>
    <w:rsid w:val="005F24B1"/>
    <w:rsid w:val="005F795D"/>
    <w:rsid w:val="0060029E"/>
    <w:rsid w:val="00601D16"/>
    <w:rsid w:val="00601DC7"/>
    <w:rsid w:val="00601E5E"/>
    <w:rsid w:val="00602F89"/>
    <w:rsid w:val="0060317D"/>
    <w:rsid w:val="006034F4"/>
    <w:rsid w:val="0061063F"/>
    <w:rsid w:val="00610D97"/>
    <w:rsid w:val="00611CA0"/>
    <w:rsid w:val="00614560"/>
    <w:rsid w:val="00614593"/>
    <w:rsid w:val="00617EBA"/>
    <w:rsid w:val="0062221F"/>
    <w:rsid w:val="00623F7F"/>
    <w:rsid w:val="00625165"/>
    <w:rsid w:val="006274E6"/>
    <w:rsid w:val="00631462"/>
    <w:rsid w:val="006321ED"/>
    <w:rsid w:val="00634CFD"/>
    <w:rsid w:val="006350EF"/>
    <w:rsid w:val="00636A9E"/>
    <w:rsid w:val="0064314D"/>
    <w:rsid w:val="0064512F"/>
    <w:rsid w:val="006451AD"/>
    <w:rsid w:val="006461F2"/>
    <w:rsid w:val="00646A63"/>
    <w:rsid w:val="00650E74"/>
    <w:rsid w:val="00651ECA"/>
    <w:rsid w:val="00652B5F"/>
    <w:rsid w:val="00654368"/>
    <w:rsid w:val="00655120"/>
    <w:rsid w:val="00657E70"/>
    <w:rsid w:val="00660197"/>
    <w:rsid w:val="006604B3"/>
    <w:rsid w:val="0066228D"/>
    <w:rsid w:val="00665864"/>
    <w:rsid w:val="006706A4"/>
    <w:rsid w:val="006706C7"/>
    <w:rsid w:val="00671171"/>
    <w:rsid w:val="00672016"/>
    <w:rsid w:val="00672357"/>
    <w:rsid w:val="00672E5E"/>
    <w:rsid w:val="00675618"/>
    <w:rsid w:val="00675C96"/>
    <w:rsid w:val="00675D47"/>
    <w:rsid w:val="006800E2"/>
    <w:rsid w:val="00680853"/>
    <w:rsid w:val="006831D4"/>
    <w:rsid w:val="0068481B"/>
    <w:rsid w:val="00691E8D"/>
    <w:rsid w:val="006920C1"/>
    <w:rsid w:val="00695002"/>
    <w:rsid w:val="006977BE"/>
    <w:rsid w:val="00697E6E"/>
    <w:rsid w:val="006A4FB6"/>
    <w:rsid w:val="006A54EB"/>
    <w:rsid w:val="006A5767"/>
    <w:rsid w:val="006B155E"/>
    <w:rsid w:val="006B6424"/>
    <w:rsid w:val="006B6FC8"/>
    <w:rsid w:val="006B7299"/>
    <w:rsid w:val="006B7A7C"/>
    <w:rsid w:val="006C0124"/>
    <w:rsid w:val="006C3A9D"/>
    <w:rsid w:val="006C3D88"/>
    <w:rsid w:val="006C6F39"/>
    <w:rsid w:val="006D199A"/>
    <w:rsid w:val="006D600A"/>
    <w:rsid w:val="006D6ECC"/>
    <w:rsid w:val="006E0C31"/>
    <w:rsid w:val="006E1327"/>
    <w:rsid w:val="006E40D2"/>
    <w:rsid w:val="006E5A39"/>
    <w:rsid w:val="006F25D9"/>
    <w:rsid w:val="006F28CF"/>
    <w:rsid w:val="006F2D85"/>
    <w:rsid w:val="006F50F8"/>
    <w:rsid w:val="006F6CD2"/>
    <w:rsid w:val="006F730B"/>
    <w:rsid w:val="0070010B"/>
    <w:rsid w:val="007003A8"/>
    <w:rsid w:val="00700B93"/>
    <w:rsid w:val="00702E75"/>
    <w:rsid w:val="007047B3"/>
    <w:rsid w:val="00706869"/>
    <w:rsid w:val="00706F55"/>
    <w:rsid w:val="00707C31"/>
    <w:rsid w:val="00707C66"/>
    <w:rsid w:val="00707E99"/>
    <w:rsid w:val="00710B86"/>
    <w:rsid w:val="007117FE"/>
    <w:rsid w:val="00712238"/>
    <w:rsid w:val="00714EF6"/>
    <w:rsid w:val="00716ADE"/>
    <w:rsid w:val="00717C65"/>
    <w:rsid w:val="00724A55"/>
    <w:rsid w:val="00730BE7"/>
    <w:rsid w:val="007320DD"/>
    <w:rsid w:val="00732665"/>
    <w:rsid w:val="0073276D"/>
    <w:rsid w:val="00732D3C"/>
    <w:rsid w:val="0073610A"/>
    <w:rsid w:val="00737486"/>
    <w:rsid w:val="00744226"/>
    <w:rsid w:val="007455B9"/>
    <w:rsid w:val="007519D9"/>
    <w:rsid w:val="0075410E"/>
    <w:rsid w:val="007569CC"/>
    <w:rsid w:val="007579C2"/>
    <w:rsid w:val="00762468"/>
    <w:rsid w:val="007643B2"/>
    <w:rsid w:val="007646BE"/>
    <w:rsid w:val="00764BA4"/>
    <w:rsid w:val="007651B5"/>
    <w:rsid w:val="00765B08"/>
    <w:rsid w:val="00766452"/>
    <w:rsid w:val="00767A3B"/>
    <w:rsid w:val="00773A78"/>
    <w:rsid w:val="0077467C"/>
    <w:rsid w:val="00777346"/>
    <w:rsid w:val="007773D7"/>
    <w:rsid w:val="0078063E"/>
    <w:rsid w:val="007852A7"/>
    <w:rsid w:val="00785A42"/>
    <w:rsid w:val="00787FAF"/>
    <w:rsid w:val="00790D4F"/>
    <w:rsid w:val="00793578"/>
    <w:rsid w:val="0079481E"/>
    <w:rsid w:val="00795897"/>
    <w:rsid w:val="00797AA2"/>
    <w:rsid w:val="007A0A3F"/>
    <w:rsid w:val="007A219F"/>
    <w:rsid w:val="007A29F1"/>
    <w:rsid w:val="007A3B79"/>
    <w:rsid w:val="007A6A86"/>
    <w:rsid w:val="007B018A"/>
    <w:rsid w:val="007B02EB"/>
    <w:rsid w:val="007B04CF"/>
    <w:rsid w:val="007B12F3"/>
    <w:rsid w:val="007B1328"/>
    <w:rsid w:val="007B2D37"/>
    <w:rsid w:val="007B416E"/>
    <w:rsid w:val="007B7F97"/>
    <w:rsid w:val="007C046B"/>
    <w:rsid w:val="007C28CC"/>
    <w:rsid w:val="007C41C1"/>
    <w:rsid w:val="007C65A7"/>
    <w:rsid w:val="007C77DC"/>
    <w:rsid w:val="007C7B8E"/>
    <w:rsid w:val="007D150A"/>
    <w:rsid w:val="007D1F23"/>
    <w:rsid w:val="007D275A"/>
    <w:rsid w:val="007D37B0"/>
    <w:rsid w:val="007D6984"/>
    <w:rsid w:val="007D6BFE"/>
    <w:rsid w:val="007E10BF"/>
    <w:rsid w:val="007E1AA0"/>
    <w:rsid w:val="007E5044"/>
    <w:rsid w:val="007E58EE"/>
    <w:rsid w:val="007E6B18"/>
    <w:rsid w:val="007E7188"/>
    <w:rsid w:val="007E75EE"/>
    <w:rsid w:val="007F014E"/>
    <w:rsid w:val="007F0D01"/>
    <w:rsid w:val="007F0D72"/>
    <w:rsid w:val="007F2CD4"/>
    <w:rsid w:val="007F3B71"/>
    <w:rsid w:val="007F3F70"/>
    <w:rsid w:val="007F40DF"/>
    <w:rsid w:val="007F487F"/>
    <w:rsid w:val="007F545C"/>
    <w:rsid w:val="007F5C2D"/>
    <w:rsid w:val="007F6FD6"/>
    <w:rsid w:val="008000F9"/>
    <w:rsid w:val="0080185B"/>
    <w:rsid w:val="00803374"/>
    <w:rsid w:val="00804863"/>
    <w:rsid w:val="0080719C"/>
    <w:rsid w:val="00810295"/>
    <w:rsid w:val="00810354"/>
    <w:rsid w:val="00810709"/>
    <w:rsid w:val="00810E4D"/>
    <w:rsid w:val="00811E57"/>
    <w:rsid w:val="008139E6"/>
    <w:rsid w:val="00816A7E"/>
    <w:rsid w:val="00821766"/>
    <w:rsid w:val="008227E1"/>
    <w:rsid w:val="00823377"/>
    <w:rsid w:val="00823424"/>
    <w:rsid w:val="008264C9"/>
    <w:rsid w:val="008272B7"/>
    <w:rsid w:val="0083010A"/>
    <w:rsid w:val="00831BB8"/>
    <w:rsid w:val="008332E0"/>
    <w:rsid w:val="0083344C"/>
    <w:rsid w:val="00834DA1"/>
    <w:rsid w:val="00836081"/>
    <w:rsid w:val="008440EC"/>
    <w:rsid w:val="008447BE"/>
    <w:rsid w:val="00845E26"/>
    <w:rsid w:val="008474C1"/>
    <w:rsid w:val="00847CBE"/>
    <w:rsid w:val="00850273"/>
    <w:rsid w:val="00850C21"/>
    <w:rsid w:val="00852429"/>
    <w:rsid w:val="008539A2"/>
    <w:rsid w:val="00854890"/>
    <w:rsid w:val="00854E2E"/>
    <w:rsid w:val="00855E52"/>
    <w:rsid w:val="00857250"/>
    <w:rsid w:val="00857323"/>
    <w:rsid w:val="008578D5"/>
    <w:rsid w:val="00861DBF"/>
    <w:rsid w:val="00865233"/>
    <w:rsid w:val="00866F60"/>
    <w:rsid w:val="00871AFC"/>
    <w:rsid w:val="00873EEF"/>
    <w:rsid w:val="00875FBC"/>
    <w:rsid w:val="00877238"/>
    <w:rsid w:val="00877586"/>
    <w:rsid w:val="00883633"/>
    <w:rsid w:val="00883A89"/>
    <w:rsid w:val="00885AFC"/>
    <w:rsid w:val="00886FF9"/>
    <w:rsid w:val="0089223E"/>
    <w:rsid w:val="0089261F"/>
    <w:rsid w:val="008937C1"/>
    <w:rsid w:val="00893836"/>
    <w:rsid w:val="008A0AFC"/>
    <w:rsid w:val="008A1B52"/>
    <w:rsid w:val="008A4CBE"/>
    <w:rsid w:val="008A6502"/>
    <w:rsid w:val="008A6D36"/>
    <w:rsid w:val="008A7C60"/>
    <w:rsid w:val="008B1E70"/>
    <w:rsid w:val="008B302C"/>
    <w:rsid w:val="008B36A4"/>
    <w:rsid w:val="008B4AEF"/>
    <w:rsid w:val="008B52D0"/>
    <w:rsid w:val="008B5F3A"/>
    <w:rsid w:val="008B63A5"/>
    <w:rsid w:val="008B7834"/>
    <w:rsid w:val="008C0CCE"/>
    <w:rsid w:val="008C1B51"/>
    <w:rsid w:val="008C22D8"/>
    <w:rsid w:val="008C24BB"/>
    <w:rsid w:val="008C33C0"/>
    <w:rsid w:val="008C3A49"/>
    <w:rsid w:val="008D110E"/>
    <w:rsid w:val="008D2DD4"/>
    <w:rsid w:val="008D37B1"/>
    <w:rsid w:val="008D5088"/>
    <w:rsid w:val="008D5241"/>
    <w:rsid w:val="008D5AC5"/>
    <w:rsid w:val="008D5F8A"/>
    <w:rsid w:val="008D6DD6"/>
    <w:rsid w:val="008D7252"/>
    <w:rsid w:val="008D7E2D"/>
    <w:rsid w:val="008E1649"/>
    <w:rsid w:val="008E16AC"/>
    <w:rsid w:val="008E36F8"/>
    <w:rsid w:val="008E5D2F"/>
    <w:rsid w:val="008F019D"/>
    <w:rsid w:val="008F10FE"/>
    <w:rsid w:val="008F1ED6"/>
    <w:rsid w:val="008F5F13"/>
    <w:rsid w:val="009010AB"/>
    <w:rsid w:val="0090318D"/>
    <w:rsid w:val="00911EB7"/>
    <w:rsid w:val="009141C1"/>
    <w:rsid w:val="00916B79"/>
    <w:rsid w:val="0092292D"/>
    <w:rsid w:val="00922F4E"/>
    <w:rsid w:val="00923479"/>
    <w:rsid w:val="0092429B"/>
    <w:rsid w:val="00926F2D"/>
    <w:rsid w:val="00927EF6"/>
    <w:rsid w:val="0093038D"/>
    <w:rsid w:val="00933073"/>
    <w:rsid w:val="0093793B"/>
    <w:rsid w:val="00944D21"/>
    <w:rsid w:val="00951ADD"/>
    <w:rsid w:val="00952065"/>
    <w:rsid w:val="00955F11"/>
    <w:rsid w:val="00957450"/>
    <w:rsid w:val="009576A4"/>
    <w:rsid w:val="00960166"/>
    <w:rsid w:val="00964309"/>
    <w:rsid w:val="00964CCC"/>
    <w:rsid w:val="0096556B"/>
    <w:rsid w:val="00965F15"/>
    <w:rsid w:val="0096673F"/>
    <w:rsid w:val="0096770C"/>
    <w:rsid w:val="00972CA5"/>
    <w:rsid w:val="0097349C"/>
    <w:rsid w:val="0097503A"/>
    <w:rsid w:val="00976DB8"/>
    <w:rsid w:val="00980A57"/>
    <w:rsid w:val="0098319F"/>
    <w:rsid w:val="009836BF"/>
    <w:rsid w:val="00983EFD"/>
    <w:rsid w:val="009856E6"/>
    <w:rsid w:val="00987234"/>
    <w:rsid w:val="00987886"/>
    <w:rsid w:val="0099090B"/>
    <w:rsid w:val="0099196B"/>
    <w:rsid w:val="00993865"/>
    <w:rsid w:val="00993BDB"/>
    <w:rsid w:val="00997ABF"/>
    <w:rsid w:val="00997BDE"/>
    <w:rsid w:val="009A1B2D"/>
    <w:rsid w:val="009A32C3"/>
    <w:rsid w:val="009A3DC5"/>
    <w:rsid w:val="009A545A"/>
    <w:rsid w:val="009A558E"/>
    <w:rsid w:val="009A65B0"/>
    <w:rsid w:val="009A6D15"/>
    <w:rsid w:val="009B05B2"/>
    <w:rsid w:val="009B15DC"/>
    <w:rsid w:val="009B612D"/>
    <w:rsid w:val="009C19F1"/>
    <w:rsid w:val="009C1E01"/>
    <w:rsid w:val="009C1F23"/>
    <w:rsid w:val="009C2A82"/>
    <w:rsid w:val="009C34D7"/>
    <w:rsid w:val="009C4C22"/>
    <w:rsid w:val="009C6257"/>
    <w:rsid w:val="009D0A18"/>
    <w:rsid w:val="009D420E"/>
    <w:rsid w:val="009D47BA"/>
    <w:rsid w:val="009D5452"/>
    <w:rsid w:val="009D5EDE"/>
    <w:rsid w:val="009E0785"/>
    <w:rsid w:val="009E0F25"/>
    <w:rsid w:val="009E18EF"/>
    <w:rsid w:val="009E5495"/>
    <w:rsid w:val="009E777E"/>
    <w:rsid w:val="009F0CAA"/>
    <w:rsid w:val="009F0F01"/>
    <w:rsid w:val="009F2868"/>
    <w:rsid w:val="009F3410"/>
    <w:rsid w:val="009F3619"/>
    <w:rsid w:val="009F37AA"/>
    <w:rsid w:val="009F4887"/>
    <w:rsid w:val="009F4981"/>
    <w:rsid w:val="00A01B34"/>
    <w:rsid w:val="00A01DBB"/>
    <w:rsid w:val="00A062CC"/>
    <w:rsid w:val="00A07505"/>
    <w:rsid w:val="00A11430"/>
    <w:rsid w:val="00A130DC"/>
    <w:rsid w:val="00A14CA1"/>
    <w:rsid w:val="00A15B00"/>
    <w:rsid w:val="00A235F8"/>
    <w:rsid w:val="00A23789"/>
    <w:rsid w:val="00A24947"/>
    <w:rsid w:val="00A25587"/>
    <w:rsid w:val="00A273E4"/>
    <w:rsid w:val="00A277DB"/>
    <w:rsid w:val="00A35EF7"/>
    <w:rsid w:val="00A371A2"/>
    <w:rsid w:val="00A41373"/>
    <w:rsid w:val="00A42AE2"/>
    <w:rsid w:val="00A44A70"/>
    <w:rsid w:val="00A4604A"/>
    <w:rsid w:val="00A46612"/>
    <w:rsid w:val="00A46847"/>
    <w:rsid w:val="00A51FCE"/>
    <w:rsid w:val="00A52A9E"/>
    <w:rsid w:val="00A57855"/>
    <w:rsid w:val="00A5791C"/>
    <w:rsid w:val="00A60B5A"/>
    <w:rsid w:val="00A61709"/>
    <w:rsid w:val="00A61B60"/>
    <w:rsid w:val="00A626E3"/>
    <w:rsid w:val="00A65F8C"/>
    <w:rsid w:val="00A66F87"/>
    <w:rsid w:val="00A675D7"/>
    <w:rsid w:val="00A705B4"/>
    <w:rsid w:val="00A70D0E"/>
    <w:rsid w:val="00A734B0"/>
    <w:rsid w:val="00A80642"/>
    <w:rsid w:val="00A81473"/>
    <w:rsid w:val="00A82414"/>
    <w:rsid w:val="00A8450C"/>
    <w:rsid w:val="00A86223"/>
    <w:rsid w:val="00A9045E"/>
    <w:rsid w:val="00A924FD"/>
    <w:rsid w:val="00A92B1E"/>
    <w:rsid w:val="00A93BC2"/>
    <w:rsid w:val="00A94E9A"/>
    <w:rsid w:val="00A95871"/>
    <w:rsid w:val="00A96E68"/>
    <w:rsid w:val="00A96F6F"/>
    <w:rsid w:val="00AA1C53"/>
    <w:rsid w:val="00AA2A70"/>
    <w:rsid w:val="00AA33BF"/>
    <w:rsid w:val="00AB124D"/>
    <w:rsid w:val="00AB1284"/>
    <w:rsid w:val="00AB130A"/>
    <w:rsid w:val="00AB3823"/>
    <w:rsid w:val="00AB532D"/>
    <w:rsid w:val="00AB546C"/>
    <w:rsid w:val="00AB5FB3"/>
    <w:rsid w:val="00AB78CA"/>
    <w:rsid w:val="00AC43B5"/>
    <w:rsid w:val="00AC4C9B"/>
    <w:rsid w:val="00AC4FA4"/>
    <w:rsid w:val="00AC6BA7"/>
    <w:rsid w:val="00AD2A2A"/>
    <w:rsid w:val="00AD7DB5"/>
    <w:rsid w:val="00AE0092"/>
    <w:rsid w:val="00AE0EA4"/>
    <w:rsid w:val="00AE17C2"/>
    <w:rsid w:val="00AE20F9"/>
    <w:rsid w:val="00AE5A0A"/>
    <w:rsid w:val="00AE7B4B"/>
    <w:rsid w:val="00AE7BB5"/>
    <w:rsid w:val="00AF27A0"/>
    <w:rsid w:val="00AF318D"/>
    <w:rsid w:val="00AF3D91"/>
    <w:rsid w:val="00AF4920"/>
    <w:rsid w:val="00AF5780"/>
    <w:rsid w:val="00AF7C1C"/>
    <w:rsid w:val="00B00AED"/>
    <w:rsid w:val="00B0543D"/>
    <w:rsid w:val="00B05A4E"/>
    <w:rsid w:val="00B05B7C"/>
    <w:rsid w:val="00B07044"/>
    <w:rsid w:val="00B07775"/>
    <w:rsid w:val="00B10694"/>
    <w:rsid w:val="00B1244B"/>
    <w:rsid w:val="00B1312A"/>
    <w:rsid w:val="00B13BAC"/>
    <w:rsid w:val="00B16A44"/>
    <w:rsid w:val="00B20839"/>
    <w:rsid w:val="00B22F17"/>
    <w:rsid w:val="00B321EC"/>
    <w:rsid w:val="00B32C4F"/>
    <w:rsid w:val="00B348CA"/>
    <w:rsid w:val="00B349C3"/>
    <w:rsid w:val="00B354E1"/>
    <w:rsid w:val="00B363AF"/>
    <w:rsid w:val="00B37036"/>
    <w:rsid w:val="00B40669"/>
    <w:rsid w:val="00B40DD1"/>
    <w:rsid w:val="00B42E37"/>
    <w:rsid w:val="00B460A0"/>
    <w:rsid w:val="00B460AC"/>
    <w:rsid w:val="00B46EE6"/>
    <w:rsid w:val="00B5014F"/>
    <w:rsid w:val="00B50AD3"/>
    <w:rsid w:val="00B50E0F"/>
    <w:rsid w:val="00B512F3"/>
    <w:rsid w:val="00B51C75"/>
    <w:rsid w:val="00B52648"/>
    <w:rsid w:val="00B527B1"/>
    <w:rsid w:val="00B548B8"/>
    <w:rsid w:val="00B610E9"/>
    <w:rsid w:val="00B62128"/>
    <w:rsid w:val="00B6295F"/>
    <w:rsid w:val="00B6319C"/>
    <w:rsid w:val="00B635A1"/>
    <w:rsid w:val="00B70A14"/>
    <w:rsid w:val="00B70F9E"/>
    <w:rsid w:val="00B713CD"/>
    <w:rsid w:val="00B72B00"/>
    <w:rsid w:val="00B72D95"/>
    <w:rsid w:val="00B7353C"/>
    <w:rsid w:val="00B74EA4"/>
    <w:rsid w:val="00B812A3"/>
    <w:rsid w:val="00B838EE"/>
    <w:rsid w:val="00B86046"/>
    <w:rsid w:val="00B868E7"/>
    <w:rsid w:val="00B87FA2"/>
    <w:rsid w:val="00B91204"/>
    <w:rsid w:val="00B9305A"/>
    <w:rsid w:val="00B94066"/>
    <w:rsid w:val="00B96108"/>
    <w:rsid w:val="00BA343C"/>
    <w:rsid w:val="00BA4106"/>
    <w:rsid w:val="00BA4362"/>
    <w:rsid w:val="00BA49C0"/>
    <w:rsid w:val="00BA4BF5"/>
    <w:rsid w:val="00BA6031"/>
    <w:rsid w:val="00BA68D7"/>
    <w:rsid w:val="00BB3219"/>
    <w:rsid w:val="00BB3A1C"/>
    <w:rsid w:val="00BB555D"/>
    <w:rsid w:val="00BB60F8"/>
    <w:rsid w:val="00BB76A2"/>
    <w:rsid w:val="00BB7E19"/>
    <w:rsid w:val="00BC055B"/>
    <w:rsid w:val="00BC0C70"/>
    <w:rsid w:val="00BC2635"/>
    <w:rsid w:val="00BC2AB6"/>
    <w:rsid w:val="00BC38DD"/>
    <w:rsid w:val="00BC4F12"/>
    <w:rsid w:val="00BC6828"/>
    <w:rsid w:val="00BC6BE1"/>
    <w:rsid w:val="00BC7343"/>
    <w:rsid w:val="00BD0A1B"/>
    <w:rsid w:val="00BD176B"/>
    <w:rsid w:val="00BD5641"/>
    <w:rsid w:val="00BD64D5"/>
    <w:rsid w:val="00BD653B"/>
    <w:rsid w:val="00BD67EC"/>
    <w:rsid w:val="00BD7EF9"/>
    <w:rsid w:val="00BE1410"/>
    <w:rsid w:val="00BE2DD2"/>
    <w:rsid w:val="00BE4529"/>
    <w:rsid w:val="00BE70E4"/>
    <w:rsid w:val="00BE76CE"/>
    <w:rsid w:val="00BF07E5"/>
    <w:rsid w:val="00BF2A2F"/>
    <w:rsid w:val="00BF3234"/>
    <w:rsid w:val="00BF3B4C"/>
    <w:rsid w:val="00BF4D61"/>
    <w:rsid w:val="00BF51A1"/>
    <w:rsid w:val="00BF62FD"/>
    <w:rsid w:val="00BF7A7B"/>
    <w:rsid w:val="00C02C01"/>
    <w:rsid w:val="00C0482E"/>
    <w:rsid w:val="00C05104"/>
    <w:rsid w:val="00C0516A"/>
    <w:rsid w:val="00C10EDF"/>
    <w:rsid w:val="00C137A5"/>
    <w:rsid w:val="00C13E14"/>
    <w:rsid w:val="00C14013"/>
    <w:rsid w:val="00C148D7"/>
    <w:rsid w:val="00C15396"/>
    <w:rsid w:val="00C17E4D"/>
    <w:rsid w:val="00C20897"/>
    <w:rsid w:val="00C20FCE"/>
    <w:rsid w:val="00C21021"/>
    <w:rsid w:val="00C26835"/>
    <w:rsid w:val="00C2707C"/>
    <w:rsid w:val="00C2785F"/>
    <w:rsid w:val="00C3301E"/>
    <w:rsid w:val="00C3363D"/>
    <w:rsid w:val="00C3497B"/>
    <w:rsid w:val="00C3648A"/>
    <w:rsid w:val="00C41F16"/>
    <w:rsid w:val="00C43010"/>
    <w:rsid w:val="00C43BAA"/>
    <w:rsid w:val="00C50416"/>
    <w:rsid w:val="00C51FE0"/>
    <w:rsid w:val="00C52D9A"/>
    <w:rsid w:val="00C54436"/>
    <w:rsid w:val="00C55210"/>
    <w:rsid w:val="00C57F5F"/>
    <w:rsid w:val="00C60546"/>
    <w:rsid w:val="00C61849"/>
    <w:rsid w:val="00C6294F"/>
    <w:rsid w:val="00C63D20"/>
    <w:rsid w:val="00C65E49"/>
    <w:rsid w:val="00C741C8"/>
    <w:rsid w:val="00C77081"/>
    <w:rsid w:val="00C77703"/>
    <w:rsid w:val="00C7782B"/>
    <w:rsid w:val="00C77D45"/>
    <w:rsid w:val="00C80AD1"/>
    <w:rsid w:val="00C811E4"/>
    <w:rsid w:val="00C82709"/>
    <w:rsid w:val="00C83DB9"/>
    <w:rsid w:val="00C83ED8"/>
    <w:rsid w:val="00C84387"/>
    <w:rsid w:val="00C857FF"/>
    <w:rsid w:val="00C90899"/>
    <w:rsid w:val="00C94802"/>
    <w:rsid w:val="00C94CF4"/>
    <w:rsid w:val="00C95E50"/>
    <w:rsid w:val="00C96118"/>
    <w:rsid w:val="00CA1705"/>
    <w:rsid w:val="00CA3132"/>
    <w:rsid w:val="00CA6843"/>
    <w:rsid w:val="00CA6F6C"/>
    <w:rsid w:val="00CA7B9D"/>
    <w:rsid w:val="00CB51D2"/>
    <w:rsid w:val="00CB5677"/>
    <w:rsid w:val="00CB6045"/>
    <w:rsid w:val="00CB6C7F"/>
    <w:rsid w:val="00CC1746"/>
    <w:rsid w:val="00CC3E02"/>
    <w:rsid w:val="00CC519F"/>
    <w:rsid w:val="00CC5AB0"/>
    <w:rsid w:val="00CC644A"/>
    <w:rsid w:val="00CC7EEE"/>
    <w:rsid w:val="00CD0297"/>
    <w:rsid w:val="00CD2FEE"/>
    <w:rsid w:val="00CD315B"/>
    <w:rsid w:val="00CD4409"/>
    <w:rsid w:val="00CD4717"/>
    <w:rsid w:val="00CD4A51"/>
    <w:rsid w:val="00CD4E5C"/>
    <w:rsid w:val="00CD57FE"/>
    <w:rsid w:val="00CD772A"/>
    <w:rsid w:val="00CD77D7"/>
    <w:rsid w:val="00CE044F"/>
    <w:rsid w:val="00CE06B0"/>
    <w:rsid w:val="00CE0C05"/>
    <w:rsid w:val="00CE23FA"/>
    <w:rsid w:val="00CE28EE"/>
    <w:rsid w:val="00CE4122"/>
    <w:rsid w:val="00CE4512"/>
    <w:rsid w:val="00CE5939"/>
    <w:rsid w:val="00CE6C8E"/>
    <w:rsid w:val="00CE703E"/>
    <w:rsid w:val="00CE731B"/>
    <w:rsid w:val="00CF01D8"/>
    <w:rsid w:val="00CF0CF4"/>
    <w:rsid w:val="00CF103E"/>
    <w:rsid w:val="00CF1AB4"/>
    <w:rsid w:val="00CF237C"/>
    <w:rsid w:val="00CF2C0C"/>
    <w:rsid w:val="00CF36CC"/>
    <w:rsid w:val="00CF3BFA"/>
    <w:rsid w:val="00CF5EED"/>
    <w:rsid w:val="00CF6E89"/>
    <w:rsid w:val="00D01B27"/>
    <w:rsid w:val="00D029A9"/>
    <w:rsid w:val="00D07C96"/>
    <w:rsid w:val="00D1114F"/>
    <w:rsid w:val="00D11352"/>
    <w:rsid w:val="00D12AA3"/>
    <w:rsid w:val="00D159D8"/>
    <w:rsid w:val="00D1703F"/>
    <w:rsid w:val="00D1795F"/>
    <w:rsid w:val="00D21712"/>
    <w:rsid w:val="00D24911"/>
    <w:rsid w:val="00D2571A"/>
    <w:rsid w:val="00D26DF9"/>
    <w:rsid w:val="00D26F86"/>
    <w:rsid w:val="00D276B0"/>
    <w:rsid w:val="00D27E09"/>
    <w:rsid w:val="00D30121"/>
    <w:rsid w:val="00D30564"/>
    <w:rsid w:val="00D310F8"/>
    <w:rsid w:val="00D319BA"/>
    <w:rsid w:val="00D34625"/>
    <w:rsid w:val="00D369FF"/>
    <w:rsid w:val="00D4007A"/>
    <w:rsid w:val="00D40FE1"/>
    <w:rsid w:val="00D437D4"/>
    <w:rsid w:val="00D45967"/>
    <w:rsid w:val="00D45BDD"/>
    <w:rsid w:val="00D462EE"/>
    <w:rsid w:val="00D4670E"/>
    <w:rsid w:val="00D46B5D"/>
    <w:rsid w:val="00D479A0"/>
    <w:rsid w:val="00D52068"/>
    <w:rsid w:val="00D54B83"/>
    <w:rsid w:val="00D563CA"/>
    <w:rsid w:val="00D5675D"/>
    <w:rsid w:val="00D578B2"/>
    <w:rsid w:val="00D62366"/>
    <w:rsid w:val="00D643F4"/>
    <w:rsid w:val="00D6648A"/>
    <w:rsid w:val="00D665B6"/>
    <w:rsid w:val="00D66C46"/>
    <w:rsid w:val="00D66D93"/>
    <w:rsid w:val="00D74528"/>
    <w:rsid w:val="00D74567"/>
    <w:rsid w:val="00D74FCF"/>
    <w:rsid w:val="00D77461"/>
    <w:rsid w:val="00D81DE9"/>
    <w:rsid w:val="00D82F70"/>
    <w:rsid w:val="00D84B67"/>
    <w:rsid w:val="00D86470"/>
    <w:rsid w:val="00D91787"/>
    <w:rsid w:val="00D93156"/>
    <w:rsid w:val="00D95BBE"/>
    <w:rsid w:val="00DA1DD6"/>
    <w:rsid w:val="00DA36BD"/>
    <w:rsid w:val="00DA3743"/>
    <w:rsid w:val="00DA4789"/>
    <w:rsid w:val="00DA5849"/>
    <w:rsid w:val="00DA6694"/>
    <w:rsid w:val="00DA7292"/>
    <w:rsid w:val="00DA7B38"/>
    <w:rsid w:val="00DB06D1"/>
    <w:rsid w:val="00DB2231"/>
    <w:rsid w:val="00DB6EE8"/>
    <w:rsid w:val="00DC0112"/>
    <w:rsid w:val="00DC132E"/>
    <w:rsid w:val="00DC1661"/>
    <w:rsid w:val="00DC5D58"/>
    <w:rsid w:val="00DC6B2B"/>
    <w:rsid w:val="00DC6E9A"/>
    <w:rsid w:val="00DC7149"/>
    <w:rsid w:val="00DC7ED1"/>
    <w:rsid w:val="00DD40DD"/>
    <w:rsid w:val="00DD4958"/>
    <w:rsid w:val="00DD51E4"/>
    <w:rsid w:val="00DD5981"/>
    <w:rsid w:val="00DD7A05"/>
    <w:rsid w:val="00DD7FFE"/>
    <w:rsid w:val="00DE039A"/>
    <w:rsid w:val="00DE0EB5"/>
    <w:rsid w:val="00DE1284"/>
    <w:rsid w:val="00DE6E14"/>
    <w:rsid w:val="00DE7B50"/>
    <w:rsid w:val="00DF0152"/>
    <w:rsid w:val="00DF070A"/>
    <w:rsid w:val="00DF1088"/>
    <w:rsid w:val="00DF1771"/>
    <w:rsid w:val="00DF4A29"/>
    <w:rsid w:val="00DF5C9C"/>
    <w:rsid w:val="00E00919"/>
    <w:rsid w:val="00E00B41"/>
    <w:rsid w:val="00E01310"/>
    <w:rsid w:val="00E01705"/>
    <w:rsid w:val="00E02EE7"/>
    <w:rsid w:val="00E042C2"/>
    <w:rsid w:val="00E04C97"/>
    <w:rsid w:val="00E05A06"/>
    <w:rsid w:val="00E06063"/>
    <w:rsid w:val="00E06067"/>
    <w:rsid w:val="00E10A02"/>
    <w:rsid w:val="00E12701"/>
    <w:rsid w:val="00E162EC"/>
    <w:rsid w:val="00E1666D"/>
    <w:rsid w:val="00E1682C"/>
    <w:rsid w:val="00E16D98"/>
    <w:rsid w:val="00E207F9"/>
    <w:rsid w:val="00E20B4F"/>
    <w:rsid w:val="00E2253B"/>
    <w:rsid w:val="00E237A6"/>
    <w:rsid w:val="00E238D2"/>
    <w:rsid w:val="00E23BFB"/>
    <w:rsid w:val="00E24AD4"/>
    <w:rsid w:val="00E25226"/>
    <w:rsid w:val="00E2549D"/>
    <w:rsid w:val="00E2744D"/>
    <w:rsid w:val="00E30528"/>
    <w:rsid w:val="00E3058C"/>
    <w:rsid w:val="00E30997"/>
    <w:rsid w:val="00E311BB"/>
    <w:rsid w:val="00E3267D"/>
    <w:rsid w:val="00E32691"/>
    <w:rsid w:val="00E33136"/>
    <w:rsid w:val="00E33665"/>
    <w:rsid w:val="00E34FD1"/>
    <w:rsid w:val="00E3514B"/>
    <w:rsid w:val="00E35D16"/>
    <w:rsid w:val="00E3672E"/>
    <w:rsid w:val="00E371E1"/>
    <w:rsid w:val="00E406FF"/>
    <w:rsid w:val="00E41465"/>
    <w:rsid w:val="00E41CEA"/>
    <w:rsid w:val="00E45A1C"/>
    <w:rsid w:val="00E45F44"/>
    <w:rsid w:val="00E469C2"/>
    <w:rsid w:val="00E5015C"/>
    <w:rsid w:val="00E50C7A"/>
    <w:rsid w:val="00E512E4"/>
    <w:rsid w:val="00E56503"/>
    <w:rsid w:val="00E575A6"/>
    <w:rsid w:val="00E57DD2"/>
    <w:rsid w:val="00E60180"/>
    <w:rsid w:val="00E6134A"/>
    <w:rsid w:val="00E630F1"/>
    <w:rsid w:val="00E64A96"/>
    <w:rsid w:val="00E705DE"/>
    <w:rsid w:val="00E7424B"/>
    <w:rsid w:val="00E74DCC"/>
    <w:rsid w:val="00E77C8A"/>
    <w:rsid w:val="00E80205"/>
    <w:rsid w:val="00E8269D"/>
    <w:rsid w:val="00E8277B"/>
    <w:rsid w:val="00E8311F"/>
    <w:rsid w:val="00E84E80"/>
    <w:rsid w:val="00E863EC"/>
    <w:rsid w:val="00E87366"/>
    <w:rsid w:val="00E8763B"/>
    <w:rsid w:val="00E87A44"/>
    <w:rsid w:val="00E90B2F"/>
    <w:rsid w:val="00E90D7A"/>
    <w:rsid w:val="00E90F22"/>
    <w:rsid w:val="00E91615"/>
    <w:rsid w:val="00E9261F"/>
    <w:rsid w:val="00E930FE"/>
    <w:rsid w:val="00E95E91"/>
    <w:rsid w:val="00EA0625"/>
    <w:rsid w:val="00EA222D"/>
    <w:rsid w:val="00EA2475"/>
    <w:rsid w:val="00EA5F0E"/>
    <w:rsid w:val="00EA66EB"/>
    <w:rsid w:val="00EA7C7A"/>
    <w:rsid w:val="00EB1E8B"/>
    <w:rsid w:val="00EB3972"/>
    <w:rsid w:val="00EB3CBE"/>
    <w:rsid w:val="00EC0DFB"/>
    <w:rsid w:val="00EC5250"/>
    <w:rsid w:val="00EC591D"/>
    <w:rsid w:val="00EC69BE"/>
    <w:rsid w:val="00EC6E1F"/>
    <w:rsid w:val="00EC72F3"/>
    <w:rsid w:val="00EC7E8E"/>
    <w:rsid w:val="00ED13AD"/>
    <w:rsid w:val="00ED16F3"/>
    <w:rsid w:val="00ED1785"/>
    <w:rsid w:val="00ED4489"/>
    <w:rsid w:val="00ED467C"/>
    <w:rsid w:val="00ED6B55"/>
    <w:rsid w:val="00ED795D"/>
    <w:rsid w:val="00ED7C04"/>
    <w:rsid w:val="00EE108F"/>
    <w:rsid w:val="00EE1296"/>
    <w:rsid w:val="00EE27A2"/>
    <w:rsid w:val="00EE4956"/>
    <w:rsid w:val="00EF0015"/>
    <w:rsid w:val="00EF06B3"/>
    <w:rsid w:val="00EF08B7"/>
    <w:rsid w:val="00EF1E69"/>
    <w:rsid w:val="00EF2826"/>
    <w:rsid w:val="00EF2B4A"/>
    <w:rsid w:val="00EF4C9E"/>
    <w:rsid w:val="00EF4FEC"/>
    <w:rsid w:val="00EF5D11"/>
    <w:rsid w:val="00EF6740"/>
    <w:rsid w:val="00EF69A3"/>
    <w:rsid w:val="00EF6A67"/>
    <w:rsid w:val="00F0061E"/>
    <w:rsid w:val="00F00EA0"/>
    <w:rsid w:val="00F02417"/>
    <w:rsid w:val="00F03E47"/>
    <w:rsid w:val="00F04279"/>
    <w:rsid w:val="00F04EC5"/>
    <w:rsid w:val="00F05184"/>
    <w:rsid w:val="00F0555C"/>
    <w:rsid w:val="00F1475E"/>
    <w:rsid w:val="00F149A3"/>
    <w:rsid w:val="00F16FAB"/>
    <w:rsid w:val="00F17ED8"/>
    <w:rsid w:val="00F21DEA"/>
    <w:rsid w:val="00F238B1"/>
    <w:rsid w:val="00F24572"/>
    <w:rsid w:val="00F24EB6"/>
    <w:rsid w:val="00F2652B"/>
    <w:rsid w:val="00F27A9D"/>
    <w:rsid w:val="00F326F0"/>
    <w:rsid w:val="00F3550C"/>
    <w:rsid w:val="00F357DC"/>
    <w:rsid w:val="00F36D52"/>
    <w:rsid w:val="00F41112"/>
    <w:rsid w:val="00F43317"/>
    <w:rsid w:val="00F43825"/>
    <w:rsid w:val="00F43C40"/>
    <w:rsid w:val="00F44D33"/>
    <w:rsid w:val="00F44D8E"/>
    <w:rsid w:val="00F46C32"/>
    <w:rsid w:val="00F46C73"/>
    <w:rsid w:val="00F46DEC"/>
    <w:rsid w:val="00F470B6"/>
    <w:rsid w:val="00F502A4"/>
    <w:rsid w:val="00F522C4"/>
    <w:rsid w:val="00F52F7C"/>
    <w:rsid w:val="00F548C0"/>
    <w:rsid w:val="00F54A5E"/>
    <w:rsid w:val="00F55753"/>
    <w:rsid w:val="00F5745D"/>
    <w:rsid w:val="00F609A1"/>
    <w:rsid w:val="00F60A7E"/>
    <w:rsid w:val="00F6122C"/>
    <w:rsid w:val="00F6216F"/>
    <w:rsid w:val="00F6469C"/>
    <w:rsid w:val="00F664E1"/>
    <w:rsid w:val="00F70118"/>
    <w:rsid w:val="00F72F25"/>
    <w:rsid w:val="00F73628"/>
    <w:rsid w:val="00F746B5"/>
    <w:rsid w:val="00F74EB6"/>
    <w:rsid w:val="00F752D0"/>
    <w:rsid w:val="00F772F4"/>
    <w:rsid w:val="00F8265F"/>
    <w:rsid w:val="00F85B44"/>
    <w:rsid w:val="00F85E38"/>
    <w:rsid w:val="00F923E5"/>
    <w:rsid w:val="00F94165"/>
    <w:rsid w:val="00F9420A"/>
    <w:rsid w:val="00F95006"/>
    <w:rsid w:val="00F95E8F"/>
    <w:rsid w:val="00FA2E62"/>
    <w:rsid w:val="00FA5096"/>
    <w:rsid w:val="00FA6CEA"/>
    <w:rsid w:val="00FA7440"/>
    <w:rsid w:val="00FB0102"/>
    <w:rsid w:val="00FB33E3"/>
    <w:rsid w:val="00FB5E84"/>
    <w:rsid w:val="00FB6BB5"/>
    <w:rsid w:val="00FB76D1"/>
    <w:rsid w:val="00FC1A27"/>
    <w:rsid w:val="00FC28E6"/>
    <w:rsid w:val="00FC2E54"/>
    <w:rsid w:val="00FC726A"/>
    <w:rsid w:val="00FC728B"/>
    <w:rsid w:val="00FD2927"/>
    <w:rsid w:val="00FD3176"/>
    <w:rsid w:val="00FD4732"/>
    <w:rsid w:val="00FD623D"/>
    <w:rsid w:val="00FD6E04"/>
    <w:rsid w:val="00FD7A02"/>
    <w:rsid w:val="00FE1C12"/>
    <w:rsid w:val="00FE2C34"/>
    <w:rsid w:val="00FE34EB"/>
    <w:rsid w:val="00FE38E8"/>
    <w:rsid w:val="00FE4933"/>
    <w:rsid w:val="00FE4CE5"/>
    <w:rsid w:val="00FF0A1C"/>
    <w:rsid w:val="00FF0B8D"/>
    <w:rsid w:val="00FF1723"/>
    <w:rsid w:val="00FF222B"/>
    <w:rsid w:val="00FF4E7E"/>
    <w:rsid w:val="00FF635A"/>
    <w:rsid w:val="00FF6E1C"/>
    <w:rsid w:val="206CF6EB"/>
    <w:rsid w:val="36376993"/>
    <w:rsid w:val="4644CE7C"/>
    <w:rsid w:val="4D9AA660"/>
    <w:rsid w:val="52E256A4"/>
    <w:rsid w:val="5C1BD922"/>
    <w:rsid w:val="675D746A"/>
    <w:rsid w:val="6C43B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26F0"/>
  <w15:docId w15:val="{454DDCE2-0831-4CD0-9EFE-E5D0740C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A63"/>
  </w:style>
  <w:style w:type="paragraph" w:styleId="Heading2">
    <w:name w:val="heading 2"/>
    <w:basedOn w:val="Normal"/>
    <w:next w:val="Normal"/>
    <w:link w:val="Heading2Char"/>
    <w:qFormat/>
    <w:rsid w:val="00A86223"/>
    <w:pPr>
      <w:keepNext/>
      <w:spacing w:before="240" w:after="60" w:line="240" w:lineRule="auto"/>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u1">
    <w:name w:val="menu1"/>
    <w:rsid w:val="00BB3219"/>
    <w:rPr>
      <w:rFonts w:ascii="Arial" w:hAnsi="Arial" w:cs="Arial" w:hint="default"/>
      <w:strike w:val="0"/>
      <w:dstrike w:val="0"/>
      <w:color w:val="0066CC"/>
      <w:sz w:val="20"/>
      <w:szCs w:val="20"/>
      <w:u w:val="none"/>
      <w:effect w:val="none"/>
    </w:rPr>
  </w:style>
  <w:style w:type="table" w:styleId="LightList-Accent5">
    <w:name w:val="Light List Accent 5"/>
    <w:basedOn w:val="TableNormal"/>
    <w:uiPriority w:val="61"/>
    <w:rsid w:val="00B526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D643F4"/>
    <w:rPr>
      <w:color w:val="808080"/>
    </w:rPr>
  </w:style>
  <w:style w:type="paragraph" w:styleId="BalloonText">
    <w:name w:val="Balloon Text"/>
    <w:basedOn w:val="Normal"/>
    <w:link w:val="BalloonTextChar"/>
    <w:uiPriority w:val="99"/>
    <w:semiHidden/>
    <w:unhideWhenUsed/>
    <w:rsid w:val="00D6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F4"/>
    <w:rPr>
      <w:rFonts w:ascii="Tahoma" w:hAnsi="Tahoma" w:cs="Tahoma"/>
      <w:sz w:val="16"/>
      <w:szCs w:val="16"/>
    </w:rPr>
  </w:style>
  <w:style w:type="character" w:styleId="Hyperlink">
    <w:name w:val="Hyperlink"/>
    <w:basedOn w:val="DefaultParagraphFont"/>
    <w:uiPriority w:val="99"/>
    <w:unhideWhenUsed/>
    <w:rsid w:val="004A44EE"/>
    <w:rPr>
      <w:color w:val="0000FF" w:themeColor="hyperlink"/>
      <w:u w:val="single"/>
    </w:rPr>
  </w:style>
  <w:style w:type="character" w:styleId="CommentReference">
    <w:name w:val="annotation reference"/>
    <w:basedOn w:val="DefaultParagraphFont"/>
    <w:uiPriority w:val="99"/>
    <w:semiHidden/>
    <w:unhideWhenUsed/>
    <w:rsid w:val="0035086C"/>
    <w:rPr>
      <w:sz w:val="16"/>
      <w:szCs w:val="16"/>
    </w:rPr>
  </w:style>
  <w:style w:type="paragraph" w:styleId="CommentText">
    <w:name w:val="annotation text"/>
    <w:basedOn w:val="Normal"/>
    <w:link w:val="CommentTextChar"/>
    <w:uiPriority w:val="99"/>
    <w:semiHidden/>
    <w:unhideWhenUsed/>
    <w:rsid w:val="0035086C"/>
    <w:pPr>
      <w:spacing w:line="240" w:lineRule="auto"/>
    </w:pPr>
    <w:rPr>
      <w:sz w:val="20"/>
      <w:szCs w:val="20"/>
    </w:rPr>
  </w:style>
  <w:style w:type="character" w:customStyle="1" w:styleId="CommentTextChar">
    <w:name w:val="Comment Text Char"/>
    <w:basedOn w:val="DefaultParagraphFont"/>
    <w:link w:val="CommentText"/>
    <w:uiPriority w:val="99"/>
    <w:semiHidden/>
    <w:rsid w:val="0035086C"/>
    <w:rPr>
      <w:sz w:val="20"/>
      <w:szCs w:val="20"/>
    </w:rPr>
  </w:style>
  <w:style w:type="paragraph" w:styleId="CommentSubject">
    <w:name w:val="annotation subject"/>
    <w:basedOn w:val="CommentText"/>
    <w:next w:val="CommentText"/>
    <w:link w:val="CommentSubjectChar"/>
    <w:uiPriority w:val="99"/>
    <w:semiHidden/>
    <w:unhideWhenUsed/>
    <w:rsid w:val="0035086C"/>
    <w:rPr>
      <w:b/>
      <w:bCs/>
    </w:rPr>
  </w:style>
  <w:style w:type="character" w:customStyle="1" w:styleId="CommentSubjectChar">
    <w:name w:val="Comment Subject Char"/>
    <w:basedOn w:val="CommentTextChar"/>
    <w:link w:val="CommentSubject"/>
    <w:uiPriority w:val="99"/>
    <w:semiHidden/>
    <w:rsid w:val="0035086C"/>
    <w:rPr>
      <w:b/>
      <w:bCs/>
      <w:sz w:val="20"/>
      <w:szCs w:val="20"/>
    </w:rPr>
  </w:style>
  <w:style w:type="character" w:customStyle="1" w:styleId="Heading2Char">
    <w:name w:val="Heading 2 Char"/>
    <w:basedOn w:val="DefaultParagraphFont"/>
    <w:link w:val="Heading2"/>
    <w:rsid w:val="00A86223"/>
    <w:rPr>
      <w:rFonts w:ascii="Arial" w:eastAsia="Batang" w:hAnsi="Arial" w:cs="Arial"/>
      <w:b/>
      <w:bCs/>
      <w:i/>
      <w:iCs/>
      <w:sz w:val="28"/>
      <w:szCs w:val="28"/>
      <w:lang w:eastAsia="ko-KR"/>
    </w:rPr>
  </w:style>
  <w:style w:type="paragraph" w:styleId="Header">
    <w:name w:val="header"/>
    <w:basedOn w:val="Normal"/>
    <w:link w:val="HeaderChar"/>
    <w:rsid w:val="00A86223"/>
    <w:pPr>
      <w:tabs>
        <w:tab w:val="center" w:pos="4320"/>
        <w:tab w:val="right" w:pos="8640"/>
      </w:tabs>
      <w:spacing w:after="0" w:line="240" w:lineRule="auto"/>
    </w:pPr>
    <w:rPr>
      <w:rFonts w:ascii="Times New Roman" w:eastAsia="Batang" w:hAnsi="Times New Roman" w:cs="Times New Roman"/>
      <w:sz w:val="24"/>
      <w:lang w:eastAsia="ko-KR"/>
    </w:rPr>
  </w:style>
  <w:style w:type="character" w:customStyle="1" w:styleId="HeaderChar">
    <w:name w:val="Header Char"/>
    <w:basedOn w:val="DefaultParagraphFont"/>
    <w:link w:val="Header"/>
    <w:rsid w:val="00A86223"/>
    <w:rPr>
      <w:rFonts w:ascii="Times New Roman" w:eastAsia="Batang" w:hAnsi="Times New Roman" w:cs="Times New Roman"/>
      <w:sz w:val="24"/>
      <w:szCs w:val="24"/>
      <w:lang w:eastAsia="ko-KR"/>
    </w:rPr>
  </w:style>
  <w:style w:type="paragraph" w:styleId="Caption">
    <w:name w:val="caption"/>
    <w:basedOn w:val="Normal"/>
    <w:next w:val="Normal"/>
    <w:unhideWhenUsed/>
    <w:qFormat/>
    <w:rsid w:val="00A86223"/>
    <w:pPr>
      <w:spacing w:after="0" w:line="240" w:lineRule="auto"/>
    </w:pPr>
    <w:rPr>
      <w:rFonts w:ascii="Arial" w:eastAsia="Times New Roman" w:hAnsi="Arial" w:cs="Arial"/>
      <w:i/>
      <w:iCs/>
      <w:sz w:val="20"/>
    </w:rPr>
  </w:style>
  <w:style w:type="table" w:customStyle="1" w:styleId="LightList-Accent51">
    <w:name w:val="Light List - Accent 51"/>
    <w:basedOn w:val="TableNormal"/>
    <w:next w:val="LightList-Accent5"/>
    <w:uiPriority w:val="61"/>
    <w:rsid w:val="00855E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445799"/>
    <w:rPr>
      <w:color w:val="800080" w:themeColor="followedHyperlink"/>
      <w:u w:val="single"/>
    </w:rPr>
  </w:style>
  <w:style w:type="paragraph" w:styleId="ListParagraph">
    <w:name w:val="List Paragraph"/>
    <w:basedOn w:val="Normal"/>
    <w:uiPriority w:val="34"/>
    <w:qFormat/>
    <w:rsid w:val="00732665"/>
    <w:pPr>
      <w:ind w:left="720"/>
      <w:contextualSpacing/>
    </w:pPr>
  </w:style>
  <w:style w:type="paragraph" w:styleId="Footer">
    <w:name w:val="footer"/>
    <w:basedOn w:val="Normal"/>
    <w:link w:val="FooterChar"/>
    <w:uiPriority w:val="99"/>
    <w:unhideWhenUsed/>
    <w:rsid w:val="00E0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705"/>
  </w:style>
  <w:style w:type="character" w:customStyle="1" w:styleId="UnresolvedMention1">
    <w:name w:val="Unresolved Mention1"/>
    <w:basedOn w:val="DefaultParagraphFont"/>
    <w:uiPriority w:val="99"/>
    <w:semiHidden/>
    <w:unhideWhenUsed/>
    <w:rsid w:val="00ED16F3"/>
    <w:rPr>
      <w:color w:val="808080"/>
      <w:shd w:val="clear" w:color="auto" w:fill="E6E6E6"/>
    </w:rPr>
  </w:style>
  <w:style w:type="character" w:styleId="UnresolvedMention">
    <w:name w:val="Unresolved Mention"/>
    <w:basedOn w:val="DefaultParagraphFont"/>
    <w:uiPriority w:val="99"/>
    <w:semiHidden/>
    <w:unhideWhenUsed/>
    <w:rsid w:val="00E207F9"/>
    <w:rPr>
      <w:color w:val="605E5C"/>
      <w:shd w:val="clear" w:color="auto" w:fill="E1DFDD"/>
    </w:rPr>
  </w:style>
  <w:style w:type="character" w:customStyle="1" w:styleId="normaltextrun">
    <w:name w:val="normaltextrun"/>
    <w:basedOn w:val="DefaultParagraphFont"/>
    <w:rsid w:val="00893836"/>
  </w:style>
  <w:style w:type="character" w:customStyle="1" w:styleId="eop">
    <w:name w:val="eop"/>
    <w:basedOn w:val="DefaultParagraphFont"/>
    <w:rsid w:val="00893836"/>
  </w:style>
  <w:style w:type="paragraph" w:styleId="Revision">
    <w:name w:val="Revision"/>
    <w:hidden/>
    <w:uiPriority w:val="99"/>
    <w:semiHidden/>
    <w:rsid w:val="00D74567"/>
    <w:pPr>
      <w:spacing w:after="0" w:line="240" w:lineRule="auto"/>
    </w:pPr>
  </w:style>
  <w:style w:type="table" w:styleId="PlainTable4">
    <w:name w:val="Plain Table 4"/>
    <w:basedOn w:val="TableNormal"/>
    <w:uiPriority w:val="44"/>
    <w:rsid w:val="00964C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010AB"/>
    <w:pPr>
      <w:spacing w:before="100" w:beforeAutospacing="1" w:after="100" w:afterAutospacing="1" w:line="240" w:lineRule="auto"/>
    </w:pPr>
    <w:rPr>
      <w:rFonts w:ascii="Calibri" w:hAnsi="Calibri" w:cs="Calibri"/>
      <w:szCs w:val="22"/>
      <w:lang w:eastAsia="en-GB"/>
    </w:rPr>
  </w:style>
  <w:style w:type="table" w:styleId="GridTable1Light-Accent3">
    <w:name w:val="Grid Table 1 Light Accent 3"/>
    <w:basedOn w:val="TableNormal"/>
    <w:uiPriority w:val="46"/>
    <w:rsid w:val="00FD623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773">
      <w:bodyDiv w:val="1"/>
      <w:marLeft w:val="0"/>
      <w:marRight w:val="0"/>
      <w:marTop w:val="0"/>
      <w:marBottom w:val="0"/>
      <w:divBdr>
        <w:top w:val="none" w:sz="0" w:space="0" w:color="auto"/>
        <w:left w:val="none" w:sz="0" w:space="0" w:color="auto"/>
        <w:bottom w:val="none" w:sz="0" w:space="0" w:color="auto"/>
        <w:right w:val="none" w:sz="0" w:space="0" w:color="auto"/>
      </w:divBdr>
    </w:div>
    <w:div w:id="257956349">
      <w:bodyDiv w:val="1"/>
      <w:marLeft w:val="0"/>
      <w:marRight w:val="0"/>
      <w:marTop w:val="0"/>
      <w:marBottom w:val="0"/>
      <w:divBdr>
        <w:top w:val="none" w:sz="0" w:space="0" w:color="auto"/>
        <w:left w:val="none" w:sz="0" w:space="0" w:color="auto"/>
        <w:bottom w:val="none" w:sz="0" w:space="0" w:color="auto"/>
        <w:right w:val="none" w:sz="0" w:space="0" w:color="auto"/>
      </w:divBdr>
    </w:div>
    <w:div w:id="299069188">
      <w:bodyDiv w:val="1"/>
      <w:marLeft w:val="0"/>
      <w:marRight w:val="0"/>
      <w:marTop w:val="0"/>
      <w:marBottom w:val="0"/>
      <w:divBdr>
        <w:top w:val="none" w:sz="0" w:space="0" w:color="auto"/>
        <w:left w:val="none" w:sz="0" w:space="0" w:color="auto"/>
        <w:bottom w:val="none" w:sz="0" w:space="0" w:color="auto"/>
        <w:right w:val="none" w:sz="0" w:space="0" w:color="auto"/>
      </w:divBdr>
    </w:div>
    <w:div w:id="383797197">
      <w:bodyDiv w:val="1"/>
      <w:marLeft w:val="0"/>
      <w:marRight w:val="0"/>
      <w:marTop w:val="0"/>
      <w:marBottom w:val="0"/>
      <w:divBdr>
        <w:top w:val="none" w:sz="0" w:space="0" w:color="auto"/>
        <w:left w:val="none" w:sz="0" w:space="0" w:color="auto"/>
        <w:bottom w:val="none" w:sz="0" w:space="0" w:color="auto"/>
        <w:right w:val="none" w:sz="0" w:space="0" w:color="auto"/>
      </w:divBdr>
    </w:div>
    <w:div w:id="420638000">
      <w:bodyDiv w:val="1"/>
      <w:marLeft w:val="0"/>
      <w:marRight w:val="0"/>
      <w:marTop w:val="0"/>
      <w:marBottom w:val="0"/>
      <w:divBdr>
        <w:top w:val="none" w:sz="0" w:space="0" w:color="auto"/>
        <w:left w:val="none" w:sz="0" w:space="0" w:color="auto"/>
        <w:bottom w:val="none" w:sz="0" w:space="0" w:color="auto"/>
        <w:right w:val="none" w:sz="0" w:space="0" w:color="auto"/>
      </w:divBdr>
    </w:div>
    <w:div w:id="648365605">
      <w:bodyDiv w:val="1"/>
      <w:marLeft w:val="0"/>
      <w:marRight w:val="0"/>
      <w:marTop w:val="0"/>
      <w:marBottom w:val="0"/>
      <w:divBdr>
        <w:top w:val="none" w:sz="0" w:space="0" w:color="auto"/>
        <w:left w:val="none" w:sz="0" w:space="0" w:color="auto"/>
        <w:bottom w:val="none" w:sz="0" w:space="0" w:color="auto"/>
        <w:right w:val="none" w:sz="0" w:space="0" w:color="auto"/>
      </w:divBdr>
    </w:div>
    <w:div w:id="929854385">
      <w:bodyDiv w:val="1"/>
      <w:marLeft w:val="0"/>
      <w:marRight w:val="0"/>
      <w:marTop w:val="0"/>
      <w:marBottom w:val="0"/>
      <w:divBdr>
        <w:top w:val="none" w:sz="0" w:space="0" w:color="auto"/>
        <w:left w:val="none" w:sz="0" w:space="0" w:color="auto"/>
        <w:bottom w:val="none" w:sz="0" w:space="0" w:color="auto"/>
        <w:right w:val="none" w:sz="0" w:space="0" w:color="auto"/>
      </w:divBdr>
    </w:div>
    <w:div w:id="1051344347">
      <w:bodyDiv w:val="1"/>
      <w:marLeft w:val="0"/>
      <w:marRight w:val="0"/>
      <w:marTop w:val="0"/>
      <w:marBottom w:val="0"/>
      <w:divBdr>
        <w:top w:val="none" w:sz="0" w:space="0" w:color="auto"/>
        <w:left w:val="none" w:sz="0" w:space="0" w:color="auto"/>
        <w:bottom w:val="none" w:sz="0" w:space="0" w:color="auto"/>
        <w:right w:val="none" w:sz="0" w:space="0" w:color="auto"/>
      </w:divBdr>
    </w:div>
    <w:div w:id="1070880596">
      <w:bodyDiv w:val="1"/>
      <w:marLeft w:val="0"/>
      <w:marRight w:val="0"/>
      <w:marTop w:val="0"/>
      <w:marBottom w:val="0"/>
      <w:divBdr>
        <w:top w:val="none" w:sz="0" w:space="0" w:color="auto"/>
        <w:left w:val="none" w:sz="0" w:space="0" w:color="auto"/>
        <w:bottom w:val="none" w:sz="0" w:space="0" w:color="auto"/>
        <w:right w:val="none" w:sz="0" w:space="0" w:color="auto"/>
      </w:divBdr>
    </w:div>
    <w:div w:id="1164393615">
      <w:bodyDiv w:val="1"/>
      <w:marLeft w:val="0"/>
      <w:marRight w:val="0"/>
      <w:marTop w:val="0"/>
      <w:marBottom w:val="0"/>
      <w:divBdr>
        <w:top w:val="none" w:sz="0" w:space="0" w:color="auto"/>
        <w:left w:val="none" w:sz="0" w:space="0" w:color="auto"/>
        <w:bottom w:val="none" w:sz="0" w:space="0" w:color="auto"/>
        <w:right w:val="none" w:sz="0" w:space="0" w:color="auto"/>
      </w:divBdr>
    </w:div>
    <w:div w:id="1178349575">
      <w:bodyDiv w:val="1"/>
      <w:marLeft w:val="0"/>
      <w:marRight w:val="0"/>
      <w:marTop w:val="0"/>
      <w:marBottom w:val="0"/>
      <w:divBdr>
        <w:top w:val="none" w:sz="0" w:space="0" w:color="auto"/>
        <w:left w:val="none" w:sz="0" w:space="0" w:color="auto"/>
        <w:bottom w:val="none" w:sz="0" w:space="0" w:color="auto"/>
        <w:right w:val="none" w:sz="0" w:space="0" w:color="auto"/>
      </w:divBdr>
    </w:div>
    <w:div w:id="1291978233">
      <w:bodyDiv w:val="1"/>
      <w:marLeft w:val="0"/>
      <w:marRight w:val="0"/>
      <w:marTop w:val="0"/>
      <w:marBottom w:val="0"/>
      <w:divBdr>
        <w:top w:val="none" w:sz="0" w:space="0" w:color="auto"/>
        <w:left w:val="none" w:sz="0" w:space="0" w:color="auto"/>
        <w:bottom w:val="none" w:sz="0" w:space="0" w:color="auto"/>
        <w:right w:val="none" w:sz="0" w:space="0" w:color="auto"/>
      </w:divBdr>
    </w:div>
    <w:div w:id="1449471636">
      <w:bodyDiv w:val="1"/>
      <w:marLeft w:val="0"/>
      <w:marRight w:val="0"/>
      <w:marTop w:val="0"/>
      <w:marBottom w:val="0"/>
      <w:divBdr>
        <w:top w:val="none" w:sz="0" w:space="0" w:color="auto"/>
        <w:left w:val="none" w:sz="0" w:space="0" w:color="auto"/>
        <w:bottom w:val="none" w:sz="0" w:space="0" w:color="auto"/>
        <w:right w:val="none" w:sz="0" w:space="0" w:color="auto"/>
      </w:divBdr>
    </w:div>
    <w:div w:id="1588608709">
      <w:bodyDiv w:val="1"/>
      <w:marLeft w:val="0"/>
      <w:marRight w:val="0"/>
      <w:marTop w:val="0"/>
      <w:marBottom w:val="0"/>
      <w:divBdr>
        <w:top w:val="none" w:sz="0" w:space="0" w:color="auto"/>
        <w:left w:val="none" w:sz="0" w:space="0" w:color="auto"/>
        <w:bottom w:val="none" w:sz="0" w:space="0" w:color="auto"/>
        <w:right w:val="none" w:sz="0" w:space="0" w:color="auto"/>
      </w:divBdr>
    </w:div>
    <w:div w:id="1771585782">
      <w:bodyDiv w:val="1"/>
      <w:marLeft w:val="0"/>
      <w:marRight w:val="0"/>
      <w:marTop w:val="0"/>
      <w:marBottom w:val="0"/>
      <w:divBdr>
        <w:top w:val="none" w:sz="0" w:space="0" w:color="auto"/>
        <w:left w:val="none" w:sz="0" w:space="0" w:color="auto"/>
        <w:bottom w:val="none" w:sz="0" w:space="0" w:color="auto"/>
        <w:right w:val="none" w:sz="0" w:space="0" w:color="auto"/>
      </w:divBdr>
    </w:div>
    <w:div w:id="1964458922">
      <w:bodyDiv w:val="1"/>
      <w:marLeft w:val="0"/>
      <w:marRight w:val="0"/>
      <w:marTop w:val="0"/>
      <w:marBottom w:val="0"/>
      <w:divBdr>
        <w:top w:val="none" w:sz="0" w:space="0" w:color="auto"/>
        <w:left w:val="none" w:sz="0" w:space="0" w:color="auto"/>
        <w:bottom w:val="none" w:sz="0" w:space="0" w:color="auto"/>
        <w:right w:val="none" w:sz="0" w:space="0" w:color="auto"/>
      </w:divBdr>
    </w:div>
    <w:div w:id="2035109138">
      <w:bodyDiv w:val="1"/>
      <w:marLeft w:val="0"/>
      <w:marRight w:val="0"/>
      <w:marTop w:val="0"/>
      <w:marBottom w:val="0"/>
      <w:divBdr>
        <w:top w:val="none" w:sz="0" w:space="0" w:color="auto"/>
        <w:left w:val="none" w:sz="0" w:space="0" w:color="auto"/>
        <w:bottom w:val="none" w:sz="0" w:space="0" w:color="auto"/>
        <w:right w:val="none" w:sz="0" w:space="0" w:color="auto"/>
      </w:divBdr>
    </w:div>
    <w:div w:id="2078167846">
      <w:bodyDiv w:val="1"/>
      <w:marLeft w:val="0"/>
      <w:marRight w:val="0"/>
      <w:marTop w:val="0"/>
      <w:marBottom w:val="0"/>
      <w:divBdr>
        <w:top w:val="none" w:sz="0" w:space="0" w:color="auto"/>
        <w:left w:val="none" w:sz="0" w:space="0" w:color="auto"/>
        <w:bottom w:val="none" w:sz="0" w:space="0" w:color="auto"/>
        <w:right w:val="none" w:sz="0" w:space="0" w:color="auto"/>
      </w:divBdr>
    </w:div>
    <w:div w:id="20988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irworkconvention.scot/the-fair-work-framework/" TargetMode="External"/><Relationship Id="rId18" Type="http://schemas.openxmlformats.org/officeDocument/2006/relationships/hyperlink" Target="https://www.gov.uk/intellectual-property-an-overvie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nterface-online.org.uk/how-we-can-help/funding/standard-innovation-voucher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businessclimatehub.org/tools/" TargetMode="External"/><Relationship Id="rId17" Type="http://schemas.openxmlformats.org/officeDocument/2006/relationships/hyperlink" Target="http://www.interface-online.org.uk/how-we-can-help/funding/standard-innovation-vouchers"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terface-online.org.uk/how-we-can-help/funding/standard-innovation-vouchers" TargetMode="External"/><Relationship Id="rId20" Type="http://schemas.openxmlformats.org/officeDocument/2006/relationships/hyperlink" Target="https://interface-online.org.uk/how-we-can-help/funding/standard-innovation-vouche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interface-online.org.uk/how-we-can-help/funding/standard-innovation-vouchers" TargetMode="External"/><Relationship Id="rId5" Type="http://schemas.openxmlformats.org/officeDocument/2006/relationships/customXml" Target="../customXml/item5.xml"/><Relationship Id="rId15" Type="http://schemas.openxmlformats.org/officeDocument/2006/relationships/hyperlink" Target="http://www.interface-online.org.uk/how-we-can-help/funding/innovation-vouchers" TargetMode="External"/><Relationship Id="rId23" Type="http://schemas.openxmlformats.org/officeDocument/2006/relationships/hyperlink" Target="http://www.interface-online.org.uk/how-we-can-help/funding/standard-innovation-voucher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interface-online.org.uk/how-we-can-help/guidance-collaborating/intellectual-property-assets" TargetMode="External"/><Relationship Id="rId31" Type="http://schemas.openxmlformats.org/officeDocument/2006/relationships/hyperlink" Target="http://www.interface-online.org.uk/how-we-can-help/funding/standard-innovation-vouch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82648/TS_8.2021_UK_EU_EAEC_Trade_and_Cooperation_Agreement.pdf" TargetMode="External"/><Relationship Id="rId22" Type="http://schemas.openxmlformats.org/officeDocument/2006/relationships/hyperlink" Target="http://www.interface-online.org.uk/how-we-can-help/funding/standard-innovation-vouchers" TargetMode="External"/><Relationship Id="rId27" Type="http://schemas.openxmlformats.org/officeDocument/2006/relationships/footer" Target="footer2.xml"/><Relationship Id="rId30" Type="http://schemas.openxmlformats.org/officeDocument/2006/relationships/hyperlink" Target="https://partner.interface-online.org.uk/"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1hpratt\Dropbox\FOOD%20AND%20DRINK%20SHARE\Dropbox\Rules%20and%20Tools\Templates\Application%20and%20evaluation%20forms\Feasibility_POP%20application%20vHK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9D2A2853D425295B93AAF2AB499FE"/>
        <w:category>
          <w:name w:val="General"/>
          <w:gallery w:val="placeholder"/>
        </w:category>
        <w:types>
          <w:type w:val="bbPlcHdr"/>
        </w:types>
        <w:behaviors>
          <w:behavior w:val="content"/>
        </w:behaviors>
        <w:guid w:val="{CB94ACA1-BC73-462B-A2AC-E916C132530A}"/>
      </w:docPartPr>
      <w:docPartBody>
        <w:p w:rsidR="008560D2" w:rsidRDefault="0046565F" w:rsidP="0046565F">
          <w:pPr>
            <w:pStyle w:val="1809D2A2853D425295B93AAF2AB499FE1"/>
          </w:pPr>
          <w:r w:rsidRPr="00D2571A">
            <w:rPr>
              <w:rStyle w:val="PlaceholderText"/>
              <w:color w:val="000000" w:themeColor="text1"/>
            </w:rPr>
            <w:t>Choose an item.</w:t>
          </w:r>
        </w:p>
      </w:docPartBody>
    </w:docPart>
    <w:docPart>
      <w:docPartPr>
        <w:name w:val="B43761856D4849F0A4F86E43FDCC6E81"/>
        <w:category>
          <w:name w:val="General"/>
          <w:gallery w:val="placeholder"/>
        </w:category>
        <w:types>
          <w:type w:val="bbPlcHdr"/>
        </w:types>
        <w:behaviors>
          <w:behavior w:val="content"/>
        </w:behaviors>
        <w:guid w:val="{5EE88BAE-2EF5-41D1-A559-7982BF991C3F}"/>
      </w:docPartPr>
      <w:docPartBody>
        <w:p w:rsidR="008560D2" w:rsidRDefault="0046565F" w:rsidP="0046565F">
          <w:pPr>
            <w:pStyle w:val="B43761856D4849F0A4F86E43FDCC6E811"/>
          </w:pPr>
          <w:r w:rsidRPr="00D2571A">
            <w:rPr>
              <w:rStyle w:val="PlaceholderText"/>
              <w:color w:val="000000" w:themeColor="text1"/>
            </w:rPr>
            <w:t>Choose an item.</w:t>
          </w:r>
        </w:p>
      </w:docPartBody>
    </w:docPart>
    <w:docPart>
      <w:docPartPr>
        <w:name w:val="245CA017FC964B5BAEF0B20B224FB918"/>
        <w:category>
          <w:name w:val="General"/>
          <w:gallery w:val="placeholder"/>
        </w:category>
        <w:types>
          <w:type w:val="bbPlcHdr"/>
        </w:types>
        <w:behaviors>
          <w:behavior w:val="content"/>
        </w:behaviors>
        <w:guid w:val="{3FA8F273-ECCA-487C-AE0D-84AB4847A4C2}"/>
      </w:docPartPr>
      <w:docPartBody>
        <w:p w:rsidR="008560D2" w:rsidRDefault="0046565F" w:rsidP="0046565F">
          <w:pPr>
            <w:pStyle w:val="245CA017FC964B5BAEF0B20B224FB9181"/>
          </w:pPr>
          <w:r w:rsidRPr="00D2571A">
            <w:rPr>
              <w:rStyle w:val="PlaceholderText"/>
              <w:color w:val="000000" w:themeColor="text1"/>
            </w:rPr>
            <w:t>Choose an item.</w:t>
          </w:r>
        </w:p>
      </w:docPartBody>
    </w:docPart>
    <w:docPart>
      <w:docPartPr>
        <w:name w:val="E64A25AB46964667A8FEFEA19F7BE622"/>
        <w:category>
          <w:name w:val="General"/>
          <w:gallery w:val="placeholder"/>
        </w:category>
        <w:types>
          <w:type w:val="bbPlcHdr"/>
        </w:types>
        <w:behaviors>
          <w:behavior w:val="content"/>
        </w:behaviors>
        <w:guid w:val="{E5ACCD82-5343-4634-BBA0-1AA91FF5A3B9}"/>
      </w:docPartPr>
      <w:docPartBody>
        <w:p w:rsidR="008560D2" w:rsidRDefault="0046565F" w:rsidP="0046565F">
          <w:pPr>
            <w:pStyle w:val="E64A25AB46964667A8FEFEA19F7BE6221"/>
          </w:pPr>
          <w:r w:rsidRPr="000C30B7">
            <w:rPr>
              <w:rStyle w:val="PlaceholderText"/>
              <w:b/>
              <w:bCs/>
            </w:rPr>
            <w:t>Choose an item.</w:t>
          </w:r>
        </w:p>
      </w:docPartBody>
    </w:docPart>
    <w:docPart>
      <w:docPartPr>
        <w:name w:val="005ACF6863C04614A5F91E876301A7C2"/>
        <w:category>
          <w:name w:val="General"/>
          <w:gallery w:val="placeholder"/>
        </w:category>
        <w:types>
          <w:type w:val="bbPlcHdr"/>
        </w:types>
        <w:behaviors>
          <w:behavior w:val="content"/>
        </w:behaviors>
        <w:guid w:val="{062C96B9-1202-4D69-BB19-F72B780C0CAB}"/>
      </w:docPartPr>
      <w:docPartBody>
        <w:p w:rsidR="001806EA" w:rsidRDefault="0046565F" w:rsidP="0046565F">
          <w:pPr>
            <w:pStyle w:val="005ACF6863C04614A5F91E876301A7C21"/>
          </w:pPr>
          <w:r w:rsidRPr="004E272E">
            <w:rPr>
              <w:rStyle w:val="PlaceholderText"/>
              <w:color w:val="000000" w:themeColor="text1"/>
            </w:rPr>
            <w:t>Choose an item.</w:t>
          </w:r>
        </w:p>
      </w:docPartBody>
    </w:docPart>
    <w:docPart>
      <w:docPartPr>
        <w:name w:val="2AFE303D0428445C983D26CD284BED9E"/>
        <w:category>
          <w:name w:val="General"/>
          <w:gallery w:val="placeholder"/>
        </w:category>
        <w:types>
          <w:type w:val="bbPlcHdr"/>
        </w:types>
        <w:behaviors>
          <w:behavior w:val="content"/>
        </w:behaviors>
        <w:guid w:val="{35E3A41F-9FA4-4BA4-9413-B5C1DAFA4066}"/>
      </w:docPartPr>
      <w:docPartBody>
        <w:p w:rsidR="001806EA" w:rsidRDefault="0046565F" w:rsidP="0046565F">
          <w:pPr>
            <w:pStyle w:val="2AFE303D0428445C983D26CD284BED9E1"/>
          </w:pPr>
          <w:r w:rsidRPr="00AE0092">
            <w:rPr>
              <w:rStyle w:val="PlaceholderText"/>
              <w:color w:val="000000" w:themeColor="text1"/>
            </w:rPr>
            <w:t>Choose an item.</w:t>
          </w:r>
        </w:p>
      </w:docPartBody>
    </w:docPart>
    <w:docPart>
      <w:docPartPr>
        <w:name w:val="C92F4DD9FB1D4C6E90611ABD22CC5FEE"/>
        <w:category>
          <w:name w:val="General"/>
          <w:gallery w:val="placeholder"/>
        </w:category>
        <w:types>
          <w:type w:val="bbPlcHdr"/>
        </w:types>
        <w:behaviors>
          <w:behavior w:val="content"/>
        </w:behaviors>
        <w:guid w:val="{8DC84E70-AD2A-4072-A10B-EBB071DFEEB0}"/>
      </w:docPartPr>
      <w:docPartBody>
        <w:p w:rsidR="001806EA" w:rsidRDefault="0046565F" w:rsidP="0046565F">
          <w:pPr>
            <w:pStyle w:val="C92F4DD9FB1D4C6E90611ABD22CC5FEE1"/>
          </w:pPr>
          <w:r w:rsidRPr="00AE0092">
            <w:rPr>
              <w:rStyle w:val="PlaceholderText"/>
              <w:color w:val="000000" w:themeColor="text1"/>
            </w:rPr>
            <w:t>Choose an item.</w:t>
          </w:r>
        </w:p>
      </w:docPartBody>
    </w:docPart>
    <w:docPart>
      <w:docPartPr>
        <w:name w:val="759D271AFEF54DD4826D79127EE5B6BF"/>
        <w:category>
          <w:name w:val="General"/>
          <w:gallery w:val="placeholder"/>
        </w:category>
        <w:types>
          <w:type w:val="bbPlcHdr"/>
        </w:types>
        <w:behaviors>
          <w:behavior w:val="content"/>
        </w:behaviors>
        <w:guid w:val="{9BA47C12-6423-41CE-A8AC-9387A9B2434B}"/>
      </w:docPartPr>
      <w:docPartBody>
        <w:p w:rsidR="001806EA" w:rsidRDefault="0046565F" w:rsidP="0046565F">
          <w:pPr>
            <w:pStyle w:val="759D271AFEF54DD4826D79127EE5B6BF1"/>
          </w:pPr>
          <w:r w:rsidRPr="00AE0092">
            <w:rPr>
              <w:rStyle w:val="PlaceholderText"/>
              <w:color w:val="000000" w:themeColor="text1"/>
            </w:rPr>
            <w:t>Choose an item.</w:t>
          </w:r>
        </w:p>
      </w:docPartBody>
    </w:docPart>
    <w:docPart>
      <w:docPartPr>
        <w:name w:val="0464EE2F59B64674B994C1F3B6EDE6EF"/>
        <w:category>
          <w:name w:val="General"/>
          <w:gallery w:val="placeholder"/>
        </w:category>
        <w:types>
          <w:type w:val="bbPlcHdr"/>
        </w:types>
        <w:behaviors>
          <w:behavior w:val="content"/>
        </w:behaviors>
        <w:guid w:val="{9823778A-B177-4EC6-9062-E78642690755}"/>
      </w:docPartPr>
      <w:docPartBody>
        <w:p w:rsidR="00D57339" w:rsidRDefault="0046565F" w:rsidP="0046565F">
          <w:pPr>
            <w:pStyle w:val="0464EE2F59B64674B994C1F3B6EDE6EF1"/>
          </w:pPr>
          <w:r w:rsidRPr="00182D9D">
            <w:rPr>
              <w:rStyle w:val="PlaceholderText"/>
            </w:rPr>
            <w:t>Choose an item.</w:t>
          </w:r>
        </w:p>
      </w:docPartBody>
    </w:docPart>
    <w:docPart>
      <w:docPartPr>
        <w:name w:val="F1B4561B27254C0D9EE433D73CECAD93"/>
        <w:category>
          <w:name w:val="General"/>
          <w:gallery w:val="placeholder"/>
        </w:category>
        <w:types>
          <w:type w:val="bbPlcHdr"/>
        </w:types>
        <w:behaviors>
          <w:behavior w:val="content"/>
        </w:behaviors>
        <w:guid w:val="{0DFD7907-B95D-41AE-9EB0-848C81CFE30C}"/>
      </w:docPartPr>
      <w:docPartBody>
        <w:p w:rsidR="00207AEC" w:rsidRDefault="0046565F" w:rsidP="0046565F">
          <w:pPr>
            <w:pStyle w:val="F1B4561B27254C0D9EE433D73CECAD931"/>
          </w:pPr>
          <w:r w:rsidRPr="0035156C">
            <w:rPr>
              <w:rStyle w:val="PlaceholderText"/>
            </w:rPr>
            <w:t>Choose an item.</w:t>
          </w:r>
        </w:p>
      </w:docPartBody>
    </w:docPart>
    <w:docPart>
      <w:docPartPr>
        <w:name w:val="02B6633B046941B183154856A4A44F3D"/>
        <w:category>
          <w:name w:val="General"/>
          <w:gallery w:val="placeholder"/>
        </w:category>
        <w:types>
          <w:type w:val="bbPlcHdr"/>
        </w:types>
        <w:behaviors>
          <w:behavior w:val="content"/>
        </w:behaviors>
        <w:guid w:val="{5A0EAAEE-5FDA-4F5D-A2CE-B52525F62EC1}"/>
      </w:docPartPr>
      <w:docPartBody>
        <w:p w:rsidR="00207AEC" w:rsidRDefault="0046565F" w:rsidP="0046565F">
          <w:pPr>
            <w:pStyle w:val="02B6633B046941B183154856A4A44F3D1"/>
          </w:pPr>
          <w:r w:rsidRPr="00F60A7E">
            <w:rPr>
              <w:rStyle w:val="PlaceholderText"/>
              <w:color w:val="000000" w:themeColor="text1"/>
            </w:rPr>
            <w:t>Choose an item.</w:t>
          </w:r>
        </w:p>
      </w:docPartBody>
    </w:docPart>
    <w:docPart>
      <w:docPartPr>
        <w:name w:val="0D1533631A1643678A4E7641982002A6"/>
        <w:category>
          <w:name w:val="General"/>
          <w:gallery w:val="placeholder"/>
        </w:category>
        <w:types>
          <w:type w:val="bbPlcHdr"/>
        </w:types>
        <w:behaviors>
          <w:behavior w:val="content"/>
        </w:behaviors>
        <w:guid w:val="{F5EF3EF9-E331-418C-A60C-3B3B355B07A8}"/>
      </w:docPartPr>
      <w:docPartBody>
        <w:p w:rsidR="00207AEC" w:rsidRDefault="0046565F" w:rsidP="0046565F">
          <w:pPr>
            <w:pStyle w:val="0D1533631A1643678A4E7641982002A61"/>
          </w:pPr>
          <w:r w:rsidRPr="00F60A7E">
            <w:rPr>
              <w:rStyle w:val="PlaceholderText"/>
              <w:color w:val="000000" w:themeColor="text1"/>
            </w:rPr>
            <w:t>Choose an item.</w:t>
          </w:r>
        </w:p>
      </w:docPartBody>
    </w:docPart>
    <w:docPart>
      <w:docPartPr>
        <w:name w:val="582800C2058645C788199A08612FD682"/>
        <w:category>
          <w:name w:val="General"/>
          <w:gallery w:val="placeholder"/>
        </w:category>
        <w:types>
          <w:type w:val="bbPlcHdr"/>
        </w:types>
        <w:behaviors>
          <w:behavior w:val="content"/>
        </w:behaviors>
        <w:guid w:val="{24500C87-CDC3-4FB4-AD7B-70308A84822F}"/>
      </w:docPartPr>
      <w:docPartBody>
        <w:p w:rsidR="00A44080" w:rsidRDefault="0046565F" w:rsidP="0046565F">
          <w:pPr>
            <w:pStyle w:val="582800C2058645C788199A08612FD6821"/>
          </w:pPr>
          <w:r w:rsidRPr="00D2571A">
            <w:rPr>
              <w:rStyle w:val="PlaceholderText"/>
              <w:color w:val="000000" w:themeColor="text1"/>
            </w:rPr>
            <w:t>Choose an item.</w:t>
          </w:r>
        </w:p>
      </w:docPartBody>
    </w:docPart>
    <w:docPart>
      <w:docPartPr>
        <w:name w:val="1FDB80A6980D4FA7BC5992EA9F2F24F5"/>
        <w:category>
          <w:name w:val="General"/>
          <w:gallery w:val="placeholder"/>
        </w:category>
        <w:types>
          <w:type w:val="bbPlcHdr"/>
        </w:types>
        <w:behaviors>
          <w:behavior w:val="content"/>
        </w:behaviors>
        <w:guid w:val="{55CE982E-C02C-4B41-AC5F-8F7342CC68A8}"/>
      </w:docPartPr>
      <w:docPartBody>
        <w:p w:rsidR="00B460EA" w:rsidRDefault="00F6216F" w:rsidP="00F6216F">
          <w:pPr>
            <w:pStyle w:val="1FDB80A6980D4FA7BC5992EA9F2F24F54"/>
          </w:pPr>
          <w:r w:rsidRPr="00BB3A1C">
            <w:rPr>
              <w:rStyle w:val="PlaceholderText"/>
              <w:color w:val="000000" w:themeColor="text1"/>
            </w:rPr>
            <w:t>Choose an item.</w:t>
          </w:r>
        </w:p>
      </w:docPartBody>
    </w:docPart>
    <w:docPart>
      <w:docPartPr>
        <w:name w:val="792E677590E04FDABAC4A51055D8631F"/>
        <w:category>
          <w:name w:val="General"/>
          <w:gallery w:val="placeholder"/>
        </w:category>
        <w:types>
          <w:type w:val="bbPlcHdr"/>
        </w:types>
        <w:behaviors>
          <w:behavior w:val="content"/>
        </w:behaviors>
        <w:guid w:val="{0E46977F-7293-4A4B-BBFC-DA88072A3188}"/>
      </w:docPartPr>
      <w:docPartBody>
        <w:p w:rsidR="007A10A9" w:rsidRDefault="0046565F" w:rsidP="0046565F">
          <w:pPr>
            <w:pStyle w:val="792E677590E04FDABAC4A51055D8631F2"/>
          </w:pPr>
          <w:r w:rsidRPr="00C64AF5">
            <w:rPr>
              <w:rStyle w:val="PlaceholderText"/>
              <w:color w:val="000000" w:themeColor="text1"/>
            </w:rPr>
            <w:t>Choose an item.</w:t>
          </w:r>
        </w:p>
      </w:docPartBody>
    </w:docPart>
    <w:docPart>
      <w:docPartPr>
        <w:name w:val="63F456E846684D56ADF1E75051C6147B"/>
        <w:category>
          <w:name w:val="General"/>
          <w:gallery w:val="placeholder"/>
        </w:category>
        <w:types>
          <w:type w:val="bbPlcHdr"/>
        </w:types>
        <w:behaviors>
          <w:behavior w:val="content"/>
        </w:behaviors>
        <w:guid w:val="{6A6A141F-3027-4548-B2CA-41A9CCA2B0B2}"/>
      </w:docPartPr>
      <w:docPartBody>
        <w:p w:rsidR="00F6216F" w:rsidRDefault="0046565F" w:rsidP="0046565F">
          <w:pPr>
            <w:pStyle w:val="63F456E846684D56ADF1E75051C6147B2"/>
          </w:pPr>
          <w:r w:rsidRPr="004E272E">
            <w:rPr>
              <w:rStyle w:val="PlaceholderText"/>
              <w:color w:val="000000" w:themeColor="text1"/>
            </w:rPr>
            <w:t>Choose an item.</w:t>
          </w:r>
        </w:p>
      </w:docPartBody>
    </w:docPart>
    <w:docPart>
      <w:docPartPr>
        <w:name w:val="4CC8C48A88464DAEB7A1B5EB97038C34"/>
        <w:category>
          <w:name w:val="General"/>
          <w:gallery w:val="placeholder"/>
        </w:category>
        <w:types>
          <w:type w:val="bbPlcHdr"/>
        </w:types>
        <w:behaviors>
          <w:behavior w:val="content"/>
        </w:behaviors>
        <w:guid w:val="{18CE0626-5753-4EBF-B53B-542229C039D6}"/>
      </w:docPartPr>
      <w:docPartBody>
        <w:p w:rsidR="00F6216F" w:rsidRDefault="0046565F" w:rsidP="0046565F">
          <w:pPr>
            <w:pStyle w:val="4CC8C48A88464DAEB7A1B5EB97038C342"/>
          </w:pPr>
          <w:r w:rsidRPr="004E272E">
            <w:rPr>
              <w:rStyle w:val="PlaceholderText"/>
              <w:color w:val="000000" w:themeColor="text1"/>
            </w:rPr>
            <w:t>Choose an item.</w:t>
          </w:r>
        </w:p>
      </w:docPartBody>
    </w:docPart>
    <w:docPart>
      <w:docPartPr>
        <w:name w:val="814C3BEBB9354EF0B301E0E856A8172B"/>
        <w:category>
          <w:name w:val="General"/>
          <w:gallery w:val="placeholder"/>
        </w:category>
        <w:types>
          <w:type w:val="bbPlcHdr"/>
        </w:types>
        <w:behaviors>
          <w:behavior w:val="content"/>
        </w:behaviors>
        <w:guid w:val="{F4B535EC-B5BA-4121-8528-821FD3D73502}"/>
      </w:docPartPr>
      <w:docPartBody>
        <w:p w:rsidR="00F6216F" w:rsidRDefault="0046565F" w:rsidP="0046565F">
          <w:pPr>
            <w:pStyle w:val="814C3BEBB9354EF0B301E0E856A8172B2"/>
          </w:pPr>
          <w:r w:rsidRPr="004E272E">
            <w:rPr>
              <w:rStyle w:val="PlaceholderText"/>
              <w:color w:val="000000" w:themeColor="text1"/>
            </w:rPr>
            <w:t>Choose an item.</w:t>
          </w:r>
        </w:p>
      </w:docPartBody>
    </w:docPart>
    <w:docPart>
      <w:docPartPr>
        <w:name w:val="30C90CE75618487F806C4528EABC00B1"/>
        <w:category>
          <w:name w:val="General"/>
          <w:gallery w:val="placeholder"/>
        </w:category>
        <w:types>
          <w:type w:val="bbPlcHdr"/>
        </w:types>
        <w:behaviors>
          <w:behavior w:val="content"/>
        </w:behaviors>
        <w:guid w:val="{333FF05E-1988-4620-B3CD-C8346E2E7DED}"/>
      </w:docPartPr>
      <w:docPartBody>
        <w:p w:rsidR="00F6216F" w:rsidRDefault="0046565F" w:rsidP="0046565F">
          <w:pPr>
            <w:pStyle w:val="30C90CE75618487F806C4528EABC00B12"/>
          </w:pPr>
          <w:r w:rsidRPr="004E272E">
            <w:rPr>
              <w:rStyle w:val="PlaceholderText"/>
              <w:color w:val="000000" w:themeColor="text1"/>
            </w:rPr>
            <w:t>Choose an item.</w:t>
          </w:r>
        </w:p>
      </w:docPartBody>
    </w:docPart>
    <w:docPart>
      <w:docPartPr>
        <w:name w:val="C3B8161A830D401985981090760F4BF2"/>
        <w:category>
          <w:name w:val="General"/>
          <w:gallery w:val="placeholder"/>
        </w:category>
        <w:types>
          <w:type w:val="bbPlcHdr"/>
        </w:types>
        <w:behaviors>
          <w:behavior w:val="content"/>
        </w:behaviors>
        <w:guid w:val="{1F48C2BC-EA07-4F0D-8AA0-EAC17D398230}"/>
      </w:docPartPr>
      <w:docPartBody>
        <w:p w:rsidR="000D60A2" w:rsidRDefault="0046565F" w:rsidP="0046565F">
          <w:pPr>
            <w:pStyle w:val="C3B8161A830D401985981090760F4BF22"/>
          </w:pPr>
          <w:r w:rsidRPr="00DF070A">
            <w:rPr>
              <w:rStyle w:val="PlaceholderText"/>
            </w:rPr>
            <w:t>Choose an item.</w:t>
          </w:r>
        </w:p>
      </w:docPartBody>
    </w:docPart>
    <w:docPart>
      <w:docPartPr>
        <w:name w:val="23DA0F93D4CC43269B4DF96321B53588"/>
        <w:category>
          <w:name w:val="General"/>
          <w:gallery w:val="placeholder"/>
        </w:category>
        <w:types>
          <w:type w:val="bbPlcHdr"/>
        </w:types>
        <w:behaviors>
          <w:behavior w:val="content"/>
        </w:behaviors>
        <w:guid w:val="{B15A1C46-8EAE-4D04-AE11-982174EC7D9C}"/>
      </w:docPartPr>
      <w:docPartBody>
        <w:p w:rsidR="003675AD" w:rsidRDefault="0046565F" w:rsidP="0046565F">
          <w:pPr>
            <w:pStyle w:val="23DA0F93D4CC43269B4DF96321B535882"/>
          </w:pPr>
          <w:r w:rsidRPr="00C83DB9">
            <w:rPr>
              <w:rStyle w:val="PlaceholderText"/>
              <w:color w:val="000000" w:themeColor="text1"/>
            </w:rPr>
            <w:t>Choose an item.</w:t>
          </w:r>
        </w:p>
      </w:docPartBody>
    </w:docPart>
    <w:docPart>
      <w:docPartPr>
        <w:name w:val="6C0E68326DE248929E24D32BD980C8CF"/>
        <w:category>
          <w:name w:val="General"/>
          <w:gallery w:val="placeholder"/>
        </w:category>
        <w:types>
          <w:type w:val="bbPlcHdr"/>
        </w:types>
        <w:behaviors>
          <w:behavior w:val="content"/>
        </w:behaviors>
        <w:guid w:val="{31AA4099-7BDC-44D4-83F1-317A02E295FD}"/>
      </w:docPartPr>
      <w:docPartBody>
        <w:p w:rsidR="003675AD" w:rsidRDefault="0046565F" w:rsidP="0046565F">
          <w:pPr>
            <w:pStyle w:val="6C0E68326DE248929E24D32BD980C8CF2"/>
          </w:pPr>
          <w:r w:rsidRPr="00C83DB9">
            <w:rPr>
              <w:rStyle w:val="PlaceholderText"/>
              <w:color w:val="000000" w:themeColor="text1"/>
            </w:rPr>
            <w:t>Choose an item.</w:t>
          </w:r>
        </w:p>
      </w:docPartBody>
    </w:docPart>
    <w:docPart>
      <w:docPartPr>
        <w:name w:val="74FC0C0CF4034F6F89DA59D5498201BF"/>
        <w:category>
          <w:name w:val="General"/>
          <w:gallery w:val="placeholder"/>
        </w:category>
        <w:types>
          <w:type w:val="bbPlcHdr"/>
        </w:types>
        <w:behaviors>
          <w:behavior w:val="content"/>
        </w:behaviors>
        <w:guid w:val="{821C8C06-E4EB-43B6-B9BF-7856139FC7D0}"/>
      </w:docPartPr>
      <w:docPartBody>
        <w:p w:rsidR="003675AD" w:rsidRDefault="0046565F" w:rsidP="0046565F">
          <w:pPr>
            <w:pStyle w:val="74FC0C0CF4034F6F89DA59D5498201BF2"/>
          </w:pPr>
          <w:r w:rsidRPr="00C83DB9">
            <w:rPr>
              <w:rStyle w:val="PlaceholderText"/>
              <w:color w:val="000000" w:themeColor="text1"/>
            </w:rPr>
            <w:t>Choose an item.</w:t>
          </w:r>
        </w:p>
      </w:docPartBody>
    </w:docPart>
    <w:docPart>
      <w:docPartPr>
        <w:name w:val="07DF9E7B504F4B99BAD059A4EA217EC3"/>
        <w:category>
          <w:name w:val="General"/>
          <w:gallery w:val="placeholder"/>
        </w:category>
        <w:types>
          <w:type w:val="bbPlcHdr"/>
        </w:types>
        <w:behaviors>
          <w:behavior w:val="content"/>
        </w:behaviors>
        <w:guid w:val="{07380C45-7AD9-4E63-8C2F-D3091EEBA79F}"/>
      </w:docPartPr>
      <w:docPartBody>
        <w:p w:rsidR="003675AD" w:rsidRDefault="0046565F" w:rsidP="0046565F">
          <w:pPr>
            <w:pStyle w:val="07DF9E7B504F4B99BAD059A4EA217EC32"/>
          </w:pPr>
          <w:r w:rsidRPr="00D2571A">
            <w:rPr>
              <w:rStyle w:val="PlaceholderText"/>
              <w:color w:val="000000" w:themeColor="text1"/>
            </w:rPr>
            <w:t>Choose an item.</w:t>
          </w:r>
        </w:p>
      </w:docPartBody>
    </w:docPart>
    <w:docPart>
      <w:docPartPr>
        <w:name w:val="754586C9C4CC41E8935B1384566DBB34"/>
        <w:category>
          <w:name w:val="General"/>
          <w:gallery w:val="placeholder"/>
        </w:category>
        <w:types>
          <w:type w:val="bbPlcHdr"/>
        </w:types>
        <w:behaviors>
          <w:behavior w:val="content"/>
        </w:behaviors>
        <w:guid w:val="{9A12F4F8-1D04-43BB-9AD9-F358849C8CDE}"/>
      </w:docPartPr>
      <w:docPartBody>
        <w:p w:rsidR="003675AD" w:rsidRDefault="0046565F" w:rsidP="0046565F">
          <w:pPr>
            <w:pStyle w:val="754586C9C4CC41E8935B1384566DBB342"/>
          </w:pPr>
          <w:r w:rsidRPr="00D2571A">
            <w:rPr>
              <w:rStyle w:val="PlaceholderText"/>
              <w:color w:val="000000" w:themeColor="text1"/>
            </w:rPr>
            <w:t>Choose an item.</w:t>
          </w:r>
        </w:p>
      </w:docPartBody>
    </w:docPart>
    <w:docPart>
      <w:docPartPr>
        <w:name w:val="7C94839BAA4A46CCB2EAE2F5297FF35A"/>
        <w:category>
          <w:name w:val="General"/>
          <w:gallery w:val="placeholder"/>
        </w:category>
        <w:types>
          <w:type w:val="bbPlcHdr"/>
        </w:types>
        <w:behaviors>
          <w:behavior w:val="content"/>
        </w:behaviors>
        <w:guid w:val="{1E746688-BD42-455E-ABD2-C82455F287D3}"/>
      </w:docPartPr>
      <w:docPartBody>
        <w:p w:rsidR="003675AD" w:rsidRDefault="0046565F" w:rsidP="0046565F">
          <w:pPr>
            <w:pStyle w:val="7C94839BAA4A46CCB2EAE2F5297FF35A2"/>
          </w:pPr>
          <w:r w:rsidRPr="00D2571A">
            <w:rPr>
              <w:rStyle w:val="PlaceholderText"/>
              <w:color w:val="000000" w:themeColor="text1"/>
            </w:rPr>
            <w:t>Choose an item.</w:t>
          </w:r>
        </w:p>
      </w:docPartBody>
    </w:docPart>
    <w:docPart>
      <w:docPartPr>
        <w:name w:val="E5B8E7D908E545FF9D5B078494E51FAD"/>
        <w:category>
          <w:name w:val="General"/>
          <w:gallery w:val="placeholder"/>
        </w:category>
        <w:types>
          <w:type w:val="bbPlcHdr"/>
        </w:types>
        <w:behaviors>
          <w:behavior w:val="content"/>
        </w:behaviors>
        <w:guid w:val="{3DA305EC-2615-4B85-A9ED-F17DEED2377E}"/>
      </w:docPartPr>
      <w:docPartBody>
        <w:p w:rsidR="003675AD" w:rsidRDefault="0046565F" w:rsidP="0046565F">
          <w:pPr>
            <w:pStyle w:val="E5B8E7D908E545FF9D5B078494E51FAD2"/>
          </w:pPr>
          <w:r w:rsidRPr="00D2571A">
            <w:rPr>
              <w:rStyle w:val="PlaceholderText"/>
              <w:color w:val="000000" w:themeColor="text1"/>
            </w:rPr>
            <w:t>Choose an item.</w:t>
          </w:r>
        </w:p>
      </w:docPartBody>
    </w:docPart>
    <w:docPart>
      <w:docPartPr>
        <w:name w:val="6C483B8252DC46EFA060057B77E446D1"/>
        <w:category>
          <w:name w:val="General"/>
          <w:gallery w:val="placeholder"/>
        </w:category>
        <w:types>
          <w:type w:val="bbPlcHdr"/>
        </w:types>
        <w:behaviors>
          <w:behavior w:val="content"/>
        </w:behaviors>
        <w:guid w:val="{390624A9-56C8-48DB-A64F-6F3306AEFA5F}"/>
      </w:docPartPr>
      <w:docPartBody>
        <w:p w:rsidR="003675AD" w:rsidRDefault="0046565F" w:rsidP="0046565F">
          <w:pPr>
            <w:pStyle w:val="6C483B8252DC46EFA060057B77E446D12"/>
          </w:pPr>
          <w:r w:rsidRPr="00D2571A">
            <w:rPr>
              <w:rStyle w:val="PlaceholderText"/>
              <w:color w:val="000000" w:themeColor="text1"/>
            </w:rPr>
            <w:t>Choose an item.</w:t>
          </w:r>
        </w:p>
      </w:docPartBody>
    </w:docPart>
    <w:docPart>
      <w:docPartPr>
        <w:name w:val="47C8A45CE7AD434DA2CC6D25F67FB8B2"/>
        <w:category>
          <w:name w:val="General"/>
          <w:gallery w:val="placeholder"/>
        </w:category>
        <w:types>
          <w:type w:val="bbPlcHdr"/>
        </w:types>
        <w:behaviors>
          <w:behavior w:val="content"/>
        </w:behaviors>
        <w:guid w:val="{8FB6316C-2E66-46F9-B2C5-8C68F5E2FAFC}"/>
      </w:docPartPr>
      <w:docPartBody>
        <w:p w:rsidR="003675AD" w:rsidRDefault="0046565F" w:rsidP="0046565F">
          <w:pPr>
            <w:pStyle w:val="47C8A45CE7AD434DA2CC6D25F67FB8B22"/>
          </w:pPr>
          <w:r w:rsidRPr="00D2571A">
            <w:rPr>
              <w:rStyle w:val="PlaceholderText"/>
              <w:color w:val="000000" w:themeColor="text1"/>
            </w:rPr>
            <w:t>Choose an item.</w:t>
          </w:r>
        </w:p>
      </w:docPartBody>
    </w:docPart>
    <w:docPart>
      <w:docPartPr>
        <w:name w:val="0AFC12BD55224EDEBED34B3138E7A615"/>
        <w:category>
          <w:name w:val="General"/>
          <w:gallery w:val="placeholder"/>
        </w:category>
        <w:types>
          <w:type w:val="bbPlcHdr"/>
        </w:types>
        <w:behaviors>
          <w:behavior w:val="content"/>
        </w:behaviors>
        <w:guid w:val="{4C10E17D-0BB0-4914-8652-B7468ADE0B77}"/>
      </w:docPartPr>
      <w:docPartBody>
        <w:p w:rsidR="003675AD" w:rsidRDefault="0046565F" w:rsidP="0046565F">
          <w:pPr>
            <w:pStyle w:val="0AFC12BD55224EDEBED34B3138E7A6152"/>
          </w:pPr>
          <w:r w:rsidRPr="00D2571A">
            <w:rPr>
              <w:rStyle w:val="PlaceholderText"/>
              <w:color w:val="000000" w:themeColor="text1"/>
            </w:rPr>
            <w:t>Choose an item.</w:t>
          </w:r>
        </w:p>
      </w:docPartBody>
    </w:docPart>
    <w:docPart>
      <w:docPartPr>
        <w:name w:val="4B554E8987124701887710AFA299EA78"/>
        <w:category>
          <w:name w:val="General"/>
          <w:gallery w:val="placeholder"/>
        </w:category>
        <w:types>
          <w:type w:val="bbPlcHdr"/>
        </w:types>
        <w:behaviors>
          <w:behavior w:val="content"/>
        </w:behaviors>
        <w:guid w:val="{5BC3C320-B8C7-4837-BFB3-A7E8F5B1CD54}"/>
      </w:docPartPr>
      <w:docPartBody>
        <w:p w:rsidR="00F42BFC" w:rsidRDefault="00BE6787" w:rsidP="00BE6787">
          <w:pPr>
            <w:pStyle w:val="4B554E8987124701887710AFA299EA78"/>
          </w:pPr>
          <w:r w:rsidRPr="00BB3A1C">
            <w:rPr>
              <w:rStyle w:val="PlaceholderText"/>
              <w:color w:val="000000" w:themeColor="text1"/>
            </w:rPr>
            <w:t>Choose an item.</w:t>
          </w:r>
        </w:p>
      </w:docPartBody>
    </w:docPart>
    <w:docPart>
      <w:docPartPr>
        <w:name w:val="D3716D50FDFA4A06B8C0A7CCCCE428E2"/>
        <w:category>
          <w:name w:val="General"/>
          <w:gallery w:val="placeholder"/>
        </w:category>
        <w:types>
          <w:type w:val="bbPlcHdr"/>
        </w:types>
        <w:behaviors>
          <w:behavior w:val="content"/>
        </w:behaviors>
        <w:guid w:val="{19B4AE12-44F0-4768-887D-E59622952DBA}"/>
      </w:docPartPr>
      <w:docPartBody>
        <w:p w:rsidR="00C26312" w:rsidRDefault="007D6E5D" w:rsidP="007D6E5D">
          <w:pPr>
            <w:pStyle w:val="D3716D50FDFA4A06B8C0A7CCCCE428E2"/>
          </w:pPr>
          <w:r w:rsidRPr="00BB3A1C">
            <w:rPr>
              <w:rStyle w:val="PlaceholderText"/>
              <w:color w:val="000000" w:themeColor="text1"/>
            </w:rPr>
            <w:t>Choose an item.</w:t>
          </w:r>
        </w:p>
      </w:docPartBody>
    </w:docPart>
    <w:docPart>
      <w:docPartPr>
        <w:name w:val="557EC340D71C42A9BA87592FF44EBC3B"/>
        <w:category>
          <w:name w:val="General"/>
          <w:gallery w:val="placeholder"/>
        </w:category>
        <w:types>
          <w:type w:val="bbPlcHdr"/>
        </w:types>
        <w:behaviors>
          <w:behavior w:val="content"/>
        </w:behaviors>
        <w:guid w:val="{206DCB9E-6C1D-40DE-95B9-EEBBA0085E76}"/>
      </w:docPartPr>
      <w:docPartBody>
        <w:p w:rsidR="00B336B0" w:rsidRDefault="00963F2F" w:rsidP="00963F2F">
          <w:pPr>
            <w:pStyle w:val="557EC340D71C42A9BA87592FF44EBC3B"/>
          </w:pPr>
          <w:r w:rsidRPr="007664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29"/>
    <w:rsid w:val="00003646"/>
    <w:rsid w:val="000A0496"/>
    <w:rsid w:val="000A22BE"/>
    <w:rsid w:val="000A391A"/>
    <w:rsid w:val="000C1C26"/>
    <w:rsid w:val="000D60A2"/>
    <w:rsid w:val="001806EA"/>
    <w:rsid w:val="00207AEC"/>
    <w:rsid w:val="00214DCE"/>
    <w:rsid w:val="002456D8"/>
    <w:rsid w:val="002B7382"/>
    <w:rsid w:val="002D48EB"/>
    <w:rsid w:val="002D51DF"/>
    <w:rsid w:val="002D5D40"/>
    <w:rsid w:val="00303011"/>
    <w:rsid w:val="00330E83"/>
    <w:rsid w:val="003465CB"/>
    <w:rsid w:val="00354B2F"/>
    <w:rsid w:val="003675AD"/>
    <w:rsid w:val="00377D1B"/>
    <w:rsid w:val="003E1AA1"/>
    <w:rsid w:val="003F5AE8"/>
    <w:rsid w:val="0046565F"/>
    <w:rsid w:val="00480686"/>
    <w:rsid w:val="00480AF5"/>
    <w:rsid w:val="004B72A7"/>
    <w:rsid w:val="004C4873"/>
    <w:rsid w:val="004F07E4"/>
    <w:rsid w:val="00505322"/>
    <w:rsid w:val="00586674"/>
    <w:rsid w:val="005C2508"/>
    <w:rsid w:val="00601DC7"/>
    <w:rsid w:val="00605D1D"/>
    <w:rsid w:val="00615CBA"/>
    <w:rsid w:val="0064312E"/>
    <w:rsid w:val="00665018"/>
    <w:rsid w:val="007217C0"/>
    <w:rsid w:val="00730310"/>
    <w:rsid w:val="00790148"/>
    <w:rsid w:val="007A10A9"/>
    <w:rsid w:val="007C0FA3"/>
    <w:rsid w:val="007D6E5D"/>
    <w:rsid w:val="00825EDE"/>
    <w:rsid w:val="008560D2"/>
    <w:rsid w:val="008A6405"/>
    <w:rsid w:val="008D265A"/>
    <w:rsid w:val="008E4DEA"/>
    <w:rsid w:val="00963F2F"/>
    <w:rsid w:val="00973A70"/>
    <w:rsid w:val="009B1692"/>
    <w:rsid w:val="009B786D"/>
    <w:rsid w:val="009C765E"/>
    <w:rsid w:val="00A4406D"/>
    <w:rsid w:val="00A44080"/>
    <w:rsid w:val="00A660AC"/>
    <w:rsid w:val="00AA0F0B"/>
    <w:rsid w:val="00AB285E"/>
    <w:rsid w:val="00AC7F39"/>
    <w:rsid w:val="00AE6F1C"/>
    <w:rsid w:val="00B13329"/>
    <w:rsid w:val="00B336B0"/>
    <w:rsid w:val="00B460EA"/>
    <w:rsid w:val="00B5353F"/>
    <w:rsid w:val="00B64498"/>
    <w:rsid w:val="00B9440E"/>
    <w:rsid w:val="00BA6CCE"/>
    <w:rsid w:val="00BE4CA8"/>
    <w:rsid w:val="00BE6787"/>
    <w:rsid w:val="00C17764"/>
    <w:rsid w:val="00C2566C"/>
    <w:rsid w:val="00C26312"/>
    <w:rsid w:val="00CD78ED"/>
    <w:rsid w:val="00CE094C"/>
    <w:rsid w:val="00CF5BB2"/>
    <w:rsid w:val="00D0509A"/>
    <w:rsid w:val="00D26035"/>
    <w:rsid w:val="00D349E7"/>
    <w:rsid w:val="00D53D81"/>
    <w:rsid w:val="00D57339"/>
    <w:rsid w:val="00E42ABD"/>
    <w:rsid w:val="00E505A7"/>
    <w:rsid w:val="00E56A22"/>
    <w:rsid w:val="00E61B5F"/>
    <w:rsid w:val="00E87C7F"/>
    <w:rsid w:val="00E92986"/>
    <w:rsid w:val="00EB0282"/>
    <w:rsid w:val="00EB4E31"/>
    <w:rsid w:val="00EB51A8"/>
    <w:rsid w:val="00F353AB"/>
    <w:rsid w:val="00F419F9"/>
    <w:rsid w:val="00F42BFC"/>
    <w:rsid w:val="00F6216F"/>
    <w:rsid w:val="00F83DD6"/>
    <w:rsid w:val="00F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0DDD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764"/>
    <w:rPr>
      <w:color w:val="808080"/>
    </w:rPr>
  </w:style>
  <w:style w:type="paragraph" w:customStyle="1" w:styleId="4B554E8987124701887710AFA299EA78">
    <w:name w:val="4B554E8987124701887710AFA299EA78"/>
    <w:rsid w:val="00BE6787"/>
    <w:pPr>
      <w:spacing w:after="160" w:line="259" w:lineRule="auto"/>
    </w:pPr>
  </w:style>
  <w:style w:type="paragraph" w:customStyle="1" w:styleId="1FDB80A6980D4FA7BC5992EA9F2F24F54">
    <w:name w:val="1FDB80A6980D4FA7BC5992EA9F2F24F54"/>
    <w:rsid w:val="00F6216F"/>
    <w:rPr>
      <w:rFonts w:eastAsiaTheme="minorHAnsi"/>
      <w:szCs w:val="24"/>
      <w:lang w:eastAsia="en-US"/>
    </w:rPr>
  </w:style>
  <w:style w:type="paragraph" w:customStyle="1" w:styleId="63F456E846684D56ADF1E75051C6147B2">
    <w:name w:val="63F456E846684D56ADF1E75051C6147B2"/>
    <w:rsid w:val="0046565F"/>
    <w:pPr>
      <w:ind w:left="720"/>
      <w:contextualSpacing/>
    </w:pPr>
    <w:rPr>
      <w:rFonts w:eastAsiaTheme="minorHAnsi"/>
      <w:szCs w:val="24"/>
      <w:lang w:eastAsia="en-US"/>
    </w:rPr>
  </w:style>
  <w:style w:type="paragraph" w:customStyle="1" w:styleId="4CC8C48A88464DAEB7A1B5EB97038C342">
    <w:name w:val="4CC8C48A88464DAEB7A1B5EB97038C342"/>
    <w:rsid w:val="0046565F"/>
    <w:pPr>
      <w:ind w:left="720"/>
      <w:contextualSpacing/>
    </w:pPr>
    <w:rPr>
      <w:rFonts w:eastAsiaTheme="minorHAnsi"/>
      <w:szCs w:val="24"/>
      <w:lang w:eastAsia="en-US"/>
    </w:rPr>
  </w:style>
  <w:style w:type="paragraph" w:customStyle="1" w:styleId="814C3BEBB9354EF0B301E0E856A8172B2">
    <w:name w:val="814C3BEBB9354EF0B301E0E856A8172B2"/>
    <w:rsid w:val="0046565F"/>
    <w:pPr>
      <w:ind w:left="720"/>
      <w:contextualSpacing/>
    </w:pPr>
    <w:rPr>
      <w:rFonts w:eastAsiaTheme="minorHAnsi"/>
      <w:szCs w:val="24"/>
      <w:lang w:eastAsia="en-US"/>
    </w:rPr>
  </w:style>
  <w:style w:type="paragraph" w:customStyle="1" w:styleId="30C90CE75618487F806C4528EABC00B12">
    <w:name w:val="30C90CE75618487F806C4528EABC00B12"/>
    <w:rsid w:val="0046565F"/>
    <w:pPr>
      <w:ind w:left="720"/>
      <w:contextualSpacing/>
    </w:pPr>
    <w:rPr>
      <w:rFonts w:eastAsiaTheme="minorHAnsi"/>
      <w:szCs w:val="24"/>
      <w:lang w:eastAsia="en-US"/>
    </w:rPr>
  </w:style>
  <w:style w:type="paragraph" w:customStyle="1" w:styleId="005ACF6863C04614A5F91E876301A7C21">
    <w:name w:val="005ACF6863C04614A5F91E876301A7C21"/>
    <w:rsid w:val="0046565F"/>
    <w:rPr>
      <w:rFonts w:eastAsiaTheme="minorHAnsi"/>
      <w:szCs w:val="24"/>
      <w:lang w:eastAsia="en-US"/>
    </w:rPr>
  </w:style>
  <w:style w:type="paragraph" w:customStyle="1" w:styleId="792E677590E04FDABAC4A51055D8631F2">
    <w:name w:val="792E677590E04FDABAC4A51055D8631F2"/>
    <w:rsid w:val="0046565F"/>
    <w:rPr>
      <w:rFonts w:eastAsiaTheme="minorHAnsi"/>
      <w:szCs w:val="24"/>
      <w:lang w:eastAsia="en-US"/>
    </w:rPr>
  </w:style>
  <w:style w:type="paragraph" w:customStyle="1" w:styleId="E64A25AB46964667A8FEFEA19F7BE6221">
    <w:name w:val="E64A25AB46964667A8FEFEA19F7BE6221"/>
    <w:rsid w:val="0046565F"/>
    <w:rPr>
      <w:rFonts w:eastAsiaTheme="minorHAnsi"/>
      <w:szCs w:val="24"/>
      <w:lang w:eastAsia="en-US"/>
    </w:rPr>
  </w:style>
  <w:style w:type="paragraph" w:customStyle="1" w:styleId="245CA017FC964B5BAEF0B20B224FB9181">
    <w:name w:val="245CA017FC964B5BAEF0B20B224FB9181"/>
    <w:rsid w:val="0046565F"/>
    <w:rPr>
      <w:rFonts w:eastAsiaTheme="minorHAnsi"/>
      <w:szCs w:val="24"/>
      <w:lang w:eastAsia="en-US"/>
    </w:rPr>
  </w:style>
  <w:style w:type="paragraph" w:customStyle="1" w:styleId="B43761856D4849F0A4F86E43FDCC6E811">
    <w:name w:val="B43761856D4849F0A4F86E43FDCC6E811"/>
    <w:rsid w:val="0046565F"/>
    <w:rPr>
      <w:rFonts w:eastAsiaTheme="minorHAnsi"/>
      <w:szCs w:val="24"/>
      <w:lang w:eastAsia="en-US"/>
    </w:rPr>
  </w:style>
  <w:style w:type="paragraph" w:customStyle="1" w:styleId="1809D2A2853D425295B93AAF2AB499FE1">
    <w:name w:val="1809D2A2853D425295B93AAF2AB499FE1"/>
    <w:rsid w:val="0046565F"/>
    <w:rPr>
      <w:rFonts w:eastAsiaTheme="minorHAnsi"/>
      <w:szCs w:val="24"/>
      <w:lang w:eastAsia="en-US"/>
    </w:rPr>
  </w:style>
  <w:style w:type="paragraph" w:customStyle="1" w:styleId="557EC340D71C42A9BA87592FF44EBC3B">
    <w:name w:val="557EC340D71C42A9BA87592FF44EBC3B"/>
    <w:rsid w:val="00963F2F"/>
    <w:pPr>
      <w:spacing w:after="160" w:line="259" w:lineRule="auto"/>
    </w:pPr>
  </w:style>
  <w:style w:type="paragraph" w:customStyle="1" w:styleId="582800C2058645C788199A08612FD6821">
    <w:name w:val="582800C2058645C788199A08612FD6821"/>
    <w:rsid w:val="0046565F"/>
    <w:rPr>
      <w:rFonts w:eastAsiaTheme="minorHAnsi"/>
      <w:szCs w:val="24"/>
      <w:lang w:eastAsia="en-US"/>
    </w:rPr>
  </w:style>
  <w:style w:type="paragraph" w:customStyle="1" w:styleId="0464EE2F59B64674B994C1F3B6EDE6EF1">
    <w:name w:val="0464EE2F59B64674B994C1F3B6EDE6EF1"/>
    <w:rsid w:val="0046565F"/>
    <w:rPr>
      <w:rFonts w:eastAsiaTheme="minorHAnsi"/>
      <w:szCs w:val="24"/>
      <w:lang w:eastAsia="en-US"/>
    </w:rPr>
  </w:style>
  <w:style w:type="paragraph" w:customStyle="1" w:styleId="2AFE303D0428445C983D26CD284BED9E1">
    <w:name w:val="2AFE303D0428445C983D26CD284BED9E1"/>
    <w:rsid w:val="0046565F"/>
    <w:rPr>
      <w:rFonts w:eastAsiaTheme="minorHAnsi"/>
      <w:szCs w:val="24"/>
      <w:lang w:eastAsia="en-US"/>
    </w:rPr>
  </w:style>
  <w:style w:type="paragraph" w:customStyle="1" w:styleId="C92F4DD9FB1D4C6E90611ABD22CC5FEE1">
    <w:name w:val="C92F4DD9FB1D4C6E90611ABD22CC5FEE1"/>
    <w:rsid w:val="0046565F"/>
    <w:rPr>
      <w:rFonts w:eastAsiaTheme="minorHAnsi"/>
      <w:szCs w:val="24"/>
      <w:lang w:eastAsia="en-US"/>
    </w:rPr>
  </w:style>
  <w:style w:type="paragraph" w:customStyle="1" w:styleId="759D271AFEF54DD4826D79127EE5B6BF1">
    <w:name w:val="759D271AFEF54DD4826D79127EE5B6BF1"/>
    <w:rsid w:val="0046565F"/>
    <w:rPr>
      <w:rFonts w:eastAsiaTheme="minorHAnsi"/>
      <w:szCs w:val="24"/>
      <w:lang w:eastAsia="en-US"/>
    </w:rPr>
  </w:style>
  <w:style w:type="paragraph" w:customStyle="1" w:styleId="07DF9E7B504F4B99BAD059A4EA217EC32">
    <w:name w:val="07DF9E7B504F4B99BAD059A4EA217EC32"/>
    <w:rsid w:val="0046565F"/>
    <w:rPr>
      <w:rFonts w:eastAsiaTheme="minorHAnsi"/>
      <w:szCs w:val="24"/>
      <w:lang w:eastAsia="en-US"/>
    </w:rPr>
  </w:style>
  <w:style w:type="paragraph" w:customStyle="1" w:styleId="754586C9C4CC41E8935B1384566DBB342">
    <w:name w:val="754586C9C4CC41E8935B1384566DBB342"/>
    <w:rsid w:val="0046565F"/>
    <w:rPr>
      <w:rFonts w:eastAsiaTheme="minorHAnsi"/>
      <w:szCs w:val="24"/>
      <w:lang w:eastAsia="en-US"/>
    </w:rPr>
  </w:style>
  <w:style w:type="paragraph" w:customStyle="1" w:styleId="7C94839BAA4A46CCB2EAE2F5297FF35A2">
    <w:name w:val="7C94839BAA4A46CCB2EAE2F5297FF35A2"/>
    <w:rsid w:val="0046565F"/>
    <w:rPr>
      <w:rFonts w:eastAsiaTheme="minorHAnsi"/>
      <w:szCs w:val="24"/>
      <w:lang w:eastAsia="en-US"/>
    </w:rPr>
  </w:style>
  <w:style w:type="paragraph" w:customStyle="1" w:styleId="E5B8E7D908E545FF9D5B078494E51FAD2">
    <w:name w:val="E5B8E7D908E545FF9D5B078494E51FAD2"/>
    <w:rsid w:val="0046565F"/>
    <w:rPr>
      <w:rFonts w:eastAsiaTheme="minorHAnsi"/>
      <w:szCs w:val="24"/>
      <w:lang w:eastAsia="en-US"/>
    </w:rPr>
  </w:style>
  <w:style w:type="paragraph" w:customStyle="1" w:styleId="6C483B8252DC46EFA060057B77E446D12">
    <w:name w:val="6C483B8252DC46EFA060057B77E446D12"/>
    <w:rsid w:val="0046565F"/>
    <w:rPr>
      <w:rFonts w:eastAsiaTheme="minorHAnsi"/>
      <w:szCs w:val="24"/>
      <w:lang w:eastAsia="en-US"/>
    </w:rPr>
  </w:style>
  <w:style w:type="paragraph" w:customStyle="1" w:styleId="47C8A45CE7AD434DA2CC6D25F67FB8B22">
    <w:name w:val="47C8A45CE7AD434DA2CC6D25F67FB8B22"/>
    <w:rsid w:val="0046565F"/>
    <w:rPr>
      <w:rFonts w:eastAsiaTheme="minorHAnsi"/>
      <w:szCs w:val="24"/>
      <w:lang w:eastAsia="en-US"/>
    </w:rPr>
  </w:style>
  <w:style w:type="paragraph" w:customStyle="1" w:styleId="0AFC12BD55224EDEBED34B3138E7A6152">
    <w:name w:val="0AFC12BD55224EDEBED34B3138E7A6152"/>
    <w:rsid w:val="0046565F"/>
    <w:rPr>
      <w:rFonts w:eastAsiaTheme="minorHAnsi"/>
      <w:szCs w:val="24"/>
      <w:lang w:eastAsia="en-US"/>
    </w:rPr>
  </w:style>
  <w:style w:type="paragraph" w:customStyle="1" w:styleId="23DA0F93D4CC43269B4DF96321B535882">
    <w:name w:val="23DA0F93D4CC43269B4DF96321B535882"/>
    <w:rsid w:val="0046565F"/>
    <w:rPr>
      <w:rFonts w:eastAsiaTheme="minorHAnsi"/>
      <w:szCs w:val="24"/>
      <w:lang w:eastAsia="en-US"/>
    </w:rPr>
  </w:style>
  <w:style w:type="paragraph" w:customStyle="1" w:styleId="6C0E68326DE248929E24D32BD980C8CF2">
    <w:name w:val="6C0E68326DE248929E24D32BD980C8CF2"/>
    <w:rsid w:val="0046565F"/>
    <w:rPr>
      <w:rFonts w:eastAsiaTheme="minorHAnsi"/>
      <w:szCs w:val="24"/>
      <w:lang w:eastAsia="en-US"/>
    </w:rPr>
  </w:style>
  <w:style w:type="paragraph" w:customStyle="1" w:styleId="74FC0C0CF4034F6F89DA59D5498201BF2">
    <w:name w:val="74FC0C0CF4034F6F89DA59D5498201BF2"/>
    <w:rsid w:val="0046565F"/>
    <w:rPr>
      <w:rFonts w:eastAsiaTheme="minorHAnsi"/>
      <w:szCs w:val="24"/>
      <w:lang w:eastAsia="en-US"/>
    </w:rPr>
  </w:style>
  <w:style w:type="paragraph" w:customStyle="1" w:styleId="F1B4561B27254C0D9EE433D73CECAD931">
    <w:name w:val="F1B4561B27254C0D9EE433D73CECAD931"/>
    <w:rsid w:val="0046565F"/>
    <w:rPr>
      <w:rFonts w:eastAsiaTheme="minorHAnsi"/>
      <w:szCs w:val="24"/>
      <w:lang w:eastAsia="en-US"/>
    </w:rPr>
  </w:style>
  <w:style w:type="paragraph" w:customStyle="1" w:styleId="02B6633B046941B183154856A4A44F3D1">
    <w:name w:val="02B6633B046941B183154856A4A44F3D1"/>
    <w:rsid w:val="0046565F"/>
    <w:rPr>
      <w:rFonts w:eastAsiaTheme="minorHAnsi"/>
      <w:szCs w:val="24"/>
      <w:lang w:eastAsia="en-US"/>
    </w:rPr>
  </w:style>
  <w:style w:type="paragraph" w:customStyle="1" w:styleId="0D1533631A1643678A4E7641982002A61">
    <w:name w:val="0D1533631A1643678A4E7641982002A61"/>
    <w:rsid w:val="0046565F"/>
    <w:rPr>
      <w:rFonts w:eastAsiaTheme="minorHAnsi"/>
      <w:szCs w:val="24"/>
      <w:lang w:eastAsia="en-US"/>
    </w:rPr>
  </w:style>
  <w:style w:type="paragraph" w:customStyle="1" w:styleId="C3B8161A830D401985981090760F4BF22">
    <w:name w:val="C3B8161A830D401985981090760F4BF22"/>
    <w:rsid w:val="0046565F"/>
    <w:rPr>
      <w:rFonts w:eastAsiaTheme="minorHAnsi"/>
      <w:szCs w:val="24"/>
      <w:lang w:eastAsia="en-US"/>
    </w:rPr>
  </w:style>
  <w:style w:type="paragraph" w:customStyle="1" w:styleId="D3716D50FDFA4A06B8C0A7CCCCE428E2">
    <w:name w:val="D3716D50FDFA4A06B8C0A7CCCCE428E2"/>
    <w:rsid w:val="007D6E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J47MQKMV7YRM-1-1044270</_dlc_DocId>
    <_dlc_DocIdUrl xmlns="e1d3172d-ef57-46fb-ab39-86064e7d762f">
      <Url>https://uoe.sharepoint.com/sites/eri/interface/_layouts/15/DocIdRedir.aspx?ID=J47MQKMV7YRM-1-1044270</Url>
      <Description>J47MQKMV7YRM-1-1044270</Description>
    </_dlc_DocIdUrl>
    <c0o5 xmlns="9724dc1a-ed36-4c8c-8831-9b2584935a6a" xsi:nil="true"/>
    <SharedWithUsers xmlns="e1d3172d-ef57-46fb-ab39-86064e7d762f">
      <UserInfo>
        <DisplayName>JORDAN Siobhan</DisplayName>
        <AccountId>46</AccountId>
        <AccountType/>
      </UserInfo>
      <UserInfo>
        <DisplayName>PRATT Alan</DisplayName>
        <AccountId>510</AccountId>
        <AccountType/>
      </UserInfo>
      <UserInfo>
        <DisplayName>KERR Laura</DisplayName>
        <AccountId>260</AccountId>
        <AccountType/>
      </UserInfo>
    </SharedWithUsers>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9" ma:contentTypeDescription="Create a new document." ma:contentTypeScope="" ma:versionID="9db07f54da414e6ea31fb74fd94ca2df">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a4060bbccc77c0b698dc5eb86106d1c0"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04C16-8E2C-4655-B75A-BD8DF0ADE2D9}">
  <ds:schemaRefs>
    <ds:schemaRef ds:uri="http://schemas.openxmlformats.org/officeDocument/2006/bibliography"/>
  </ds:schemaRefs>
</ds:datastoreItem>
</file>

<file path=customXml/itemProps2.xml><?xml version="1.0" encoding="utf-8"?>
<ds:datastoreItem xmlns:ds="http://schemas.openxmlformats.org/officeDocument/2006/customXml" ds:itemID="{139DA819-BB64-4F8F-B671-14E5CD81B835}">
  <ds:schemaRefs>
    <ds:schemaRef ds:uri="http://schemas.microsoft.com/sharepoint/events"/>
  </ds:schemaRefs>
</ds:datastoreItem>
</file>

<file path=customXml/itemProps3.xml><?xml version="1.0" encoding="utf-8"?>
<ds:datastoreItem xmlns:ds="http://schemas.openxmlformats.org/officeDocument/2006/customXml" ds:itemID="{39BCB63B-5D50-49A7-BBC2-DEB44FF4D612}">
  <ds:schemaRefs>
    <ds:schemaRef ds:uri="http://schemas.microsoft.com/sharepoint/v3/contenttype/forms"/>
  </ds:schemaRefs>
</ds:datastoreItem>
</file>

<file path=customXml/itemProps4.xml><?xml version="1.0" encoding="utf-8"?>
<ds:datastoreItem xmlns:ds="http://schemas.openxmlformats.org/officeDocument/2006/customXml" ds:itemID="{019DF841-CADA-47E5-A068-B87B17417CFF}">
  <ds:schemaRefs>
    <ds:schemaRef ds:uri="http://purl.org/dc/elements/1.1/"/>
    <ds:schemaRef ds:uri="http://schemas.microsoft.com/office/2006/metadata/properties"/>
    <ds:schemaRef ds:uri="d5a9478f-a85b-40a3-ac2d-b21f26172820"/>
    <ds:schemaRef ds:uri="http://schemas.microsoft.com/office/2006/documentManagement/types"/>
    <ds:schemaRef ds:uri="http://schemas.openxmlformats.org/package/2006/metadata/core-properties"/>
    <ds:schemaRef ds:uri="e1d3172d-ef57-46fb-ab39-86064e7d762f"/>
    <ds:schemaRef ds:uri="9724dc1a-ed36-4c8c-8831-9b2584935a6a"/>
    <ds:schemaRef ds:uri="http://purl.org/dc/term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CABFC3A-A68F-458C-9D38-7ED0DBD0D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Feasibility_POP application vHKP</Template>
  <TotalTime>2</TotalTime>
  <Pages>13</Pages>
  <Words>3077</Words>
  <Characters>17543</Characters>
  <Application>Microsoft Office Word</Application>
  <DocSecurity>0</DocSecurity>
  <Lines>146</Lines>
  <Paragraphs>41</Paragraphs>
  <ScaleCrop>false</ScaleCrop>
  <Company>GCU</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 Innovation Voucher Application 2014-15 DRAFT GB Comments</dc:title>
  <dc:subject/>
  <dc:creator>v1hpratt</dc:creator>
  <cp:keywords/>
  <cp:lastModifiedBy>Laura Kerr</cp:lastModifiedBy>
  <cp:revision>3</cp:revision>
  <cp:lastPrinted>2015-07-17T09:15:00Z</cp:lastPrinted>
  <dcterms:created xsi:type="dcterms:W3CDTF">2023-10-30T13:55:00Z</dcterms:created>
  <dcterms:modified xsi:type="dcterms:W3CDTF">2023-10-30T13:57:00Z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Order">
    <vt:r8>8988600</vt:r8>
  </property>
  <property fmtid="{D5CDD505-2E9C-101B-9397-08002B2CF9AE}" pid="4" name="_dlc_DocIdItemGuid">
    <vt:lpwstr>8a9dae33-9828-4f92-aa7d-374d1bac7f03</vt:lpwstr>
  </property>
  <property fmtid="{D5CDD505-2E9C-101B-9397-08002B2CF9AE}" pid="5" name="AuthorIds_UIVersion_12">
    <vt:lpwstr>1955</vt:lpwstr>
  </property>
</Properties>
</file>